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983"/>
      </w:tblGrid>
      <w:tr w:rsidR="00B8566A" w:rsidRPr="00315A1B" w:rsidTr="002F5017">
        <w:trPr>
          <w:trHeight w:val="3930"/>
        </w:trPr>
        <w:tc>
          <w:tcPr>
            <w:tcW w:w="4786" w:type="dxa"/>
          </w:tcPr>
          <w:p w:rsidR="00B8566A" w:rsidRPr="00315A1B" w:rsidRDefault="00B8566A" w:rsidP="00CE20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8566A" w:rsidRPr="00A13463" w:rsidRDefault="00B8566A" w:rsidP="002F5017">
            <w:pPr>
              <w:pStyle w:val="1"/>
              <w:ind w:left="-108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ПРИЛОЖЕНИЕ</w:t>
            </w:r>
          </w:p>
          <w:p w:rsidR="00B8566A" w:rsidRPr="00D8378C" w:rsidRDefault="00B8566A" w:rsidP="002F5017">
            <w:pPr>
              <w:ind w:left="-108" w:firstLine="0"/>
              <w:rPr>
                <w:sz w:val="24"/>
                <w:szCs w:val="24"/>
              </w:rPr>
            </w:pPr>
          </w:p>
          <w:p w:rsidR="00B8566A" w:rsidRPr="00A13463" w:rsidRDefault="00B8566A" w:rsidP="002F5017">
            <w:pPr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8566A" w:rsidRDefault="00B8566A" w:rsidP="002F5017">
            <w:pPr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министерства физической культуры и спорта</w:t>
            </w:r>
            <w:r w:rsidRPr="00A13463">
              <w:rPr>
                <w:sz w:val="28"/>
                <w:szCs w:val="28"/>
              </w:rPr>
              <w:t xml:space="preserve"> Краснодарского края</w:t>
            </w:r>
          </w:p>
          <w:p w:rsidR="00B8566A" w:rsidRPr="00A13463" w:rsidRDefault="00B8566A" w:rsidP="002F5017">
            <w:pPr>
              <w:ind w:left="-108" w:firstLine="0"/>
              <w:rPr>
                <w:sz w:val="28"/>
                <w:szCs w:val="28"/>
              </w:rPr>
            </w:pPr>
          </w:p>
          <w:p w:rsidR="00B8566A" w:rsidRDefault="00B8566A" w:rsidP="002F5017">
            <w:p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4B744E">
              <w:rPr>
                <w:sz w:val="28"/>
                <w:szCs w:val="28"/>
              </w:rPr>
              <w:t xml:space="preserve"> </w:t>
            </w:r>
            <w:r w:rsidR="00A433D4">
              <w:rPr>
                <w:sz w:val="28"/>
                <w:szCs w:val="28"/>
                <w:lang w:val="en-US"/>
              </w:rPr>
              <w:t>30</w:t>
            </w:r>
            <w:r w:rsidR="00A433D4">
              <w:rPr>
                <w:sz w:val="28"/>
                <w:szCs w:val="28"/>
              </w:rPr>
              <w:t>.</w:t>
            </w:r>
            <w:r w:rsidR="00A433D4">
              <w:rPr>
                <w:sz w:val="28"/>
                <w:szCs w:val="28"/>
                <w:lang w:val="en-US"/>
              </w:rPr>
              <w:t>12</w:t>
            </w:r>
            <w:r w:rsidR="00A433D4">
              <w:rPr>
                <w:sz w:val="28"/>
                <w:szCs w:val="28"/>
              </w:rPr>
              <w:t>.</w:t>
            </w:r>
            <w:r w:rsidR="00A433D4">
              <w:rPr>
                <w:sz w:val="28"/>
                <w:szCs w:val="28"/>
                <w:lang w:val="en-US"/>
              </w:rPr>
              <w:t>2020</w:t>
            </w:r>
            <w:r w:rsidR="004B744E">
              <w:rPr>
                <w:sz w:val="28"/>
                <w:szCs w:val="28"/>
              </w:rPr>
              <w:t xml:space="preserve">  </w:t>
            </w:r>
            <w:r w:rsidR="00A433D4">
              <w:rPr>
                <w:sz w:val="28"/>
                <w:szCs w:val="28"/>
              </w:rPr>
              <w:t xml:space="preserve">           </w:t>
            </w:r>
            <w:r w:rsidRPr="00A13463">
              <w:rPr>
                <w:sz w:val="28"/>
                <w:szCs w:val="28"/>
              </w:rPr>
              <w:t>№</w:t>
            </w:r>
            <w:r w:rsidR="004B744E">
              <w:rPr>
                <w:sz w:val="28"/>
                <w:szCs w:val="28"/>
              </w:rPr>
              <w:t xml:space="preserve"> </w:t>
            </w:r>
            <w:r w:rsidR="00A433D4">
              <w:rPr>
                <w:sz w:val="28"/>
                <w:szCs w:val="28"/>
              </w:rPr>
              <w:t>1454</w:t>
            </w:r>
            <w:r w:rsidR="004B744E">
              <w:rPr>
                <w:sz w:val="28"/>
                <w:szCs w:val="28"/>
              </w:rPr>
              <w:t xml:space="preserve">  </w:t>
            </w:r>
          </w:p>
          <w:p w:rsidR="00B8566A" w:rsidRDefault="00B8566A" w:rsidP="002F5017">
            <w:pPr>
              <w:ind w:left="743" w:firstLine="0"/>
              <w:jc w:val="both"/>
              <w:rPr>
                <w:sz w:val="28"/>
                <w:szCs w:val="28"/>
              </w:rPr>
            </w:pPr>
          </w:p>
          <w:p w:rsidR="00B8566A" w:rsidRPr="00A13463" w:rsidRDefault="00B8566A" w:rsidP="002F5017">
            <w:pPr>
              <w:ind w:left="743" w:firstLine="0"/>
              <w:jc w:val="both"/>
              <w:rPr>
                <w:sz w:val="28"/>
                <w:szCs w:val="28"/>
              </w:rPr>
            </w:pPr>
          </w:p>
          <w:p w:rsidR="00B8566A" w:rsidRDefault="00B8566A" w:rsidP="002F5017">
            <w:pPr>
              <w:ind w:left="34" w:firstLine="6"/>
              <w:jc w:val="left"/>
              <w:rPr>
                <w:sz w:val="28"/>
                <w:szCs w:val="28"/>
              </w:rPr>
            </w:pPr>
          </w:p>
          <w:p w:rsidR="00B8566A" w:rsidRPr="00F72B09" w:rsidRDefault="00B8566A" w:rsidP="002F5017">
            <w:pPr>
              <w:tabs>
                <w:tab w:val="left" w:pos="2955"/>
              </w:tabs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8566A" w:rsidRPr="00E640FC" w:rsidRDefault="00B8566A" w:rsidP="00DF088C">
      <w:pPr>
        <w:rPr>
          <w:b/>
          <w:sz w:val="24"/>
          <w:szCs w:val="24"/>
        </w:rPr>
      </w:pPr>
    </w:p>
    <w:p w:rsidR="00B8566A" w:rsidRDefault="00B8566A" w:rsidP="00DF088C">
      <w:pPr>
        <w:rPr>
          <w:b/>
          <w:sz w:val="24"/>
          <w:szCs w:val="24"/>
        </w:rPr>
      </w:pPr>
    </w:p>
    <w:p w:rsidR="00B8566A" w:rsidRDefault="00B8566A" w:rsidP="00DF088C">
      <w:pPr>
        <w:rPr>
          <w:b/>
          <w:sz w:val="24"/>
          <w:szCs w:val="24"/>
        </w:rPr>
      </w:pPr>
    </w:p>
    <w:p w:rsidR="00B8566A" w:rsidRPr="00E640FC" w:rsidRDefault="00B8566A" w:rsidP="00DF088C">
      <w:pPr>
        <w:rPr>
          <w:b/>
          <w:sz w:val="24"/>
          <w:szCs w:val="24"/>
        </w:rPr>
      </w:pPr>
    </w:p>
    <w:p w:rsidR="00B8566A" w:rsidRPr="00E640FC" w:rsidRDefault="00B8566A" w:rsidP="00DF088C">
      <w:pPr>
        <w:rPr>
          <w:b/>
          <w:sz w:val="24"/>
          <w:szCs w:val="24"/>
        </w:rPr>
      </w:pPr>
    </w:p>
    <w:p w:rsidR="00B8566A" w:rsidRPr="00315A1B" w:rsidRDefault="00B8566A" w:rsidP="00DF088C">
      <w:pPr>
        <w:ind w:left="0" w:firstLine="0"/>
        <w:jc w:val="both"/>
        <w:rPr>
          <w:b/>
          <w:sz w:val="28"/>
          <w:szCs w:val="28"/>
        </w:rPr>
      </w:pPr>
    </w:p>
    <w:p w:rsidR="00B8566A" w:rsidRPr="00315A1B" w:rsidRDefault="00B8566A" w:rsidP="00DF088C">
      <w:pPr>
        <w:rPr>
          <w:b/>
          <w:sz w:val="36"/>
          <w:szCs w:val="36"/>
        </w:rPr>
      </w:pPr>
      <w:r w:rsidRPr="00315A1B">
        <w:rPr>
          <w:b/>
          <w:sz w:val="36"/>
          <w:szCs w:val="36"/>
        </w:rPr>
        <w:t xml:space="preserve">Календарный план </w:t>
      </w:r>
    </w:p>
    <w:p w:rsidR="00B8566A" w:rsidRPr="00315A1B" w:rsidRDefault="00B8566A" w:rsidP="00DF088C">
      <w:pPr>
        <w:rPr>
          <w:sz w:val="36"/>
          <w:szCs w:val="36"/>
        </w:rPr>
      </w:pPr>
      <w:r w:rsidRPr="00315A1B">
        <w:rPr>
          <w:sz w:val="36"/>
          <w:szCs w:val="36"/>
        </w:rPr>
        <w:t xml:space="preserve">официальных физкультурных мероприятий и </w:t>
      </w:r>
    </w:p>
    <w:p w:rsidR="00B8566A" w:rsidRPr="00315A1B" w:rsidRDefault="00B8566A" w:rsidP="00DF088C">
      <w:pPr>
        <w:rPr>
          <w:sz w:val="36"/>
          <w:szCs w:val="36"/>
        </w:rPr>
      </w:pPr>
      <w:r w:rsidRPr="00315A1B">
        <w:rPr>
          <w:sz w:val="36"/>
          <w:szCs w:val="36"/>
        </w:rPr>
        <w:t>спортивных мероприятий</w:t>
      </w:r>
    </w:p>
    <w:p w:rsidR="00B8566A" w:rsidRPr="00315A1B" w:rsidRDefault="00B8566A" w:rsidP="00DF088C">
      <w:pPr>
        <w:rPr>
          <w:sz w:val="36"/>
          <w:szCs w:val="36"/>
        </w:rPr>
      </w:pPr>
      <w:r>
        <w:rPr>
          <w:sz w:val="36"/>
          <w:szCs w:val="36"/>
        </w:rPr>
        <w:t>Краснодарского края на 20</w:t>
      </w:r>
      <w:r w:rsidR="00843DD1">
        <w:rPr>
          <w:sz w:val="36"/>
          <w:szCs w:val="36"/>
        </w:rPr>
        <w:t>2</w:t>
      </w:r>
      <w:r w:rsidR="0098169B" w:rsidRPr="00A433D4">
        <w:rPr>
          <w:sz w:val="36"/>
          <w:szCs w:val="36"/>
        </w:rPr>
        <w:t>1</w:t>
      </w:r>
      <w:r w:rsidRPr="00315A1B">
        <w:rPr>
          <w:sz w:val="36"/>
          <w:szCs w:val="36"/>
        </w:rPr>
        <w:t xml:space="preserve"> год</w:t>
      </w:r>
    </w:p>
    <w:p w:rsidR="00B8566A" w:rsidRPr="00315A1B" w:rsidRDefault="00B8566A" w:rsidP="00DF088C">
      <w:pPr>
        <w:rPr>
          <w:sz w:val="28"/>
          <w:szCs w:val="28"/>
        </w:rPr>
      </w:pPr>
    </w:p>
    <w:p w:rsidR="00B8566A" w:rsidRPr="00315A1B" w:rsidRDefault="00B8566A" w:rsidP="00DF088C">
      <w:pPr>
        <w:rPr>
          <w:sz w:val="28"/>
          <w:szCs w:val="28"/>
        </w:rPr>
      </w:pPr>
    </w:p>
    <w:p w:rsidR="00B8566A" w:rsidRPr="00315A1B" w:rsidRDefault="00B8566A" w:rsidP="00DF088C">
      <w:pPr>
        <w:rPr>
          <w:sz w:val="28"/>
          <w:szCs w:val="28"/>
        </w:rPr>
      </w:pPr>
    </w:p>
    <w:p w:rsidR="00B8566A" w:rsidRPr="00315A1B" w:rsidRDefault="00D516D7" w:rsidP="00DF088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53310" cy="2051685"/>
            <wp:effectExtent l="0" t="0" r="0" b="0"/>
            <wp:docPr id="1" name="Рисунок 1" descr="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6A" w:rsidRDefault="00B8566A" w:rsidP="00DF088C">
      <w:pPr>
        <w:rPr>
          <w:sz w:val="28"/>
          <w:szCs w:val="28"/>
        </w:rPr>
      </w:pPr>
    </w:p>
    <w:p w:rsidR="00B8566A" w:rsidRDefault="00B8566A" w:rsidP="00DF088C">
      <w:pPr>
        <w:rPr>
          <w:sz w:val="28"/>
          <w:szCs w:val="28"/>
        </w:rPr>
      </w:pPr>
    </w:p>
    <w:p w:rsidR="00B8566A" w:rsidRDefault="00B8566A" w:rsidP="00DF088C">
      <w:pPr>
        <w:rPr>
          <w:sz w:val="28"/>
          <w:szCs w:val="28"/>
        </w:rPr>
      </w:pPr>
    </w:p>
    <w:p w:rsidR="00B8566A" w:rsidRDefault="00B8566A" w:rsidP="00DF088C">
      <w:pPr>
        <w:rPr>
          <w:sz w:val="28"/>
          <w:szCs w:val="28"/>
        </w:rPr>
      </w:pPr>
    </w:p>
    <w:p w:rsidR="00B8566A" w:rsidRDefault="00B8566A" w:rsidP="00DF088C">
      <w:pPr>
        <w:rPr>
          <w:sz w:val="28"/>
          <w:szCs w:val="28"/>
        </w:rPr>
      </w:pPr>
    </w:p>
    <w:p w:rsidR="00B8566A" w:rsidRDefault="00B8566A" w:rsidP="00DF088C">
      <w:pPr>
        <w:ind w:left="0" w:firstLine="0"/>
        <w:jc w:val="both"/>
        <w:rPr>
          <w:sz w:val="28"/>
          <w:szCs w:val="28"/>
        </w:rPr>
      </w:pPr>
    </w:p>
    <w:p w:rsidR="00B8566A" w:rsidRPr="00804576" w:rsidRDefault="00B8566A" w:rsidP="00DF088C">
      <w:pPr>
        <w:rPr>
          <w:b/>
          <w:spacing w:val="104"/>
          <w:sz w:val="28"/>
          <w:szCs w:val="28"/>
        </w:rPr>
      </w:pPr>
      <w:r w:rsidRPr="00315A1B">
        <w:rPr>
          <w:sz w:val="28"/>
          <w:szCs w:val="28"/>
        </w:rPr>
        <w:t>Краснодар,</w:t>
      </w:r>
      <w:r>
        <w:rPr>
          <w:sz w:val="28"/>
          <w:szCs w:val="28"/>
        </w:rPr>
        <w:t xml:space="preserve"> 20</w:t>
      </w:r>
      <w:r w:rsidR="0098169B" w:rsidRPr="004769B6">
        <w:rPr>
          <w:sz w:val="28"/>
          <w:szCs w:val="28"/>
        </w:rPr>
        <w:t>20</w:t>
      </w:r>
      <w:r w:rsidRPr="00315A1B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</w:p>
    <w:p w:rsidR="00B8566A" w:rsidRDefault="00B8566A" w:rsidP="006231BF">
      <w:pPr>
        <w:pStyle w:val="ac"/>
        <w:tabs>
          <w:tab w:val="left" w:pos="284"/>
          <w:tab w:val="right" w:leader="dot" w:pos="4536"/>
        </w:tabs>
      </w:pPr>
      <w:bookmarkStart w:id="1" w:name="_Toc349356148"/>
      <w:bookmarkStart w:id="2" w:name="_Toc349619270"/>
      <w:bookmarkStart w:id="3" w:name="_Toc385741814"/>
      <w:r>
        <w:rPr>
          <w:sz w:val="20"/>
        </w:rPr>
        <w:br w:type="page"/>
      </w:r>
      <w:bookmarkStart w:id="4" w:name="_Toc63350979"/>
      <w:bookmarkStart w:id="5" w:name="_Toc349356149"/>
      <w:bookmarkStart w:id="6" w:name="_Toc349619271"/>
      <w:bookmarkStart w:id="7" w:name="_Toc385741815"/>
      <w:bookmarkEnd w:id="1"/>
      <w:bookmarkEnd w:id="2"/>
      <w:bookmarkEnd w:id="3"/>
    </w:p>
    <w:p w:rsidR="00B8566A" w:rsidRPr="006231BF" w:rsidRDefault="00B8566A" w:rsidP="00DB4678">
      <w:pPr>
        <w:pStyle w:val="1"/>
        <w:rPr>
          <w:rFonts w:ascii="Times New Roman" w:hAnsi="Times New Roman"/>
          <w:sz w:val="28"/>
          <w:szCs w:val="28"/>
        </w:rPr>
      </w:pPr>
      <w:bookmarkStart w:id="8" w:name="_Toc188973298"/>
      <w:bookmarkStart w:id="9" w:name="_Toc406674414"/>
      <w:bookmarkEnd w:id="4"/>
      <w:bookmarkEnd w:id="5"/>
      <w:bookmarkEnd w:id="6"/>
      <w:bookmarkEnd w:id="7"/>
      <w:r w:rsidRPr="006231BF">
        <w:rPr>
          <w:rFonts w:ascii="Times New Roman" w:hAnsi="Times New Roman"/>
          <w:sz w:val="28"/>
          <w:szCs w:val="28"/>
        </w:rPr>
        <w:lastRenderedPageBreak/>
        <w:t>РАЗДЕЛ 1</w:t>
      </w:r>
      <w:r w:rsidRPr="006231BF">
        <w:rPr>
          <w:rFonts w:ascii="Times New Roman" w:hAnsi="Times New Roman"/>
        </w:rPr>
        <w:t xml:space="preserve">. </w:t>
      </w:r>
      <w:r w:rsidRPr="006231BF">
        <w:rPr>
          <w:rFonts w:ascii="Times New Roman" w:hAnsi="Times New Roman"/>
          <w:sz w:val="28"/>
          <w:szCs w:val="28"/>
        </w:rPr>
        <w:t>ФИЗКУЛЬТУРН</w:t>
      </w:r>
      <w:bookmarkEnd w:id="8"/>
      <w:r w:rsidRPr="006231BF">
        <w:rPr>
          <w:rFonts w:ascii="Times New Roman" w:hAnsi="Times New Roman"/>
          <w:sz w:val="28"/>
          <w:szCs w:val="28"/>
        </w:rPr>
        <w:t>ЫЕ МЕРОПРИЯТИЯ СРЕДИ РАЗЛИЧНЫХ ВОЗРАСТНЫХ ГРУПП НАСЕЛЕНИЯ И ИНВАЛИДОВ</w:t>
      </w:r>
      <w:bookmarkEnd w:id="9"/>
    </w:p>
    <w:p w:rsidR="00B8566A" w:rsidRPr="006231BF" w:rsidRDefault="00B8566A" w:rsidP="00834DEB"/>
    <w:p w:rsidR="00B8566A" w:rsidRPr="006231BF" w:rsidRDefault="00B8566A" w:rsidP="00AD0A19">
      <w:pPr>
        <w:numPr>
          <w:ilvl w:val="1"/>
          <w:numId w:val="65"/>
        </w:numPr>
        <w:rPr>
          <w:b/>
          <w:sz w:val="28"/>
          <w:szCs w:val="28"/>
        </w:rPr>
      </w:pPr>
      <w:r w:rsidRPr="006231BF">
        <w:rPr>
          <w:b/>
          <w:sz w:val="28"/>
          <w:szCs w:val="28"/>
        </w:rPr>
        <w:t>КРАЕВЫЕ ФИЗКУЛЬТУРНЫЕ МЕРОПРИЯТИЯ</w:t>
      </w:r>
    </w:p>
    <w:tbl>
      <w:tblPr>
        <w:tblW w:w="10595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873"/>
        <w:gridCol w:w="1701"/>
        <w:gridCol w:w="1559"/>
        <w:gridCol w:w="1895"/>
      </w:tblGrid>
      <w:tr w:rsidR="00B8566A" w:rsidRPr="00FA11F0" w:rsidTr="00EE5D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566A" w:rsidRPr="00FA11F0" w:rsidRDefault="00B8566A" w:rsidP="00FA11F0">
            <w:pPr>
              <w:suppressAutoHyphens/>
              <w:ind w:left="0"/>
              <w:rPr>
                <w:sz w:val="24"/>
                <w:szCs w:val="24"/>
              </w:rPr>
            </w:pPr>
            <w:r w:rsidRPr="00FA11F0">
              <w:rPr>
                <w:sz w:val="24"/>
                <w:szCs w:val="24"/>
              </w:rPr>
              <w:t>№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66A" w:rsidRPr="00FA11F0" w:rsidRDefault="00B8566A" w:rsidP="00FA11F0">
            <w:pPr>
              <w:suppressAutoHyphens/>
              <w:ind w:left="0"/>
              <w:rPr>
                <w:sz w:val="24"/>
                <w:szCs w:val="24"/>
              </w:rPr>
            </w:pPr>
            <w:r w:rsidRPr="00FA11F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66A" w:rsidRPr="00FA11F0" w:rsidRDefault="00B8566A" w:rsidP="00FA11F0">
            <w:pPr>
              <w:suppressAutoHyphens/>
              <w:ind w:left="0"/>
              <w:rPr>
                <w:sz w:val="24"/>
                <w:szCs w:val="24"/>
              </w:rPr>
            </w:pPr>
            <w:r w:rsidRPr="00FA11F0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A11F0" w:rsidRDefault="00B8566A" w:rsidP="00FA11F0">
            <w:pPr>
              <w:suppressAutoHyphens/>
              <w:ind w:left="0"/>
              <w:rPr>
                <w:sz w:val="24"/>
                <w:szCs w:val="24"/>
              </w:rPr>
            </w:pPr>
            <w:r w:rsidRPr="00FA11F0">
              <w:rPr>
                <w:sz w:val="24"/>
                <w:szCs w:val="24"/>
              </w:rPr>
              <w:t>Место</w:t>
            </w:r>
          </w:p>
          <w:p w:rsidR="00B8566A" w:rsidRPr="00FA11F0" w:rsidRDefault="00B8566A" w:rsidP="00FA11F0">
            <w:pPr>
              <w:suppressAutoHyphens/>
              <w:ind w:left="0"/>
              <w:rPr>
                <w:sz w:val="24"/>
                <w:szCs w:val="24"/>
              </w:rPr>
            </w:pPr>
            <w:r w:rsidRPr="00FA11F0">
              <w:rPr>
                <w:sz w:val="24"/>
                <w:szCs w:val="24"/>
              </w:rPr>
              <w:t>проведения</w:t>
            </w:r>
          </w:p>
        </w:tc>
      </w:tr>
      <w:tr w:rsidR="00543AE3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3AE3" w:rsidRPr="000E0CBF" w:rsidRDefault="00543AE3" w:rsidP="00543AE3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E3" w:rsidRPr="000E0CBF" w:rsidRDefault="00543AE3" w:rsidP="00543AE3">
            <w:pPr>
              <w:suppressAutoHyphens/>
              <w:ind w:left="0" w:firstLine="0"/>
              <w:jc w:val="left"/>
            </w:pPr>
            <w:r w:rsidRPr="000E0CBF">
              <w:t>Краевые соревнования юных хоккеистов «Золотая шайба» имени А.В. Тарасова</w:t>
            </w:r>
          </w:p>
          <w:p w:rsidR="00543AE3" w:rsidRPr="000E0CBF" w:rsidRDefault="00543AE3" w:rsidP="00543AE3">
            <w:pPr>
              <w:suppressAutoHyphens/>
              <w:ind w:left="0" w:firstLine="0"/>
              <w:jc w:val="left"/>
            </w:pPr>
            <w:r w:rsidRPr="000E0CBF">
              <w:rPr>
                <w:color w:val="000000"/>
              </w:rPr>
              <w:t>(10-15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E3" w:rsidRPr="000E0CBF" w:rsidRDefault="00543AE3" w:rsidP="00543AE3">
            <w:pPr>
              <w:suppressAutoHyphens/>
              <w:rPr>
                <w:color w:val="000000"/>
              </w:rPr>
            </w:pPr>
            <w:r w:rsidRPr="000E0CBF">
              <w:rPr>
                <w:color w:val="000000"/>
              </w:rPr>
              <w:t>январь</w:t>
            </w:r>
          </w:p>
          <w:p w:rsidR="00543AE3" w:rsidRPr="000E0CBF" w:rsidRDefault="00543AE3" w:rsidP="00543AE3">
            <w:pPr>
              <w:suppressAutoHyphens/>
              <w:rPr>
                <w:color w:val="000000"/>
              </w:rPr>
            </w:pPr>
          </w:p>
          <w:p w:rsidR="00543AE3" w:rsidRPr="000E0CBF" w:rsidRDefault="00543AE3" w:rsidP="00543AE3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E3" w:rsidRPr="000E0CBF" w:rsidRDefault="00543AE3" w:rsidP="00543AE3">
            <w:pPr>
              <w:suppressAutoHyphens/>
              <w:ind w:left="0" w:firstLine="0"/>
            </w:pPr>
            <w:r w:rsidRPr="000E0CBF">
              <w:t>февраль</w:t>
            </w:r>
          </w:p>
          <w:p w:rsidR="00543AE3" w:rsidRPr="000E0CBF" w:rsidRDefault="00543AE3" w:rsidP="00543AE3">
            <w:pPr>
              <w:suppressAutoHyphens/>
              <w:ind w:left="0" w:firstLine="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3AE3" w:rsidRPr="000E0CBF" w:rsidRDefault="00543AE3" w:rsidP="00543AE3">
            <w:pPr>
              <w:suppressAutoHyphens/>
              <w:ind w:left="0" w:firstLine="0"/>
              <w:rPr>
                <w:color w:val="000000"/>
              </w:rPr>
            </w:pPr>
            <w:r w:rsidRPr="000E0CBF">
              <w:t>МО Краснодарского края</w:t>
            </w:r>
          </w:p>
        </w:tc>
      </w:tr>
      <w:tr w:rsidR="00543AE3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3AE3" w:rsidRPr="000E0CBF" w:rsidRDefault="00543AE3" w:rsidP="00543AE3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E3" w:rsidRDefault="00543AE3" w:rsidP="00543AE3">
            <w:pPr>
              <w:ind w:left="0" w:firstLine="0"/>
              <w:jc w:val="left"/>
            </w:pPr>
            <w:r w:rsidRPr="000E0CBF">
              <w:t>Турнир по баскетболу «Локобаскет - Школьная лига» среди команд юношей и девушек 7-9 классов общеобразовательных организаций Краснодарского края на 20</w:t>
            </w:r>
            <w:r>
              <w:t>20</w:t>
            </w:r>
            <w:r w:rsidRPr="000E0CBF">
              <w:t>-202</w:t>
            </w:r>
            <w:r>
              <w:t>1</w:t>
            </w:r>
            <w:r w:rsidRPr="000E0CBF">
              <w:t xml:space="preserve"> гг.*</w:t>
            </w:r>
          </w:p>
          <w:p w:rsidR="00543AE3" w:rsidRDefault="00543AE3" w:rsidP="00543AE3">
            <w:pPr>
              <w:ind w:left="0" w:firstLine="0"/>
              <w:jc w:val="left"/>
            </w:pPr>
            <w:r w:rsidRPr="000E0CBF">
              <w:t xml:space="preserve">I этап - краевые </w:t>
            </w:r>
            <w:r>
              <w:t>зональные</w:t>
            </w:r>
            <w:r w:rsidRPr="000E0CBF">
              <w:t xml:space="preserve"> соревнования </w:t>
            </w:r>
          </w:p>
          <w:p w:rsidR="00543AE3" w:rsidRDefault="00543AE3" w:rsidP="00543AE3">
            <w:pPr>
              <w:ind w:left="0" w:firstLine="0"/>
              <w:jc w:val="left"/>
            </w:pPr>
          </w:p>
          <w:p w:rsidR="00543AE3" w:rsidRPr="000E0CBF" w:rsidRDefault="00543AE3" w:rsidP="00543AE3">
            <w:pPr>
              <w:ind w:left="0" w:firstLine="0"/>
              <w:jc w:val="left"/>
            </w:pPr>
          </w:p>
          <w:p w:rsidR="00543AE3" w:rsidRDefault="00543AE3" w:rsidP="00543AE3">
            <w:pPr>
              <w:ind w:left="0" w:firstLine="0"/>
              <w:jc w:val="left"/>
            </w:pPr>
            <w:r w:rsidRPr="000E0CBF">
              <w:t xml:space="preserve">II этап - краевые полуфинальные соревнования </w:t>
            </w:r>
          </w:p>
          <w:p w:rsidR="00543AE3" w:rsidRDefault="00543AE3" w:rsidP="00543AE3">
            <w:pPr>
              <w:ind w:left="0" w:firstLine="0"/>
              <w:jc w:val="left"/>
            </w:pPr>
          </w:p>
          <w:p w:rsidR="00543AE3" w:rsidRPr="000E0CBF" w:rsidRDefault="00543AE3" w:rsidP="00543AE3">
            <w:pPr>
              <w:ind w:left="0" w:firstLine="0"/>
              <w:jc w:val="left"/>
            </w:pPr>
          </w:p>
          <w:p w:rsidR="00543AE3" w:rsidRPr="000E0CBF" w:rsidRDefault="00543AE3" w:rsidP="00543AE3">
            <w:pPr>
              <w:ind w:left="0" w:firstLine="0"/>
              <w:jc w:val="left"/>
            </w:pPr>
            <w:r w:rsidRPr="000E0CBF">
              <w:t xml:space="preserve">III этап - краевые финальные соревнования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E3" w:rsidRPr="000E0CBF" w:rsidRDefault="00543AE3" w:rsidP="00543AE3">
            <w:pPr>
              <w:suppressAutoHyphens/>
            </w:pPr>
          </w:p>
          <w:p w:rsidR="00543AE3" w:rsidRPr="000E0CBF" w:rsidRDefault="00543AE3" w:rsidP="00543AE3">
            <w:pPr>
              <w:suppressAutoHyphens/>
            </w:pPr>
          </w:p>
          <w:p w:rsidR="00543AE3" w:rsidRPr="000E0CBF" w:rsidRDefault="00543AE3" w:rsidP="00543AE3">
            <w:pPr>
              <w:suppressAutoHyphens/>
            </w:pPr>
          </w:p>
          <w:p w:rsidR="00543AE3" w:rsidRPr="000E0CBF" w:rsidRDefault="00543AE3" w:rsidP="00543AE3">
            <w:pPr>
              <w:suppressAutoHyphens/>
            </w:pPr>
          </w:p>
          <w:p w:rsidR="00543AE3" w:rsidRDefault="00543AE3" w:rsidP="00543AE3">
            <w:pPr>
              <w:suppressAutoHyphens/>
            </w:pPr>
            <w:r>
              <w:t>январь</w:t>
            </w:r>
          </w:p>
          <w:p w:rsidR="00543AE3" w:rsidRDefault="00543AE3" w:rsidP="00543AE3">
            <w:pPr>
              <w:suppressAutoHyphens/>
            </w:pPr>
          </w:p>
          <w:p w:rsidR="00543AE3" w:rsidRPr="000E0CBF" w:rsidRDefault="00543AE3" w:rsidP="00543AE3">
            <w:pPr>
              <w:suppressAutoHyphens/>
            </w:pPr>
          </w:p>
          <w:p w:rsidR="00543AE3" w:rsidRPr="000E0CBF" w:rsidRDefault="00543AE3" w:rsidP="00543AE3">
            <w:pPr>
              <w:suppressAutoHyphens/>
              <w:ind w:left="0" w:firstLine="0"/>
            </w:pPr>
            <w:r w:rsidRPr="000E0CBF">
              <w:t>февраль</w:t>
            </w:r>
          </w:p>
          <w:p w:rsidR="00543AE3" w:rsidRPr="000E0CBF" w:rsidRDefault="00543AE3" w:rsidP="00543AE3">
            <w:pPr>
              <w:suppressAutoHyphens/>
            </w:pPr>
          </w:p>
          <w:p w:rsidR="00543AE3" w:rsidRPr="000E0CBF" w:rsidRDefault="00543AE3" w:rsidP="00543AE3">
            <w:pPr>
              <w:suppressAutoHyphens/>
            </w:pPr>
          </w:p>
          <w:p w:rsidR="00543AE3" w:rsidRPr="000E0CBF" w:rsidRDefault="00543AE3" w:rsidP="00543AE3">
            <w:pPr>
              <w:suppressAutoHyphens/>
            </w:pPr>
            <w:r w:rsidRPr="000E0CBF"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E3" w:rsidRPr="000E0CBF" w:rsidRDefault="00543AE3" w:rsidP="00543AE3">
            <w:pPr>
              <w:suppressAutoHyphens/>
              <w:ind w:left="0" w:firstLine="0"/>
            </w:pPr>
          </w:p>
          <w:p w:rsidR="00543AE3" w:rsidRPr="000E0CBF" w:rsidRDefault="00543AE3" w:rsidP="00543AE3">
            <w:pPr>
              <w:suppressAutoHyphens/>
              <w:ind w:left="0" w:firstLine="0"/>
            </w:pPr>
          </w:p>
          <w:p w:rsidR="00543AE3" w:rsidRPr="000E0CBF" w:rsidRDefault="00543AE3" w:rsidP="00543AE3">
            <w:pPr>
              <w:suppressAutoHyphens/>
              <w:ind w:left="0" w:firstLine="0"/>
            </w:pPr>
          </w:p>
          <w:p w:rsidR="00543AE3" w:rsidRPr="000E0CBF" w:rsidRDefault="00543AE3" w:rsidP="00543AE3">
            <w:pPr>
              <w:suppressAutoHyphens/>
              <w:ind w:left="0" w:firstLine="0"/>
            </w:pPr>
          </w:p>
          <w:p w:rsidR="00543AE3" w:rsidRDefault="00543AE3" w:rsidP="00543AE3">
            <w:pPr>
              <w:suppressAutoHyphens/>
              <w:ind w:left="0" w:firstLine="0"/>
            </w:pPr>
            <w:r>
              <w:t>март</w:t>
            </w:r>
          </w:p>
          <w:p w:rsidR="00543AE3" w:rsidRDefault="00543AE3" w:rsidP="00543AE3">
            <w:pPr>
              <w:suppressAutoHyphens/>
              <w:ind w:left="0" w:firstLine="0"/>
            </w:pPr>
          </w:p>
          <w:p w:rsidR="00543AE3" w:rsidRPr="000E0CBF" w:rsidRDefault="00543AE3" w:rsidP="00543AE3">
            <w:pPr>
              <w:suppressAutoHyphens/>
              <w:ind w:left="0" w:firstLine="0"/>
            </w:pPr>
          </w:p>
          <w:p w:rsidR="00543AE3" w:rsidRPr="000E0CBF" w:rsidRDefault="00543AE3" w:rsidP="00543AE3">
            <w:pPr>
              <w:suppressAutoHyphens/>
              <w:ind w:left="0" w:firstLine="0"/>
            </w:pPr>
            <w:r w:rsidRPr="000E0CBF">
              <w:t>март</w:t>
            </w:r>
          </w:p>
          <w:p w:rsidR="00543AE3" w:rsidRPr="000E0CBF" w:rsidRDefault="00543AE3" w:rsidP="00543AE3">
            <w:pPr>
              <w:suppressAutoHyphens/>
              <w:ind w:left="0" w:firstLine="0"/>
            </w:pPr>
          </w:p>
          <w:p w:rsidR="00543AE3" w:rsidRPr="000E0CBF" w:rsidRDefault="00543AE3" w:rsidP="00543AE3">
            <w:pPr>
              <w:suppressAutoHyphens/>
              <w:ind w:left="0" w:firstLine="0"/>
            </w:pPr>
          </w:p>
          <w:p w:rsidR="00543AE3" w:rsidRPr="000E0CBF" w:rsidRDefault="00543AE3" w:rsidP="00543AE3">
            <w:pPr>
              <w:suppressAutoHyphens/>
              <w:ind w:left="0" w:firstLine="0"/>
            </w:pPr>
            <w:r w:rsidRPr="000E0CBF">
              <w:t>март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3AE3" w:rsidRPr="000E0CBF" w:rsidRDefault="00543AE3" w:rsidP="00543AE3">
            <w:pPr>
              <w:suppressAutoHyphens/>
              <w:ind w:left="0" w:firstLine="0"/>
            </w:pPr>
          </w:p>
          <w:p w:rsidR="00543AE3" w:rsidRPr="000E0CBF" w:rsidRDefault="00543AE3" w:rsidP="00543AE3">
            <w:pPr>
              <w:suppressAutoHyphens/>
              <w:ind w:left="0" w:firstLine="0"/>
            </w:pPr>
          </w:p>
          <w:p w:rsidR="00543AE3" w:rsidRPr="000E0CBF" w:rsidRDefault="00543AE3" w:rsidP="00543AE3">
            <w:pPr>
              <w:suppressAutoHyphens/>
              <w:ind w:left="0" w:firstLine="0"/>
            </w:pPr>
          </w:p>
          <w:p w:rsidR="00543AE3" w:rsidRPr="000E0CBF" w:rsidRDefault="00543AE3" w:rsidP="00543AE3">
            <w:pPr>
              <w:suppressAutoHyphens/>
              <w:ind w:left="0" w:firstLine="0"/>
            </w:pPr>
          </w:p>
          <w:p w:rsidR="00543AE3" w:rsidRPr="000E0CBF" w:rsidRDefault="00543AE3" w:rsidP="00543AE3">
            <w:pPr>
              <w:suppressAutoHyphens/>
              <w:ind w:left="0" w:firstLine="0"/>
            </w:pPr>
            <w:r w:rsidRPr="003D67B1">
              <w:t>МО Краснодарского края</w:t>
            </w:r>
          </w:p>
          <w:p w:rsidR="00543AE3" w:rsidRPr="000E0CBF" w:rsidRDefault="00543AE3" w:rsidP="00543AE3">
            <w:pPr>
              <w:suppressAutoHyphens/>
              <w:ind w:left="0" w:firstLine="0"/>
            </w:pPr>
            <w:r w:rsidRPr="003D67B1">
              <w:t>МО Краснодарского края</w:t>
            </w:r>
          </w:p>
          <w:p w:rsidR="00543AE3" w:rsidRPr="000E0CBF" w:rsidRDefault="00543AE3" w:rsidP="00543AE3">
            <w:pPr>
              <w:suppressAutoHyphens/>
              <w:ind w:left="0" w:firstLine="0"/>
            </w:pPr>
            <w:r w:rsidRPr="000E0CBF">
              <w:t>г. Усть-Лабинск</w:t>
            </w:r>
          </w:p>
        </w:tc>
      </w:tr>
      <w:tr w:rsidR="00543AE3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3AE3" w:rsidRPr="000E0CBF" w:rsidRDefault="00543AE3" w:rsidP="00543AE3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E3" w:rsidRPr="003D67B1" w:rsidRDefault="00543AE3" w:rsidP="00543AE3">
            <w:pPr>
              <w:ind w:left="0" w:firstLine="0"/>
              <w:jc w:val="left"/>
            </w:pPr>
            <w:r w:rsidRPr="003D67B1">
              <w:t>Спартакиада</w:t>
            </w:r>
            <w:r w:rsidRPr="003D67B1">
              <w:rPr>
                <w:bCs/>
              </w:rPr>
              <w:t xml:space="preserve"> </w:t>
            </w:r>
            <w:r w:rsidRPr="003D67B1">
              <w:t>тру</w:t>
            </w:r>
            <w:r>
              <w:t>дящихся Краснодарского края 2021</w:t>
            </w:r>
            <w:r w:rsidRPr="003D67B1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E3" w:rsidRPr="003D67B1" w:rsidRDefault="00543AE3" w:rsidP="00543AE3">
            <w: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AE3" w:rsidRPr="003D67B1" w:rsidRDefault="00543AE3" w:rsidP="00543AE3">
            <w:r>
              <w:t>май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3AE3" w:rsidRPr="003D67B1" w:rsidRDefault="00543AE3" w:rsidP="00543AE3">
            <w:r w:rsidRPr="003D67B1">
              <w:t>МО Краснодарского края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BF4A5C" w:rsidRDefault="00E212A2" w:rsidP="00E212A2">
            <w:pPr>
              <w:ind w:left="0" w:firstLine="0"/>
              <w:jc w:val="left"/>
            </w:pPr>
            <w:r>
              <w:t xml:space="preserve">Региональный этап </w:t>
            </w:r>
            <w:r>
              <w:rPr>
                <w:lang w:val="en-US"/>
              </w:rPr>
              <w:t>X</w:t>
            </w:r>
            <w:r w:rsidRPr="00BF4A5C">
              <w:t xml:space="preserve"> </w:t>
            </w:r>
            <w:r>
              <w:t>Всероссийского фестиваля по хоккею среди любительских команд сезон 2020/2021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>
              <w:t>март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D67B1">
              <w:t>МО Краснодарского края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D06C40" w:rsidRDefault="00E212A2" w:rsidP="00E212A2">
            <w:pPr>
              <w:ind w:left="0" w:firstLine="0"/>
              <w:jc w:val="left"/>
            </w:pPr>
            <w:r w:rsidRPr="00D06C40">
              <w:t>Спартакиада Главного управления по Краснодарскому краю Федеральной службы войск национальной гвардии Российской Федерации и Краснодарской краевой организации Общества «Динамо» 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D06C40" w:rsidRDefault="00E212A2" w:rsidP="00E212A2">
            <w:pPr>
              <w:contextualSpacing/>
            </w:pPr>
            <w:r w:rsidRPr="00D06C40"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D06C40" w:rsidRDefault="00E212A2" w:rsidP="00E212A2">
            <w:pPr>
              <w:ind w:left="-108"/>
              <w:contextualSpacing/>
            </w:pPr>
            <w:r w:rsidRPr="00D06C40">
              <w:t>декабрь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D06C40" w:rsidRDefault="00E212A2" w:rsidP="00E212A2">
            <w:r w:rsidRPr="00D06C40">
              <w:t>по назначению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D06C40" w:rsidRDefault="00E212A2" w:rsidP="00E212A2">
            <w:pPr>
              <w:ind w:left="0" w:firstLine="0"/>
              <w:jc w:val="left"/>
            </w:pPr>
            <w:r w:rsidRPr="00D06C40">
              <w:t>23-я Спартакиада управления Федеральной службы исполнения наказания России по Краснодарскому краю и Краснодарской краевой организации Общества «Динамо» 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D06C40" w:rsidRDefault="00E212A2" w:rsidP="00E212A2">
            <w:pPr>
              <w:contextualSpacing/>
            </w:pPr>
            <w:r w:rsidRPr="00D06C40"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D06C40" w:rsidRDefault="00E212A2" w:rsidP="00E212A2">
            <w:pPr>
              <w:ind w:left="-108"/>
              <w:contextualSpacing/>
            </w:pPr>
            <w:r w:rsidRPr="00D06C40">
              <w:t>декабрь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D06C40" w:rsidRDefault="00E212A2" w:rsidP="00E212A2">
            <w:r w:rsidRPr="00D06C40">
              <w:t>по назначению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D06C40" w:rsidRDefault="00E212A2" w:rsidP="00E212A2">
            <w:pPr>
              <w:ind w:left="0" w:firstLine="0"/>
              <w:jc w:val="left"/>
            </w:pPr>
            <w:r w:rsidRPr="00D06C40">
              <w:t>Спартакиада ГУ МВД России по Краснодарскому краю и Краснодарской краевой организации Общества «Динамо» среди сотрудников территориальных органов МВД России на районном уровне Краснодарского края 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D06C40" w:rsidRDefault="00E212A2" w:rsidP="00E212A2">
            <w:pPr>
              <w:contextualSpacing/>
            </w:pPr>
            <w:r w:rsidRPr="00D06C40"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D06C40" w:rsidRDefault="00E212A2" w:rsidP="00E212A2">
            <w:pPr>
              <w:ind w:left="-108"/>
              <w:contextualSpacing/>
            </w:pPr>
            <w:r w:rsidRPr="00D06C40">
              <w:t>декабрь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D06C40" w:rsidRDefault="00E212A2" w:rsidP="00E212A2">
            <w:r w:rsidRPr="00D06C40">
              <w:t>по назначению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D06C40" w:rsidRDefault="00E212A2" w:rsidP="00E212A2">
            <w:pPr>
              <w:ind w:left="0" w:firstLine="0"/>
              <w:jc w:val="left"/>
            </w:pPr>
            <w:r w:rsidRPr="00D06C40">
              <w:t>Спартакиада управления на транспорте Министерства внутренних дел России по Южному Федеральному округу и Краснодарской краевой организации Общества «Динамо» 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D06C40" w:rsidRDefault="00E212A2" w:rsidP="00E212A2">
            <w:pPr>
              <w:contextualSpacing/>
            </w:pPr>
            <w:r w:rsidRPr="00D06C40"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D06C40" w:rsidRDefault="00E212A2" w:rsidP="00E212A2">
            <w:pPr>
              <w:ind w:left="-108"/>
              <w:contextualSpacing/>
            </w:pPr>
            <w:r w:rsidRPr="00D06C40">
              <w:t>декабрь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D06C40" w:rsidRDefault="00E212A2" w:rsidP="00E212A2">
            <w:r w:rsidRPr="00D06C40">
              <w:t>по назначению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D06C40" w:rsidRDefault="00E212A2" w:rsidP="00E212A2">
            <w:pPr>
              <w:suppressAutoHyphens/>
              <w:ind w:left="0" w:right="1" w:firstLine="0"/>
              <w:jc w:val="left"/>
            </w:pPr>
            <w:r w:rsidRPr="00D06C40">
              <w:t xml:space="preserve">Краевой зимний фестиваль Всероссийского физкультурно-спортивного комплекса «Готов к труду и обороне» среди участников </w:t>
            </w:r>
            <w:r w:rsidRPr="00D06C40">
              <w:rPr>
                <w:lang w:val="en-US"/>
              </w:rPr>
              <w:t>VI</w:t>
            </w:r>
            <w:r w:rsidRPr="00D06C40">
              <w:t xml:space="preserve"> – </w:t>
            </w:r>
            <w:r w:rsidRPr="00D06C40">
              <w:rPr>
                <w:lang w:val="en-US"/>
              </w:rPr>
              <w:t>XI</w:t>
            </w:r>
            <w:r w:rsidRPr="00D06C40">
              <w:t xml:space="preserve"> возрастных ступеней (18 лет и старше)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D06C40" w:rsidRDefault="00E212A2" w:rsidP="00E212A2">
            <w:pPr>
              <w:suppressAutoHyphens/>
            </w:pPr>
            <w:r w:rsidRPr="00D06C40">
              <w:t>18.01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D06C40" w:rsidRDefault="00E212A2" w:rsidP="00E212A2">
            <w:pPr>
              <w:suppressAutoHyphens/>
              <w:ind w:left="0" w:firstLine="0"/>
            </w:pPr>
            <w:r w:rsidRPr="00D06C40">
              <w:t>31.03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D06C40" w:rsidRDefault="00E212A2" w:rsidP="00E212A2">
            <w:pPr>
              <w:suppressAutoHyphens/>
              <w:ind w:left="0" w:firstLine="0"/>
            </w:pPr>
            <w:r w:rsidRPr="00D06C40">
              <w:t xml:space="preserve">МО Краснодарского края 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D06C40" w:rsidRDefault="00E212A2" w:rsidP="00E212A2">
            <w:pPr>
              <w:suppressAutoHyphens/>
              <w:ind w:left="0" w:firstLine="0"/>
              <w:jc w:val="left"/>
            </w:pPr>
            <w:r w:rsidRPr="00D06C40">
              <w:rPr>
                <w:lang w:val="en-US"/>
              </w:rPr>
              <w:t>I</w:t>
            </w:r>
            <w:r w:rsidRPr="00D06C40">
              <w:t xml:space="preserve"> этап открытой спартакиады Черноморского побережья «Мир без границ» среди участников с ОВЗ по бочче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D06C40" w:rsidRDefault="00E212A2" w:rsidP="00E212A2">
            <w:pPr>
              <w:suppressAutoHyphens/>
            </w:pPr>
            <w:r w:rsidRPr="00D06C40">
              <w:t>27.02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D06C40" w:rsidRDefault="00E212A2" w:rsidP="00E212A2">
            <w:pPr>
              <w:suppressAutoHyphens/>
              <w:ind w:left="0" w:firstLine="0"/>
            </w:pPr>
            <w:r w:rsidRPr="00D06C40">
              <w:t>27.02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D06C40" w:rsidRDefault="00E212A2" w:rsidP="00E212A2">
            <w:pPr>
              <w:suppressAutoHyphens/>
              <w:ind w:left="0" w:firstLine="0"/>
            </w:pPr>
            <w:r w:rsidRPr="00D06C40">
              <w:t xml:space="preserve">Красноармейский район, </w:t>
            </w:r>
          </w:p>
          <w:p w:rsidR="00E212A2" w:rsidRPr="00D06C40" w:rsidRDefault="00E212A2" w:rsidP="00E212A2">
            <w:pPr>
              <w:suppressAutoHyphens/>
              <w:ind w:left="-24" w:firstLine="0"/>
            </w:pPr>
            <w:r w:rsidRPr="00D06C40">
              <w:t xml:space="preserve"> Старонижестеб-лиевская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D06C40" w:rsidRDefault="00E212A2" w:rsidP="00E212A2">
            <w:pPr>
              <w:tabs>
                <w:tab w:val="left" w:pos="5380"/>
              </w:tabs>
              <w:suppressAutoHyphens/>
              <w:ind w:left="0" w:firstLine="0"/>
              <w:jc w:val="left"/>
            </w:pPr>
            <w:r w:rsidRPr="00D06C40">
              <w:t>Краевой зимний фестиваль Всероссийского физкультурно-спортивного комплекса «Готов к труду и обороне» (ГТО) среди обучающихся образовательных организаций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D06C40" w:rsidRDefault="00E212A2" w:rsidP="00E212A2">
            <w:pPr>
              <w:suppressAutoHyphens/>
            </w:pPr>
            <w:r w:rsidRPr="00D06C40"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D06C40" w:rsidRDefault="00E212A2" w:rsidP="00E212A2">
            <w:pPr>
              <w:suppressAutoHyphens/>
              <w:ind w:left="0" w:firstLine="0"/>
            </w:pPr>
            <w:r w:rsidRPr="00D06C40">
              <w:t>март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D06C40" w:rsidRDefault="00E212A2" w:rsidP="00E212A2">
            <w:pPr>
              <w:suppressAutoHyphens/>
            </w:pPr>
            <w:r w:rsidRPr="00D06C40">
              <w:t>МО Краснодарского края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D06C40" w:rsidRDefault="00E212A2" w:rsidP="00E212A2">
            <w:pPr>
              <w:tabs>
                <w:tab w:val="left" w:pos="5380"/>
              </w:tabs>
              <w:suppressAutoHyphens/>
              <w:ind w:left="0" w:firstLine="0"/>
              <w:jc w:val="left"/>
            </w:pPr>
            <w:r w:rsidRPr="00D06C40">
              <w:t>63-я Спартакиада Краснодарской краевой организации Общества «Динамо» 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D06C40" w:rsidRDefault="00E212A2" w:rsidP="00E212A2">
            <w:pPr>
              <w:contextualSpacing/>
            </w:pPr>
            <w:r w:rsidRPr="00D06C40"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D06C40" w:rsidRDefault="00E212A2" w:rsidP="00E212A2">
            <w:pPr>
              <w:ind w:left="-108"/>
              <w:contextualSpacing/>
            </w:pPr>
            <w:r w:rsidRPr="00D06C40">
              <w:t>октябрь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D06C40" w:rsidRDefault="00E212A2" w:rsidP="00E212A2">
            <w:pPr>
              <w:suppressAutoHyphens/>
            </w:pPr>
            <w:r w:rsidRPr="00D06C40">
              <w:t>Краснодар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54B36" w:rsidRDefault="00E212A2" w:rsidP="00E212A2">
            <w:pPr>
              <w:suppressAutoHyphens/>
              <w:ind w:left="0" w:firstLine="0"/>
              <w:jc w:val="left"/>
              <w:rPr>
                <w:caps/>
              </w:rPr>
            </w:pPr>
            <w:r w:rsidRPr="00354B36">
              <w:rPr>
                <w:lang w:val="en-US"/>
              </w:rPr>
              <w:t>XXXI</w:t>
            </w:r>
            <w:r w:rsidRPr="00354B36">
              <w:t xml:space="preserve"> Универсиада Кубани среди высших учебных заведений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suppressAutoHyphens/>
            </w:pPr>
            <w:r w:rsidRPr="000E0CBF"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suppressAutoHyphens/>
              <w:ind w:left="0" w:firstLine="0"/>
            </w:pPr>
            <w:r>
              <w:t>декабрь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0E0CBF" w:rsidRDefault="00E212A2" w:rsidP="00E212A2">
            <w:pPr>
              <w:suppressAutoHyphens/>
            </w:pPr>
            <w:r w:rsidRPr="000E0CBF">
              <w:t>МО Краснодарского края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54B36" w:rsidRDefault="00E212A2" w:rsidP="00E212A2">
            <w:pPr>
              <w:tabs>
                <w:tab w:val="left" w:pos="5380"/>
              </w:tabs>
              <w:suppressAutoHyphens/>
              <w:ind w:left="0" w:firstLine="0"/>
              <w:jc w:val="left"/>
            </w:pPr>
            <w:r w:rsidRPr="00354B36">
              <w:t>Кубанские спортивные игры студентов профессиональных образовательных организаций, реализующих программы подготовки специалистов среднего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suppressAutoHyphens/>
            </w:pPr>
            <w:r w:rsidRPr="000E0CBF"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suppressAutoHyphens/>
              <w:ind w:left="0" w:firstLine="0"/>
            </w:pPr>
            <w:r>
              <w:t>декабрь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0E0CBF" w:rsidRDefault="00E212A2" w:rsidP="00E212A2">
            <w:pPr>
              <w:suppressAutoHyphens/>
            </w:pPr>
            <w:r w:rsidRPr="000E0CBF">
              <w:t>МО Краснодарского края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suppressAutoHyphens/>
              <w:ind w:left="0" w:firstLine="0"/>
              <w:jc w:val="left"/>
            </w:pPr>
            <w:r w:rsidRPr="000E0CBF">
              <w:t xml:space="preserve">Краевая массовая лыжная гонка «Лыжня Кубани» в рамках </w:t>
            </w:r>
            <w:r>
              <w:rPr>
                <w:lang w:val="en-US"/>
              </w:rPr>
              <w:t>XXX</w:t>
            </w:r>
            <w:r w:rsidRPr="000E0CBF">
              <w:rPr>
                <w:lang w:val="en-US"/>
              </w:rPr>
              <w:t>IX</w:t>
            </w:r>
            <w:r w:rsidRPr="000E0CBF">
              <w:t xml:space="preserve"> открытой Всероссийской массовой лыжной гонки «Лыжня России»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suppressAutoHyphens/>
              <w:ind w:left="0" w:firstLine="0"/>
            </w:pPr>
            <w:r>
              <w:t>13</w:t>
            </w:r>
            <w:r w:rsidRPr="000E0CBF"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suppressAutoHyphens/>
              <w:ind w:left="0" w:firstLine="0"/>
            </w:pPr>
            <w:r>
              <w:t>13</w:t>
            </w:r>
            <w:r w:rsidRPr="000E0CBF">
              <w:t>.02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0E0CBF" w:rsidRDefault="00E212A2" w:rsidP="00E212A2">
            <w:pPr>
              <w:suppressAutoHyphens/>
              <w:ind w:left="0" w:firstLine="0"/>
            </w:pPr>
            <w:r w:rsidRPr="000E0CBF">
              <w:t xml:space="preserve"> Сочи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Легкоатлетический забег «</w:t>
            </w:r>
            <w:r w:rsidRPr="003E066A">
              <w:rPr>
                <w:lang w:val="en-US"/>
              </w:rPr>
              <w:t>Hard Run</w:t>
            </w:r>
            <w:r w:rsidRPr="003E066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21.02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21.02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Краснодар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ind w:left="0" w:firstLine="0"/>
              <w:jc w:val="left"/>
            </w:pPr>
            <w:r w:rsidRPr="003E066A">
              <w:t>Краевые соревнования по настольному теннису среди ветеранов физической культуры и спорта Кубани имени МС МК ЗТР Г.М. Стрельникова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20.02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21.02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</w:pPr>
            <w:r w:rsidRPr="003E066A">
              <w:t xml:space="preserve"> Краснодар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Легкоатлетический забег «</w:t>
            </w:r>
            <w:r w:rsidRPr="003E066A">
              <w:rPr>
                <w:lang w:val="en-US"/>
              </w:rPr>
              <w:t>Beauty Run</w:t>
            </w:r>
            <w:r w:rsidRPr="003E066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rPr>
                <w:lang w:val="en-US"/>
              </w:rPr>
              <w:t>08</w:t>
            </w:r>
            <w:r w:rsidRPr="003E066A"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08.03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Краснодар</w:t>
            </w:r>
          </w:p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г. Сочи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Краевой фестиваль Всероссийского физкультурно-спортивного комплекса «Готов к труду и обороне» (ГТО) среди семейных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20.03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20.03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 xml:space="preserve"> Краснодар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tabs>
                <w:tab w:val="left" w:pos="5380"/>
              </w:tabs>
              <w:suppressAutoHyphens/>
              <w:ind w:left="0" w:firstLine="0"/>
              <w:jc w:val="left"/>
            </w:pPr>
            <w:r w:rsidRPr="003E066A">
              <w:rPr>
                <w:lang w:val="en-US"/>
              </w:rPr>
              <w:t>II</w:t>
            </w:r>
            <w:r w:rsidRPr="003E066A">
              <w:t xml:space="preserve"> этап открытой спартакиады Черноморского побережья «Мир без границ» среди участников с ОВЗ по дартсу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27.03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27.03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tabs>
                <w:tab w:val="left" w:pos="5380"/>
              </w:tabs>
              <w:suppressAutoHyphens/>
            </w:pPr>
            <w:r w:rsidRPr="003E066A">
              <w:t xml:space="preserve"> Геленджик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Спортивный праздник «Готов к труду и обороне», посвященный Дню образования Общества «Динамо»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</w:pPr>
            <w:r w:rsidRPr="003E066A"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апрель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 xml:space="preserve"> Краснодар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Краевые соревнования по шахматам «Белая ладья» среди команд общеобразовательных организаций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</w:pPr>
            <w:r w:rsidRPr="003E066A"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05.04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 xml:space="preserve"> Армавир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Полумарафон «Сочи Автодром»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03.04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04.04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Сочи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Краевой спортивный фестиваль «Здоровое поколение»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</w:pPr>
            <w:r w:rsidRPr="003E066A">
              <w:t>04.04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04.04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 xml:space="preserve"> Сочи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Краевые соревнования «Чудо-шашки» среди обучающихся общеобразовательных организаций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</w:pPr>
            <w:r w:rsidRPr="003E066A">
              <w:t>06.04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10.04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 xml:space="preserve"> Армавир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 xml:space="preserve">Турнир по стритболу «Высшая лига»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17.04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17.04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Краснодар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Легкоатлетический забег «</w:t>
            </w:r>
            <w:r w:rsidRPr="003E066A">
              <w:rPr>
                <w:lang w:val="en-US"/>
              </w:rPr>
              <w:t>Run Krasnodar</w:t>
            </w:r>
            <w:r w:rsidRPr="003E066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18.04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18.04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Краснодар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Краевой легкоатлетический забег «Километры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</w:pPr>
            <w:r w:rsidRPr="003E066A">
              <w:t>18.04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18.04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 xml:space="preserve"> Краснодар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 xml:space="preserve">Краевой фестиваль чемпионов Всероссийского физкультурно-спортивного комплекса «Готов к труду и обороне»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</w:pPr>
            <w:r w:rsidRPr="003E066A">
              <w:t>21.04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23.04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 xml:space="preserve"> Краснодар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ind w:left="0" w:firstLine="0"/>
              <w:jc w:val="left"/>
            </w:pPr>
            <w:r w:rsidRPr="003E066A">
              <w:rPr>
                <w:lang w:val="en-US"/>
              </w:rPr>
              <w:t>III</w:t>
            </w:r>
            <w:r w:rsidRPr="003E066A">
              <w:t xml:space="preserve"> этап открытой спартакиады Черноморского побережья «Мир без границ» среди участников с ОВЗ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24.04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24.04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</w:pPr>
            <w:r w:rsidRPr="003E066A">
              <w:t>Туапсинский район, пгт. Новомихайловский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tabs>
                <w:tab w:val="left" w:pos="5380"/>
              </w:tabs>
              <w:suppressAutoHyphens/>
              <w:ind w:left="0" w:firstLine="0"/>
              <w:jc w:val="left"/>
            </w:pPr>
            <w:r w:rsidRPr="003E066A">
              <w:t>Краевые семейные спортивные игры «Стартуем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23.04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23.04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tabs>
                <w:tab w:val="left" w:pos="5380"/>
              </w:tabs>
              <w:suppressAutoHyphens/>
            </w:pPr>
            <w:r w:rsidRPr="003E066A">
              <w:t xml:space="preserve"> Славянск-на-Кубани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Краевой фестиваль по силовым видам спорта «Самсон»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23.04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25.04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 xml:space="preserve"> Краснодар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Краевые спортивные игры школьников «Президентские спортивные игры» *</w:t>
            </w:r>
          </w:p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I этап - краевые зональные соревнования</w:t>
            </w:r>
          </w:p>
          <w:p w:rsidR="00E212A2" w:rsidRPr="003E066A" w:rsidRDefault="00E212A2" w:rsidP="00E212A2">
            <w:pPr>
              <w:suppressAutoHyphens/>
              <w:ind w:left="0" w:firstLine="0"/>
              <w:jc w:val="left"/>
            </w:pPr>
          </w:p>
          <w:p w:rsidR="00E212A2" w:rsidRPr="003E066A" w:rsidRDefault="00E212A2" w:rsidP="00E212A2">
            <w:pPr>
              <w:suppressAutoHyphens/>
              <w:ind w:left="0" w:firstLine="0"/>
              <w:jc w:val="left"/>
            </w:pPr>
          </w:p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II этап - краевые финальные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</w:pPr>
          </w:p>
          <w:p w:rsidR="00E212A2" w:rsidRPr="003E066A" w:rsidRDefault="00E212A2" w:rsidP="00E212A2">
            <w:pPr>
              <w:suppressAutoHyphens/>
            </w:pPr>
          </w:p>
          <w:p w:rsidR="00E212A2" w:rsidRPr="003E066A" w:rsidRDefault="00E212A2" w:rsidP="00E212A2">
            <w:pPr>
              <w:suppressAutoHyphens/>
            </w:pPr>
            <w:r w:rsidRPr="003E066A">
              <w:t>май</w:t>
            </w:r>
          </w:p>
          <w:p w:rsidR="00E212A2" w:rsidRPr="003E066A" w:rsidRDefault="00E212A2" w:rsidP="00E212A2">
            <w:pPr>
              <w:suppressAutoHyphens/>
              <w:ind w:left="0" w:firstLine="0"/>
              <w:jc w:val="both"/>
            </w:pPr>
          </w:p>
          <w:p w:rsidR="00E212A2" w:rsidRPr="003E066A" w:rsidRDefault="00E212A2" w:rsidP="00E212A2">
            <w:pPr>
              <w:suppressAutoHyphens/>
              <w:ind w:left="0" w:firstLine="0"/>
              <w:jc w:val="both"/>
            </w:pPr>
          </w:p>
          <w:p w:rsidR="00E212A2" w:rsidRPr="003E066A" w:rsidRDefault="00E212A2" w:rsidP="00E212A2">
            <w:pPr>
              <w:suppressAutoHyphens/>
            </w:pPr>
            <w:r w:rsidRPr="003E066A"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</w:p>
          <w:p w:rsidR="00E212A2" w:rsidRPr="003E066A" w:rsidRDefault="00E212A2" w:rsidP="00E212A2">
            <w:pPr>
              <w:suppressAutoHyphens/>
              <w:ind w:left="0" w:firstLine="0"/>
            </w:pPr>
          </w:p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май</w:t>
            </w:r>
          </w:p>
          <w:p w:rsidR="00E212A2" w:rsidRPr="003E066A" w:rsidRDefault="00E212A2" w:rsidP="00E212A2">
            <w:pPr>
              <w:suppressAutoHyphens/>
              <w:ind w:left="0" w:firstLine="0"/>
              <w:jc w:val="both"/>
            </w:pPr>
          </w:p>
          <w:p w:rsidR="00E212A2" w:rsidRPr="003E066A" w:rsidRDefault="00E212A2" w:rsidP="00E212A2">
            <w:pPr>
              <w:suppressAutoHyphens/>
              <w:ind w:left="0" w:firstLine="0"/>
              <w:jc w:val="both"/>
            </w:pPr>
          </w:p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июнь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</w:p>
          <w:p w:rsidR="00E212A2" w:rsidRPr="003E066A" w:rsidRDefault="002B4BDF" w:rsidP="00E212A2">
            <w:pPr>
              <w:suppressAutoHyphens/>
              <w:ind w:left="0" w:firstLine="0"/>
            </w:pPr>
            <w:r w:rsidRPr="000E0CBF">
              <w:t>МО Краснодарского края</w:t>
            </w:r>
          </w:p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lastRenderedPageBreak/>
              <w:t>МО Краснодарского края</w:t>
            </w:r>
          </w:p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 xml:space="preserve"> Анапа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Фестиваль бега «</w:t>
            </w:r>
            <w:r w:rsidRPr="003E066A">
              <w:rPr>
                <w:lang w:val="en-US"/>
              </w:rPr>
              <w:t>ROSA RUN 2021</w:t>
            </w:r>
            <w:r w:rsidRPr="003E066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</w:pPr>
            <w:r w:rsidRPr="003E066A">
              <w:t>01.05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04.05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Сочи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Краевой фестиваль велосипедного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</w:pPr>
            <w:r w:rsidRPr="003E066A">
              <w:t>02.05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02.05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Сочи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Фестиваль «Велогонка 3 горы»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02.05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04.05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Сочи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Всекубанская эстафета «Спортсмены Кубани – в ознаменование Победы в Великой Отечественной войне 1941-1945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03.05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03.05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МО Краснодарского края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ind w:left="0" w:firstLine="0"/>
              <w:jc w:val="left"/>
            </w:pPr>
            <w:r w:rsidRPr="003E066A">
              <w:rPr>
                <w:lang w:val="en-US"/>
              </w:rPr>
              <w:t>X</w:t>
            </w:r>
            <w:r w:rsidRPr="003E066A">
              <w:t xml:space="preserve"> краевые детско-юношеские Игры боевых искусств и спортивных единоборств «Пояс Черного моря»*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04.05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06.05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 xml:space="preserve"> Анапа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BF4A5C" w:rsidRDefault="00E212A2" w:rsidP="00E212A2">
            <w:pPr>
              <w:ind w:left="0" w:firstLine="0"/>
              <w:jc w:val="left"/>
            </w:pPr>
            <w:r>
              <w:rPr>
                <w:lang w:val="en-US"/>
              </w:rPr>
              <w:t>X</w:t>
            </w:r>
            <w:r w:rsidRPr="00BF4A5C">
              <w:t xml:space="preserve"> </w:t>
            </w:r>
            <w:r>
              <w:t xml:space="preserve">Всероссийский фестиваль по хоккею среди любительских команд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>
              <w:t>03.05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>
              <w:t>16.05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>
              <w:t>Сочи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ind w:left="0" w:firstLine="0"/>
              <w:jc w:val="left"/>
            </w:pPr>
            <w:r w:rsidRPr="003E066A">
              <w:t>Краевые массовые соревнования по спортивному ориентированию «Российский Азимут» в рамках Всероссийских массовых соревнований по спортивному ориентированию «Российский Азимут»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15.05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 xml:space="preserve"> Горячий Ключ</w:t>
            </w:r>
          </w:p>
        </w:tc>
      </w:tr>
      <w:tr w:rsidR="00E212A2" w:rsidRPr="00FA11F0" w:rsidTr="00EE5D18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Легкоатлетический забег «</w:t>
            </w:r>
            <w:r w:rsidRPr="003E066A">
              <w:rPr>
                <w:lang w:val="en-US"/>
              </w:rPr>
              <w:t>Run Way</w:t>
            </w:r>
            <w:r w:rsidRPr="003E066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16.05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Геленджик</w:t>
            </w:r>
          </w:p>
        </w:tc>
      </w:tr>
      <w:tr w:rsidR="00E212A2" w:rsidRPr="00FA11F0" w:rsidTr="00EE5D18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ind w:left="0" w:firstLine="0"/>
              <w:jc w:val="left"/>
            </w:pPr>
            <w:r w:rsidRPr="003E066A">
              <w:t>Краевые спортивные игры школьных спортивных клубов*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22.05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22.05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</w:pPr>
            <w:r w:rsidRPr="003E066A">
              <w:t>Каневской район</w:t>
            </w:r>
          </w:p>
        </w:tc>
      </w:tr>
      <w:tr w:rsidR="00E212A2" w:rsidRPr="00FA11F0" w:rsidTr="00EE5D18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Физкультурное мероприятие «</w:t>
            </w:r>
            <w:r w:rsidRPr="003E066A">
              <w:rPr>
                <w:lang w:val="en-US"/>
              </w:rPr>
              <w:t>IRONLADY Gelendzhik 2021</w:t>
            </w:r>
            <w:r w:rsidRPr="003E066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rPr>
                <w:lang w:val="en-US"/>
              </w:rPr>
            </w:pPr>
            <w:r w:rsidRPr="003E066A">
              <w:rPr>
                <w:lang w:val="en-US"/>
              </w:rPr>
              <w:t xml:space="preserve"> 21</w:t>
            </w:r>
            <w:r w:rsidRPr="003E066A">
              <w:t>.</w:t>
            </w:r>
            <w:r w:rsidRPr="003E066A">
              <w:rPr>
                <w:lang w:val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rPr>
                <w:lang w:val="en-US"/>
              </w:rPr>
            </w:pPr>
            <w:r w:rsidRPr="003E066A">
              <w:rPr>
                <w:lang w:val="en-US"/>
              </w:rPr>
              <w:t>23.05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Геленджик</w:t>
            </w:r>
          </w:p>
        </w:tc>
      </w:tr>
      <w:tr w:rsidR="00E212A2" w:rsidRPr="00FA11F0" w:rsidTr="00EE5D18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Физкультурное мероприятие «</w:t>
            </w:r>
            <w:r w:rsidRPr="003E066A">
              <w:rPr>
                <w:lang w:val="en-US"/>
              </w:rPr>
              <w:t>STARKIDS Gelendzhik 2021</w:t>
            </w:r>
            <w:r w:rsidRPr="003E066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rPr>
                <w:lang w:val="en-US"/>
              </w:rPr>
            </w:pPr>
            <w:r w:rsidRPr="003E066A">
              <w:rPr>
                <w:lang w:val="en-US"/>
              </w:rPr>
              <w:t xml:space="preserve"> 21</w:t>
            </w:r>
            <w:r w:rsidRPr="003E066A">
              <w:t>.</w:t>
            </w:r>
            <w:r w:rsidRPr="003E066A">
              <w:rPr>
                <w:lang w:val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rPr>
                <w:lang w:val="en-US"/>
              </w:rPr>
            </w:pPr>
            <w:r w:rsidRPr="003E066A">
              <w:rPr>
                <w:lang w:val="en-US"/>
              </w:rPr>
              <w:t>23.05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Геленджик</w:t>
            </w:r>
          </w:p>
        </w:tc>
      </w:tr>
      <w:tr w:rsidR="00E212A2" w:rsidRPr="00FA11F0" w:rsidTr="00EE5D18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Физкультурное мероприятие «</w:t>
            </w:r>
            <w:r w:rsidRPr="003E066A">
              <w:rPr>
                <w:lang w:val="en-US"/>
              </w:rPr>
              <w:t>SWIMSTAR Gelendzhik 2021</w:t>
            </w:r>
            <w:r w:rsidRPr="003E066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rPr>
                <w:lang w:val="en-US"/>
              </w:rPr>
            </w:pPr>
            <w:r w:rsidRPr="003E066A">
              <w:rPr>
                <w:lang w:val="en-US"/>
              </w:rPr>
              <w:t xml:space="preserve"> 21</w:t>
            </w:r>
            <w:r w:rsidRPr="003E066A">
              <w:t>.</w:t>
            </w:r>
            <w:r w:rsidRPr="003E066A">
              <w:rPr>
                <w:lang w:val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rPr>
                <w:lang w:val="en-US"/>
              </w:rPr>
            </w:pPr>
            <w:r w:rsidRPr="003E066A">
              <w:rPr>
                <w:lang w:val="en-US"/>
              </w:rPr>
              <w:t>23.05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Геленджик</w:t>
            </w:r>
          </w:p>
        </w:tc>
      </w:tr>
      <w:tr w:rsidR="00E212A2" w:rsidRPr="00FA11F0" w:rsidTr="00EE5D18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 xml:space="preserve">Спартакиада пенсионеров Краснодарского края 2021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</w:pPr>
            <w:r w:rsidRPr="003E066A">
              <w:t>29.05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29.05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 xml:space="preserve"> Краснодар</w:t>
            </w:r>
          </w:p>
        </w:tc>
      </w:tr>
      <w:tr w:rsidR="00E212A2" w:rsidRPr="00FA11F0" w:rsidTr="00EE5D18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ind w:left="0" w:firstLine="0"/>
              <w:jc w:val="left"/>
            </w:pPr>
            <w:r w:rsidRPr="003E066A">
              <w:rPr>
                <w:lang w:val="en-US"/>
              </w:rPr>
              <w:t>IV</w:t>
            </w:r>
            <w:r w:rsidRPr="003E066A">
              <w:t xml:space="preserve"> этап открытой спартакиады Черноморского побережья «Мир без границ» среди участников с ОВЗ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29.05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29.05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 xml:space="preserve"> Новороссийск</w:t>
            </w:r>
          </w:p>
        </w:tc>
      </w:tr>
      <w:tr w:rsidR="00E212A2" w:rsidRPr="00FA11F0" w:rsidTr="00EE5D18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ind w:left="0" w:firstLine="0"/>
              <w:jc w:val="left"/>
            </w:pPr>
            <w:r w:rsidRPr="003E066A">
              <w:t>Краевые спортивные соревнования школьников «Президентские состязания»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июнь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 xml:space="preserve"> Анапа</w:t>
            </w:r>
          </w:p>
        </w:tc>
      </w:tr>
      <w:tr w:rsidR="00E212A2" w:rsidRPr="00FA11F0" w:rsidTr="00EE5D18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ind w:left="0" w:firstLine="0"/>
              <w:jc w:val="left"/>
            </w:pPr>
            <w:r w:rsidRPr="003E066A">
              <w:t>Краевой летний фестиваль Всероссийского физкультурно-спортивного комплекса «Готов к труду и обороне» (ГТО) среди обучающихся общеобразовательных организаций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июнь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 xml:space="preserve"> Анапа</w:t>
            </w:r>
          </w:p>
        </w:tc>
      </w:tr>
      <w:tr w:rsidR="00E212A2" w:rsidRPr="00FA11F0" w:rsidTr="00EE5D18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Спортивный праздник среди семейных команд органов безопасности и правопорядка «Папа, мама, я – спортивная семья! Мы всегда готовы к труду и обороне!» 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июнь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Краснодар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ind w:left="0" w:firstLine="0"/>
              <w:jc w:val="left"/>
            </w:pPr>
            <w:r w:rsidRPr="003E066A">
              <w:t>Краевые фестивали по альпинизму (восхождение на гору Фишт)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август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Апшеронский район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ind w:left="0" w:firstLine="0"/>
              <w:jc w:val="left"/>
            </w:pPr>
            <w:r w:rsidRPr="003E066A">
              <w:rPr>
                <w:lang w:val="en-US"/>
              </w:rPr>
              <w:t>XXVIII</w:t>
            </w:r>
            <w:r w:rsidRPr="003E066A">
              <w:t xml:space="preserve"> Сельские спортивные игры Кубани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декабрь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</w:pPr>
            <w:r w:rsidRPr="003E066A">
              <w:t>МО Краснодарского края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right="1" w:firstLine="0"/>
              <w:jc w:val="left"/>
            </w:pPr>
            <w:r w:rsidRPr="003E066A">
              <w:t xml:space="preserve">Краевой летний фестиваль Всероссийского физкультурно-спортивного комплекса «Готов к труду и обороне» среди участников </w:t>
            </w:r>
            <w:r w:rsidRPr="003E066A">
              <w:rPr>
                <w:lang w:val="en-US"/>
              </w:rPr>
              <w:t>VI</w:t>
            </w:r>
            <w:r w:rsidRPr="003E066A">
              <w:t xml:space="preserve"> – </w:t>
            </w:r>
            <w:r w:rsidRPr="003E066A">
              <w:rPr>
                <w:lang w:val="en-US"/>
              </w:rPr>
              <w:t>XI</w:t>
            </w:r>
            <w:r w:rsidRPr="003E066A">
              <w:t xml:space="preserve"> возрастных ступеней (18 лет и старше)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</w:pPr>
            <w:r w:rsidRPr="003E066A">
              <w:t>07.06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15.08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 xml:space="preserve">МО Краснодарского края 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ind w:left="0" w:firstLine="0"/>
              <w:jc w:val="left"/>
            </w:pPr>
            <w:r w:rsidRPr="003E066A">
              <w:t>Краевые соревнования по волейболу среди мужских и женских команд ветеранов памяти В.П. Белянского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10.06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13.06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</w:pPr>
            <w:r w:rsidRPr="003E066A">
              <w:t xml:space="preserve"> Сочи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ind w:left="0" w:firstLine="0"/>
              <w:jc w:val="left"/>
            </w:pPr>
            <w:r w:rsidRPr="003E066A">
              <w:t>Краевой фестиваль сапсерфинга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13.06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13.06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</w:pPr>
            <w:r w:rsidRPr="003E066A">
              <w:t xml:space="preserve"> Новороссийск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Краевой фестиваль «Богатыри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19.06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20.06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 xml:space="preserve"> Анапа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tabs>
                <w:tab w:val="left" w:pos="5380"/>
              </w:tabs>
              <w:suppressAutoHyphens/>
              <w:ind w:left="0" w:firstLine="0"/>
              <w:jc w:val="left"/>
            </w:pPr>
            <w:r w:rsidRPr="003E066A">
              <w:rPr>
                <w:lang w:val="en-US"/>
              </w:rPr>
              <w:t>V</w:t>
            </w:r>
            <w:r w:rsidRPr="003E066A">
              <w:t xml:space="preserve"> этап открытой спартакиады Черноморского побережья «Мир без границ» среди участников с ОВЗ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tabs>
                <w:tab w:val="left" w:pos="5380"/>
              </w:tabs>
              <w:suppressAutoHyphens/>
            </w:pPr>
            <w:r w:rsidRPr="003E066A">
              <w:t>26.06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tabs>
                <w:tab w:val="left" w:pos="5380"/>
              </w:tabs>
              <w:suppressAutoHyphens/>
            </w:pPr>
            <w:r w:rsidRPr="003E066A">
              <w:t>26.06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tabs>
                <w:tab w:val="left" w:pos="5380"/>
              </w:tabs>
              <w:suppressAutoHyphens/>
            </w:pPr>
            <w:r w:rsidRPr="003E066A">
              <w:t xml:space="preserve"> Горячий Ключ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Фестиваль «</w:t>
            </w:r>
            <w:r w:rsidRPr="003E066A">
              <w:rPr>
                <w:lang w:val="en-US"/>
              </w:rPr>
              <w:t>Laura Race</w:t>
            </w:r>
            <w:r w:rsidRPr="003E066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18.07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18.07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Сочи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 xml:space="preserve">Краевые массовые соревнования по баскетболу «Оранжевый мяч» в рамках Всероссийских массовых соревнований по баскетболу «Оранжевый мяч»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14.08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14.08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 xml:space="preserve"> Анапа</w:t>
            </w:r>
          </w:p>
        </w:tc>
      </w:tr>
      <w:tr w:rsidR="00E212A2" w:rsidRPr="00FA11F0" w:rsidTr="005F207F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ind w:left="0" w:firstLine="0"/>
              <w:jc w:val="left"/>
            </w:pPr>
            <w:r w:rsidRPr="003E066A">
              <w:t>Краевые соревнования среди ветеранов физической культуры и спорта Кубани, посвященные Всероссийскому Дню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14.08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14.08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</w:pPr>
            <w:r w:rsidRPr="003E066A">
              <w:t xml:space="preserve"> Краснодар</w:t>
            </w:r>
          </w:p>
        </w:tc>
      </w:tr>
      <w:tr w:rsidR="00E212A2" w:rsidRPr="00FA11F0" w:rsidTr="005F207F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Краевой день бега «Кросс Нации» в рамках Всероссийского дня бега «Кросс Нации»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18.09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18.09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 xml:space="preserve"> Краснодар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Фестиваль «</w:t>
            </w:r>
            <w:r w:rsidRPr="003E066A">
              <w:rPr>
                <w:lang w:val="en-US"/>
              </w:rPr>
              <w:t xml:space="preserve">Swim Run – </w:t>
            </w:r>
            <w:r w:rsidRPr="003E066A">
              <w:t>Геленджик»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18.09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19.09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Геленджик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Фестиваль спорта «Арена героев»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24.09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24.09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 xml:space="preserve"> Краснодар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rPr>
                <w:lang w:val="en-US"/>
              </w:rPr>
              <w:t>VI</w:t>
            </w:r>
            <w:r w:rsidRPr="003E066A">
              <w:t xml:space="preserve"> этап открытой спартакиады Черноморского побережья «Мир без границ» среди участников с ОВЗ по бадминтону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25.09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25.09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Северский район, пгт. Афипский</w:t>
            </w:r>
          </w:p>
        </w:tc>
      </w:tr>
      <w:tr w:rsidR="00E212A2" w:rsidRPr="00FA11F0" w:rsidTr="005F207F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Легкоатлетический забег «Ночной автодром»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25.09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25.09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Сочи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Краевой легкоатлетический забег «Кубанская столица»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26.09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26.09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 xml:space="preserve"> Краснодар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Легкоатлетический забег «Город»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26.09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26.09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Краснодар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ind w:left="0" w:firstLine="0"/>
              <w:jc w:val="left"/>
            </w:pPr>
            <w:r w:rsidRPr="003E066A">
              <w:rPr>
                <w:lang w:val="en-US"/>
              </w:rPr>
              <w:t>XII</w:t>
            </w:r>
            <w:r w:rsidRPr="003E066A">
              <w:t xml:space="preserve"> Спартакиада сборных команд органов исполнительной власти, структурных подразделений администрации Краснодарского края и администраций муниципальных образований Краснодарского края 2021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17.10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Краснодар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ind w:left="0" w:firstLine="0"/>
              <w:jc w:val="left"/>
            </w:pPr>
            <w:r w:rsidRPr="003E066A">
              <w:t>Краевые соревнования по городошному спорту среди ветеранов физической культуры и спорта Кубани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17.10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</w:pPr>
            <w:r w:rsidRPr="003E066A">
              <w:t xml:space="preserve"> Ленинградская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ind w:left="0" w:firstLine="0"/>
              <w:jc w:val="left"/>
            </w:pPr>
            <w:r w:rsidRPr="003E066A">
              <w:rPr>
                <w:lang w:val="en-US"/>
              </w:rPr>
              <w:t>VII</w:t>
            </w:r>
            <w:r w:rsidRPr="003E066A">
              <w:t xml:space="preserve"> этап открытой спартакиады Черноморского побережья «Мир без границ» среди участников с ОВЗ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30.10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30.10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</w:pPr>
            <w:r w:rsidRPr="003E066A">
              <w:t>Славянск-на-Кубани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ind w:left="0" w:firstLine="0"/>
              <w:jc w:val="left"/>
            </w:pPr>
            <w:r w:rsidRPr="003E066A">
              <w:t>Краевые соревнования по баскетболу среди мужских команд ветеранов памяти А.И. Полозюка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04.11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r w:rsidRPr="003E066A">
              <w:t>07.11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</w:pPr>
            <w:r w:rsidRPr="003E066A">
              <w:t>Славянск-на-Кубани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tabs>
                <w:tab w:val="left" w:pos="5380"/>
              </w:tabs>
              <w:suppressAutoHyphens/>
              <w:ind w:left="0" w:firstLine="0"/>
              <w:jc w:val="left"/>
            </w:pPr>
            <w:r w:rsidRPr="003E066A">
              <w:t>Краевой фестиваль женского спорта «Красота. Грация. Идеал.»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tabs>
                <w:tab w:val="left" w:pos="5380"/>
              </w:tabs>
              <w:suppressAutoHyphens/>
            </w:pPr>
            <w:r w:rsidRPr="003E066A">
              <w:t>06.11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tabs>
                <w:tab w:val="left" w:pos="5380"/>
              </w:tabs>
              <w:suppressAutoHyphens/>
            </w:pPr>
            <w:r w:rsidRPr="003E066A">
              <w:t>07.11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tabs>
                <w:tab w:val="left" w:pos="5380"/>
              </w:tabs>
              <w:suppressAutoHyphens/>
            </w:pPr>
            <w:r w:rsidRPr="003E066A">
              <w:t xml:space="preserve"> Анапа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Легкоатлетический забег «Сочи Марафон»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07.11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07.11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Сочи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tabs>
                <w:tab w:val="left" w:pos="5380"/>
              </w:tabs>
              <w:suppressAutoHyphens/>
              <w:ind w:left="0" w:firstLine="0"/>
              <w:jc w:val="left"/>
            </w:pPr>
            <w:r w:rsidRPr="003E066A">
              <w:t>Краевой день бега «Марафон Сочи»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tabs>
                <w:tab w:val="left" w:pos="5380"/>
              </w:tabs>
              <w:suppressAutoHyphens/>
            </w:pPr>
            <w:r w:rsidRPr="003E066A">
              <w:t>07.11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tabs>
                <w:tab w:val="left" w:pos="5380"/>
              </w:tabs>
              <w:suppressAutoHyphens/>
            </w:pPr>
            <w:r w:rsidRPr="003E066A">
              <w:t>07.11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tabs>
                <w:tab w:val="left" w:pos="5380"/>
              </w:tabs>
              <w:suppressAutoHyphens/>
            </w:pPr>
            <w:r w:rsidRPr="003E066A">
              <w:t xml:space="preserve"> Сочи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Краевой день самбо в рамках Всероссийского дня самбо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17.11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 xml:space="preserve"> Армавир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rPr>
                <w:lang w:val="en-US"/>
              </w:rPr>
              <w:t>VIII</w:t>
            </w:r>
            <w:r w:rsidRPr="003E066A">
              <w:t xml:space="preserve"> этап открытой спартакиады Черноморского побережья «Мир без границ» среди участников с ОВЗ по пауэрлифтингу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27.11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 xml:space="preserve"> Крымск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  <w:rPr>
                <w:color w:val="000000" w:themeColor="text1"/>
              </w:rPr>
            </w:pPr>
            <w:r w:rsidRPr="003E066A">
              <w:rPr>
                <w:color w:val="000000" w:themeColor="text1"/>
              </w:rPr>
              <w:t xml:space="preserve">Региональный этап </w:t>
            </w:r>
            <w:r w:rsidRPr="003E066A">
              <w:rPr>
                <w:color w:val="000000" w:themeColor="text1"/>
                <w:lang w:val="en-US"/>
              </w:rPr>
              <w:t>X</w:t>
            </w:r>
            <w:r w:rsidRPr="003E066A">
              <w:rPr>
                <w:lang w:val="en-US"/>
              </w:rPr>
              <w:t>I</w:t>
            </w:r>
            <w:r w:rsidRPr="003E066A">
              <w:rPr>
                <w:color w:val="000000" w:themeColor="text1"/>
              </w:rPr>
              <w:t xml:space="preserve"> Всероссийского фестиваля по хоккею среди любительских команд в Краснодарском крае сезона 2021-2022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декабрь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МО Краснодарского края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Краевой турнир по рукопашному бою среди военно-патриотических и военно-спортивных клубов Краснодарского края, памяти А. Демина и сотрудников органов безопасности и правопорядка Краснодарского края, погибших при исполнении служебного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декабрь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 xml:space="preserve"> Краснодар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Краевой смотр-конкурс на лучшую организацию работы по внедрению и реализации Всероссийского физкультурно-спортивного комплекса «Готов к труду и обороне» в муниципальных образованиях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в течение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МО Краснодарского края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Краевой смотр-конкурс на лучшую организацию физкультурно-спортивной работы в муниципальных учреждениях, осуществляющих деятельность в отрасли «Физическая культура и 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в течение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МО Краснодарского края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Участие спортсменов, команд и представителей, представляющих Краснодарский край во Всероссийских мероприятиях*:</w:t>
            </w:r>
          </w:p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Всероссийские спортивные соревнования школьников «Президентские состязания»;</w:t>
            </w:r>
          </w:p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Всероссийские спортивные игры школьников «Президентские спортивные игры»;</w:t>
            </w:r>
          </w:p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фестиваль Всероссийского физкультурно-спортивного комплекса «Готов к труду и обороне» (ГТО) среди обучающихся образовательных организаций и другие мероприятия;</w:t>
            </w:r>
          </w:p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Всероссийские спортивные игры школьных спортивных клубов и другие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в течение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по назначению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Участие ветеранов спорта в межрегиональных, всероссийских и международных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в течение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по назначению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Участие спортсменов, команд, представителей и тренеров, представляющих Краснодарский край во Всероссийских мероприятиях: фестивали, турниры, соревнования, конкурсы, спартакиады, конференции, семинары и другие мероприятия, среди различных категорий населения и отраслей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в течение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по назначению</w:t>
            </w:r>
          </w:p>
        </w:tc>
      </w:tr>
      <w:tr w:rsidR="00E212A2" w:rsidRPr="00FA11F0" w:rsidTr="00EE5D18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2A2" w:rsidRPr="000E0CBF" w:rsidRDefault="00E212A2" w:rsidP="00E212A2">
            <w:pPr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  <w:jc w:val="left"/>
            </w:pPr>
            <w:r w:rsidRPr="003E066A">
              <w:t>Участие спортсменов с инвалидностью в межрегиональных, всероссийских и международных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в течение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2A2" w:rsidRPr="003E066A" w:rsidRDefault="00E212A2" w:rsidP="00E212A2">
            <w:pPr>
              <w:suppressAutoHyphens/>
              <w:ind w:left="0" w:firstLine="0"/>
            </w:pPr>
            <w:r w:rsidRPr="003E066A">
              <w:t>по назначению</w:t>
            </w:r>
          </w:p>
        </w:tc>
      </w:tr>
    </w:tbl>
    <w:p w:rsidR="00B8566A" w:rsidRPr="00874306" w:rsidRDefault="00B8566A" w:rsidP="00ED7F4F">
      <w:pPr>
        <w:ind w:left="417" w:firstLine="0"/>
        <w:jc w:val="both"/>
        <w:rPr>
          <w:b/>
          <w:color w:val="FF0000"/>
          <w:sz w:val="28"/>
          <w:szCs w:val="28"/>
        </w:rPr>
      </w:pPr>
    </w:p>
    <w:p w:rsidR="00B8566A" w:rsidRPr="00874306" w:rsidRDefault="00B8566A" w:rsidP="00804576">
      <w:pPr>
        <w:ind w:left="57" w:firstLine="0"/>
        <w:rPr>
          <w:b/>
          <w:sz w:val="28"/>
          <w:szCs w:val="28"/>
        </w:rPr>
      </w:pPr>
      <w:bookmarkStart w:id="10" w:name="_Toc189989435"/>
      <w:r w:rsidRPr="00874306">
        <w:rPr>
          <w:color w:val="FF0000"/>
        </w:rPr>
        <w:br w:type="page"/>
      </w:r>
      <w:bookmarkStart w:id="11" w:name="_Toc406674415"/>
      <w:r w:rsidRPr="00874306">
        <w:rPr>
          <w:b/>
          <w:sz w:val="28"/>
          <w:szCs w:val="28"/>
        </w:rPr>
        <w:lastRenderedPageBreak/>
        <w:t>РАЗДЕЛ 2. СПОРТИВНЫЕ СОРЕВНОВАНИЯ</w:t>
      </w:r>
      <w:bookmarkEnd w:id="10"/>
      <w:r w:rsidRPr="00874306">
        <w:rPr>
          <w:b/>
          <w:sz w:val="28"/>
          <w:szCs w:val="28"/>
        </w:rPr>
        <w:t xml:space="preserve"> ПО ВИДАМ СПОРТА И МЕРОПРИЯТИЯ</w:t>
      </w:r>
      <w:bookmarkStart w:id="12" w:name="_Toc406674416"/>
      <w:bookmarkEnd w:id="11"/>
      <w:r w:rsidRPr="00874306">
        <w:rPr>
          <w:b/>
          <w:sz w:val="28"/>
          <w:szCs w:val="28"/>
        </w:rPr>
        <w:t xml:space="preserve"> ПО ПОДГОТОВКЕ К НИМ</w:t>
      </w:r>
      <w:bookmarkEnd w:id="12"/>
    </w:p>
    <w:p w:rsidR="00B8566A" w:rsidRPr="00874306" w:rsidRDefault="00B8566A" w:rsidP="00804576">
      <w:pPr>
        <w:ind w:left="57" w:firstLine="0"/>
        <w:rPr>
          <w:sz w:val="28"/>
          <w:szCs w:val="28"/>
        </w:rPr>
      </w:pPr>
    </w:p>
    <w:p w:rsidR="00B8566A" w:rsidRPr="00874306" w:rsidRDefault="00B8566A" w:rsidP="000B0059">
      <w:pPr>
        <w:rPr>
          <w:b/>
          <w:kern w:val="28"/>
          <w:sz w:val="28"/>
          <w:szCs w:val="28"/>
        </w:rPr>
      </w:pPr>
      <w:r w:rsidRPr="00874306">
        <w:rPr>
          <w:b/>
          <w:sz w:val="28"/>
          <w:szCs w:val="28"/>
        </w:rPr>
        <w:t>2</w:t>
      </w:r>
      <w:r w:rsidRPr="00874306">
        <w:rPr>
          <w:b/>
          <w:kern w:val="28"/>
          <w:sz w:val="28"/>
          <w:szCs w:val="28"/>
        </w:rPr>
        <w:t>.1. ЛЕТНИЕ ВИДЫ СПОРТА</w:t>
      </w:r>
    </w:p>
    <w:p w:rsidR="00B8566A" w:rsidRPr="00874306" w:rsidRDefault="00B8566A" w:rsidP="000B0059">
      <w:pPr>
        <w:rPr>
          <w:kern w:val="28"/>
          <w:sz w:val="28"/>
          <w:szCs w:val="28"/>
        </w:rPr>
      </w:pPr>
    </w:p>
    <w:p w:rsidR="00B8566A" w:rsidRPr="00874306" w:rsidRDefault="00B8566A" w:rsidP="000B0059">
      <w:pPr>
        <w:rPr>
          <w:b/>
          <w:kern w:val="28"/>
          <w:sz w:val="28"/>
          <w:szCs w:val="28"/>
        </w:rPr>
      </w:pPr>
      <w:r w:rsidRPr="00874306">
        <w:rPr>
          <w:b/>
          <w:kern w:val="28"/>
          <w:sz w:val="28"/>
          <w:szCs w:val="28"/>
        </w:rPr>
        <w:t>ОЛИМПИЙСКИЕ</w:t>
      </w:r>
    </w:p>
    <w:p w:rsidR="00B8566A" w:rsidRPr="00874306" w:rsidRDefault="00B8566A" w:rsidP="00CD407E">
      <w:pPr>
        <w:ind w:left="777" w:firstLine="0"/>
        <w:jc w:val="both"/>
        <w:rPr>
          <w:sz w:val="24"/>
          <w:szCs w:val="24"/>
        </w:rPr>
      </w:pPr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421772">
        <w:rPr>
          <w:rFonts w:ascii="Times New Roman" w:hAnsi="Times New Roman"/>
          <w:sz w:val="24"/>
          <w:szCs w:val="24"/>
        </w:rPr>
        <w:t xml:space="preserve"> </w:t>
      </w:r>
      <w:bookmarkStart w:id="13" w:name="_Toc406674417"/>
      <w:r w:rsidRPr="00E431BC">
        <w:rPr>
          <w:rFonts w:ascii="Times New Roman" w:hAnsi="Times New Roman"/>
          <w:sz w:val="24"/>
          <w:szCs w:val="24"/>
        </w:rPr>
        <w:t>БАДМИНТОН</w:t>
      </w:r>
      <w:bookmarkEnd w:id="13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F2221A" w:rsidRPr="00973B66" w:rsidTr="00BD164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973B66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973B66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973B66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 xml:space="preserve">Возраст </w:t>
            </w:r>
          </w:p>
          <w:p w:rsidR="00F2221A" w:rsidRPr="00973B66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973B66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F2221A" w:rsidRPr="00973B66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973B66" w:rsidRDefault="00F2221A" w:rsidP="00C6312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 xml:space="preserve">Дата </w:t>
            </w:r>
          </w:p>
          <w:p w:rsidR="00F2221A" w:rsidRPr="00973B66" w:rsidRDefault="00F2221A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973B66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 xml:space="preserve">Место </w:t>
            </w:r>
          </w:p>
          <w:p w:rsidR="00F2221A" w:rsidRPr="00973B66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>проведения</w:t>
            </w:r>
          </w:p>
        </w:tc>
      </w:tr>
      <w:tr w:rsidR="004C1EE4" w:rsidRPr="00973B66" w:rsidTr="004969B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numPr>
                <w:ilvl w:val="0"/>
                <w:numId w:val="51"/>
              </w:numPr>
              <w:ind w:left="142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4C1EE4" w:rsidRDefault="004C1EE4" w:rsidP="004C1EE4">
            <w:pPr>
              <w:jc w:val="left"/>
              <w:rPr>
                <w:color w:val="000000" w:themeColor="text1"/>
              </w:rPr>
            </w:pPr>
            <w:r w:rsidRPr="004C1EE4">
              <w:rPr>
                <w:color w:val="000000" w:themeColor="text1"/>
              </w:rPr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E4" w:rsidRPr="004C1EE4" w:rsidRDefault="004C1EE4" w:rsidP="004C1EE4">
            <w:pPr>
              <w:ind w:left="63" w:hanging="6"/>
              <w:rPr>
                <w:color w:val="000000" w:themeColor="text1"/>
              </w:rPr>
            </w:pPr>
            <w:r w:rsidRPr="004C1EE4">
              <w:rPr>
                <w:color w:val="000000" w:themeColor="text1"/>
              </w:rPr>
              <w:t>юноши, девушки</w:t>
            </w:r>
          </w:p>
          <w:p w:rsidR="004C1EE4" w:rsidRPr="004C1EE4" w:rsidRDefault="004C1EE4" w:rsidP="004C1EE4">
            <w:pPr>
              <w:rPr>
                <w:color w:val="000000" w:themeColor="text1"/>
              </w:rPr>
            </w:pPr>
            <w:r w:rsidRPr="004C1EE4">
              <w:rPr>
                <w:color w:val="000000" w:themeColor="text1"/>
              </w:rPr>
              <w:t xml:space="preserve">до 17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4C1EE4" w:rsidRDefault="004C1EE4" w:rsidP="004C1EE4">
            <w:pPr>
              <w:rPr>
                <w:color w:val="000000" w:themeColor="text1"/>
                <w:szCs w:val="24"/>
              </w:rPr>
            </w:pPr>
            <w:r w:rsidRPr="004C1EE4">
              <w:rPr>
                <w:color w:val="000000" w:themeColor="text1"/>
                <w:szCs w:val="24"/>
              </w:rPr>
              <w:t>25.03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4C1EE4" w:rsidRDefault="004C1EE4" w:rsidP="004C1EE4">
            <w:pPr>
              <w:rPr>
                <w:color w:val="000000" w:themeColor="text1"/>
                <w:szCs w:val="24"/>
              </w:rPr>
            </w:pPr>
            <w:r w:rsidRPr="004C1EE4">
              <w:rPr>
                <w:color w:val="000000" w:themeColor="text1"/>
                <w:szCs w:val="24"/>
              </w:rPr>
              <w:t>28.03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4C1EE4" w:rsidRDefault="004C1EE4" w:rsidP="004C1EE4">
            <w:pPr>
              <w:rPr>
                <w:color w:val="000000" w:themeColor="text1"/>
                <w:szCs w:val="24"/>
              </w:rPr>
            </w:pPr>
            <w:r w:rsidRPr="004C1EE4">
              <w:rPr>
                <w:color w:val="000000" w:themeColor="text1"/>
                <w:szCs w:val="24"/>
              </w:rPr>
              <w:t>Гулькевичи</w:t>
            </w:r>
          </w:p>
        </w:tc>
      </w:tr>
      <w:tr w:rsidR="004C1EE4" w:rsidRPr="00973B66" w:rsidTr="004969B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numPr>
                <w:ilvl w:val="0"/>
                <w:numId w:val="51"/>
              </w:numPr>
              <w:ind w:left="142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E4" w:rsidRPr="004C1EE4" w:rsidRDefault="004C1EE4" w:rsidP="004C1EE4">
            <w:pPr>
              <w:ind w:left="63" w:firstLine="0"/>
              <w:jc w:val="left"/>
              <w:rPr>
                <w:szCs w:val="24"/>
              </w:rPr>
            </w:pPr>
            <w:r w:rsidRPr="004C1EE4">
              <w:rPr>
                <w:szCs w:val="24"/>
              </w:rPr>
              <w:t xml:space="preserve">Тренировочное мероприятие по подготовке к </w:t>
            </w:r>
            <w:r w:rsidRPr="004C1EE4">
              <w:rPr>
                <w:szCs w:val="24"/>
                <w:lang w:val="en-US"/>
              </w:rPr>
              <w:t>V</w:t>
            </w:r>
            <w:r w:rsidRPr="004C1EE4">
              <w:rPr>
                <w:szCs w:val="24"/>
              </w:rPr>
              <w:t xml:space="preserve"> летней Спартакиаде молодежи (юниорская) России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E4" w:rsidRPr="004C1EE4" w:rsidRDefault="004C1EE4" w:rsidP="004C1EE4">
            <w:pPr>
              <w:ind w:left="63" w:firstLine="0"/>
              <w:rPr>
                <w:szCs w:val="24"/>
              </w:rPr>
            </w:pPr>
            <w:r w:rsidRPr="004C1EE4">
              <w:rPr>
                <w:szCs w:val="24"/>
              </w:rPr>
              <w:t>юниоры, юниорки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4C1EE4" w:rsidRDefault="004C1EE4" w:rsidP="004C1EE4">
            <w:pPr>
              <w:rPr>
                <w:szCs w:val="24"/>
              </w:rPr>
            </w:pPr>
            <w:r w:rsidRPr="004C1EE4">
              <w:rPr>
                <w:szCs w:val="24"/>
              </w:rPr>
              <w:t>05.07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4C1EE4" w:rsidRDefault="004C1EE4" w:rsidP="004C1EE4">
            <w:pPr>
              <w:rPr>
                <w:szCs w:val="24"/>
                <w:lang w:val="en-US"/>
              </w:rPr>
            </w:pPr>
            <w:r w:rsidRPr="004C1EE4">
              <w:rPr>
                <w:szCs w:val="24"/>
              </w:rPr>
              <w:t>14.07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4C1EE4" w:rsidRDefault="004C1EE4" w:rsidP="004C1EE4">
            <w:pPr>
              <w:ind w:left="-79" w:firstLine="0"/>
              <w:rPr>
                <w:szCs w:val="24"/>
              </w:rPr>
            </w:pPr>
            <w:r w:rsidRPr="004C1EE4">
              <w:rPr>
                <w:szCs w:val="24"/>
              </w:rPr>
              <w:t>Голубицкая</w:t>
            </w:r>
          </w:p>
        </w:tc>
      </w:tr>
      <w:tr w:rsidR="004C1EE4" w:rsidRPr="00973B66" w:rsidTr="004969B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numPr>
                <w:ilvl w:val="0"/>
                <w:numId w:val="51"/>
              </w:numPr>
              <w:ind w:left="142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4C1EE4" w:rsidRDefault="004C1EE4" w:rsidP="004C1EE4">
            <w:pPr>
              <w:ind w:left="63" w:firstLine="0"/>
              <w:jc w:val="left"/>
              <w:rPr>
                <w:color w:val="000000" w:themeColor="text1"/>
                <w:szCs w:val="24"/>
              </w:rPr>
            </w:pPr>
            <w:r w:rsidRPr="004C1EE4">
              <w:rPr>
                <w:color w:val="000000" w:themeColor="text1"/>
                <w:szCs w:val="24"/>
              </w:rPr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4C1EE4" w:rsidRDefault="004C1EE4" w:rsidP="004C1EE4">
            <w:pPr>
              <w:ind w:left="63" w:firstLine="0"/>
              <w:rPr>
                <w:color w:val="000000" w:themeColor="text1"/>
                <w:szCs w:val="24"/>
              </w:rPr>
            </w:pPr>
            <w:r w:rsidRPr="004C1EE4">
              <w:rPr>
                <w:color w:val="000000" w:themeColor="text1"/>
                <w:szCs w:val="24"/>
              </w:rPr>
              <w:t>мальчики, девочки</w:t>
            </w:r>
          </w:p>
          <w:p w:rsidR="004C1EE4" w:rsidRPr="004C1EE4" w:rsidRDefault="004C1EE4" w:rsidP="004C1EE4">
            <w:pPr>
              <w:ind w:left="63" w:firstLine="0"/>
              <w:rPr>
                <w:color w:val="000000" w:themeColor="text1"/>
                <w:szCs w:val="24"/>
              </w:rPr>
            </w:pPr>
            <w:r w:rsidRPr="004C1EE4">
              <w:rPr>
                <w:color w:val="000000" w:themeColor="text1"/>
                <w:szCs w:val="24"/>
              </w:rPr>
              <w:t>до 15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4C1EE4" w:rsidRDefault="004C1EE4" w:rsidP="004C1EE4">
            <w:pPr>
              <w:rPr>
                <w:color w:val="000000" w:themeColor="text1"/>
                <w:szCs w:val="24"/>
              </w:rPr>
            </w:pPr>
            <w:r w:rsidRPr="004C1EE4">
              <w:rPr>
                <w:color w:val="000000" w:themeColor="text1"/>
                <w:szCs w:val="24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4C1EE4" w:rsidRDefault="004C1EE4" w:rsidP="004C1EE4">
            <w:pPr>
              <w:rPr>
                <w:color w:val="000000" w:themeColor="text1"/>
                <w:szCs w:val="24"/>
              </w:rPr>
            </w:pPr>
            <w:r w:rsidRPr="004C1EE4">
              <w:rPr>
                <w:color w:val="000000" w:themeColor="text1"/>
                <w:szCs w:val="24"/>
              </w:rPr>
              <w:t>12.09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4C1EE4" w:rsidRDefault="004C1EE4" w:rsidP="004C1EE4">
            <w:pPr>
              <w:rPr>
                <w:color w:val="000000" w:themeColor="text1"/>
                <w:szCs w:val="24"/>
              </w:rPr>
            </w:pPr>
            <w:r w:rsidRPr="004C1EE4">
              <w:rPr>
                <w:color w:val="000000" w:themeColor="text1"/>
                <w:szCs w:val="24"/>
              </w:rPr>
              <w:t>Кореновск</w:t>
            </w:r>
          </w:p>
        </w:tc>
      </w:tr>
      <w:tr w:rsidR="004C1EE4" w:rsidRPr="00973B66" w:rsidTr="004969B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numPr>
                <w:ilvl w:val="0"/>
                <w:numId w:val="51"/>
              </w:numPr>
              <w:ind w:left="142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4C1EE4" w:rsidRDefault="004C1EE4" w:rsidP="004C1EE4">
            <w:pPr>
              <w:ind w:left="63" w:firstLine="0"/>
              <w:jc w:val="left"/>
              <w:rPr>
                <w:color w:val="000000" w:themeColor="text1"/>
                <w:szCs w:val="24"/>
              </w:rPr>
            </w:pPr>
            <w:r w:rsidRPr="004C1EE4">
              <w:rPr>
                <w:color w:val="000000" w:themeColor="text1"/>
                <w:szCs w:val="24"/>
              </w:rPr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4C1EE4" w:rsidRDefault="004C1EE4" w:rsidP="004C1EE4">
            <w:pPr>
              <w:ind w:left="63" w:firstLine="0"/>
              <w:rPr>
                <w:color w:val="000000" w:themeColor="text1"/>
                <w:szCs w:val="24"/>
              </w:rPr>
            </w:pPr>
            <w:r w:rsidRPr="004C1EE4">
              <w:rPr>
                <w:color w:val="000000" w:themeColor="text1"/>
                <w:szCs w:val="24"/>
              </w:rPr>
              <w:t>мальчики, девочки</w:t>
            </w:r>
          </w:p>
          <w:p w:rsidR="004C1EE4" w:rsidRPr="004C1EE4" w:rsidRDefault="004C1EE4" w:rsidP="004C1EE4">
            <w:pPr>
              <w:ind w:left="63" w:firstLine="0"/>
              <w:rPr>
                <w:color w:val="000000" w:themeColor="text1"/>
                <w:szCs w:val="24"/>
              </w:rPr>
            </w:pPr>
            <w:r w:rsidRPr="004C1EE4">
              <w:rPr>
                <w:color w:val="000000" w:themeColor="text1"/>
                <w:szCs w:val="24"/>
              </w:rPr>
              <w:t>до 13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4C1EE4" w:rsidRDefault="004C1EE4" w:rsidP="004C1EE4">
            <w:pPr>
              <w:rPr>
                <w:color w:val="000000" w:themeColor="text1"/>
              </w:rPr>
            </w:pPr>
            <w:r w:rsidRPr="004C1EE4">
              <w:rPr>
                <w:color w:val="000000" w:themeColor="text1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4C1EE4" w:rsidRDefault="004C1EE4" w:rsidP="004C1EE4">
            <w:pPr>
              <w:rPr>
                <w:color w:val="000000" w:themeColor="text1"/>
              </w:rPr>
            </w:pPr>
            <w:r w:rsidRPr="004C1EE4">
              <w:rPr>
                <w:color w:val="000000" w:themeColor="text1"/>
              </w:rPr>
              <w:t>17.10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4C1EE4" w:rsidRDefault="004C1EE4" w:rsidP="004C1EE4">
            <w:pPr>
              <w:rPr>
                <w:color w:val="000000" w:themeColor="text1"/>
              </w:rPr>
            </w:pPr>
            <w:r w:rsidRPr="004C1EE4">
              <w:rPr>
                <w:color w:val="000000" w:themeColor="text1"/>
              </w:rPr>
              <w:t>Кореновск</w:t>
            </w:r>
          </w:p>
        </w:tc>
      </w:tr>
      <w:tr w:rsidR="004C1EE4" w:rsidRPr="00973B66" w:rsidTr="00BD164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numPr>
                <w:ilvl w:val="0"/>
                <w:numId w:val="51"/>
              </w:numPr>
              <w:ind w:left="142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ind w:left="0" w:right="-108" w:firstLine="0"/>
              <w:jc w:val="left"/>
            </w:pPr>
            <w:r w:rsidRPr="00973B66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ind w:left="0" w:firstLine="0"/>
            </w:pPr>
            <w:r w:rsidRPr="00973B66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ind w:left="0" w:firstLine="0"/>
            </w:pPr>
          </w:p>
        </w:tc>
      </w:tr>
      <w:tr w:rsidR="004C1EE4" w:rsidRPr="00973B66" w:rsidTr="00C6312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numPr>
                <w:ilvl w:val="0"/>
                <w:numId w:val="51"/>
              </w:numPr>
              <w:ind w:left="142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ind w:left="0" w:firstLine="0"/>
              <w:jc w:val="left"/>
            </w:pPr>
            <w:r w:rsidRPr="00973B66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ind w:left="0" w:firstLine="0"/>
            </w:pPr>
            <w:r w:rsidRPr="00973B66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ind w:left="0" w:firstLine="0"/>
            </w:pPr>
          </w:p>
        </w:tc>
      </w:tr>
      <w:tr w:rsidR="004C1EE4" w:rsidRPr="00973B66" w:rsidTr="00C6312F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numPr>
                <w:ilvl w:val="0"/>
                <w:numId w:val="51"/>
              </w:numPr>
              <w:ind w:left="142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ind w:left="0" w:firstLine="0"/>
              <w:jc w:val="left"/>
            </w:pPr>
            <w:r w:rsidRPr="00973B66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ind w:left="-108" w:right="-108" w:firstLine="0"/>
            </w:pPr>
            <w:r w:rsidRPr="00973B66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ind w:left="0" w:firstLine="0"/>
            </w:pPr>
          </w:p>
        </w:tc>
      </w:tr>
      <w:tr w:rsidR="004C1EE4" w:rsidRPr="00973B66" w:rsidTr="00C6312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numPr>
                <w:ilvl w:val="0"/>
                <w:numId w:val="51"/>
              </w:numPr>
              <w:ind w:left="142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ind w:left="0" w:firstLine="0"/>
              <w:jc w:val="left"/>
            </w:pPr>
            <w:r w:rsidRPr="00973B66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ind w:left="0" w:firstLine="0"/>
            </w:pPr>
            <w:r w:rsidRPr="00973B66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ind w:left="0" w:firstLine="0"/>
            </w:pPr>
          </w:p>
        </w:tc>
      </w:tr>
      <w:tr w:rsidR="004C1EE4" w:rsidRPr="00973B66" w:rsidTr="00C6312F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numPr>
                <w:ilvl w:val="0"/>
                <w:numId w:val="51"/>
              </w:numPr>
              <w:ind w:left="142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ind w:left="0" w:firstLine="0"/>
              <w:jc w:val="left"/>
            </w:pPr>
            <w:r w:rsidRPr="00973B66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ind w:left="0" w:firstLine="0"/>
            </w:pPr>
            <w:r w:rsidRPr="00973B66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973B66" w:rsidRDefault="004C1EE4" w:rsidP="004C1EE4">
            <w:pPr>
              <w:ind w:left="0" w:firstLine="0"/>
            </w:pPr>
          </w:p>
        </w:tc>
      </w:tr>
      <w:tr w:rsidR="004C1EE4" w:rsidRPr="00874306" w:rsidTr="00C6312F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EC2A8C" w:rsidRDefault="004C1EE4" w:rsidP="004C1EE4">
            <w:pPr>
              <w:ind w:left="0" w:firstLine="0"/>
            </w:pPr>
            <w: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EC2A8C" w:rsidRDefault="004C1EE4" w:rsidP="004C1EE4">
            <w:pPr>
              <w:ind w:left="0" w:firstLine="0"/>
              <w:jc w:val="left"/>
            </w:pPr>
            <w:r w:rsidRPr="00EC2A8C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EC2A8C" w:rsidRDefault="004C1EE4" w:rsidP="004C1EE4">
            <w:pPr>
              <w:ind w:left="0" w:firstLine="0"/>
            </w:pPr>
            <w:r w:rsidRPr="00EC2A8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EC2A8C" w:rsidRDefault="004C1EE4" w:rsidP="004C1EE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EC2A8C" w:rsidRDefault="004C1EE4" w:rsidP="004C1EE4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EC2A8C" w:rsidRDefault="004C1EE4" w:rsidP="004C1EE4">
            <w:pPr>
              <w:ind w:left="0" w:firstLine="0"/>
            </w:pPr>
          </w:p>
        </w:tc>
      </w:tr>
    </w:tbl>
    <w:p w:rsidR="00F2221A" w:rsidRPr="00F2221A" w:rsidRDefault="00F2221A" w:rsidP="00F2221A"/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14" w:name="_Toc406674418"/>
      <w:r w:rsidRPr="00E431BC">
        <w:rPr>
          <w:rFonts w:ascii="Times New Roman" w:hAnsi="Times New Roman"/>
          <w:sz w:val="24"/>
          <w:szCs w:val="24"/>
        </w:rPr>
        <w:t>БАСКЕТБОЛ</w:t>
      </w:r>
      <w:bookmarkEnd w:id="14"/>
    </w:p>
    <w:tbl>
      <w:tblPr>
        <w:tblpPr w:leftFromText="180" w:rightFromText="180" w:vertAnchor="text" w:horzAnchor="margin" w:tblpY="2"/>
        <w:tblW w:w="10485" w:type="dxa"/>
        <w:tblLayout w:type="fixed"/>
        <w:tblLook w:val="00A0" w:firstRow="1" w:lastRow="0" w:firstColumn="1" w:lastColumn="0" w:noHBand="0" w:noVBand="0"/>
      </w:tblPr>
      <w:tblGrid>
        <w:gridCol w:w="704"/>
        <w:gridCol w:w="4111"/>
        <w:gridCol w:w="1417"/>
        <w:gridCol w:w="1276"/>
        <w:gridCol w:w="1276"/>
        <w:gridCol w:w="1701"/>
      </w:tblGrid>
      <w:tr w:rsidR="00B8566A" w:rsidRPr="006B0C38" w:rsidTr="00D6458E">
        <w:trPr>
          <w:cantSplit/>
          <w:trHeight w:val="79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B0C38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6B0C3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B0C38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6B0C38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B0C38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6B0C38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6B0C38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6B0C38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B0C38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6B0C38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6B0C38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6B0C38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B0C38" w:rsidRDefault="00B8566A" w:rsidP="001C5DF0">
            <w:pPr>
              <w:ind w:left="0" w:right="-107" w:firstLine="0"/>
              <w:rPr>
                <w:b/>
                <w:sz w:val="18"/>
                <w:szCs w:val="18"/>
              </w:rPr>
            </w:pPr>
            <w:r w:rsidRPr="006B0C38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6B0C38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6B0C38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B0C38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6B0C38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6B0C38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6B0C38">
              <w:rPr>
                <w:b/>
                <w:sz w:val="18"/>
                <w:szCs w:val="18"/>
              </w:rPr>
              <w:t>проведения</w:t>
            </w:r>
          </w:p>
        </w:tc>
      </w:tr>
      <w:tr w:rsidR="00CF56F0" w:rsidRPr="006B0C38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6B0C38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Первенство Краснодарского края по баскетболу среди девушек 2009-2010 года рождения</w:t>
            </w:r>
          </w:p>
          <w:p w:rsidR="00CF56F0" w:rsidRPr="00CF56F0" w:rsidRDefault="00CF56F0" w:rsidP="00CF56F0">
            <w:pPr>
              <w:ind w:left="34" w:firstLine="0"/>
              <w:jc w:val="left"/>
            </w:pPr>
          </w:p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предварительный этап</w:t>
            </w:r>
          </w:p>
          <w:p w:rsidR="00CF56F0" w:rsidRPr="00CF56F0" w:rsidRDefault="00CF56F0" w:rsidP="00CF56F0">
            <w:pPr>
              <w:ind w:left="34" w:firstLine="0"/>
              <w:jc w:val="left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34" w:firstLine="0"/>
              <w:jc w:val="left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rPr>
                <w:lang w:eastAsia="en-US"/>
              </w:rPr>
              <w:t>финал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val="en-US"/>
              </w:rPr>
            </w:pPr>
            <w:r w:rsidRPr="00CF56F0">
              <w:lastRenderedPageBreak/>
              <w:t xml:space="preserve">2009-2010 </w:t>
            </w:r>
            <w:r>
              <w:t>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28.01</w:t>
            </w: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0" w:firstLine="0"/>
              <w:jc w:val="both"/>
              <w:rPr>
                <w:sz w:val="28"/>
                <w:szCs w:val="28"/>
              </w:rPr>
            </w:pPr>
          </w:p>
          <w:p w:rsidR="00CF56F0" w:rsidRPr="00CF56F0" w:rsidRDefault="00CF56F0" w:rsidP="00CF56F0">
            <w:pPr>
              <w:ind w:left="0" w:firstLine="0"/>
              <w:jc w:val="both"/>
            </w:pPr>
          </w:p>
          <w:p w:rsidR="00CF56F0" w:rsidRPr="00CF56F0" w:rsidRDefault="00CF56F0" w:rsidP="00CF56F0">
            <w:pPr>
              <w:ind w:left="-255" w:firstLine="0"/>
            </w:pPr>
            <w:r w:rsidRPr="00CF56F0">
              <w:t>31.01.</w:t>
            </w:r>
          </w:p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  <w:rPr>
                <w:sz w:val="28"/>
                <w:szCs w:val="28"/>
              </w:rPr>
            </w:pPr>
          </w:p>
          <w:p w:rsidR="00CF56F0" w:rsidRPr="00CF56F0" w:rsidRDefault="00CF56F0" w:rsidP="00CF56F0">
            <w:pPr>
              <w:ind w:left="-255" w:firstLine="0"/>
              <w:rPr>
                <w:sz w:val="28"/>
                <w:szCs w:val="28"/>
              </w:rPr>
            </w:pPr>
          </w:p>
          <w:p w:rsidR="00CF56F0" w:rsidRPr="00CF56F0" w:rsidRDefault="00CF56F0" w:rsidP="00CF56F0">
            <w:pPr>
              <w:ind w:left="-255" w:firstLine="0"/>
            </w:pPr>
            <w:r w:rsidRPr="00CF56F0">
              <w:t>21.02</w:t>
            </w:r>
          </w:p>
          <w:p w:rsidR="00CF56F0" w:rsidRPr="00CF56F0" w:rsidRDefault="00CF56F0" w:rsidP="00CF56F0">
            <w:pPr>
              <w:ind w:left="-255"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  <w:r w:rsidRPr="00CF56F0">
              <w:t>МО Краснодарского края</w:t>
            </w:r>
          </w:p>
          <w:p w:rsidR="00CF56F0" w:rsidRPr="00CF56F0" w:rsidRDefault="00CF56F0" w:rsidP="00CF56F0">
            <w:pPr>
              <w:ind w:left="-255" w:firstLine="0"/>
            </w:pPr>
          </w:p>
          <w:p w:rsidR="00CF56F0" w:rsidRDefault="00CF56F0" w:rsidP="00CF56F0">
            <w:pPr>
              <w:ind w:left="-255" w:firstLine="0"/>
            </w:pPr>
          </w:p>
          <w:p w:rsidR="00CF56F0" w:rsidRDefault="00CF56F0" w:rsidP="00CF56F0">
            <w:pPr>
              <w:ind w:left="-255" w:firstLine="0"/>
            </w:pPr>
          </w:p>
          <w:p w:rsid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  <w:r w:rsidRPr="00CF56F0">
              <w:t>Усть-Лабинск</w:t>
            </w:r>
          </w:p>
        </w:tc>
      </w:tr>
      <w:tr w:rsidR="00CF56F0" w:rsidRPr="006B0C38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6B0C38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Первенство Краснодарского края по баскетболу среди юношей 2009-2010 года рождения</w:t>
            </w:r>
          </w:p>
          <w:p w:rsidR="00CF56F0" w:rsidRPr="00CF56F0" w:rsidRDefault="00CF56F0" w:rsidP="00CF56F0">
            <w:pPr>
              <w:ind w:left="34" w:firstLine="0"/>
              <w:jc w:val="left"/>
            </w:pPr>
          </w:p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предварительный этап</w:t>
            </w:r>
          </w:p>
          <w:p w:rsidR="00CF56F0" w:rsidRPr="00CF56F0" w:rsidRDefault="00CF56F0" w:rsidP="00CF56F0">
            <w:pPr>
              <w:ind w:left="34" w:firstLine="0"/>
              <w:jc w:val="left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34" w:firstLine="0"/>
              <w:jc w:val="left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rPr>
                <w:lang w:eastAsia="en-US"/>
              </w:rPr>
              <w:t>финал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val="en-US"/>
              </w:rPr>
            </w:pPr>
            <w:r w:rsidRPr="00CF56F0">
              <w:t>2009-2010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21.01</w:t>
            </w: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23.02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  <w:rPr>
                <w:sz w:val="28"/>
                <w:szCs w:val="28"/>
              </w:rPr>
            </w:pPr>
          </w:p>
          <w:p w:rsidR="00CF56F0" w:rsidRPr="00CF56F0" w:rsidRDefault="00CF56F0" w:rsidP="00CF56F0">
            <w:pPr>
              <w:ind w:left="-255" w:firstLine="0"/>
            </w:pPr>
            <w:r w:rsidRPr="00CF56F0">
              <w:t>24.01</w:t>
            </w:r>
          </w:p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  <w:r w:rsidRPr="00CF56F0">
              <w:t>28.02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  <w:r w:rsidRPr="00CF56F0">
              <w:t>МО Краснодарского края</w:t>
            </w:r>
          </w:p>
          <w:p w:rsidR="00CF56F0" w:rsidRPr="00CF56F0" w:rsidRDefault="00CF56F0" w:rsidP="00CF56F0">
            <w:pPr>
              <w:ind w:left="0" w:firstLine="0"/>
              <w:jc w:val="both"/>
            </w:pPr>
          </w:p>
          <w:p w:rsidR="00CF56F0" w:rsidRPr="00CF56F0" w:rsidRDefault="00CF56F0" w:rsidP="00CF56F0">
            <w:pPr>
              <w:ind w:left="-255" w:firstLine="0"/>
            </w:pPr>
            <w:r w:rsidRPr="00CF56F0">
              <w:t>Белореченск</w:t>
            </w:r>
          </w:p>
        </w:tc>
      </w:tr>
      <w:tr w:rsidR="00CF56F0" w:rsidRPr="006B0C38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6B0C38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Первенство Краснодарского края по баскетболу среди девушек 2006 года рождения и моложе ДЮБЛ 2021 года</w:t>
            </w:r>
          </w:p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предварительный этап</w:t>
            </w:r>
          </w:p>
          <w:p w:rsidR="00CF56F0" w:rsidRPr="00CF56F0" w:rsidRDefault="00CF56F0" w:rsidP="00CF56F0">
            <w:pPr>
              <w:ind w:left="34" w:firstLine="0"/>
              <w:jc w:val="left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34" w:firstLine="0"/>
              <w:jc w:val="left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rPr>
                <w:lang w:eastAsia="en-US"/>
              </w:rPr>
              <w:t>финал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</w:pPr>
            <w:r w:rsidRPr="00CF56F0">
              <w:t>2006 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01.03</w:t>
            </w: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391" w:firstLine="255"/>
            </w:pPr>
            <w:r w:rsidRPr="00CF56F0">
              <w:t>06.03</w:t>
            </w:r>
          </w:p>
          <w:p w:rsidR="00CF56F0" w:rsidRPr="00CF56F0" w:rsidRDefault="00CF56F0" w:rsidP="00CF56F0">
            <w:pPr>
              <w:ind w:left="-391" w:firstLine="255"/>
            </w:pPr>
          </w:p>
          <w:p w:rsidR="00CF56F0" w:rsidRPr="00CF56F0" w:rsidRDefault="00CF56F0" w:rsidP="00CF56F0">
            <w:pPr>
              <w:ind w:left="-391" w:firstLine="255"/>
            </w:pPr>
          </w:p>
          <w:p w:rsidR="00CF56F0" w:rsidRPr="00CF56F0" w:rsidRDefault="00CF56F0" w:rsidP="00CF56F0">
            <w:pPr>
              <w:ind w:left="-391" w:firstLine="255"/>
            </w:pPr>
            <w:r w:rsidRPr="00CF56F0">
              <w:t>30.04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  <w:r w:rsidRPr="00CF56F0">
              <w:t>Кропоткин,</w:t>
            </w:r>
          </w:p>
          <w:p w:rsidR="00CF56F0" w:rsidRPr="00CF56F0" w:rsidRDefault="00CF56F0" w:rsidP="00CF56F0">
            <w:pPr>
              <w:ind w:left="-255" w:firstLine="0"/>
            </w:pPr>
            <w:r w:rsidRPr="00CF56F0">
              <w:t>Тимашевск,</w:t>
            </w:r>
          </w:p>
          <w:p w:rsidR="00CF56F0" w:rsidRPr="00CF56F0" w:rsidRDefault="00CF56F0" w:rsidP="00CF56F0">
            <w:pPr>
              <w:ind w:left="-255" w:firstLine="0"/>
            </w:pPr>
            <w:r w:rsidRPr="00CF56F0">
              <w:t>Краснодар</w:t>
            </w:r>
          </w:p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  <w:r w:rsidRPr="00CF56F0">
              <w:t>Кропоткин</w:t>
            </w:r>
          </w:p>
        </w:tc>
      </w:tr>
      <w:tr w:rsidR="00CF56F0" w:rsidRPr="006B0C38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6B0C38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Первенство Краснодарского края по баскетболу среди юношей 2006 года рождения и моложе ДЮБЛ 2021 года</w:t>
            </w:r>
          </w:p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предварительный этап</w:t>
            </w:r>
          </w:p>
          <w:p w:rsidR="00CF56F0" w:rsidRPr="00CF56F0" w:rsidRDefault="00CF56F0" w:rsidP="00CF56F0">
            <w:pPr>
              <w:ind w:left="34" w:firstLine="0"/>
              <w:jc w:val="left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34" w:firstLine="0"/>
              <w:jc w:val="left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rPr>
                <w:lang w:eastAsia="en-US"/>
              </w:rPr>
              <w:t>финал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val="en-US"/>
              </w:rPr>
            </w:pPr>
            <w:r w:rsidRPr="00CF56F0">
              <w:t>2006 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09.03</w:t>
            </w: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5E5CD2" w:rsidRPr="00CF56F0" w:rsidRDefault="005E5CD2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  <w:r w:rsidRPr="00CF56F0">
              <w:t>14.03</w:t>
            </w:r>
          </w:p>
          <w:p w:rsidR="00CF56F0" w:rsidRPr="00CF56F0" w:rsidRDefault="00CF56F0" w:rsidP="00CF56F0">
            <w:pPr>
              <w:ind w:left="-255" w:firstLine="0"/>
            </w:pPr>
          </w:p>
          <w:p w:rsidR="00CF56F0" w:rsidRDefault="00CF56F0" w:rsidP="00CF56F0">
            <w:pPr>
              <w:ind w:left="-255" w:firstLine="0"/>
            </w:pPr>
          </w:p>
          <w:p w:rsidR="005E5CD2" w:rsidRPr="00CF56F0" w:rsidRDefault="005E5CD2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0" w:firstLine="0"/>
            </w:pPr>
            <w:r w:rsidRPr="00CF56F0">
              <w:t>08.05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  <w:r w:rsidRPr="00CF56F0">
              <w:t>Кропоткин,</w:t>
            </w:r>
          </w:p>
          <w:p w:rsidR="005E5CD2" w:rsidRDefault="00CF56F0" w:rsidP="00CF56F0">
            <w:pPr>
              <w:ind w:left="-255" w:firstLine="0"/>
            </w:pPr>
            <w:r w:rsidRPr="00CF56F0">
              <w:t>Тимашевск</w:t>
            </w:r>
            <w:r w:rsidR="005E5CD2">
              <w:t xml:space="preserve">, </w:t>
            </w:r>
          </w:p>
          <w:p w:rsidR="00CF56F0" w:rsidRPr="00CF56F0" w:rsidRDefault="005E5CD2" w:rsidP="00CF56F0">
            <w:pPr>
              <w:ind w:left="-255" w:firstLine="0"/>
            </w:pPr>
            <w:r>
              <w:t>Абинск</w:t>
            </w:r>
          </w:p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  <w:r w:rsidRPr="00CF56F0">
              <w:t>Кропоткин</w:t>
            </w:r>
          </w:p>
        </w:tc>
      </w:tr>
      <w:tr w:rsidR="00CF56F0" w:rsidRPr="006B0C38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6B0C38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 xml:space="preserve">Краевые соревнования по баскетболу среди команд девушек </w:t>
            </w:r>
            <w:r w:rsidRPr="00CF56F0">
              <w:rPr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</w:pPr>
            <w:r w:rsidRPr="00CF56F0">
              <w:t>2005-2006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rPr>
                <w:lang w:eastAsia="en-US"/>
              </w:rPr>
              <w:t>02.04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Кропоткин</w:t>
            </w:r>
          </w:p>
        </w:tc>
      </w:tr>
      <w:tr w:rsidR="00CF56F0" w:rsidRPr="006B0C38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6B0C38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 xml:space="preserve">Краевые соревнования по баскетболу среди команд юношей </w:t>
            </w:r>
            <w:r w:rsidRPr="00CF56F0">
              <w:rPr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</w:pPr>
            <w:r w:rsidRPr="00CF56F0">
              <w:rPr>
                <w:lang w:val="en-US"/>
              </w:rPr>
              <w:t xml:space="preserve">2005-2006 </w:t>
            </w:r>
            <w:r w:rsidRPr="00CF56F0">
              <w:t xml:space="preserve">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  <w:rPr>
                <w:lang w:eastAsia="en-US"/>
              </w:rPr>
            </w:pPr>
            <w:r w:rsidRPr="00CF56F0">
              <w:rPr>
                <w:lang w:eastAsia="en-US"/>
              </w:rPr>
              <w:t>19.04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Усть-Лабинск</w:t>
            </w:r>
          </w:p>
        </w:tc>
      </w:tr>
      <w:tr w:rsidR="00CF56F0" w:rsidRPr="006B0C38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6B0C38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Краевой турнир по баскетболу среди юношей на призы ЗМС Саврасенко А.Д.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t>2007 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  <w:rPr>
                <w:lang w:eastAsia="en-US"/>
              </w:rPr>
            </w:pPr>
            <w:r w:rsidRPr="00CF56F0">
              <w:rPr>
                <w:lang w:eastAsia="en-US"/>
              </w:rPr>
              <w:t>23.04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rPr>
                <w:lang w:eastAsia="en-US"/>
              </w:rPr>
              <w:t>Краснодар</w:t>
            </w:r>
          </w:p>
        </w:tc>
      </w:tr>
      <w:tr w:rsidR="00CF56F0" w:rsidRPr="006B0C38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6B0C38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Первенство Краснодарского края по баскетболу 3х3 среди юношей 2004-2005 года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</w:pPr>
            <w:r>
              <w:t>2004-2005</w:t>
            </w:r>
            <w:r w:rsidRPr="00CF56F0">
              <w:t xml:space="preserve">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rPr>
                <w:lang w:eastAsia="en-US"/>
              </w:rPr>
              <w:t>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Белореченск</w:t>
            </w:r>
          </w:p>
        </w:tc>
      </w:tr>
      <w:tr w:rsidR="00CF56F0" w:rsidRPr="00BC1E25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BC1E25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Первенство Краснодарского края по баскетболу 3х3 среди девушек 2004-2005 года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</w:pPr>
            <w:r w:rsidRPr="00CF56F0">
              <w:t>2004-2005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Белореченск</w:t>
            </w:r>
          </w:p>
        </w:tc>
      </w:tr>
      <w:tr w:rsidR="00CF56F0" w:rsidRPr="00BC1E25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BC1E25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Первенство Краснодарского края по баскетболу 3х3 среди юношей 2006-2007 года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</w:pPr>
            <w:r w:rsidRPr="00CF56F0">
              <w:t>2006-2007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13.05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Белореченск</w:t>
            </w:r>
          </w:p>
        </w:tc>
      </w:tr>
      <w:tr w:rsidR="00CF56F0" w:rsidRPr="00BC1E25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BC1E25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Первенство Краснодарского края по баскетболу 3х3 среди девушек 2006-2007 года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</w:pPr>
            <w:r w:rsidRPr="00CF56F0">
              <w:t>2006-2007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13.05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Белореченск</w:t>
            </w:r>
          </w:p>
        </w:tc>
      </w:tr>
      <w:tr w:rsidR="00CF56F0" w:rsidRPr="00BC1E25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BC1E25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Первенство Краснодарского края по баскетболу 3х3 среди юношей 2008-2009 года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</w:pPr>
            <w:r w:rsidRPr="00CF56F0">
              <w:t>2008-2009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14.05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Белореченск</w:t>
            </w:r>
          </w:p>
        </w:tc>
      </w:tr>
      <w:tr w:rsidR="00CF56F0" w:rsidRPr="00BC1E25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BC1E25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Первенство Краснодарского края по баскетболу 3х3 среди девушек 2008-2009 года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</w:pPr>
            <w:r w:rsidRPr="00CF56F0">
              <w:t>2008-2009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14.05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Белореченск</w:t>
            </w:r>
          </w:p>
        </w:tc>
      </w:tr>
      <w:tr w:rsidR="00CF56F0" w:rsidRPr="00BC1E25" w:rsidTr="00F822A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BC1E25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 xml:space="preserve">Краевые соревнования по баскетболу среди команд девушек </w:t>
            </w:r>
            <w:r w:rsidRPr="00CF56F0">
              <w:rPr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</w:pPr>
            <w:r w:rsidRPr="00CF56F0">
              <w:t>2007</w:t>
            </w:r>
            <w:r w:rsidRPr="00CF56F0">
              <w:rPr>
                <w:lang w:val="en-US"/>
              </w:rPr>
              <w:t>-</w:t>
            </w:r>
            <w:r w:rsidRPr="00CF56F0">
              <w:t>2008</w:t>
            </w:r>
            <w:r w:rsidRPr="00CF56F0">
              <w:rPr>
                <w:lang w:val="en-US"/>
              </w:rPr>
              <w:t xml:space="preserve"> </w:t>
            </w:r>
            <w:r w:rsidRPr="00CF56F0">
              <w:t>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  <w:rPr>
                <w:lang w:eastAsia="en-US"/>
              </w:rPr>
            </w:pPr>
            <w:r w:rsidRPr="00CF56F0">
              <w:rPr>
                <w:lang w:eastAsia="en-US"/>
              </w:rPr>
              <w:t>21.05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  <w:rPr>
                <w:lang w:eastAsia="en-US"/>
              </w:rPr>
            </w:pPr>
            <w:r w:rsidRPr="00CF56F0">
              <w:t>Кропоткин</w:t>
            </w:r>
          </w:p>
        </w:tc>
      </w:tr>
      <w:tr w:rsidR="00CF56F0" w:rsidRPr="00BC1E25" w:rsidTr="00F822A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BC1E25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Чемпионат Краснодарского края по баскетболу среди мужских команд 2004 год рождения 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</w:pPr>
            <w:r w:rsidRPr="00CF56F0">
              <w:t>2004 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23.05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  <w:rPr>
                <w:lang w:eastAsia="en-US"/>
              </w:rPr>
            </w:pPr>
            <w:r w:rsidRPr="00CF56F0">
              <w:rPr>
                <w:lang w:eastAsia="en-US"/>
              </w:rPr>
              <w:t>п.Абрау-Дюрсо</w:t>
            </w:r>
          </w:p>
          <w:p w:rsidR="00CF56F0" w:rsidRPr="00CF56F0" w:rsidRDefault="00CF56F0" w:rsidP="00CF56F0">
            <w:pPr>
              <w:ind w:left="-255" w:firstLine="0"/>
            </w:pPr>
            <w:r w:rsidRPr="00CF56F0">
              <w:rPr>
                <w:lang w:eastAsia="en-US"/>
              </w:rPr>
              <w:t>(г.Новороссийск)</w:t>
            </w:r>
          </w:p>
        </w:tc>
      </w:tr>
      <w:tr w:rsidR="00CF56F0" w:rsidRPr="00BC1E25" w:rsidTr="00F822A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BC1E25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Чемпионат Краснодарского края по баскетболу среди женских команд 2004 год рождения 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</w:pPr>
            <w:r w:rsidRPr="00CF56F0">
              <w:t>2004 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23.05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  <w:rPr>
                <w:lang w:eastAsia="en-US"/>
              </w:rPr>
            </w:pPr>
            <w:r w:rsidRPr="00CF56F0">
              <w:rPr>
                <w:lang w:eastAsia="en-US"/>
              </w:rPr>
              <w:t>п.Абрау-Дюрсо</w:t>
            </w:r>
          </w:p>
          <w:p w:rsidR="00CF56F0" w:rsidRPr="00CF56F0" w:rsidRDefault="00CF56F0" w:rsidP="00CF56F0">
            <w:pPr>
              <w:ind w:left="-255" w:firstLine="0"/>
            </w:pPr>
            <w:r w:rsidRPr="00CF56F0">
              <w:rPr>
                <w:lang w:eastAsia="en-US"/>
              </w:rPr>
              <w:t>(г.Новороссийск)</w:t>
            </w:r>
          </w:p>
        </w:tc>
      </w:tr>
      <w:tr w:rsidR="00CF56F0" w:rsidRPr="00BC1E25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BC1E25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  <w:rPr>
                <w:bCs/>
              </w:rPr>
            </w:pPr>
            <w:r w:rsidRPr="00CF56F0">
              <w:t xml:space="preserve">Краевые соревнования по баскетболу среди команд юношей </w:t>
            </w:r>
            <w:r w:rsidRPr="00CF56F0">
              <w:rPr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</w:pPr>
            <w:r w:rsidRPr="00CF56F0">
              <w:t>2007</w:t>
            </w:r>
            <w:r w:rsidRPr="00CF56F0">
              <w:rPr>
                <w:lang w:val="en-US"/>
              </w:rPr>
              <w:t>-</w:t>
            </w:r>
            <w:r w:rsidRPr="00CF56F0">
              <w:t>2008 г.р.</w:t>
            </w:r>
            <w:r w:rsidRPr="00CF56F0">
              <w:rPr>
                <w:lang w:val="en-US"/>
              </w:rPr>
              <w:t xml:space="preserve"> </w:t>
            </w: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  <w:rPr>
                <w:lang w:eastAsia="en-US"/>
              </w:rPr>
            </w:pPr>
            <w:r w:rsidRPr="00CF56F0">
              <w:t>28.05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  <w:rPr>
                <w:bCs/>
              </w:rPr>
            </w:pPr>
            <w:r w:rsidRPr="00CF56F0">
              <w:t>Усть-Лабинск</w:t>
            </w:r>
          </w:p>
        </w:tc>
      </w:tr>
      <w:tr w:rsidR="00CF56F0" w:rsidRPr="00BC1E25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BC1E25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 xml:space="preserve">Тренировочное мероприятие по подготовке к </w:t>
            </w:r>
            <w:r w:rsidRPr="00CF56F0">
              <w:rPr>
                <w:lang w:val="en-US"/>
              </w:rPr>
              <w:t>III</w:t>
            </w:r>
            <w:r w:rsidRPr="00CF56F0">
              <w:t xml:space="preserve"> этапу (финал) </w:t>
            </w:r>
            <w:r w:rsidRPr="00CF56F0">
              <w:rPr>
                <w:lang w:val="en-US"/>
              </w:rPr>
              <w:t>V</w:t>
            </w:r>
            <w:r w:rsidRPr="00CF56F0">
              <w:t xml:space="preserve"> Спартакиады молодежи России 2021 года по баскетболу среди юниоров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</w:pPr>
            <w:r>
              <w:t xml:space="preserve">2004-2006 </w:t>
            </w:r>
            <w:r w:rsidRPr="00CF56F0">
              <w:t>г.р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01.06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22.06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5" w:firstLine="0"/>
            </w:pPr>
            <w:r w:rsidRPr="00CF56F0">
              <w:t>п.Абрау-Дюрсо</w:t>
            </w:r>
          </w:p>
          <w:p w:rsidR="00CF56F0" w:rsidRPr="00CF56F0" w:rsidRDefault="00CF56F0" w:rsidP="00CF56F0">
            <w:pPr>
              <w:ind w:left="-105" w:firstLine="0"/>
            </w:pPr>
            <w:r w:rsidRPr="00CF56F0">
              <w:t>(г.Новороссийск)</w:t>
            </w:r>
          </w:p>
        </w:tc>
      </w:tr>
      <w:tr w:rsidR="00CF56F0" w:rsidRPr="00BC1E25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BC1E25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Тренировочное мероприятие по подготовке к III этапу (финал) V Спартакиады молодежи России 2021 года по баскетболу среди юниорок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</w:pPr>
            <w:r>
              <w:t xml:space="preserve">2004-2006 </w:t>
            </w:r>
            <w:r w:rsidRPr="00CF56F0">
              <w:t>г.р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01.06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08.06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5" w:firstLine="0"/>
            </w:pPr>
            <w:r w:rsidRPr="00CF56F0">
              <w:t>п.Абрау-Дюрсо</w:t>
            </w:r>
          </w:p>
          <w:p w:rsidR="00CF56F0" w:rsidRPr="00CF56F0" w:rsidRDefault="00CF56F0" w:rsidP="00CF56F0">
            <w:pPr>
              <w:ind w:left="-255" w:firstLine="0"/>
            </w:pPr>
            <w:r w:rsidRPr="00CF56F0">
              <w:t>(г.Новороссийск)</w:t>
            </w:r>
          </w:p>
        </w:tc>
      </w:tr>
      <w:tr w:rsidR="00CF56F0" w:rsidRPr="00BC1E25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BC1E25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Краевой турнир по баскетболу среди юношей «Золотая корзина» памяти Е.Д. Турченко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 xml:space="preserve">2008 </w:t>
            </w:r>
            <w:r w:rsidRPr="00CF56F0">
              <w:t xml:space="preserve">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19.09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24.09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rPr>
                <w:lang w:eastAsia="en-US"/>
              </w:rPr>
              <w:t>Краснодар</w:t>
            </w:r>
          </w:p>
        </w:tc>
      </w:tr>
      <w:tr w:rsidR="00CF56F0" w:rsidRPr="00BC1E25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BC1E25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Чемпионат Краснодарского края по баскетболу 3х3 среди мужских команд 2004 год рождения и старше</w:t>
            </w:r>
          </w:p>
          <w:p w:rsidR="00CF56F0" w:rsidRPr="00CF56F0" w:rsidRDefault="00CF56F0" w:rsidP="00CF56F0">
            <w:pPr>
              <w:ind w:left="34" w:firstLine="0"/>
              <w:jc w:val="left"/>
            </w:pPr>
          </w:p>
          <w:p w:rsidR="00CF56F0" w:rsidRPr="00CF56F0" w:rsidRDefault="00CF56F0" w:rsidP="00CF56F0">
            <w:pPr>
              <w:ind w:left="34" w:firstLine="0"/>
              <w:jc w:val="left"/>
              <w:rPr>
                <w:lang w:eastAsia="en-US"/>
              </w:rPr>
            </w:pPr>
            <w:r w:rsidRPr="00CF56F0">
              <w:rPr>
                <w:lang w:eastAsia="en-US"/>
              </w:rPr>
              <w:t>1 тур</w:t>
            </w:r>
          </w:p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rPr>
                <w:lang w:eastAsia="en-US"/>
              </w:rPr>
              <w:t>2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</w:pPr>
            <w:r w:rsidRPr="00CF56F0">
              <w:t>2004 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sz w:val="32"/>
                <w:szCs w:val="32"/>
                <w:lang w:eastAsia="en-US"/>
              </w:rPr>
            </w:pPr>
          </w:p>
          <w:p w:rsidR="00CF56F0" w:rsidRDefault="00CF56F0" w:rsidP="00CF56F0">
            <w:pPr>
              <w:ind w:left="-106" w:right="-257" w:firstLine="0"/>
              <w:jc w:val="both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02.10</w:t>
            </w: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06.11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  <w:rPr>
                <w:sz w:val="32"/>
                <w:szCs w:val="32"/>
              </w:rPr>
            </w:pPr>
          </w:p>
          <w:p w:rsidR="00CF56F0" w:rsidRPr="00CF56F0" w:rsidRDefault="00CF56F0" w:rsidP="00CF56F0">
            <w:pPr>
              <w:ind w:left="-255" w:firstLine="0"/>
              <w:rPr>
                <w:sz w:val="32"/>
                <w:szCs w:val="32"/>
              </w:rPr>
            </w:pPr>
          </w:p>
          <w:p w:rsid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  <w:r w:rsidRPr="00CF56F0">
              <w:t>03.10</w:t>
            </w:r>
          </w:p>
          <w:p w:rsidR="00CF56F0" w:rsidRPr="00CF56F0" w:rsidRDefault="00CF56F0" w:rsidP="00CF56F0">
            <w:pPr>
              <w:ind w:left="-255" w:firstLine="0"/>
            </w:pPr>
            <w:r w:rsidRPr="00CF56F0">
              <w:t>07.11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МО Краснодарского края</w:t>
            </w:r>
          </w:p>
          <w:p w:rsidR="00CF56F0" w:rsidRPr="00CF56F0" w:rsidRDefault="00CF56F0" w:rsidP="00CF56F0">
            <w:pPr>
              <w:ind w:left="-255" w:firstLine="0"/>
            </w:pPr>
          </w:p>
        </w:tc>
      </w:tr>
      <w:tr w:rsidR="00CF56F0" w:rsidRPr="00BC1E25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BC1E25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Чемпионат Краснодарского края по баскетболу 3х3 среди женских команд 2004 год рождения и старше</w:t>
            </w:r>
          </w:p>
          <w:p w:rsidR="00CF56F0" w:rsidRPr="00CF56F0" w:rsidRDefault="00CF56F0" w:rsidP="00CF56F0">
            <w:pPr>
              <w:ind w:left="0" w:firstLine="0"/>
              <w:jc w:val="left"/>
            </w:pPr>
          </w:p>
          <w:p w:rsidR="00CF56F0" w:rsidRPr="00CF56F0" w:rsidRDefault="00CF56F0" w:rsidP="00CF56F0">
            <w:pPr>
              <w:ind w:left="34" w:firstLine="0"/>
              <w:jc w:val="left"/>
              <w:rPr>
                <w:lang w:eastAsia="en-US"/>
              </w:rPr>
            </w:pPr>
            <w:r w:rsidRPr="00CF56F0">
              <w:rPr>
                <w:lang w:eastAsia="en-US"/>
              </w:rPr>
              <w:t>1 тур</w:t>
            </w:r>
          </w:p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rPr>
                <w:lang w:eastAsia="en-US"/>
              </w:rPr>
              <w:t>2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</w:pPr>
            <w:r w:rsidRPr="00CF56F0">
              <w:t>2004 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02.10</w:t>
            </w: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06.11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0" w:firstLine="0"/>
              <w:jc w:val="both"/>
            </w:pPr>
          </w:p>
          <w:p w:rsidR="00CF56F0" w:rsidRPr="00CF56F0" w:rsidRDefault="00CF56F0" w:rsidP="00CF56F0">
            <w:pPr>
              <w:ind w:left="0" w:firstLine="0"/>
              <w:jc w:val="both"/>
            </w:pPr>
          </w:p>
          <w:p w:rsidR="00CF56F0" w:rsidRPr="00CF56F0" w:rsidRDefault="00CF56F0" w:rsidP="00CF56F0">
            <w:pPr>
              <w:ind w:left="-255" w:firstLine="0"/>
              <w:rPr>
                <w:lang w:eastAsia="en-US"/>
              </w:rPr>
            </w:pPr>
            <w:r w:rsidRPr="00CF56F0">
              <w:rPr>
                <w:lang w:eastAsia="en-US"/>
              </w:rPr>
              <w:t>03.10</w:t>
            </w:r>
          </w:p>
          <w:p w:rsidR="00CF56F0" w:rsidRPr="00CF56F0" w:rsidRDefault="00CF56F0" w:rsidP="00CF56F0">
            <w:pPr>
              <w:ind w:left="-255" w:firstLine="0"/>
            </w:pPr>
            <w:r w:rsidRPr="00CF56F0">
              <w:rPr>
                <w:lang w:eastAsia="en-US"/>
              </w:rPr>
              <w:t>07.11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МО Краснодарского края</w:t>
            </w:r>
          </w:p>
          <w:p w:rsidR="00CF56F0" w:rsidRPr="00CF56F0" w:rsidRDefault="00CF56F0" w:rsidP="00CF56F0">
            <w:pPr>
              <w:ind w:left="-255" w:firstLine="0"/>
            </w:pPr>
          </w:p>
        </w:tc>
      </w:tr>
      <w:tr w:rsidR="00CF56F0" w:rsidRPr="00BC1E25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BC1E25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Первенство Краснодарского края по баскетболу среди юношей 2008 года рождения и моложе</w:t>
            </w:r>
          </w:p>
          <w:p w:rsidR="00CF56F0" w:rsidRPr="00CF56F0" w:rsidRDefault="00CF56F0" w:rsidP="00CF56F0">
            <w:pPr>
              <w:ind w:left="34" w:firstLine="0"/>
              <w:jc w:val="left"/>
            </w:pPr>
          </w:p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предварительный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</w:pPr>
            <w:r>
              <w:t xml:space="preserve">2008  </w:t>
            </w:r>
            <w:r w:rsidRPr="00CF56F0">
              <w:t>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07.10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  <w:rPr>
                <w:sz w:val="32"/>
                <w:szCs w:val="32"/>
              </w:rPr>
            </w:pPr>
          </w:p>
          <w:p w:rsidR="00CF56F0" w:rsidRPr="00CF56F0" w:rsidRDefault="00CF56F0" w:rsidP="00CF56F0">
            <w:pPr>
              <w:ind w:left="-255" w:firstLine="0"/>
            </w:pPr>
            <w:r w:rsidRPr="00CF56F0">
              <w:t>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МО Краснодарского края</w:t>
            </w:r>
          </w:p>
        </w:tc>
      </w:tr>
      <w:tr w:rsidR="00CF56F0" w:rsidRPr="00BC1E25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BC1E25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Тренировочное мероприятие по подготовке к Первенству России по баскетболу среди юниоров (2007 г.р. и моложе)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</w:pPr>
            <w:r w:rsidRPr="00CF56F0">
              <w:t>2007 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5" w:firstLine="0"/>
            </w:pPr>
            <w:r w:rsidRPr="00CF56F0">
              <w:t>п.Абрау-Дюрсо</w:t>
            </w:r>
          </w:p>
          <w:p w:rsidR="00CF56F0" w:rsidRPr="00CF56F0" w:rsidRDefault="00CF56F0" w:rsidP="00CF56F0">
            <w:pPr>
              <w:ind w:left="-255" w:firstLine="0"/>
            </w:pPr>
            <w:r w:rsidRPr="00CF56F0">
              <w:t>(г.Новороссийск)</w:t>
            </w:r>
          </w:p>
        </w:tc>
      </w:tr>
      <w:tr w:rsidR="00CF56F0" w:rsidRPr="00BC1E25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BC1E25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Тренировочное мероприятие по подготовке к Первенству России по баскетболу среди юниоров (2005 г.р. и моложе)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</w:pPr>
            <w:r w:rsidRPr="00CF56F0">
              <w:t>2005 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05.11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15.11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5" w:firstLine="0"/>
            </w:pPr>
            <w:r w:rsidRPr="00CF56F0">
              <w:t>п.Абрау-Дюрсо</w:t>
            </w:r>
          </w:p>
          <w:p w:rsidR="00CF56F0" w:rsidRPr="00CF56F0" w:rsidRDefault="00CF56F0" w:rsidP="00CF56F0">
            <w:pPr>
              <w:ind w:left="-255" w:firstLine="0"/>
            </w:pPr>
            <w:r w:rsidRPr="00CF56F0">
              <w:t>(г.Новороссийск)</w:t>
            </w:r>
          </w:p>
        </w:tc>
      </w:tr>
      <w:tr w:rsidR="00CF56F0" w:rsidRPr="00BC1E25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BC1E25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Первенство Краснодарского края по баскетболу среди девушек 2008 года рождения и моложе</w:t>
            </w:r>
          </w:p>
          <w:p w:rsidR="00CF56F0" w:rsidRPr="00CF56F0" w:rsidRDefault="00CF56F0" w:rsidP="00CF56F0">
            <w:pPr>
              <w:ind w:left="34" w:firstLine="0"/>
              <w:jc w:val="left"/>
            </w:pPr>
          </w:p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предварительный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t>2008 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sz w:val="36"/>
                <w:szCs w:val="36"/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0" w:firstLine="0"/>
            </w:pPr>
            <w:r w:rsidRPr="00CF56F0">
              <w:t>24.10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МО Краснодарского края</w:t>
            </w:r>
          </w:p>
        </w:tc>
      </w:tr>
      <w:tr w:rsidR="00CF56F0" w:rsidRPr="00BC1E25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BC1E25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 xml:space="preserve">Краевые соревнования по баскетболу среди команд мальчиков </w:t>
            </w:r>
            <w:r w:rsidRPr="00CF56F0">
              <w:rPr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</w:pPr>
            <w:r w:rsidRPr="00CF56F0">
              <w:t>2009</w:t>
            </w:r>
            <w:r w:rsidRPr="00CF56F0">
              <w:rPr>
                <w:lang w:val="en-US"/>
              </w:rPr>
              <w:t>-</w:t>
            </w:r>
            <w:r w:rsidRPr="00CF56F0">
              <w:t>2010</w:t>
            </w:r>
            <w:r w:rsidRPr="00CF56F0">
              <w:rPr>
                <w:lang w:val="en-US"/>
              </w:rPr>
              <w:t xml:space="preserve"> </w:t>
            </w:r>
            <w:r w:rsidRPr="00CF56F0">
              <w:t>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24.11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29.11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Кропоткин</w:t>
            </w:r>
          </w:p>
        </w:tc>
      </w:tr>
      <w:tr w:rsidR="00CF56F0" w:rsidRPr="00BC1E25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BC1E25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Краевые соревнования по баскетболу среди девушек 2010 года рождения</w:t>
            </w:r>
          </w:p>
          <w:p w:rsidR="00CF56F0" w:rsidRPr="00CF56F0" w:rsidRDefault="00CF56F0" w:rsidP="00CF56F0">
            <w:pPr>
              <w:ind w:left="34" w:firstLine="0"/>
              <w:jc w:val="left"/>
            </w:pPr>
          </w:p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предварительный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</w:pPr>
            <w:r w:rsidRPr="00CF56F0">
              <w:t>2010 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F0" w:rsidRPr="00CF56F0" w:rsidRDefault="00CF56F0" w:rsidP="00CF56F0">
            <w:pPr>
              <w:ind w:left="0" w:firstLine="0"/>
              <w:jc w:val="both"/>
            </w:pPr>
          </w:p>
          <w:p w:rsidR="00CF56F0" w:rsidRPr="00CF56F0" w:rsidRDefault="00CF56F0" w:rsidP="00CF56F0">
            <w:pPr>
              <w:ind w:left="0" w:firstLine="0"/>
              <w:jc w:val="both"/>
            </w:pPr>
          </w:p>
          <w:p w:rsidR="00CF56F0" w:rsidRPr="00CF56F0" w:rsidRDefault="00CF56F0" w:rsidP="00CF56F0">
            <w:pPr>
              <w:ind w:left="0" w:firstLine="0"/>
              <w:jc w:val="both"/>
            </w:pPr>
          </w:p>
          <w:p w:rsidR="00CF56F0" w:rsidRPr="00CF56F0" w:rsidRDefault="00CF56F0" w:rsidP="00CF56F0">
            <w:pPr>
              <w:ind w:left="0" w:firstLine="0"/>
              <w:jc w:val="both"/>
            </w:pPr>
          </w:p>
          <w:p w:rsidR="00CF56F0" w:rsidRPr="00CF56F0" w:rsidRDefault="00CF56F0" w:rsidP="00CF56F0">
            <w:pPr>
              <w:ind w:left="-255" w:firstLine="0"/>
            </w:pPr>
            <w:r w:rsidRPr="00CF56F0">
              <w:t>14.11</w:t>
            </w:r>
          </w:p>
          <w:p w:rsidR="00CF56F0" w:rsidRPr="00CF56F0" w:rsidRDefault="00CF56F0" w:rsidP="00CF56F0">
            <w:pPr>
              <w:ind w:left="-255"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МО Краснодарского края</w:t>
            </w:r>
          </w:p>
        </w:tc>
      </w:tr>
      <w:tr w:rsidR="00CF56F0" w:rsidRPr="00BC1E25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BC1E25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 xml:space="preserve">Краевые соревнования по баскетболу среди команд девочек </w:t>
            </w:r>
            <w:r w:rsidRPr="00CF56F0">
              <w:rPr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t>2009</w:t>
            </w:r>
            <w:r w:rsidRPr="00CF56F0">
              <w:rPr>
                <w:lang w:val="en-US"/>
              </w:rPr>
              <w:t>-</w:t>
            </w:r>
            <w:r w:rsidRPr="00CF56F0">
              <w:t>2010</w:t>
            </w:r>
            <w:r w:rsidRPr="00CF56F0">
              <w:rPr>
                <w:lang w:val="en-US"/>
              </w:rPr>
              <w:t xml:space="preserve"> </w:t>
            </w:r>
            <w:r w:rsidRPr="00CF56F0">
              <w:t>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14.11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  <w:rPr>
                <w:lang w:eastAsia="en-US"/>
              </w:rPr>
            </w:pPr>
            <w:r w:rsidRPr="00CF56F0">
              <w:rPr>
                <w:lang w:eastAsia="en-US"/>
              </w:rPr>
              <w:t>19.11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Усть-Лабинск</w:t>
            </w:r>
          </w:p>
        </w:tc>
      </w:tr>
      <w:tr w:rsidR="00CF56F0" w:rsidRPr="00BC1E25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BC1E25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Краевые соревнования по баскетболу среди юношей 2010 года рождения</w:t>
            </w:r>
          </w:p>
          <w:p w:rsidR="00CF56F0" w:rsidRPr="00CF56F0" w:rsidRDefault="00CF56F0" w:rsidP="00CF56F0">
            <w:pPr>
              <w:ind w:left="34" w:firstLine="0"/>
              <w:jc w:val="left"/>
            </w:pPr>
          </w:p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предварительный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</w:pPr>
            <w:r w:rsidRPr="00CF56F0">
              <w:t>2010 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</w:p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</w:p>
          <w:p w:rsidR="00CF56F0" w:rsidRPr="00CF56F0" w:rsidRDefault="00CF56F0" w:rsidP="00CF56F0">
            <w:pPr>
              <w:ind w:left="-255" w:firstLine="0"/>
            </w:pPr>
            <w:r w:rsidRPr="00CF56F0">
              <w:t>21.11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МО Краснодарского края</w:t>
            </w:r>
          </w:p>
        </w:tc>
      </w:tr>
      <w:tr w:rsidR="00CF56F0" w:rsidRPr="00BC1E25" w:rsidTr="00CF56F0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BC1E25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34" w:firstLine="0"/>
              <w:jc w:val="left"/>
            </w:pPr>
            <w:r w:rsidRPr="00CF56F0">
              <w:t>Тренировочное мероприятие по подготовке к Первенству России по баскетболу среди юниоров (2006 г.р. и моложе)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</w:pPr>
            <w:r w:rsidRPr="00CF56F0">
              <w:t>2006 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6" w:right="-257" w:firstLine="0"/>
              <w:rPr>
                <w:lang w:eastAsia="en-US"/>
              </w:rPr>
            </w:pPr>
            <w:r w:rsidRPr="00CF56F0">
              <w:rPr>
                <w:lang w:eastAsia="en-US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255" w:firstLine="0"/>
            </w:pPr>
            <w:r w:rsidRPr="00CF56F0">
              <w:t>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ind w:left="-105" w:firstLine="0"/>
            </w:pPr>
            <w:r w:rsidRPr="00CF56F0">
              <w:t>п.Абрау-Дюрсо</w:t>
            </w:r>
          </w:p>
          <w:p w:rsidR="00CF56F0" w:rsidRPr="00CF56F0" w:rsidRDefault="00CF56F0" w:rsidP="00CF56F0">
            <w:pPr>
              <w:ind w:left="-255" w:firstLine="0"/>
            </w:pPr>
            <w:r w:rsidRPr="00CF56F0">
              <w:t>(г.Новороссийск)</w:t>
            </w:r>
          </w:p>
        </w:tc>
      </w:tr>
      <w:tr w:rsidR="00CF56F0" w:rsidRPr="00BC1E25" w:rsidTr="00D6458E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BC1E25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BC1E25" w:rsidRDefault="00CF56F0" w:rsidP="00CF56F0">
            <w:pPr>
              <w:ind w:left="0" w:firstLine="0"/>
              <w:jc w:val="left"/>
            </w:pPr>
            <w:r w:rsidRPr="00BC1E25">
              <w:t>Проведение краевых семинаров, совещаний тренеров и судей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BC1E25" w:rsidRDefault="00CF56F0" w:rsidP="00CF56F0">
            <w:pPr>
              <w:ind w:left="-108" w:right="-108" w:firstLine="0"/>
            </w:pPr>
            <w:r w:rsidRPr="00BC1E25"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BC1E25" w:rsidRDefault="00CF56F0" w:rsidP="00CF56F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BC1E25" w:rsidRDefault="00CF56F0" w:rsidP="00CF56F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BC1E25" w:rsidRDefault="00CF56F0" w:rsidP="00CF56F0">
            <w:pPr>
              <w:ind w:left="0" w:firstLine="0"/>
            </w:pPr>
          </w:p>
        </w:tc>
      </w:tr>
      <w:tr w:rsidR="00CF56F0" w:rsidRPr="00BC1E25" w:rsidTr="00D6458E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BC1E25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BC1E25" w:rsidRDefault="00CF56F0" w:rsidP="00CF56F0">
            <w:pPr>
              <w:ind w:left="0" w:firstLine="0"/>
              <w:jc w:val="left"/>
            </w:pPr>
            <w:r w:rsidRPr="00BC1E25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BC1E25" w:rsidRDefault="00CF56F0" w:rsidP="00CF56F0">
            <w:pPr>
              <w:ind w:left="0" w:firstLine="0"/>
            </w:pPr>
            <w:r w:rsidRPr="00BC1E25">
              <w:t>по вызову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BC1E25" w:rsidRDefault="00CF56F0" w:rsidP="00CF56F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BC1E25" w:rsidRDefault="00CF56F0" w:rsidP="00CF56F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BC1E25" w:rsidRDefault="00CF56F0" w:rsidP="00CF56F0">
            <w:pPr>
              <w:ind w:left="0" w:firstLine="0"/>
            </w:pPr>
          </w:p>
        </w:tc>
      </w:tr>
      <w:tr w:rsidR="00CF56F0" w:rsidRPr="00BC1E25" w:rsidTr="00D6458E">
        <w:trPr>
          <w:trHeight w:val="7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0" w:rsidRPr="00BC1E25" w:rsidRDefault="00CF56F0" w:rsidP="00CF56F0">
            <w:pPr>
              <w:numPr>
                <w:ilvl w:val="0"/>
                <w:numId w:val="147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BC1E25" w:rsidRDefault="00CF56F0" w:rsidP="00CF56F0">
            <w:pPr>
              <w:ind w:left="0" w:firstLine="0"/>
              <w:jc w:val="left"/>
            </w:pPr>
            <w:r w:rsidRPr="00BC1E25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BC1E25" w:rsidRDefault="00CF56F0" w:rsidP="00CF56F0">
            <w:pPr>
              <w:ind w:left="0" w:firstLine="0"/>
            </w:pPr>
            <w:r w:rsidRPr="00BC1E25"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BC1E25" w:rsidRDefault="00CF56F0" w:rsidP="00CF56F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BC1E25" w:rsidRDefault="00CF56F0" w:rsidP="00CF56F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BC1E25" w:rsidRDefault="00CF56F0" w:rsidP="00CF56F0">
            <w:pPr>
              <w:ind w:left="0" w:firstLine="0"/>
            </w:pPr>
          </w:p>
        </w:tc>
      </w:tr>
    </w:tbl>
    <w:p w:rsidR="00B8566A" w:rsidRPr="00874306" w:rsidRDefault="00B8566A" w:rsidP="009041B3">
      <w:pPr>
        <w:rPr>
          <w:color w:val="FF0000"/>
          <w:sz w:val="24"/>
          <w:szCs w:val="24"/>
        </w:rPr>
      </w:pPr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БЕЙСБОЛ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417"/>
        <w:gridCol w:w="1276"/>
        <w:gridCol w:w="1559"/>
      </w:tblGrid>
      <w:tr w:rsidR="00C468F4" w:rsidRPr="00C468F4" w:rsidTr="00B6496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F4" w:rsidRPr="00C468F4" w:rsidRDefault="00C468F4" w:rsidP="00C468F4">
            <w:pPr>
              <w:ind w:left="0" w:right="33" w:firstLine="51"/>
              <w:rPr>
                <w:b/>
              </w:rPr>
            </w:pPr>
            <w:r w:rsidRPr="00C468F4">
              <w:rPr>
                <w:b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8F4" w:rsidRPr="00C468F4" w:rsidRDefault="00C468F4" w:rsidP="00C468F4">
            <w:pPr>
              <w:rPr>
                <w:b/>
              </w:rPr>
            </w:pPr>
            <w:r w:rsidRPr="00C468F4">
              <w:rPr>
                <w:b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8F4" w:rsidRPr="00C468F4" w:rsidRDefault="00C468F4" w:rsidP="00C468F4">
            <w:pPr>
              <w:rPr>
                <w:b/>
              </w:rPr>
            </w:pPr>
            <w:r w:rsidRPr="00C468F4">
              <w:rPr>
                <w:b/>
              </w:rPr>
              <w:t xml:space="preserve">Возраст </w:t>
            </w:r>
          </w:p>
          <w:p w:rsidR="00C468F4" w:rsidRPr="00C468F4" w:rsidRDefault="00C468F4" w:rsidP="00C468F4">
            <w:pPr>
              <w:rPr>
                <w:b/>
              </w:rPr>
            </w:pPr>
            <w:r w:rsidRPr="00C468F4">
              <w:rPr>
                <w:b/>
              </w:rPr>
              <w:t>спортсменов 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8F4" w:rsidRPr="00C468F4" w:rsidRDefault="00C468F4" w:rsidP="00C468F4">
            <w:pPr>
              <w:rPr>
                <w:b/>
              </w:rPr>
            </w:pPr>
            <w:r w:rsidRPr="00C468F4">
              <w:rPr>
                <w:b/>
              </w:rPr>
              <w:t xml:space="preserve">Дата начала мероприятия, </w:t>
            </w:r>
          </w:p>
          <w:p w:rsidR="00C468F4" w:rsidRPr="00C468F4" w:rsidRDefault="00C468F4" w:rsidP="00C468F4">
            <w:pPr>
              <w:rPr>
                <w:b/>
              </w:rPr>
            </w:pPr>
            <w:r w:rsidRPr="00C468F4">
              <w:rPr>
                <w:b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8F4" w:rsidRPr="00C468F4" w:rsidRDefault="00C468F4" w:rsidP="00C468F4">
            <w:pPr>
              <w:rPr>
                <w:b/>
              </w:rPr>
            </w:pPr>
            <w:r w:rsidRPr="00C468F4">
              <w:rPr>
                <w:b/>
              </w:rPr>
              <w:t xml:space="preserve">Дата </w:t>
            </w:r>
          </w:p>
          <w:p w:rsidR="00C468F4" w:rsidRPr="00C468F4" w:rsidRDefault="00C468F4" w:rsidP="00C468F4">
            <w:pPr>
              <w:rPr>
                <w:b/>
              </w:rPr>
            </w:pPr>
            <w:r w:rsidRPr="00C468F4">
              <w:rPr>
                <w:b/>
              </w:rPr>
              <w:t>окончания 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8F4" w:rsidRPr="00C468F4" w:rsidRDefault="00C468F4" w:rsidP="00C468F4">
            <w:pPr>
              <w:rPr>
                <w:b/>
              </w:rPr>
            </w:pPr>
            <w:r w:rsidRPr="00C468F4">
              <w:rPr>
                <w:b/>
              </w:rPr>
              <w:t xml:space="preserve">Место </w:t>
            </w:r>
          </w:p>
          <w:p w:rsidR="00C468F4" w:rsidRPr="00C468F4" w:rsidRDefault="00C468F4" w:rsidP="00C468F4">
            <w:pPr>
              <w:rPr>
                <w:b/>
              </w:rPr>
            </w:pPr>
            <w:r w:rsidRPr="00C468F4">
              <w:rPr>
                <w:b/>
              </w:rPr>
              <w:t>проведения</w:t>
            </w:r>
          </w:p>
        </w:tc>
      </w:tr>
      <w:tr w:rsidR="00D63B00" w:rsidRPr="00C468F4" w:rsidTr="00D63B0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>
            <w:pPr>
              <w:numPr>
                <w:ilvl w:val="0"/>
                <w:numId w:val="31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00" w:rsidRPr="00AA130A" w:rsidRDefault="00D63B00" w:rsidP="00D63B00">
            <w:pPr>
              <w:ind w:left="0" w:right="-108" w:firstLine="0"/>
              <w:jc w:val="left"/>
            </w:pPr>
            <w:r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Default="00D63B00" w:rsidP="00D63B00">
            <w:pPr>
              <w:ind w:left="0" w:firstLine="0"/>
            </w:pPr>
            <w:r>
              <w:t xml:space="preserve">юноши </w:t>
            </w:r>
          </w:p>
          <w:p w:rsidR="00D63B00" w:rsidRPr="00AA130A" w:rsidRDefault="00D63B00" w:rsidP="00D63B00">
            <w:pPr>
              <w:ind w:left="0" w:firstLine="0"/>
            </w:pPr>
            <w:r>
              <w:t>до 13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  <w:r>
              <w:rPr>
                <w:lang w:val="en-US"/>
              </w:rPr>
              <w:t>10</w:t>
            </w:r>
            <w: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5750BC" w:rsidRDefault="00D63B00" w:rsidP="00D63B00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10.04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  <w:r>
              <w:t>ст-ца Северская</w:t>
            </w:r>
          </w:p>
        </w:tc>
      </w:tr>
      <w:tr w:rsidR="00D63B00" w:rsidRPr="00C468F4" w:rsidTr="00D63B0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>
            <w:pPr>
              <w:numPr>
                <w:ilvl w:val="0"/>
                <w:numId w:val="31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00" w:rsidRDefault="00D63B00" w:rsidP="00D63B00">
            <w:pPr>
              <w:ind w:left="0" w:right="-108" w:firstLine="0"/>
              <w:jc w:val="left"/>
            </w:pPr>
            <w:r>
              <w:t xml:space="preserve">Тренировочное мероприятия по подготовке </w:t>
            </w:r>
          </w:p>
          <w:p w:rsidR="00D63B00" w:rsidRDefault="00D63B00" w:rsidP="00D63B00">
            <w:pPr>
              <w:ind w:left="0" w:right="-108" w:firstLine="0"/>
              <w:jc w:val="left"/>
            </w:pPr>
            <w:r>
              <w:t>к первенству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Default="00D63B00" w:rsidP="00D63B00">
            <w:r>
              <w:t>юниоры</w:t>
            </w:r>
          </w:p>
          <w:p w:rsidR="00D63B00" w:rsidRDefault="00D63B00" w:rsidP="00D63B00">
            <w:pPr>
              <w:ind w:left="0" w:firstLine="0"/>
            </w:pPr>
            <w:r>
              <w:t>до 24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Default="00B4631B" w:rsidP="00D63B00">
            <w:pPr>
              <w:ind w:left="0" w:firstLine="0"/>
            </w:pPr>
            <w:r>
              <w:t>06.05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DC0F12" w:rsidRDefault="00D63B00" w:rsidP="00D63B00">
            <w:pPr>
              <w:ind w:left="0" w:firstLine="0"/>
            </w:pPr>
            <w:r>
              <w:rPr>
                <w:lang w:val="en-US"/>
              </w:rPr>
              <w:t>10.05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Default="00D63B00" w:rsidP="00D63B00">
            <w:pPr>
              <w:ind w:left="0" w:firstLine="0"/>
            </w:pPr>
            <w:r>
              <w:t>Балашиха (Московская область)</w:t>
            </w:r>
          </w:p>
        </w:tc>
      </w:tr>
      <w:tr w:rsidR="00D63B00" w:rsidRPr="00C468F4" w:rsidTr="00D63B0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>
            <w:pPr>
              <w:numPr>
                <w:ilvl w:val="0"/>
                <w:numId w:val="31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00" w:rsidRDefault="00D63B00" w:rsidP="00D63B00">
            <w:pPr>
              <w:ind w:left="0" w:right="-108" w:firstLine="0"/>
              <w:jc w:val="left"/>
            </w:pPr>
            <w:r>
              <w:t xml:space="preserve">Тренировочное мероприятия по подготовке </w:t>
            </w:r>
          </w:p>
          <w:p w:rsidR="00D63B00" w:rsidRDefault="00D63B00" w:rsidP="00D63B00">
            <w:pPr>
              <w:ind w:left="0" w:right="-108" w:firstLine="0"/>
              <w:jc w:val="left"/>
            </w:pPr>
            <w:r>
              <w:t>к первенству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Default="00D63B00" w:rsidP="00D63B00">
            <w:r>
              <w:t>юноши</w:t>
            </w:r>
          </w:p>
          <w:p w:rsidR="00D63B00" w:rsidRDefault="00D63B00" w:rsidP="00D63B00">
            <w:pPr>
              <w:ind w:left="0" w:firstLine="0"/>
            </w:pPr>
            <w:r>
              <w:t>до 13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Default="00B4631B" w:rsidP="00D63B00">
            <w:pPr>
              <w:ind w:left="0" w:firstLine="0"/>
            </w:pPr>
            <w:r>
              <w:t>09.06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DC0F12" w:rsidRDefault="00D63B00" w:rsidP="00D63B00">
            <w:pPr>
              <w:ind w:left="0" w:firstLine="0"/>
            </w:pPr>
            <w:r>
              <w:rPr>
                <w:lang w:val="en-US"/>
              </w:rPr>
              <w:t>13.06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Default="00D63B00" w:rsidP="00D63B00">
            <w:pPr>
              <w:ind w:left="0" w:firstLine="0"/>
            </w:pPr>
            <w:r>
              <w:t>Балашиха (Московская область)</w:t>
            </w:r>
          </w:p>
        </w:tc>
      </w:tr>
      <w:tr w:rsidR="00D63B00" w:rsidRPr="00C468F4" w:rsidTr="00D63B0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>
            <w:pPr>
              <w:numPr>
                <w:ilvl w:val="0"/>
                <w:numId w:val="31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00" w:rsidRDefault="00D63B00" w:rsidP="00D63B00">
            <w:pPr>
              <w:ind w:left="0" w:right="-108" w:firstLine="0"/>
              <w:jc w:val="left"/>
            </w:pPr>
            <w:r>
              <w:t xml:space="preserve">Тренировочное мероприятия по подготовке </w:t>
            </w:r>
          </w:p>
          <w:p w:rsidR="00D63B00" w:rsidRDefault="00D63B00" w:rsidP="00D63B00">
            <w:pPr>
              <w:ind w:left="0" w:right="-108" w:firstLine="0"/>
              <w:jc w:val="left"/>
            </w:pPr>
            <w:r>
              <w:t>к первенству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Default="00D63B00" w:rsidP="00D63B00">
            <w:r>
              <w:t>юниоры</w:t>
            </w:r>
          </w:p>
          <w:p w:rsidR="00D63B00" w:rsidRDefault="00D63B00" w:rsidP="00D63B00">
            <w:pPr>
              <w:ind w:left="0" w:firstLine="0"/>
            </w:pPr>
            <w:r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Default="00B4631B" w:rsidP="00D63B00">
            <w:pPr>
              <w:ind w:left="0" w:firstLine="0"/>
            </w:pPr>
            <w:r>
              <w:t>21.07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DC0F12" w:rsidRDefault="00D63B00" w:rsidP="00D63B00">
            <w:pPr>
              <w:ind w:left="0" w:firstLine="0"/>
            </w:pPr>
            <w:r>
              <w:rPr>
                <w:lang w:val="en-US"/>
              </w:rPr>
              <w:t>25.07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Default="00D63B00" w:rsidP="00D63B00">
            <w:pPr>
              <w:ind w:left="0" w:firstLine="0"/>
            </w:pPr>
            <w:r>
              <w:t>Балашиха (Московская область)</w:t>
            </w:r>
          </w:p>
        </w:tc>
      </w:tr>
      <w:tr w:rsidR="00D63B00" w:rsidRPr="00C468F4" w:rsidTr="00B649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>
            <w:pPr>
              <w:numPr>
                <w:ilvl w:val="0"/>
                <w:numId w:val="31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>
            <w:pPr>
              <w:ind w:left="63" w:hanging="6"/>
              <w:jc w:val="left"/>
            </w:pPr>
            <w:r w:rsidRPr="00C468F4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>
            <w:r w:rsidRPr="00C468F4">
              <w:t>по вызову, 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/>
        </w:tc>
      </w:tr>
      <w:tr w:rsidR="00D63B00" w:rsidRPr="00C468F4" w:rsidTr="00B649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>
            <w:pPr>
              <w:numPr>
                <w:ilvl w:val="0"/>
                <w:numId w:val="31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>
            <w:pPr>
              <w:ind w:left="63" w:hanging="6"/>
              <w:jc w:val="left"/>
            </w:pPr>
            <w:r w:rsidRPr="00C468F4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>
            <w:r w:rsidRPr="00C468F4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/>
        </w:tc>
      </w:tr>
      <w:tr w:rsidR="00D63B00" w:rsidRPr="00C468F4" w:rsidTr="00B6496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>
            <w:pPr>
              <w:numPr>
                <w:ilvl w:val="0"/>
                <w:numId w:val="31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>
            <w:pPr>
              <w:ind w:left="63" w:hanging="6"/>
              <w:jc w:val="left"/>
            </w:pPr>
            <w:r w:rsidRPr="00C468F4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>
            <w:r w:rsidRPr="00C468F4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/>
        </w:tc>
      </w:tr>
      <w:tr w:rsidR="00D63B00" w:rsidRPr="00C468F4" w:rsidTr="00B6496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>
            <w:pPr>
              <w:numPr>
                <w:ilvl w:val="0"/>
                <w:numId w:val="31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>
            <w:pPr>
              <w:ind w:left="63" w:hanging="6"/>
              <w:jc w:val="left"/>
            </w:pPr>
            <w:r w:rsidRPr="00C468F4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>
            <w:r w:rsidRPr="00C468F4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/>
        </w:tc>
      </w:tr>
      <w:tr w:rsidR="00D63B00" w:rsidRPr="00C468F4" w:rsidTr="00B6496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>
            <w:pPr>
              <w:numPr>
                <w:ilvl w:val="0"/>
                <w:numId w:val="31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>
            <w:pPr>
              <w:ind w:left="63" w:hanging="6"/>
              <w:jc w:val="left"/>
            </w:pPr>
            <w:r w:rsidRPr="00C468F4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>
            <w:r w:rsidRPr="00C468F4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468F4" w:rsidRDefault="00D63B00" w:rsidP="00D63B00"/>
        </w:tc>
      </w:tr>
    </w:tbl>
    <w:p w:rsidR="00B8566A" w:rsidRPr="00C12A30" w:rsidRDefault="00B8566A" w:rsidP="009041B3">
      <w:pPr>
        <w:rPr>
          <w:color w:val="FF0000"/>
          <w:sz w:val="28"/>
          <w:szCs w:val="28"/>
        </w:rPr>
      </w:pPr>
    </w:p>
    <w:p w:rsidR="00B8566A" w:rsidRPr="00E431BC" w:rsidRDefault="00B8566A" w:rsidP="000B3876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15" w:name="_Toc406674419"/>
      <w:r w:rsidRPr="00E431BC">
        <w:rPr>
          <w:rFonts w:ascii="Times New Roman" w:hAnsi="Times New Roman"/>
          <w:sz w:val="24"/>
          <w:szCs w:val="24"/>
        </w:rPr>
        <w:t>БОКС</w:t>
      </w:r>
      <w:bookmarkEnd w:id="15"/>
    </w:p>
    <w:tbl>
      <w:tblPr>
        <w:tblpPr w:leftFromText="180" w:rightFromText="180" w:vertAnchor="text" w:horzAnchor="margin" w:tblpY="2"/>
        <w:tblW w:w="10456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4E3978" w:rsidRPr="00BF21AC" w:rsidTr="004E3978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BF21AC" w:rsidRDefault="004E3978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BF21A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BF21AC" w:rsidRDefault="004E3978" w:rsidP="00523A8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BF21A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BF21AC" w:rsidRDefault="004E3978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BF21AC">
              <w:rPr>
                <w:b/>
                <w:sz w:val="18"/>
                <w:szCs w:val="18"/>
              </w:rPr>
              <w:t xml:space="preserve">Возраст </w:t>
            </w:r>
          </w:p>
          <w:p w:rsidR="004E3978" w:rsidRPr="00BF21AC" w:rsidRDefault="004E3978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BF21AC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BF21AC" w:rsidRDefault="004E3978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BF21A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4E3978" w:rsidRPr="00BF21AC" w:rsidRDefault="004E3978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BF21A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BF21AC" w:rsidRDefault="004E3978" w:rsidP="00523A85">
            <w:pPr>
              <w:ind w:left="0" w:right="-107" w:firstLine="0"/>
              <w:rPr>
                <w:b/>
                <w:sz w:val="18"/>
                <w:szCs w:val="18"/>
              </w:rPr>
            </w:pPr>
            <w:r w:rsidRPr="00BF21AC">
              <w:rPr>
                <w:b/>
                <w:sz w:val="18"/>
                <w:szCs w:val="18"/>
              </w:rPr>
              <w:t xml:space="preserve">Дата </w:t>
            </w:r>
          </w:p>
          <w:p w:rsidR="004E3978" w:rsidRPr="00BF21AC" w:rsidRDefault="004E3978" w:rsidP="00523A85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BF21AC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BF21AC" w:rsidRDefault="004E3978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BF21AC">
              <w:rPr>
                <w:b/>
                <w:sz w:val="18"/>
                <w:szCs w:val="18"/>
              </w:rPr>
              <w:t xml:space="preserve">Место </w:t>
            </w:r>
          </w:p>
          <w:p w:rsidR="004E3978" w:rsidRPr="00BF21AC" w:rsidRDefault="004E3978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BF21AC">
              <w:rPr>
                <w:b/>
                <w:sz w:val="18"/>
                <w:szCs w:val="18"/>
              </w:rPr>
              <w:t>проведения</w:t>
            </w:r>
          </w:p>
        </w:tc>
      </w:tr>
      <w:tr w:rsidR="005669A4" w:rsidRPr="00BF21AC" w:rsidTr="00954BC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1F5679" w:rsidRDefault="005669A4" w:rsidP="005669A4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F5679">
              <w:rPr>
                <w:color w:val="000000" w:themeColor="text1"/>
                <w:sz w:val="18"/>
                <w:szCs w:val="18"/>
              </w:rPr>
              <w:lastRenderedPageBreak/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ind w:left="63" w:hanging="6"/>
              <w:jc w:val="left"/>
            </w:pPr>
            <w:r w:rsidRPr="003A0406">
              <w:t>Тренировочное м</w:t>
            </w:r>
            <w:r>
              <w:t xml:space="preserve">ероприятие по боксу среди </w:t>
            </w:r>
            <w:r w:rsidRPr="0074391C">
              <w:t>юниорок</w:t>
            </w:r>
            <w:r w:rsidRPr="003A0406">
              <w:t xml:space="preserve"> к первенству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17-18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r w:rsidRPr="0074391C">
              <w:t>20.01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r w:rsidRPr="0074391C">
              <w:t>31.01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Краснодар</w:t>
            </w:r>
          </w:p>
        </w:tc>
      </w:tr>
      <w:tr w:rsidR="005669A4" w:rsidRPr="00BF21AC" w:rsidTr="00954BC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BF21AC" w:rsidRDefault="005669A4" w:rsidP="005669A4">
            <w:pPr>
              <w:ind w:left="0" w:firstLine="0"/>
              <w:rPr>
                <w:sz w:val="18"/>
                <w:szCs w:val="18"/>
              </w:rPr>
            </w:pPr>
            <w:r w:rsidRPr="00BF21AC">
              <w:rPr>
                <w:sz w:val="18"/>
                <w:szCs w:val="1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ind w:left="63" w:hanging="6"/>
              <w:jc w:val="left"/>
            </w:pPr>
            <w:r w:rsidRPr="003A0406">
              <w:t>Первенство Краснодарского края по боксу среди юношей, девушек старшего возраста и девушке среднего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13-14 лет</w:t>
            </w:r>
          </w:p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15-16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24.01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30.01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 xml:space="preserve"> Геленджик</w:t>
            </w:r>
          </w:p>
        </w:tc>
      </w:tr>
      <w:tr w:rsidR="005669A4" w:rsidRPr="00BF21AC" w:rsidTr="00954BC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BF21AC" w:rsidRDefault="005669A4" w:rsidP="005669A4">
            <w:pPr>
              <w:ind w:left="0" w:firstLine="0"/>
              <w:rPr>
                <w:sz w:val="18"/>
                <w:szCs w:val="18"/>
              </w:rPr>
            </w:pPr>
            <w:r w:rsidRPr="00BF21AC">
              <w:rPr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ind w:left="63" w:hanging="6"/>
              <w:jc w:val="left"/>
            </w:pPr>
            <w:r w:rsidRPr="003A0406">
              <w:t>Тренировочное мероприятие по боксу среди девушек к первенству ЮФО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15-16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08.02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19.02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Краснодар</w:t>
            </w:r>
          </w:p>
        </w:tc>
      </w:tr>
      <w:tr w:rsidR="005669A4" w:rsidRPr="00BF21AC" w:rsidTr="00954BC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BF21AC" w:rsidRDefault="005669A4" w:rsidP="005669A4">
            <w:pPr>
              <w:ind w:left="0" w:firstLine="0"/>
              <w:rPr>
                <w:sz w:val="18"/>
                <w:szCs w:val="18"/>
              </w:rPr>
            </w:pPr>
            <w:r w:rsidRPr="00BF21AC">
              <w:rPr>
                <w:sz w:val="18"/>
                <w:szCs w:val="1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ind w:left="63" w:hanging="6"/>
              <w:jc w:val="left"/>
            </w:pPr>
            <w:r w:rsidRPr="003A0406">
              <w:t>Тренировочное мероприятие по боксу среди юношей к первенству ЮФО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15-16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08.02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19.02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Анапа</w:t>
            </w:r>
          </w:p>
        </w:tc>
      </w:tr>
      <w:tr w:rsidR="005669A4" w:rsidRPr="00BF21AC" w:rsidTr="00954BC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BF21AC" w:rsidRDefault="005669A4" w:rsidP="005669A4">
            <w:pPr>
              <w:ind w:left="0" w:firstLine="0"/>
              <w:rPr>
                <w:sz w:val="18"/>
                <w:szCs w:val="18"/>
              </w:rPr>
            </w:pPr>
            <w:r w:rsidRPr="00BF21AC">
              <w:rPr>
                <w:sz w:val="18"/>
                <w:szCs w:val="1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ind w:left="63" w:hanging="6"/>
              <w:jc w:val="left"/>
            </w:pPr>
            <w:r w:rsidRPr="003A0406">
              <w:t>Первенство Краснодарского края по боксу среди юношей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13-14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15.02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21.02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Славянск-на-Кубани</w:t>
            </w:r>
          </w:p>
        </w:tc>
      </w:tr>
      <w:tr w:rsidR="005669A4" w:rsidRPr="00BF21AC" w:rsidTr="00954BC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BF21AC" w:rsidRDefault="005669A4" w:rsidP="005669A4">
            <w:pPr>
              <w:ind w:left="0" w:firstLine="0"/>
              <w:rPr>
                <w:sz w:val="18"/>
                <w:szCs w:val="18"/>
              </w:rPr>
            </w:pPr>
            <w:r w:rsidRPr="00BF21AC">
              <w:rPr>
                <w:sz w:val="18"/>
                <w:szCs w:val="1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ind w:left="63" w:hanging="6"/>
              <w:jc w:val="left"/>
            </w:pPr>
            <w:r w:rsidRPr="003A0406">
              <w:t>Первенство Краснодарского края по боксу среди юниоров и юниорок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17-18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19.03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Анапа</w:t>
            </w:r>
          </w:p>
        </w:tc>
      </w:tr>
      <w:tr w:rsidR="005669A4" w:rsidRPr="00BF21AC" w:rsidTr="00954BC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BF21AC" w:rsidRDefault="005669A4" w:rsidP="005669A4">
            <w:pPr>
              <w:ind w:left="0" w:firstLine="0"/>
              <w:rPr>
                <w:sz w:val="18"/>
                <w:szCs w:val="18"/>
              </w:rPr>
            </w:pPr>
            <w:r w:rsidRPr="00BF21AC">
              <w:rPr>
                <w:sz w:val="18"/>
                <w:szCs w:val="1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ind w:left="63" w:hanging="6"/>
              <w:jc w:val="left"/>
            </w:pPr>
            <w:r w:rsidRPr="003A0406">
              <w:t>Тренировочное мероприятие по боксу среди юношей к первенству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15-16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16.04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Анапа</w:t>
            </w:r>
          </w:p>
        </w:tc>
      </w:tr>
      <w:tr w:rsidR="005669A4" w:rsidRPr="00BF21AC" w:rsidTr="00954BC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BF21AC" w:rsidRDefault="005669A4" w:rsidP="005669A4">
            <w:pPr>
              <w:ind w:left="0" w:firstLine="0"/>
              <w:rPr>
                <w:sz w:val="18"/>
                <w:szCs w:val="18"/>
              </w:rPr>
            </w:pPr>
            <w:r w:rsidRPr="00BF21AC">
              <w:rPr>
                <w:sz w:val="18"/>
                <w:szCs w:val="1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ind w:left="63" w:hanging="6"/>
              <w:jc w:val="left"/>
            </w:pPr>
            <w:r w:rsidRPr="003A0406">
              <w:t>Тренировочное мероприятие по боксу среди юниоров к первенству ЮФО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17-18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08.04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19.04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Краснодар</w:t>
            </w:r>
          </w:p>
        </w:tc>
      </w:tr>
      <w:tr w:rsidR="005669A4" w:rsidRPr="00BF21AC" w:rsidTr="00954BC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BF21AC" w:rsidRDefault="005669A4" w:rsidP="005669A4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F21AC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ind w:left="63" w:hanging="6"/>
              <w:jc w:val="left"/>
            </w:pPr>
            <w:r w:rsidRPr="003A0406">
              <w:t>Тренировочное мероприятие по боксу среди юниорок к первенству ЮФО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17-18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08.04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19.04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Краснодар</w:t>
            </w:r>
          </w:p>
        </w:tc>
      </w:tr>
      <w:tr w:rsidR="005669A4" w:rsidRPr="00BF21AC" w:rsidTr="00954BC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BF21AC" w:rsidRDefault="005669A4" w:rsidP="005669A4">
            <w:pPr>
              <w:ind w:left="0" w:firstLine="0"/>
              <w:rPr>
                <w:sz w:val="18"/>
                <w:szCs w:val="18"/>
              </w:rPr>
            </w:pPr>
            <w:r w:rsidRPr="00BF21A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BF21AC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ind w:left="63" w:hanging="6"/>
              <w:jc w:val="left"/>
            </w:pPr>
            <w:r w:rsidRPr="003A0406">
              <w:t>Тренировочное мероприятие по боксу среди юношей к первенству ЮФО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13-14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08.04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19.04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Анапа</w:t>
            </w:r>
          </w:p>
        </w:tc>
      </w:tr>
      <w:tr w:rsidR="005669A4" w:rsidRPr="00BF21AC" w:rsidTr="00954BC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BF21AC" w:rsidRDefault="005669A4" w:rsidP="005669A4">
            <w:pPr>
              <w:ind w:left="0" w:firstLine="0"/>
              <w:rPr>
                <w:sz w:val="18"/>
                <w:szCs w:val="18"/>
              </w:rPr>
            </w:pPr>
            <w:r w:rsidRPr="00BF21A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BF21AC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ind w:left="63" w:hanging="6"/>
              <w:jc w:val="left"/>
            </w:pPr>
            <w:r w:rsidRPr="003A0406">
              <w:t>Тренировочное мероприятие по боксу среди девушек к первенству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15-16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01.05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Краснодар</w:t>
            </w:r>
          </w:p>
        </w:tc>
      </w:tr>
      <w:tr w:rsidR="005669A4" w:rsidRPr="00BF21AC" w:rsidTr="00954BC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BF21AC" w:rsidRDefault="005669A4" w:rsidP="005669A4">
            <w:pPr>
              <w:ind w:left="0" w:firstLine="0"/>
              <w:rPr>
                <w:sz w:val="18"/>
                <w:szCs w:val="18"/>
              </w:rPr>
            </w:pPr>
            <w:r w:rsidRPr="00BF21A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BF21AC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ind w:left="63" w:hanging="6"/>
              <w:jc w:val="left"/>
            </w:pPr>
            <w:r w:rsidRPr="003A0406">
              <w:t xml:space="preserve">Тренировочное мероприятие по </w:t>
            </w:r>
            <w:r>
              <w:t>боксу среди юниоров</w:t>
            </w:r>
            <w:r w:rsidRPr="003A0406">
              <w:t xml:space="preserve"> к первенству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17-18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07.05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Краснодар</w:t>
            </w:r>
          </w:p>
        </w:tc>
      </w:tr>
      <w:tr w:rsidR="005669A4" w:rsidRPr="00BF21AC" w:rsidTr="00954BC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BF21AC" w:rsidRDefault="005669A4" w:rsidP="005669A4">
            <w:pPr>
              <w:ind w:left="0" w:firstLine="0"/>
              <w:rPr>
                <w:sz w:val="18"/>
                <w:szCs w:val="18"/>
              </w:rPr>
            </w:pPr>
            <w:r w:rsidRPr="00BF21A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BF21AC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ind w:left="63" w:hanging="6"/>
              <w:jc w:val="left"/>
            </w:pPr>
            <w:r w:rsidRPr="003A0406">
              <w:t>Тренировочное мероприятие по боксу среди юношей к первенству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13-14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14.05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Анапа</w:t>
            </w:r>
          </w:p>
        </w:tc>
      </w:tr>
      <w:tr w:rsidR="005669A4" w:rsidRPr="00BF21AC" w:rsidTr="00954BC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BF21AC" w:rsidRDefault="005669A4" w:rsidP="005669A4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ind w:left="63" w:hanging="6"/>
              <w:jc w:val="left"/>
            </w:pPr>
            <w:r w:rsidRPr="003A0406">
              <w:t>Чемпионат Краснодарского края по боксу</w:t>
            </w:r>
            <w:r>
              <w:t xml:space="preserve"> </w:t>
            </w:r>
            <w:r w:rsidRPr="0074391C">
              <w:t>среди мужчин и женщин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19-40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28.05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Краснодар</w:t>
            </w:r>
          </w:p>
        </w:tc>
      </w:tr>
      <w:tr w:rsidR="005669A4" w:rsidRPr="00BF21AC" w:rsidTr="00954BC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Default="005669A4" w:rsidP="005669A4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A4" w:rsidRPr="003A0406" w:rsidRDefault="005669A4" w:rsidP="005669A4">
            <w:pPr>
              <w:ind w:left="63" w:hanging="6"/>
              <w:jc w:val="left"/>
            </w:pPr>
            <w:r w:rsidRPr="003A0406">
              <w:t>Тренировочное мероприятие по боксу среди мужчин к чемпионату ЮФО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19-40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08.07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19.07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Краснодар</w:t>
            </w:r>
          </w:p>
        </w:tc>
      </w:tr>
      <w:tr w:rsidR="005669A4" w:rsidRPr="00BF21AC" w:rsidTr="00954BC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Default="005669A4" w:rsidP="005669A4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A4" w:rsidRPr="003A0406" w:rsidRDefault="005669A4" w:rsidP="005669A4">
            <w:pPr>
              <w:ind w:left="63" w:hanging="6"/>
              <w:jc w:val="left"/>
            </w:pPr>
            <w:r w:rsidRPr="003A0406">
              <w:t xml:space="preserve">Тренировочное мероприятие по боксу среди юниоров и юниорок к финалу </w:t>
            </w:r>
            <w:r w:rsidRPr="0074391C">
              <w:t>V</w:t>
            </w:r>
            <w:r w:rsidRPr="003A0406">
              <w:t xml:space="preserve"> летней спартакиады молодежи России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19-22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13.07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24.07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Краснодар</w:t>
            </w:r>
          </w:p>
        </w:tc>
      </w:tr>
      <w:tr w:rsidR="005669A4" w:rsidRPr="00BF21AC" w:rsidTr="00954BC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Default="005669A4" w:rsidP="005669A4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A4" w:rsidRPr="003A0406" w:rsidRDefault="005669A4" w:rsidP="005669A4">
            <w:pPr>
              <w:ind w:left="63" w:hanging="6"/>
              <w:jc w:val="left"/>
            </w:pPr>
            <w:r w:rsidRPr="003A0406">
              <w:t>Тренировочное мероприятие по боксу среди мужчин к чемпионату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19-40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02.08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13.08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Краснодар</w:t>
            </w:r>
          </w:p>
        </w:tc>
      </w:tr>
      <w:tr w:rsidR="005669A4" w:rsidRPr="00BF21AC" w:rsidTr="00954BC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Default="005669A4" w:rsidP="005669A4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A4" w:rsidRPr="003A0406" w:rsidRDefault="005669A4" w:rsidP="005669A4">
            <w:pPr>
              <w:ind w:left="63" w:hanging="6"/>
              <w:jc w:val="left"/>
            </w:pPr>
            <w:r w:rsidRPr="003A0406">
              <w:t>Тренировочное мероприятие по боксу среди юниоров по ОФП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17-18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19.09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30.09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9A4" w:rsidRPr="0074391C" w:rsidRDefault="005669A4" w:rsidP="005669A4">
            <w:pPr>
              <w:shd w:val="clear" w:color="auto" w:fill="FFFFFF" w:themeFill="background1"/>
            </w:pPr>
            <w:r w:rsidRPr="0074391C">
              <w:t>Анапа</w:t>
            </w:r>
          </w:p>
        </w:tc>
      </w:tr>
      <w:tr w:rsidR="00D6458E" w:rsidRPr="00BF21AC" w:rsidTr="004E3978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BF21AC" w:rsidRDefault="00D6458E" w:rsidP="00D6458E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047EBC" w:rsidRDefault="00D6458E" w:rsidP="00D6458E">
            <w:pPr>
              <w:ind w:left="57" w:firstLine="0"/>
              <w:jc w:val="left"/>
            </w:pPr>
            <w:r w:rsidRPr="00047EBC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</w:t>
            </w:r>
          </w:p>
          <w:p w:rsidR="00D6458E" w:rsidRPr="00047EBC" w:rsidRDefault="00D6458E" w:rsidP="00D6458E">
            <w:pPr>
              <w:ind w:left="57" w:firstLine="0"/>
              <w:jc w:val="left"/>
            </w:pPr>
            <w:r w:rsidRPr="00047EBC">
              <w:t>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047EBC" w:rsidRDefault="00D6458E" w:rsidP="00D6458E">
            <w:r w:rsidRPr="00047EBC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047EBC" w:rsidRDefault="00D6458E" w:rsidP="00D6458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047EBC" w:rsidRDefault="00D6458E" w:rsidP="00D6458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047EBC" w:rsidRDefault="00D6458E" w:rsidP="00D6458E"/>
        </w:tc>
      </w:tr>
      <w:tr w:rsidR="00D6458E" w:rsidRPr="00BF21AC" w:rsidTr="004E3978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BF21AC" w:rsidRDefault="00D6458E" w:rsidP="00D6458E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047EBC" w:rsidRDefault="00D6458E" w:rsidP="00D6458E">
            <w:pPr>
              <w:ind w:left="57" w:firstLine="0"/>
              <w:jc w:val="left"/>
            </w:pPr>
            <w:r w:rsidRPr="00047EBC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047EBC" w:rsidRDefault="00D6458E" w:rsidP="00D6458E">
            <w:r w:rsidRPr="00047EB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047EBC" w:rsidRDefault="00D6458E" w:rsidP="00D6458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047EBC" w:rsidRDefault="00D6458E" w:rsidP="00D6458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047EBC" w:rsidRDefault="00D6458E" w:rsidP="00D6458E"/>
        </w:tc>
      </w:tr>
      <w:tr w:rsidR="00D6458E" w:rsidRPr="00BF21AC" w:rsidTr="004E3978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BF21AC" w:rsidRDefault="00D6458E" w:rsidP="00D6458E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047EBC" w:rsidRDefault="00D6458E" w:rsidP="00D6458E">
            <w:pPr>
              <w:ind w:left="57" w:firstLine="0"/>
              <w:jc w:val="left"/>
            </w:pPr>
            <w:r w:rsidRPr="00047EBC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047EBC" w:rsidRDefault="00D6458E" w:rsidP="00D6458E">
            <w:r w:rsidRPr="00047EB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047EBC" w:rsidRDefault="00D6458E" w:rsidP="00D6458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047EBC" w:rsidRDefault="00D6458E" w:rsidP="00D6458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047EBC" w:rsidRDefault="00D6458E" w:rsidP="00D6458E"/>
        </w:tc>
      </w:tr>
      <w:tr w:rsidR="00D6458E" w:rsidRPr="00BF21AC" w:rsidTr="004E3978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BF21AC" w:rsidRDefault="00D6458E" w:rsidP="00D6458E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047EBC" w:rsidRDefault="00D6458E" w:rsidP="00D6458E">
            <w:pPr>
              <w:ind w:left="57" w:firstLine="0"/>
              <w:jc w:val="left"/>
            </w:pPr>
            <w:r w:rsidRPr="00047EB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047EBC" w:rsidRDefault="00D6458E" w:rsidP="00D6458E">
            <w:r w:rsidRPr="00047EB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047EBC" w:rsidRDefault="00D6458E" w:rsidP="00D6458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047EBC" w:rsidRDefault="00D6458E" w:rsidP="00D6458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047EBC" w:rsidRDefault="00D6458E" w:rsidP="00D6458E"/>
        </w:tc>
      </w:tr>
      <w:tr w:rsidR="00D6458E" w:rsidRPr="00BF21AC" w:rsidTr="004E3978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BF21AC" w:rsidRDefault="00D6458E" w:rsidP="00D6458E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047EBC" w:rsidRDefault="00D6458E" w:rsidP="00D6458E">
            <w:pPr>
              <w:ind w:left="57" w:firstLine="0"/>
              <w:jc w:val="left"/>
            </w:pPr>
            <w:r w:rsidRPr="00047EBC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047EBC" w:rsidRDefault="00D6458E" w:rsidP="00D6458E">
            <w:r w:rsidRPr="00047EB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047EBC" w:rsidRDefault="00D6458E" w:rsidP="00D6458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047EBC" w:rsidRDefault="00D6458E" w:rsidP="00D6458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047EBC" w:rsidRDefault="00D6458E" w:rsidP="00D6458E"/>
        </w:tc>
      </w:tr>
    </w:tbl>
    <w:p w:rsidR="00B8566A" w:rsidRPr="00DC00B8" w:rsidRDefault="00B8566A" w:rsidP="006B7B3E"/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16" w:name="_Toc406674420"/>
      <w:r w:rsidRPr="00E431BC">
        <w:rPr>
          <w:rFonts w:ascii="Times New Roman" w:hAnsi="Times New Roman"/>
          <w:sz w:val="24"/>
          <w:szCs w:val="24"/>
        </w:rPr>
        <w:t>ВЕЛОС</w:t>
      </w:r>
      <w:bookmarkEnd w:id="16"/>
      <w:r w:rsidRPr="00E431BC">
        <w:rPr>
          <w:rFonts w:ascii="Times New Roman" w:hAnsi="Times New Roman"/>
          <w:sz w:val="24"/>
          <w:szCs w:val="24"/>
        </w:rPr>
        <w:t>ИПЕДНЫЙ СПОРТ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417"/>
        <w:gridCol w:w="1276"/>
        <w:gridCol w:w="1559"/>
      </w:tblGrid>
      <w:tr w:rsidR="00B8566A" w:rsidRPr="00AA130A" w:rsidTr="00BD597B">
        <w:trPr>
          <w:cantSplit/>
          <w:trHeight w:val="98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right="-107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AA130A" w:rsidRDefault="00B8566A" w:rsidP="00BD59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проведения</w:t>
            </w:r>
          </w:p>
        </w:tc>
      </w:tr>
      <w:tr w:rsidR="00B8566A" w:rsidRPr="00AA130A" w:rsidTr="00BD597B">
        <w:trPr>
          <w:cantSplit/>
          <w:trHeight w:val="358"/>
          <w:tblHeader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firstLine="0"/>
            </w:pPr>
            <w:r w:rsidRPr="00AA130A">
              <w:t>МАУНТИНБАЙК</w:t>
            </w:r>
            <w:r>
              <w:t xml:space="preserve"> </w:t>
            </w:r>
          </w:p>
        </w:tc>
      </w:tr>
      <w:tr w:rsidR="00D63B00" w:rsidRPr="00AA130A" w:rsidTr="00BD597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29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00" w:rsidRPr="00E46AA8" w:rsidRDefault="00D63B00" w:rsidP="00D63B00">
            <w:pPr>
              <w:ind w:left="34" w:firstLine="23"/>
              <w:jc w:val="left"/>
            </w:pPr>
            <w:r w:rsidRPr="00E46AA8">
              <w:t>Краевые соревнования, посвященные Дню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pPr>
              <w:ind w:left="34" w:firstLine="0"/>
            </w:pPr>
            <w:r>
              <w:t>ю</w:t>
            </w:r>
            <w:r w:rsidRPr="00E46AA8">
              <w:t>ноши</w:t>
            </w:r>
            <w:r>
              <w:t>,</w:t>
            </w:r>
            <w:r w:rsidRPr="00E46AA8">
              <w:t xml:space="preserve"> девушки </w:t>
            </w:r>
          </w:p>
          <w:p w:rsidR="00D63B00" w:rsidRPr="00E46AA8" w:rsidRDefault="00D63B00" w:rsidP="00D63B00">
            <w:pPr>
              <w:ind w:left="34" w:firstLine="0"/>
            </w:pPr>
            <w:r>
              <w:t>2005-2006</w:t>
            </w:r>
            <w:r w:rsidRPr="00E46AA8">
              <w:t xml:space="preserve"> г.р., </w:t>
            </w:r>
          </w:p>
          <w:p w:rsidR="00D63B00" w:rsidRPr="00E46AA8" w:rsidRDefault="00D63B00" w:rsidP="00D63B00">
            <w:pPr>
              <w:ind w:left="34" w:firstLine="0"/>
            </w:pPr>
            <w:r>
              <w:t>ю</w:t>
            </w:r>
            <w:r w:rsidRPr="00E46AA8">
              <w:t>ноши</w:t>
            </w:r>
            <w:r>
              <w:t>,</w:t>
            </w:r>
            <w:r w:rsidRPr="00E46AA8">
              <w:t xml:space="preserve"> </w:t>
            </w:r>
            <w:r>
              <w:br/>
            </w:r>
            <w:r w:rsidRPr="00E46AA8">
              <w:t xml:space="preserve">девушки </w:t>
            </w:r>
          </w:p>
          <w:p w:rsidR="00D63B00" w:rsidRPr="00E46AA8" w:rsidRDefault="00D63B00" w:rsidP="00D63B00">
            <w:pPr>
              <w:ind w:left="34" w:firstLine="0"/>
            </w:pPr>
            <w:r>
              <w:t>2007-2008</w:t>
            </w:r>
            <w:r w:rsidRPr="00E46AA8">
              <w:t xml:space="preserve"> г.р.,</w:t>
            </w:r>
          </w:p>
          <w:p w:rsidR="00D63B00" w:rsidRPr="00E46AA8" w:rsidRDefault="00D63B00" w:rsidP="00D63B00">
            <w:pPr>
              <w:ind w:left="34" w:firstLine="0"/>
            </w:pPr>
            <w:r>
              <w:t>м</w:t>
            </w:r>
            <w:r w:rsidRPr="00E46AA8">
              <w:t>альчики</w:t>
            </w:r>
            <w:r>
              <w:t>,</w:t>
            </w:r>
            <w:r w:rsidRPr="00E46AA8">
              <w:t xml:space="preserve"> </w:t>
            </w:r>
            <w:r>
              <w:br/>
            </w:r>
            <w:r w:rsidRPr="00E46AA8">
              <w:t xml:space="preserve">девочки </w:t>
            </w:r>
          </w:p>
          <w:p w:rsidR="00D63B00" w:rsidRDefault="00D63B00" w:rsidP="00D63B00">
            <w:pPr>
              <w:ind w:left="34" w:firstLine="0"/>
            </w:pPr>
            <w:r>
              <w:t>2009-2010</w:t>
            </w:r>
            <w:r w:rsidRPr="00E46AA8">
              <w:t xml:space="preserve"> г.р.</w:t>
            </w:r>
          </w:p>
          <w:p w:rsidR="00D63B00" w:rsidRPr="00E46AA8" w:rsidRDefault="00D63B00" w:rsidP="00D63B00">
            <w:pPr>
              <w:ind w:left="3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r>
              <w:t>20.02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r w:rsidRPr="00E46AA8">
              <w:t>20.02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r w:rsidRPr="00E46AA8">
              <w:t>Новоминская</w:t>
            </w:r>
          </w:p>
        </w:tc>
      </w:tr>
      <w:tr w:rsidR="00D63B00" w:rsidRPr="00AA130A" w:rsidTr="00D63B0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29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00" w:rsidRPr="00E46AA8" w:rsidRDefault="00D63B00" w:rsidP="00D63B00">
            <w:pPr>
              <w:ind w:left="-34" w:firstLine="0"/>
              <w:jc w:val="left"/>
            </w:pPr>
            <w:r w:rsidRPr="00E46AA8">
              <w:t xml:space="preserve">Лично-командный чемпионат </w:t>
            </w:r>
          </w:p>
          <w:p w:rsidR="00D63B00" w:rsidRPr="00E46AA8" w:rsidRDefault="00D63B00" w:rsidP="00D63B00">
            <w:pPr>
              <w:ind w:left="-34" w:firstLine="0"/>
              <w:jc w:val="left"/>
            </w:pPr>
            <w:r w:rsidRPr="00E46AA8">
              <w:t>и первенство Краснодарского края</w:t>
            </w:r>
          </w:p>
          <w:p w:rsidR="00D63B00" w:rsidRPr="00E46AA8" w:rsidRDefault="00D63B00" w:rsidP="00D63B00">
            <w:pPr>
              <w:ind w:left="-34" w:firstLine="0"/>
              <w:jc w:val="left"/>
            </w:pPr>
          </w:p>
          <w:p w:rsidR="00D63B00" w:rsidRPr="00E46AA8" w:rsidRDefault="00D63B00" w:rsidP="00D63B00">
            <w:pPr>
              <w:ind w:left="-34" w:firstLine="0"/>
              <w:jc w:val="left"/>
            </w:pPr>
            <w:r w:rsidRPr="00E46AA8">
              <w:t>1 тур</w:t>
            </w:r>
          </w:p>
          <w:p w:rsidR="00D63B00" w:rsidRPr="00E46AA8" w:rsidRDefault="00D63B00" w:rsidP="00D63B00">
            <w:pPr>
              <w:ind w:left="-34" w:firstLine="0"/>
              <w:jc w:val="left"/>
            </w:pPr>
          </w:p>
          <w:p w:rsidR="00D63B00" w:rsidRPr="00E46AA8" w:rsidRDefault="00D63B00" w:rsidP="00D63B00">
            <w:pPr>
              <w:ind w:left="-34" w:firstLine="0"/>
              <w:jc w:val="left"/>
            </w:pPr>
            <w:r w:rsidRPr="00E46AA8">
              <w:t>2 тур</w:t>
            </w:r>
          </w:p>
          <w:p w:rsidR="00D63B00" w:rsidRPr="00E46AA8" w:rsidRDefault="00D63B00" w:rsidP="00D63B00">
            <w:pPr>
              <w:ind w:left="-34" w:firstLine="0"/>
              <w:jc w:val="left"/>
            </w:pPr>
          </w:p>
          <w:p w:rsidR="00D63B00" w:rsidRPr="00E46AA8" w:rsidRDefault="00D63B00" w:rsidP="00D63B00">
            <w:pPr>
              <w:ind w:left="-34" w:firstLine="0"/>
              <w:jc w:val="left"/>
            </w:pPr>
          </w:p>
          <w:p w:rsidR="00D63B00" w:rsidRPr="00E46AA8" w:rsidRDefault="00D63B00" w:rsidP="00D63B00">
            <w:pPr>
              <w:ind w:left="-34" w:firstLine="0"/>
              <w:jc w:val="left"/>
            </w:pPr>
            <w:r w:rsidRPr="00E46AA8">
              <w:t>3 тур</w:t>
            </w:r>
          </w:p>
          <w:p w:rsidR="00D63B00" w:rsidRPr="00E46AA8" w:rsidRDefault="00D63B00" w:rsidP="00D63B00">
            <w:pPr>
              <w:ind w:left="-34" w:firstLine="0"/>
              <w:jc w:val="left"/>
            </w:pPr>
          </w:p>
          <w:p w:rsidR="00D63B00" w:rsidRPr="00E46AA8" w:rsidRDefault="00D63B00" w:rsidP="00D63B00">
            <w:pPr>
              <w:ind w:left="-34" w:firstLine="0"/>
              <w:jc w:val="left"/>
            </w:pPr>
          </w:p>
          <w:p w:rsidR="00D63B00" w:rsidRPr="00E46AA8" w:rsidRDefault="00D63B00" w:rsidP="00D63B00">
            <w:pPr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pPr>
              <w:ind w:left="34" w:firstLine="0"/>
            </w:pPr>
            <w:r>
              <w:t>м</w:t>
            </w:r>
            <w:r w:rsidRPr="00E46AA8">
              <w:t>ужчины</w:t>
            </w:r>
            <w:r>
              <w:t>,</w:t>
            </w:r>
            <w:r w:rsidRPr="00E46AA8">
              <w:t xml:space="preserve"> </w:t>
            </w:r>
            <w:r>
              <w:br/>
            </w:r>
            <w:r w:rsidRPr="00E46AA8">
              <w:t xml:space="preserve">женщины </w:t>
            </w:r>
          </w:p>
          <w:p w:rsidR="00D63B00" w:rsidRPr="00E46AA8" w:rsidRDefault="00D63B00" w:rsidP="00D63B00">
            <w:pPr>
              <w:ind w:left="34" w:firstLine="0"/>
            </w:pPr>
            <w:r>
              <w:t>2002</w:t>
            </w:r>
            <w:r w:rsidRPr="00E46AA8">
              <w:t xml:space="preserve"> г.р. </w:t>
            </w:r>
            <w:r>
              <w:br/>
            </w:r>
            <w:r w:rsidRPr="00E46AA8">
              <w:t>и старше, юниоры</w:t>
            </w:r>
            <w:r>
              <w:t>,</w:t>
            </w:r>
            <w:r w:rsidRPr="00E46AA8">
              <w:t xml:space="preserve"> </w:t>
            </w:r>
            <w:r>
              <w:br/>
            </w:r>
            <w:r w:rsidRPr="00E46AA8">
              <w:t xml:space="preserve">юниорки </w:t>
            </w:r>
          </w:p>
          <w:p w:rsidR="00D63B00" w:rsidRPr="00E46AA8" w:rsidRDefault="00D63B00" w:rsidP="00D63B00">
            <w:pPr>
              <w:ind w:left="34" w:firstLine="0"/>
            </w:pPr>
            <w:r>
              <w:t>2003-2004</w:t>
            </w:r>
            <w:r w:rsidRPr="00E46AA8">
              <w:t xml:space="preserve"> г.р., юноши</w:t>
            </w:r>
            <w:r>
              <w:t>,</w:t>
            </w:r>
            <w:r w:rsidRPr="00E46AA8">
              <w:t xml:space="preserve"> </w:t>
            </w:r>
            <w:r>
              <w:br/>
            </w:r>
            <w:r w:rsidRPr="00E46AA8">
              <w:t xml:space="preserve">девушки </w:t>
            </w:r>
          </w:p>
          <w:p w:rsidR="00D63B00" w:rsidRPr="00E46AA8" w:rsidRDefault="00D63B00" w:rsidP="00D63B00">
            <w:pPr>
              <w:ind w:left="34" w:firstLine="0"/>
            </w:pPr>
            <w:r>
              <w:t>2005-2006</w:t>
            </w:r>
            <w:r w:rsidRPr="00E46AA8">
              <w:t xml:space="preserve"> г.р., </w:t>
            </w:r>
          </w:p>
          <w:p w:rsidR="00D63B00" w:rsidRPr="00E46AA8" w:rsidRDefault="00D63B00" w:rsidP="00D63B00">
            <w:pPr>
              <w:ind w:left="34" w:firstLine="0"/>
            </w:pPr>
            <w:r>
              <w:t>ю</w:t>
            </w:r>
            <w:r w:rsidRPr="00E46AA8">
              <w:t>ноши</w:t>
            </w:r>
            <w:r>
              <w:t>,</w:t>
            </w:r>
            <w:r w:rsidRPr="00E46AA8">
              <w:t xml:space="preserve"> </w:t>
            </w:r>
            <w:r>
              <w:br/>
            </w:r>
            <w:r w:rsidRPr="00E46AA8">
              <w:t xml:space="preserve">девушки </w:t>
            </w:r>
          </w:p>
          <w:p w:rsidR="00D63B00" w:rsidRPr="00E46AA8" w:rsidRDefault="00D63B00" w:rsidP="00D63B00">
            <w:pPr>
              <w:ind w:left="34" w:firstLine="0"/>
            </w:pPr>
            <w:r>
              <w:t>2007-2008</w:t>
            </w:r>
            <w:r w:rsidRPr="00E46AA8">
              <w:t xml:space="preserve"> г.р.,</w:t>
            </w:r>
          </w:p>
          <w:p w:rsidR="00D63B00" w:rsidRPr="00E46AA8" w:rsidRDefault="00D63B00" w:rsidP="00D63B00">
            <w:pPr>
              <w:ind w:left="34" w:firstLine="0"/>
            </w:pPr>
            <w:r>
              <w:lastRenderedPageBreak/>
              <w:t>м</w:t>
            </w:r>
            <w:r w:rsidRPr="00E46AA8">
              <w:t>альчики</w:t>
            </w:r>
            <w:r>
              <w:t>,</w:t>
            </w:r>
            <w:r w:rsidRPr="00E46AA8">
              <w:t xml:space="preserve"> </w:t>
            </w:r>
            <w:r>
              <w:br/>
            </w:r>
            <w:r w:rsidRPr="00E46AA8">
              <w:t xml:space="preserve">девочки </w:t>
            </w:r>
          </w:p>
          <w:p w:rsidR="00D63B00" w:rsidRDefault="00D63B00" w:rsidP="00D63B00">
            <w:pPr>
              <w:ind w:left="-108" w:firstLine="0"/>
            </w:pPr>
            <w:r>
              <w:t>2009-2010</w:t>
            </w:r>
            <w:r w:rsidRPr="00E46AA8">
              <w:t xml:space="preserve"> г.р.</w:t>
            </w:r>
          </w:p>
          <w:p w:rsidR="00D63B00" w:rsidRPr="00E46AA8" w:rsidRDefault="00D63B00" w:rsidP="00D63B00">
            <w:pPr>
              <w:ind w:left="-108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00" w:rsidRPr="00E46AA8" w:rsidRDefault="00D63B00" w:rsidP="00D63B00"/>
          <w:p w:rsidR="00D63B00" w:rsidRPr="00E46AA8" w:rsidRDefault="00D63B00" w:rsidP="00D63B00"/>
          <w:p w:rsidR="00D63B00" w:rsidRPr="00E46AA8" w:rsidRDefault="00D63B00" w:rsidP="00D63B00"/>
          <w:p w:rsidR="00D63B00" w:rsidRPr="00E46AA8" w:rsidRDefault="00D63B00" w:rsidP="00D63B00">
            <w:r>
              <w:t>28.02</w:t>
            </w:r>
          </w:p>
          <w:p w:rsidR="00D63B00" w:rsidRPr="00E46AA8" w:rsidRDefault="00D63B00" w:rsidP="00D63B00"/>
          <w:p w:rsidR="00D63B00" w:rsidRPr="00E46AA8" w:rsidRDefault="00D63B00" w:rsidP="00D63B00">
            <w:r>
              <w:t>03.03</w:t>
            </w:r>
          </w:p>
          <w:p w:rsidR="00D63B00" w:rsidRPr="00E46AA8" w:rsidRDefault="00D63B00" w:rsidP="00D63B00"/>
          <w:p w:rsidR="00D63B00" w:rsidRPr="00E46AA8" w:rsidRDefault="00D63B00" w:rsidP="00D63B00"/>
          <w:p w:rsidR="00D63B00" w:rsidRPr="00E46AA8" w:rsidRDefault="00D63B00" w:rsidP="00D63B00">
            <w:r>
              <w:t>24</w:t>
            </w:r>
            <w:r w:rsidRPr="00E46AA8">
              <w:t>.10</w:t>
            </w:r>
          </w:p>
          <w:p w:rsidR="00D63B00" w:rsidRPr="00E46AA8" w:rsidRDefault="00D63B00" w:rsidP="00D63B00"/>
          <w:p w:rsidR="00D63B00" w:rsidRPr="00E46AA8" w:rsidRDefault="00D63B00" w:rsidP="00D63B0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00" w:rsidRPr="00E46AA8" w:rsidRDefault="00D63B00" w:rsidP="00D63B00"/>
          <w:p w:rsidR="00D63B00" w:rsidRPr="00E46AA8" w:rsidRDefault="00D63B00" w:rsidP="00D63B00"/>
          <w:p w:rsidR="00D63B00" w:rsidRPr="00E46AA8" w:rsidRDefault="00D63B00" w:rsidP="00D63B00"/>
          <w:p w:rsidR="00D63B00" w:rsidRPr="00E46AA8" w:rsidRDefault="00D63B00" w:rsidP="00D63B00">
            <w:r>
              <w:t>28.02</w:t>
            </w:r>
          </w:p>
          <w:p w:rsidR="00D63B00" w:rsidRPr="00E46AA8" w:rsidRDefault="00D63B00" w:rsidP="00D63B00"/>
          <w:p w:rsidR="00D63B00" w:rsidRPr="00E46AA8" w:rsidRDefault="00D63B00" w:rsidP="00D63B00">
            <w:r>
              <w:t>06.03</w:t>
            </w:r>
          </w:p>
          <w:p w:rsidR="00D63B00" w:rsidRPr="00E46AA8" w:rsidRDefault="00D63B00" w:rsidP="00D63B00"/>
          <w:p w:rsidR="00D63B00" w:rsidRPr="00E46AA8" w:rsidRDefault="00D63B00" w:rsidP="00D63B00"/>
          <w:p w:rsidR="00D63B00" w:rsidRPr="00E46AA8" w:rsidRDefault="00D63B00" w:rsidP="00D63B00">
            <w:r>
              <w:t>27</w:t>
            </w:r>
            <w:r w:rsidRPr="00E46AA8">
              <w:t>.10</w:t>
            </w:r>
          </w:p>
          <w:p w:rsidR="00D63B00" w:rsidRPr="00E46AA8" w:rsidRDefault="00D63B00" w:rsidP="00D63B00"/>
          <w:p w:rsidR="00D63B00" w:rsidRPr="00E46AA8" w:rsidRDefault="00D63B00" w:rsidP="00D63B0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00" w:rsidRPr="00E46AA8" w:rsidRDefault="00D63B00" w:rsidP="00D63B00">
            <w:pPr>
              <w:ind w:left="0" w:firstLine="0"/>
            </w:pPr>
          </w:p>
          <w:p w:rsidR="00D63B00" w:rsidRPr="00E46AA8" w:rsidRDefault="00D63B00" w:rsidP="00D63B00"/>
          <w:p w:rsidR="00D63B00" w:rsidRPr="00E46AA8" w:rsidRDefault="00D63B00" w:rsidP="00D63B00"/>
          <w:p w:rsidR="00D63B00" w:rsidRPr="00E46AA8" w:rsidRDefault="00D63B00" w:rsidP="00D63B00">
            <w:r w:rsidRPr="00E46AA8">
              <w:t>Белореченск</w:t>
            </w:r>
          </w:p>
          <w:p w:rsidR="00D63B00" w:rsidRPr="00E46AA8" w:rsidRDefault="00D63B00" w:rsidP="00D63B00"/>
          <w:p w:rsidR="00D63B00" w:rsidRPr="00E46AA8" w:rsidRDefault="00D63B00" w:rsidP="00D63B00">
            <w:r w:rsidRPr="00E46AA8">
              <w:t>с. Архипо-Осиповка</w:t>
            </w:r>
          </w:p>
          <w:p w:rsidR="00D63B00" w:rsidRPr="00E46AA8" w:rsidRDefault="00D63B00" w:rsidP="00D63B00"/>
          <w:p w:rsidR="00D63B00" w:rsidRPr="00E46AA8" w:rsidRDefault="00D63B00" w:rsidP="00D63B00">
            <w:r w:rsidRPr="00E46AA8">
              <w:t>пос. Псебай</w:t>
            </w:r>
          </w:p>
          <w:p w:rsidR="00D63B00" w:rsidRPr="00E46AA8" w:rsidRDefault="00D63B00" w:rsidP="00D63B00"/>
          <w:p w:rsidR="00D63B00" w:rsidRPr="00E46AA8" w:rsidRDefault="00D63B00" w:rsidP="00D63B00"/>
        </w:tc>
      </w:tr>
      <w:tr w:rsidR="00D63B00" w:rsidRPr="00AA130A" w:rsidTr="00BD597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29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00" w:rsidRPr="00341D49" w:rsidRDefault="00D63B00" w:rsidP="00D63B00">
            <w:pPr>
              <w:ind w:left="34" w:firstLine="0"/>
              <w:jc w:val="left"/>
            </w:pPr>
            <w:r w:rsidRPr="00341D49">
              <w:t xml:space="preserve">Краевые соревнования, посвященные </w:t>
            </w:r>
            <w:r w:rsidRPr="00341D49">
              <w:br/>
              <w:t>Дню тренера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341D49" w:rsidRDefault="00D63B00" w:rsidP="00D63B00">
            <w:pPr>
              <w:ind w:left="34" w:firstLine="0"/>
            </w:pPr>
            <w:r w:rsidRPr="00341D49">
              <w:t xml:space="preserve">юноши, </w:t>
            </w:r>
            <w:r w:rsidRPr="00341D49">
              <w:br/>
              <w:t xml:space="preserve">девушки </w:t>
            </w:r>
          </w:p>
          <w:p w:rsidR="00D63B00" w:rsidRPr="00341D49" w:rsidRDefault="00D63B00" w:rsidP="00D63B00">
            <w:pPr>
              <w:ind w:left="34" w:firstLine="0"/>
            </w:pPr>
            <w:r w:rsidRPr="00341D49">
              <w:t xml:space="preserve">2005-2006 г.р., </w:t>
            </w:r>
          </w:p>
          <w:p w:rsidR="00D63B00" w:rsidRPr="00341D49" w:rsidRDefault="00D63B00" w:rsidP="00D63B00">
            <w:pPr>
              <w:ind w:left="34" w:firstLine="0"/>
            </w:pPr>
            <w:r w:rsidRPr="00341D49">
              <w:t xml:space="preserve">юноши, </w:t>
            </w:r>
            <w:r w:rsidRPr="00341D49">
              <w:br/>
              <w:t xml:space="preserve">девушки </w:t>
            </w:r>
          </w:p>
          <w:p w:rsidR="00D63B00" w:rsidRPr="00341D49" w:rsidRDefault="00D63B00" w:rsidP="00D63B00">
            <w:pPr>
              <w:ind w:left="34" w:firstLine="0"/>
            </w:pPr>
            <w:r w:rsidRPr="00341D49">
              <w:t>2007-2008 г.р.,</w:t>
            </w:r>
          </w:p>
          <w:p w:rsidR="00D63B00" w:rsidRPr="00341D49" w:rsidRDefault="00D63B00" w:rsidP="00D63B00">
            <w:pPr>
              <w:ind w:left="34" w:firstLine="0"/>
            </w:pPr>
            <w:r w:rsidRPr="00341D49">
              <w:t xml:space="preserve">мальчики, </w:t>
            </w:r>
            <w:r w:rsidRPr="00341D49">
              <w:br/>
              <w:t xml:space="preserve">девочки </w:t>
            </w:r>
          </w:p>
          <w:p w:rsidR="00D63B00" w:rsidRPr="00341D49" w:rsidRDefault="00D63B00" w:rsidP="00D63B00">
            <w:pPr>
              <w:ind w:left="-108" w:firstLine="0"/>
            </w:pPr>
            <w:r w:rsidRPr="00341D49">
              <w:t>2009-2010 г.р.</w:t>
            </w:r>
          </w:p>
          <w:p w:rsidR="00D63B00" w:rsidRPr="00341D49" w:rsidRDefault="00D63B00" w:rsidP="00D63B00">
            <w:pPr>
              <w:ind w:left="-108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341D49" w:rsidRDefault="00D63B00" w:rsidP="00D63B00">
            <w:r w:rsidRPr="00341D49">
              <w:t>31.10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341D49" w:rsidRDefault="00D63B00" w:rsidP="00D63B00">
            <w:r w:rsidRPr="00341D49">
              <w:t>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341D49" w:rsidRDefault="00D63B00" w:rsidP="00D63B00">
            <w:r w:rsidRPr="00341D49">
              <w:t>Апшеронск</w:t>
            </w:r>
          </w:p>
        </w:tc>
      </w:tr>
      <w:tr w:rsidR="00D63B00" w:rsidRPr="00AA130A" w:rsidTr="00BD597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29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00" w:rsidRPr="00341D49" w:rsidRDefault="00D63B00" w:rsidP="00D63B00">
            <w:pPr>
              <w:ind w:left="34" w:firstLine="0"/>
              <w:jc w:val="left"/>
            </w:pPr>
            <w:r w:rsidRPr="00341D49">
              <w:t>Краевые соревнования в гонке маунтинбайк - велокросс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341D49" w:rsidRDefault="00D63B00" w:rsidP="00D63B00">
            <w:pPr>
              <w:ind w:left="34" w:firstLine="0"/>
            </w:pPr>
            <w:r w:rsidRPr="00341D49">
              <w:t xml:space="preserve">юноши, </w:t>
            </w:r>
            <w:r w:rsidRPr="00341D49">
              <w:br/>
              <w:t xml:space="preserve">девушки </w:t>
            </w:r>
          </w:p>
          <w:p w:rsidR="00D63B00" w:rsidRPr="00341D49" w:rsidRDefault="00D63B00" w:rsidP="00D63B00">
            <w:pPr>
              <w:ind w:left="34" w:firstLine="0"/>
            </w:pPr>
            <w:r w:rsidRPr="00341D49">
              <w:t xml:space="preserve">2005-2006 г.р., </w:t>
            </w:r>
          </w:p>
          <w:p w:rsidR="00D63B00" w:rsidRPr="00341D49" w:rsidRDefault="00D63B00" w:rsidP="00D63B00">
            <w:pPr>
              <w:ind w:left="34" w:firstLine="0"/>
            </w:pPr>
            <w:r w:rsidRPr="00341D49">
              <w:t xml:space="preserve">юноши, </w:t>
            </w:r>
            <w:r w:rsidRPr="00341D49">
              <w:br/>
              <w:t xml:space="preserve">девушки </w:t>
            </w:r>
          </w:p>
          <w:p w:rsidR="00D63B00" w:rsidRPr="00341D49" w:rsidRDefault="00D63B00" w:rsidP="00D63B00">
            <w:pPr>
              <w:ind w:left="34" w:firstLine="0"/>
            </w:pPr>
            <w:r w:rsidRPr="00341D49">
              <w:t>2007-2008 г.р.,</w:t>
            </w:r>
          </w:p>
          <w:p w:rsidR="00D63B00" w:rsidRPr="00341D49" w:rsidRDefault="00D63B00" w:rsidP="00D63B00">
            <w:pPr>
              <w:ind w:left="34" w:firstLine="0"/>
            </w:pPr>
            <w:r w:rsidRPr="00341D49">
              <w:t xml:space="preserve">мальчики, </w:t>
            </w:r>
            <w:r w:rsidRPr="00341D49">
              <w:br/>
              <w:t xml:space="preserve">девочки </w:t>
            </w:r>
          </w:p>
          <w:p w:rsidR="00D63B00" w:rsidRPr="00341D49" w:rsidRDefault="00D63B00" w:rsidP="00D63B00">
            <w:pPr>
              <w:ind w:left="-108" w:firstLine="0"/>
            </w:pPr>
            <w:r w:rsidRPr="00341D49">
              <w:t>2009-2010 г.р.</w:t>
            </w:r>
          </w:p>
          <w:p w:rsidR="00D63B00" w:rsidRPr="00341D49" w:rsidRDefault="00D63B00" w:rsidP="00D63B00">
            <w:pPr>
              <w:ind w:left="3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341D49" w:rsidRDefault="00D63B00" w:rsidP="00D63B00">
            <w:r w:rsidRPr="00341D49">
              <w:t>07.11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341D49" w:rsidRDefault="00D63B00" w:rsidP="00D63B00">
            <w:r w:rsidRPr="00341D49">
              <w:t>07.11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341D49" w:rsidRDefault="00D63B00" w:rsidP="00D63B00">
            <w:r w:rsidRPr="00341D49">
              <w:t xml:space="preserve">ст-ца </w:t>
            </w:r>
          </w:p>
          <w:p w:rsidR="00D63B00" w:rsidRPr="00341D49" w:rsidRDefault="00D63B00" w:rsidP="00D63B00">
            <w:r w:rsidRPr="00341D49">
              <w:t>Стародеревян-ковская</w:t>
            </w:r>
          </w:p>
        </w:tc>
      </w:tr>
      <w:tr w:rsidR="00D63B00" w:rsidRPr="00AA130A" w:rsidTr="00BD597B">
        <w:trPr>
          <w:trHeight w:val="378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rPr>
                <w:color w:val="FF0000"/>
              </w:rPr>
            </w:pPr>
            <w:r w:rsidRPr="00AA130A">
              <w:t>ШОССЕ</w:t>
            </w:r>
          </w:p>
        </w:tc>
      </w:tr>
      <w:tr w:rsidR="00D63B00" w:rsidRPr="00AA130A" w:rsidTr="00195A0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29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00" w:rsidRPr="00E46AA8" w:rsidRDefault="00D63B00" w:rsidP="00D63B00">
            <w:pPr>
              <w:ind w:left="34" w:firstLine="23"/>
              <w:jc w:val="left"/>
            </w:pPr>
            <w:r w:rsidRPr="00E46AA8">
              <w:t>Краевые</w:t>
            </w:r>
            <w:r>
              <w:t xml:space="preserve"> соревнования в гонке критериум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pPr>
              <w:ind w:left="34" w:firstLine="0"/>
            </w:pPr>
            <w:r w:rsidRPr="00E46AA8">
              <w:t xml:space="preserve">юноши </w:t>
            </w:r>
          </w:p>
          <w:p w:rsidR="00D63B00" w:rsidRPr="00E46AA8" w:rsidRDefault="00D63B00" w:rsidP="00D63B00">
            <w:pPr>
              <w:ind w:left="34" w:firstLine="0"/>
            </w:pPr>
            <w:r>
              <w:t>2005-2006</w:t>
            </w:r>
            <w:r w:rsidRPr="00E46AA8">
              <w:t xml:space="preserve"> г.р.</w:t>
            </w:r>
          </w:p>
          <w:p w:rsidR="00D63B00" w:rsidRPr="00E46AA8" w:rsidRDefault="00D63B00" w:rsidP="00D63B00">
            <w:pPr>
              <w:ind w:left="-108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r>
              <w:t>13.04</w:t>
            </w:r>
            <w:r w:rsidRPr="00E46AA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r>
              <w:t>13.04</w:t>
            </w:r>
            <w:r w:rsidRPr="00E46AA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r>
              <w:t>г-к. Анапа</w:t>
            </w:r>
          </w:p>
        </w:tc>
      </w:tr>
      <w:tr w:rsidR="00D63B00" w:rsidRPr="00AA130A" w:rsidTr="00195A0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29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00" w:rsidRPr="00E46AA8" w:rsidRDefault="00D63B00" w:rsidP="00D63B00">
            <w:pPr>
              <w:ind w:left="-34" w:firstLine="0"/>
              <w:jc w:val="left"/>
            </w:pPr>
            <w:r w:rsidRPr="00E46AA8">
              <w:t>Лично-командный чемпионат и первенство Краснодарского края</w:t>
            </w:r>
          </w:p>
          <w:p w:rsidR="00D63B00" w:rsidRPr="00E46AA8" w:rsidRDefault="00D63B00" w:rsidP="00D63B00">
            <w:pPr>
              <w:ind w:left="-34" w:firstLine="0"/>
              <w:jc w:val="left"/>
            </w:pPr>
          </w:p>
          <w:p w:rsidR="00D63B00" w:rsidRPr="00E46AA8" w:rsidRDefault="00D63B00" w:rsidP="00D63B00">
            <w:pPr>
              <w:ind w:left="-34" w:firstLine="0"/>
              <w:jc w:val="left"/>
            </w:pPr>
            <w:r w:rsidRPr="00E46AA8">
              <w:t>1 тур</w:t>
            </w:r>
          </w:p>
          <w:p w:rsidR="00D63B00" w:rsidRPr="00E46AA8" w:rsidRDefault="00D63B00" w:rsidP="00D63B00">
            <w:pPr>
              <w:ind w:left="-34" w:firstLine="0"/>
              <w:jc w:val="left"/>
            </w:pPr>
          </w:p>
          <w:p w:rsidR="00D63B00" w:rsidRPr="00E46AA8" w:rsidRDefault="00D63B00" w:rsidP="00D63B00">
            <w:pPr>
              <w:ind w:left="-34" w:firstLine="0"/>
              <w:jc w:val="left"/>
            </w:pPr>
            <w:r w:rsidRPr="00E46AA8">
              <w:t>2 тур</w:t>
            </w:r>
          </w:p>
          <w:p w:rsidR="00D63B00" w:rsidRPr="00E46AA8" w:rsidRDefault="00D63B00" w:rsidP="00D63B00">
            <w:pPr>
              <w:ind w:left="-34" w:firstLine="0"/>
              <w:jc w:val="left"/>
            </w:pPr>
          </w:p>
          <w:p w:rsidR="00D63B00" w:rsidRPr="00E46AA8" w:rsidRDefault="00D63B00" w:rsidP="00D63B00">
            <w:pPr>
              <w:ind w:left="-34" w:firstLine="0"/>
              <w:jc w:val="left"/>
            </w:pPr>
            <w:r w:rsidRPr="00E46AA8">
              <w:t>3 тур</w:t>
            </w:r>
          </w:p>
          <w:p w:rsidR="00D63B00" w:rsidRPr="00E46AA8" w:rsidRDefault="00D63B00" w:rsidP="00D63B00">
            <w:pPr>
              <w:ind w:left="-34" w:firstLine="0"/>
              <w:jc w:val="left"/>
            </w:pPr>
          </w:p>
          <w:p w:rsidR="00D63B00" w:rsidRPr="00E46AA8" w:rsidRDefault="00D63B00" w:rsidP="00D63B00">
            <w:pPr>
              <w:ind w:left="-34" w:firstLine="0"/>
              <w:jc w:val="left"/>
            </w:pPr>
            <w:r w:rsidRPr="00E46AA8">
              <w:t>4 тур</w:t>
            </w:r>
          </w:p>
          <w:p w:rsidR="00D63B00" w:rsidRDefault="00D63B00" w:rsidP="00D63B00">
            <w:pPr>
              <w:ind w:left="0" w:firstLine="0"/>
              <w:jc w:val="left"/>
            </w:pPr>
          </w:p>
          <w:p w:rsidR="00D63B00" w:rsidRPr="00E46AA8" w:rsidRDefault="00D63B00" w:rsidP="00D63B00">
            <w:pPr>
              <w:ind w:left="-34" w:firstLine="0"/>
              <w:jc w:val="left"/>
            </w:pPr>
            <w:r>
              <w:t>5</w:t>
            </w:r>
            <w:r w:rsidRPr="00E46AA8">
              <w:t xml:space="preserve"> тур</w:t>
            </w:r>
          </w:p>
          <w:p w:rsidR="00D63B00" w:rsidRPr="00E46AA8" w:rsidRDefault="00D63B00" w:rsidP="00D63B00">
            <w:pPr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pPr>
              <w:ind w:left="34" w:firstLine="0"/>
            </w:pPr>
            <w:r>
              <w:t>м</w:t>
            </w:r>
            <w:r w:rsidRPr="00E46AA8">
              <w:t>ужчины</w:t>
            </w:r>
            <w:r>
              <w:t>,</w:t>
            </w:r>
            <w:r w:rsidRPr="00E46AA8">
              <w:t xml:space="preserve"> </w:t>
            </w:r>
            <w:r>
              <w:br/>
            </w:r>
            <w:r w:rsidRPr="00E46AA8">
              <w:t xml:space="preserve">женщины </w:t>
            </w:r>
          </w:p>
          <w:p w:rsidR="00D63B00" w:rsidRPr="00E46AA8" w:rsidRDefault="00D63B00" w:rsidP="00D63B00">
            <w:pPr>
              <w:ind w:left="34" w:firstLine="0"/>
            </w:pPr>
            <w:r>
              <w:t>2002</w:t>
            </w:r>
            <w:r w:rsidRPr="00E46AA8">
              <w:t xml:space="preserve"> г.р. </w:t>
            </w:r>
            <w:r>
              <w:br/>
            </w:r>
            <w:r w:rsidRPr="00E46AA8">
              <w:t>и старше, юниоры</w:t>
            </w:r>
            <w:r>
              <w:t>,</w:t>
            </w:r>
            <w:r w:rsidRPr="00E46AA8">
              <w:t xml:space="preserve"> </w:t>
            </w:r>
            <w:r>
              <w:br/>
            </w:r>
            <w:r w:rsidRPr="00E46AA8">
              <w:t xml:space="preserve">юниорки </w:t>
            </w:r>
          </w:p>
          <w:p w:rsidR="00D63B00" w:rsidRPr="00E46AA8" w:rsidRDefault="00D63B00" w:rsidP="00D63B00">
            <w:pPr>
              <w:ind w:left="34" w:firstLine="0"/>
            </w:pPr>
            <w:r>
              <w:t>2003-2004</w:t>
            </w:r>
            <w:r w:rsidRPr="00E46AA8">
              <w:t xml:space="preserve"> г.р., юноши</w:t>
            </w:r>
            <w:r>
              <w:t>,</w:t>
            </w:r>
            <w:r w:rsidRPr="00E46AA8">
              <w:t xml:space="preserve"> </w:t>
            </w:r>
            <w:r>
              <w:br/>
            </w:r>
            <w:r w:rsidRPr="00E46AA8">
              <w:t xml:space="preserve">девушки </w:t>
            </w:r>
          </w:p>
          <w:p w:rsidR="00D63B00" w:rsidRPr="00E46AA8" w:rsidRDefault="00D63B00" w:rsidP="00D63B00">
            <w:pPr>
              <w:ind w:left="34" w:firstLine="0"/>
            </w:pPr>
            <w:r>
              <w:t>2005-2006</w:t>
            </w:r>
            <w:r w:rsidRPr="00E46AA8">
              <w:t xml:space="preserve"> г.р., </w:t>
            </w:r>
          </w:p>
          <w:p w:rsidR="00D63B00" w:rsidRPr="00E46AA8" w:rsidRDefault="00D63B00" w:rsidP="00D63B00">
            <w:pPr>
              <w:ind w:left="34" w:firstLine="0"/>
            </w:pPr>
            <w:r>
              <w:t>ю</w:t>
            </w:r>
            <w:r w:rsidRPr="00E46AA8">
              <w:t>ноши</w:t>
            </w:r>
            <w:r>
              <w:t>,</w:t>
            </w:r>
            <w:r w:rsidRPr="00E46AA8">
              <w:t xml:space="preserve"> </w:t>
            </w:r>
            <w:r>
              <w:br/>
            </w:r>
            <w:r w:rsidRPr="00E46AA8">
              <w:t xml:space="preserve">девушки </w:t>
            </w:r>
          </w:p>
          <w:p w:rsidR="00D63B00" w:rsidRPr="00E46AA8" w:rsidRDefault="00D63B00" w:rsidP="00D63B00">
            <w:pPr>
              <w:ind w:left="34" w:firstLine="0"/>
            </w:pPr>
            <w:r>
              <w:t>2007-2008</w:t>
            </w:r>
            <w:r w:rsidRPr="00E46AA8">
              <w:t xml:space="preserve"> г.р.</w:t>
            </w:r>
          </w:p>
          <w:p w:rsidR="00D63B00" w:rsidRPr="00E46AA8" w:rsidRDefault="00D63B00" w:rsidP="00D63B0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00" w:rsidRPr="00E46AA8" w:rsidRDefault="00D63B00" w:rsidP="00D63B00"/>
          <w:p w:rsidR="00D63B00" w:rsidRPr="00E46AA8" w:rsidRDefault="00D63B00" w:rsidP="00D63B00"/>
          <w:p w:rsidR="00D63B00" w:rsidRPr="00E46AA8" w:rsidRDefault="00D63B00" w:rsidP="00D63B00"/>
          <w:p w:rsidR="00D63B00" w:rsidRPr="00E46AA8" w:rsidRDefault="00D63B00" w:rsidP="00D63B00">
            <w:r>
              <w:t>29</w:t>
            </w:r>
            <w:r w:rsidRPr="00E46AA8">
              <w:t>.04.</w:t>
            </w:r>
          </w:p>
          <w:p w:rsidR="00D63B00" w:rsidRPr="00E46AA8" w:rsidRDefault="00D63B00" w:rsidP="00D63B00"/>
          <w:p w:rsidR="00D63B00" w:rsidRPr="00E46AA8" w:rsidRDefault="00D63B00" w:rsidP="00D63B00">
            <w:r>
              <w:t>13.05</w:t>
            </w:r>
            <w:r w:rsidRPr="00E46AA8">
              <w:t>.</w:t>
            </w:r>
          </w:p>
          <w:p w:rsidR="00D63B00" w:rsidRPr="00E46AA8" w:rsidRDefault="00D63B00" w:rsidP="00D63B00"/>
          <w:p w:rsidR="00D63B00" w:rsidRPr="00E46AA8" w:rsidRDefault="00D63B00" w:rsidP="00D63B00">
            <w:r>
              <w:t>30.05</w:t>
            </w:r>
            <w:r w:rsidRPr="00E46AA8">
              <w:t>.</w:t>
            </w:r>
          </w:p>
          <w:p w:rsidR="00D63B00" w:rsidRPr="00E46AA8" w:rsidRDefault="00D63B00" w:rsidP="00D63B00"/>
          <w:p w:rsidR="00D63B00" w:rsidRPr="00E46AA8" w:rsidRDefault="00D63B00" w:rsidP="00D63B00">
            <w:r>
              <w:t>19.06</w:t>
            </w:r>
            <w:r w:rsidRPr="00E46AA8">
              <w:t>.</w:t>
            </w:r>
          </w:p>
          <w:p w:rsidR="00D63B00" w:rsidRDefault="00D63B00" w:rsidP="00D63B00"/>
          <w:p w:rsidR="00D63B00" w:rsidRDefault="00D63B00" w:rsidP="00D63B00"/>
          <w:p w:rsidR="00D63B00" w:rsidRPr="00E46AA8" w:rsidRDefault="00D63B00" w:rsidP="00D63B00">
            <w:r>
              <w:t>16.10.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00" w:rsidRPr="00E46AA8" w:rsidRDefault="00D63B00" w:rsidP="00D63B00"/>
          <w:p w:rsidR="00D63B00" w:rsidRPr="00E46AA8" w:rsidRDefault="00D63B00" w:rsidP="00D63B00"/>
          <w:p w:rsidR="00D63B00" w:rsidRPr="00E46AA8" w:rsidRDefault="00D63B00" w:rsidP="00D63B00"/>
          <w:p w:rsidR="00D63B00" w:rsidRPr="00E46AA8" w:rsidRDefault="00D63B00" w:rsidP="00D63B00">
            <w:r>
              <w:t>29</w:t>
            </w:r>
            <w:r w:rsidRPr="00E46AA8">
              <w:t>.04.</w:t>
            </w:r>
          </w:p>
          <w:p w:rsidR="00D63B00" w:rsidRPr="00E46AA8" w:rsidRDefault="00D63B00" w:rsidP="00D63B00"/>
          <w:p w:rsidR="00D63B00" w:rsidRPr="00E46AA8" w:rsidRDefault="00D63B00" w:rsidP="00D63B00">
            <w:r>
              <w:t>17.05</w:t>
            </w:r>
            <w:r w:rsidRPr="00E46AA8">
              <w:t>.</w:t>
            </w:r>
          </w:p>
          <w:p w:rsidR="00D63B00" w:rsidRPr="00E46AA8" w:rsidRDefault="00D63B00" w:rsidP="00D63B00"/>
          <w:p w:rsidR="00D63B00" w:rsidRPr="00E46AA8" w:rsidRDefault="00D63B00" w:rsidP="00D63B00">
            <w:r>
              <w:t>30.05</w:t>
            </w:r>
            <w:r w:rsidRPr="00E46AA8">
              <w:t>.</w:t>
            </w:r>
          </w:p>
          <w:p w:rsidR="00D63B00" w:rsidRPr="00E46AA8" w:rsidRDefault="00D63B00" w:rsidP="00D63B00"/>
          <w:p w:rsidR="00D63B00" w:rsidRPr="00E46AA8" w:rsidRDefault="00D63B00" w:rsidP="00D63B00">
            <w:r>
              <w:t>22.06</w:t>
            </w:r>
            <w:r w:rsidRPr="00E46AA8">
              <w:t>.</w:t>
            </w:r>
          </w:p>
          <w:p w:rsidR="00D63B00" w:rsidRDefault="00D63B00" w:rsidP="00D63B00"/>
          <w:p w:rsidR="00D63B00" w:rsidRDefault="00D63B00" w:rsidP="00D63B00"/>
          <w:p w:rsidR="00D63B00" w:rsidRPr="00E46AA8" w:rsidRDefault="00D63B00" w:rsidP="00D63B00">
            <w:r>
              <w:t>19.10.</w:t>
            </w:r>
          </w:p>
          <w:p w:rsidR="00D63B00" w:rsidRPr="00E46AA8" w:rsidRDefault="00D63B00" w:rsidP="00D63B00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00" w:rsidRPr="00E46AA8" w:rsidRDefault="00D63B00" w:rsidP="00D63B00">
            <w:pPr>
              <w:ind w:left="0" w:firstLine="0"/>
            </w:pPr>
          </w:p>
          <w:p w:rsidR="00D63B00" w:rsidRPr="00E46AA8" w:rsidRDefault="00D63B00" w:rsidP="00D63B00"/>
          <w:p w:rsidR="00D63B00" w:rsidRPr="00E46AA8" w:rsidRDefault="00D63B00" w:rsidP="00D63B00"/>
          <w:p w:rsidR="00D63B00" w:rsidRPr="00E46AA8" w:rsidRDefault="00D63B00" w:rsidP="00D63B00">
            <w:r w:rsidRPr="00E46AA8">
              <w:t>Белореченск</w:t>
            </w:r>
          </w:p>
          <w:p w:rsidR="00D63B00" w:rsidRPr="00E46AA8" w:rsidRDefault="00D63B00" w:rsidP="00D63B00"/>
          <w:p w:rsidR="00D63B00" w:rsidRPr="00E46AA8" w:rsidRDefault="00D63B00" w:rsidP="00D63B00">
            <w:r w:rsidRPr="00E46AA8">
              <w:t>Белореченск</w:t>
            </w:r>
          </w:p>
          <w:p w:rsidR="00D63B00" w:rsidRPr="00E46AA8" w:rsidRDefault="00D63B00" w:rsidP="00D63B00"/>
          <w:p w:rsidR="00D63B00" w:rsidRPr="00E46AA8" w:rsidRDefault="00D63B00" w:rsidP="00D63B00">
            <w:r>
              <w:t>Краснодар</w:t>
            </w:r>
          </w:p>
          <w:p w:rsidR="00D63B00" w:rsidRPr="00E46AA8" w:rsidRDefault="00D63B00" w:rsidP="00D63B00"/>
          <w:p w:rsidR="00D63B00" w:rsidRPr="00E46AA8" w:rsidRDefault="00D63B00" w:rsidP="00D63B00">
            <w:r w:rsidRPr="00E46AA8">
              <w:t>ст-ца Брюховецкая</w:t>
            </w:r>
          </w:p>
          <w:p w:rsidR="00D63B00" w:rsidRDefault="00D63B00" w:rsidP="00D63B00"/>
          <w:p w:rsidR="00D63B00" w:rsidRPr="00E46AA8" w:rsidRDefault="00D63B00" w:rsidP="00D63B00">
            <w:r w:rsidRPr="00E46AA8">
              <w:t>Белореченск</w:t>
            </w:r>
          </w:p>
          <w:p w:rsidR="00D63B00" w:rsidRPr="00E46AA8" w:rsidRDefault="00D63B00" w:rsidP="00D63B00"/>
          <w:p w:rsidR="00D63B00" w:rsidRPr="00E46AA8" w:rsidRDefault="00D63B00" w:rsidP="00D63B00">
            <w:pPr>
              <w:ind w:left="0" w:firstLine="0"/>
              <w:jc w:val="both"/>
            </w:pPr>
          </w:p>
        </w:tc>
      </w:tr>
      <w:tr w:rsidR="00D63B00" w:rsidRPr="00AA130A" w:rsidTr="00D63B0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29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00" w:rsidRPr="00E46AA8" w:rsidRDefault="00D63B00" w:rsidP="00D63B00">
            <w:pPr>
              <w:ind w:left="-34" w:firstLine="0"/>
              <w:jc w:val="left"/>
            </w:pPr>
            <w:r>
              <w:t>Краевые соревнования, посвященные памяти Заслуженного работника физической культуры и спорта Кубани, тренера по велоспорту В.Ф. Резникова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pPr>
              <w:ind w:left="34" w:firstLine="0"/>
            </w:pPr>
            <w:r>
              <w:t>ю</w:t>
            </w:r>
            <w:r w:rsidRPr="00E46AA8">
              <w:t>ноши</w:t>
            </w:r>
            <w:r>
              <w:t>,</w:t>
            </w:r>
            <w:r w:rsidRPr="00E46AA8">
              <w:t xml:space="preserve"> </w:t>
            </w:r>
            <w:r>
              <w:br/>
            </w:r>
            <w:r w:rsidRPr="00E46AA8">
              <w:t xml:space="preserve">девушки </w:t>
            </w:r>
          </w:p>
          <w:p w:rsidR="00D63B00" w:rsidRPr="00E46AA8" w:rsidRDefault="00D63B00" w:rsidP="00D63B00">
            <w:pPr>
              <w:ind w:left="34" w:firstLine="0"/>
            </w:pPr>
            <w:r>
              <w:t>2005-2006</w:t>
            </w:r>
            <w:r w:rsidRPr="00E46AA8">
              <w:t xml:space="preserve"> г.р., </w:t>
            </w:r>
          </w:p>
          <w:p w:rsidR="00D63B00" w:rsidRPr="00E46AA8" w:rsidRDefault="00D63B00" w:rsidP="00D63B00">
            <w:pPr>
              <w:ind w:left="34" w:firstLine="0"/>
            </w:pPr>
            <w:r>
              <w:t>ю</w:t>
            </w:r>
            <w:r w:rsidRPr="00E46AA8">
              <w:t>ноши</w:t>
            </w:r>
            <w:r>
              <w:t>,</w:t>
            </w:r>
            <w:r w:rsidRPr="00E46AA8">
              <w:t xml:space="preserve"> </w:t>
            </w:r>
            <w:r>
              <w:br/>
            </w:r>
            <w:r w:rsidRPr="00E46AA8">
              <w:t xml:space="preserve">девушки </w:t>
            </w:r>
          </w:p>
          <w:p w:rsidR="00D63B00" w:rsidRDefault="00D63B00" w:rsidP="00D63B00">
            <w:pPr>
              <w:ind w:left="34" w:firstLine="0"/>
            </w:pPr>
            <w:r>
              <w:t>2007-2008</w:t>
            </w:r>
            <w:r w:rsidRPr="00E46AA8">
              <w:t xml:space="preserve"> г.р.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r>
              <w:t>23.05.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r>
              <w:t>23.05.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pPr>
              <w:ind w:left="0" w:firstLine="0"/>
            </w:pPr>
            <w:r>
              <w:t>Армавир</w:t>
            </w:r>
          </w:p>
        </w:tc>
      </w:tr>
      <w:tr w:rsidR="00D63B00" w:rsidRPr="00AA130A" w:rsidTr="00195A0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29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00" w:rsidRPr="00E46AA8" w:rsidRDefault="00D63B00" w:rsidP="00D63B00">
            <w:pPr>
              <w:ind w:left="34" w:firstLine="0"/>
              <w:jc w:val="left"/>
            </w:pPr>
            <w:r w:rsidRPr="00E46AA8">
              <w:t xml:space="preserve">Краевые соревнования, посвященные </w:t>
            </w:r>
            <w:r>
              <w:br/>
            </w:r>
            <w:r w:rsidRPr="00E46AA8">
              <w:t>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pPr>
              <w:ind w:left="34" w:firstLine="0"/>
            </w:pPr>
            <w:r>
              <w:t>ю</w:t>
            </w:r>
            <w:r w:rsidRPr="00E46AA8">
              <w:t>ноши</w:t>
            </w:r>
            <w:r>
              <w:t>,</w:t>
            </w:r>
            <w:r w:rsidRPr="00E46AA8">
              <w:t xml:space="preserve"> </w:t>
            </w:r>
            <w:r>
              <w:br/>
            </w:r>
            <w:r w:rsidRPr="00E46AA8">
              <w:t xml:space="preserve">девушки </w:t>
            </w:r>
          </w:p>
          <w:p w:rsidR="00D63B00" w:rsidRPr="00E46AA8" w:rsidRDefault="00D63B00" w:rsidP="00D63B00">
            <w:pPr>
              <w:ind w:left="34" w:firstLine="0"/>
            </w:pPr>
            <w:r>
              <w:lastRenderedPageBreak/>
              <w:t>2005-2006</w:t>
            </w:r>
            <w:r w:rsidRPr="00E46AA8">
              <w:t xml:space="preserve"> г.р., </w:t>
            </w:r>
          </w:p>
          <w:p w:rsidR="00D63B00" w:rsidRPr="00E46AA8" w:rsidRDefault="00D63B00" w:rsidP="00D63B00">
            <w:pPr>
              <w:ind w:left="34" w:firstLine="0"/>
            </w:pPr>
            <w:r>
              <w:t>ю</w:t>
            </w:r>
            <w:r w:rsidRPr="00E46AA8">
              <w:t>ноши</w:t>
            </w:r>
            <w:r>
              <w:t>,</w:t>
            </w:r>
            <w:r w:rsidRPr="00E46AA8">
              <w:t xml:space="preserve"> </w:t>
            </w:r>
            <w:r>
              <w:br/>
            </w:r>
            <w:r w:rsidRPr="00E46AA8">
              <w:t xml:space="preserve">девушки </w:t>
            </w:r>
          </w:p>
          <w:p w:rsidR="00D63B00" w:rsidRPr="00E46AA8" w:rsidRDefault="00D63B00" w:rsidP="00D63B00">
            <w:pPr>
              <w:ind w:left="34" w:firstLine="0"/>
            </w:pPr>
            <w:r>
              <w:t>2007-2008</w:t>
            </w:r>
            <w:r w:rsidRPr="00E46AA8">
              <w:t xml:space="preserve"> г.р.</w:t>
            </w:r>
          </w:p>
          <w:p w:rsidR="00D63B00" w:rsidRPr="00E46AA8" w:rsidRDefault="00D63B00" w:rsidP="00D63B00">
            <w:pPr>
              <w:ind w:left="-108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r w:rsidRPr="00E46AA8">
              <w:lastRenderedPageBreak/>
              <w:t>01.06.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r w:rsidRPr="00E46AA8">
              <w:t>02.06.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r w:rsidRPr="00E46AA8">
              <w:t>ст-ца Каневская</w:t>
            </w:r>
          </w:p>
        </w:tc>
      </w:tr>
      <w:tr w:rsidR="00D63B00" w:rsidRPr="00AA130A" w:rsidTr="00D63B0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29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00" w:rsidRPr="00E46AA8" w:rsidRDefault="00D63B00" w:rsidP="00D63B00">
            <w:pPr>
              <w:ind w:left="34" w:firstLine="0"/>
              <w:jc w:val="left"/>
            </w:pPr>
            <w:r>
              <w:t>Краевые соревнования, посвященные памяти Заслуженного работника физической культуры и спорта Кубани, тренера по велоспорту С.С. Солукова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pPr>
              <w:ind w:left="34" w:firstLine="0"/>
            </w:pPr>
            <w:r w:rsidRPr="00E46AA8">
              <w:t xml:space="preserve">юноши </w:t>
            </w:r>
            <w:r>
              <w:br/>
              <w:t>2005-2006</w:t>
            </w:r>
            <w:r w:rsidRPr="00E46AA8">
              <w:t xml:space="preserve"> г.р., </w:t>
            </w:r>
          </w:p>
          <w:p w:rsidR="00D63B00" w:rsidRPr="00E46AA8" w:rsidRDefault="00D63B00" w:rsidP="00D63B00">
            <w:pPr>
              <w:ind w:left="34" w:firstLine="0"/>
            </w:pPr>
            <w:r w:rsidRPr="00E46AA8">
              <w:t xml:space="preserve">юноши </w:t>
            </w:r>
            <w:r>
              <w:br/>
              <w:t>2007-2008</w:t>
            </w:r>
            <w:r w:rsidRPr="00E46AA8">
              <w:t xml:space="preserve"> г.р.</w:t>
            </w:r>
          </w:p>
          <w:p w:rsidR="00D63B00" w:rsidRPr="00E46AA8" w:rsidRDefault="00D63B00" w:rsidP="00D63B00">
            <w:pPr>
              <w:ind w:left="3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r>
              <w:t>12.06</w:t>
            </w:r>
            <w:r w:rsidRPr="00E46AA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r>
              <w:t>12.06</w:t>
            </w:r>
            <w:r w:rsidRPr="00E46AA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r>
              <w:t>Апшеронск</w:t>
            </w:r>
          </w:p>
        </w:tc>
      </w:tr>
      <w:tr w:rsidR="00D63B00" w:rsidRPr="00AA130A" w:rsidTr="00D63B0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29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00" w:rsidRPr="00E46AA8" w:rsidRDefault="00D63B00" w:rsidP="00D63B00">
            <w:pPr>
              <w:ind w:left="34" w:firstLine="0"/>
              <w:jc w:val="left"/>
            </w:pPr>
            <w:r w:rsidRPr="00E205D2">
              <w:t xml:space="preserve">Краевые соревнования, посвященные </w:t>
            </w:r>
            <w:r w:rsidRPr="00E205D2">
              <w:br/>
              <w:t>Дню города Гулькевичи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pPr>
              <w:ind w:left="34" w:firstLine="0"/>
            </w:pPr>
            <w:r>
              <w:t>ю</w:t>
            </w:r>
            <w:r w:rsidRPr="00E46AA8">
              <w:t>ноши</w:t>
            </w:r>
            <w:r>
              <w:t>,</w:t>
            </w:r>
            <w:r w:rsidRPr="00E46AA8">
              <w:t xml:space="preserve"> </w:t>
            </w:r>
            <w:r>
              <w:br/>
            </w:r>
            <w:r w:rsidRPr="00E46AA8">
              <w:t xml:space="preserve">девушки </w:t>
            </w:r>
          </w:p>
          <w:p w:rsidR="00D63B00" w:rsidRPr="00E46AA8" w:rsidRDefault="00D63B00" w:rsidP="00D63B00">
            <w:pPr>
              <w:ind w:left="34" w:firstLine="0"/>
            </w:pPr>
            <w:r>
              <w:t>2005-2006</w:t>
            </w:r>
            <w:r w:rsidRPr="00E46AA8">
              <w:t xml:space="preserve"> г.р., </w:t>
            </w:r>
          </w:p>
          <w:p w:rsidR="00D63B00" w:rsidRPr="00E46AA8" w:rsidRDefault="00D63B00" w:rsidP="00D63B00">
            <w:pPr>
              <w:ind w:left="34" w:firstLine="0"/>
            </w:pPr>
            <w:r>
              <w:t>ю</w:t>
            </w:r>
            <w:r w:rsidRPr="00E46AA8">
              <w:t>ноши</w:t>
            </w:r>
            <w:r>
              <w:t>,</w:t>
            </w:r>
            <w:r w:rsidRPr="00E46AA8">
              <w:t xml:space="preserve"> </w:t>
            </w:r>
            <w:r>
              <w:br/>
            </w:r>
            <w:r w:rsidRPr="00E46AA8">
              <w:t xml:space="preserve">девушки </w:t>
            </w:r>
          </w:p>
          <w:p w:rsidR="00D63B00" w:rsidRPr="00E46AA8" w:rsidRDefault="00D63B00" w:rsidP="00D63B00">
            <w:pPr>
              <w:ind w:left="34" w:firstLine="0"/>
            </w:pPr>
            <w:r>
              <w:t>2007-2008</w:t>
            </w:r>
            <w:r w:rsidRPr="00E46AA8">
              <w:t xml:space="preserve"> г.р.</w:t>
            </w:r>
          </w:p>
          <w:p w:rsidR="00D63B00" w:rsidRPr="00E46AA8" w:rsidRDefault="00D63B00" w:rsidP="00D63B00">
            <w:pPr>
              <w:ind w:left="-108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r>
              <w:t>15.08</w:t>
            </w:r>
            <w:r w:rsidRPr="00E46AA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r>
              <w:t>15.08</w:t>
            </w:r>
            <w:r w:rsidRPr="00E46AA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r>
              <w:t>Гулькевичи</w:t>
            </w:r>
          </w:p>
        </w:tc>
      </w:tr>
      <w:tr w:rsidR="00D63B00" w:rsidRPr="00AA130A" w:rsidTr="00D63B0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29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00" w:rsidRPr="00E46AA8" w:rsidRDefault="00D63B00" w:rsidP="00D63B00">
            <w:pPr>
              <w:ind w:left="34" w:firstLine="0"/>
              <w:jc w:val="left"/>
            </w:pPr>
            <w:r w:rsidRPr="00E46AA8">
              <w:t>Краевые соревнования в гонке критериум на приз главы администрации Терновского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pPr>
              <w:ind w:left="34" w:firstLine="0"/>
            </w:pPr>
            <w:r>
              <w:t>ю</w:t>
            </w:r>
            <w:r w:rsidRPr="00E46AA8">
              <w:t>ноши</w:t>
            </w:r>
            <w:r>
              <w:t>,</w:t>
            </w:r>
            <w:r w:rsidRPr="00E46AA8">
              <w:t xml:space="preserve"> </w:t>
            </w:r>
            <w:r>
              <w:br/>
            </w:r>
            <w:r w:rsidRPr="00E46AA8">
              <w:t xml:space="preserve">девушки </w:t>
            </w:r>
          </w:p>
          <w:p w:rsidR="00D63B00" w:rsidRPr="00E46AA8" w:rsidRDefault="00D63B00" w:rsidP="00D63B00">
            <w:pPr>
              <w:ind w:left="34" w:firstLine="0"/>
            </w:pPr>
            <w:r>
              <w:t>2005-2006</w:t>
            </w:r>
            <w:r w:rsidRPr="00E46AA8">
              <w:t xml:space="preserve"> г.р., </w:t>
            </w:r>
          </w:p>
          <w:p w:rsidR="00D63B00" w:rsidRPr="00E46AA8" w:rsidRDefault="00D63B00" w:rsidP="00D63B00">
            <w:pPr>
              <w:ind w:left="34" w:firstLine="0"/>
            </w:pPr>
            <w:r>
              <w:t>ю</w:t>
            </w:r>
            <w:r w:rsidRPr="00E46AA8">
              <w:t>ноши</w:t>
            </w:r>
            <w:r>
              <w:t>,</w:t>
            </w:r>
            <w:r w:rsidRPr="00E46AA8">
              <w:t xml:space="preserve"> </w:t>
            </w:r>
            <w:r>
              <w:br/>
            </w:r>
            <w:r w:rsidRPr="00E46AA8">
              <w:t xml:space="preserve">девушки </w:t>
            </w:r>
          </w:p>
          <w:p w:rsidR="00D63B00" w:rsidRPr="00E46AA8" w:rsidRDefault="00D63B00" w:rsidP="00D63B00">
            <w:pPr>
              <w:ind w:left="34" w:firstLine="0"/>
            </w:pPr>
            <w:r>
              <w:t>2007-2008</w:t>
            </w:r>
            <w:r w:rsidRPr="00E46AA8">
              <w:t xml:space="preserve"> г.р.</w:t>
            </w:r>
          </w:p>
          <w:p w:rsidR="00D63B00" w:rsidRPr="00E46AA8" w:rsidRDefault="00D63B00" w:rsidP="00D63B00">
            <w:pPr>
              <w:ind w:left="3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r>
              <w:t>26</w:t>
            </w:r>
            <w:r w:rsidRPr="00E46AA8">
              <w:t>.09.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r>
              <w:t>26</w:t>
            </w:r>
            <w:r w:rsidRPr="00E46AA8">
              <w:t>.09.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46AA8" w:rsidRDefault="00D63B00" w:rsidP="00D63B00">
            <w:pPr>
              <w:ind w:left="34" w:firstLine="23"/>
            </w:pPr>
            <w:r w:rsidRPr="00E46AA8">
              <w:t>ст-ца Терновская</w:t>
            </w:r>
          </w:p>
        </w:tc>
      </w:tr>
      <w:tr w:rsidR="00D63B00" w:rsidRPr="00AA130A" w:rsidTr="00BD597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29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right="-108" w:firstLine="0"/>
              <w:jc w:val="left"/>
            </w:pPr>
            <w:r w:rsidRPr="00AA130A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  <w:r w:rsidRPr="00AA130A">
              <w:t>по вызову, 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</w:tr>
      <w:tr w:rsidR="00D63B00" w:rsidRPr="00AA130A" w:rsidTr="00BD597B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29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  <w:jc w:val="left"/>
            </w:pPr>
            <w:r w:rsidRPr="00AA130A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  <w:r w:rsidRPr="00AA130A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</w:tr>
      <w:tr w:rsidR="00D63B00" w:rsidRPr="00AA130A" w:rsidTr="00BD597B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29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  <w:jc w:val="left"/>
            </w:pPr>
            <w:r w:rsidRPr="00AA130A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-108" w:right="-108" w:firstLine="0"/>
            </w:pPr>
            <w:r w:rsidRPr="00AA130A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</w:tr>
      <w:tr w:rsidR="00D63B00" w:rsidRPr="00AA130A" w:rsidTr="00BD597B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29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  <w:jc w:val="left"/>
            </w:pPr>
            <w:r w:rsidRPr="00AA130A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  <w:r w:rsidRPr="00AA130A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</w:tr>
      <w:tr w:rsidR="00D63B00" w:rsidRPr="00AA130A" w:rsidTr="00BD597B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29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  <w:jc w:val="left"/>
            </w:pPr>
            <w:r w:rsidRPr="00AA130A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  <w:r w:rsidRPr="00AA130A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</w:tr>
    </w:tbl>
    <w:p w:rsidR="00E431BC" w:rsidRPr="00E431BC" w:rsidRDefault="00E431BC" w:rsidP="00E431BC">
      <w:pPr>
        <w:pStyle w:val="1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7" w:name="_Toc406674424"/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ВОДНОЕ ПОЛО</w:t>
      </w:r>
      <w:bookmarkEnd w:id="17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F2221A" w:rsidRPr="00EA131A" w:rsidTr="00C6312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EA131A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A131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EA131A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A131A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EA131A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A131A">
              <w:rPr>
                <w:b/>
                <w:sz w:val="18"/>
                <w:szCs w:val="18"/>
              </w:rPr>
              <w:t xml:space="preserve">Возраст </w:t>
            </w:r>
          </w:p>
          <w:p w:rsidR="00F2221A" w:rsidRPr="00EA131A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A131A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EA131A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A131A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F2221A" w:rsidRPr="00EA131A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A131A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EA131A" w:rsidRDefault="00F2221A" w:rsidP="00C6312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EA131A">
              <w:rPr>
                <w:b/>
                <w:sz w:val="18"/>
                <w:szCs w:val="18"/>
              </w:rPr>
              <w:t xml:space="preserve">Дата </w:t>
            </w:r>
          </w:p>
          <w:p w:rsidR="00F2221A" w:rsidRPr="00EA131A" w:rsidRDefault="00F2221A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A131A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EA131A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A131A">
              <w:rPr>
                <w:b/>
                <w:sz w:val="18"/>
                <w:szCs w:val="18"/>
              </w:rPr>
              <w:t xml:space="preserve">Место </w:t>
            </w:r>
          </w:p>
          <w:p w:rsidR="00F2221A" w:rsidRPr="00EA131A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A131A">
              <w:rPr>
                <w:b/>
                <w:sz w:val="18"/>
                <w:szCs w:val="18"/>
              </w:rPr>
              <w:t>проведения</w:t>
            </w:r>
          </w:p>
        </w:tc>
      </w:tr>
      <w:tr w:rsidR="004C1EE4" w:rsidRPr="00096B71" w:rsidTr="004969B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EA131A" w:rsidRDefault="004C1EE4" w:rsidP="004C1EE4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C1EE4" w:rsidRPr="004C1EE4" w:rsidRDefault="004C1EE4" w:rsidP="004C1EE4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</w:rPr>
            </w:pPr>
            <w:r w:rsidRPr="004C1EE4">
              <w:rPr>
                <w:color w:val="000000"/>
              </w:rPr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EE4" w:rsidRPr="004C1EE4" w:rsidRDefault="004C1EE4" w:rsidP="004C1EE4">
            <w:p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4C1EE4">
              <w:rPr>
                <w:color w:val="000000"/>
              </w:rPr>
              <w:t>мальчики и девочки             2009-2010 г.р.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C1EE4" w:rsidRPr="004C1EE4" w:rsidRDefault="004C1EE4" w:rsidP="004C1EE4">
            <w:p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4C1EE4">
              <w:rPr>
                <w:color w:val="000000"/>
              </w:rPr>
              <w:t>20.02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E4" w:rsidRPr="004C1EE4" w:rsidRDefault="004C1EE4" w:rsidP="004C1EE4">
            <w:p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4C1EE4">
              <w:rPr>
                <w:color w:val="000000"/>
              </w:rPr>
              <w:t>25.02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E4" w:rsidRPr="004C1EE4" w:rsidRDefault="004C1EE4" w:rsidP="004C1EE4">
            <w:p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4C1EE4">
              <w:rPr>
                <w:color w:val="000000"/>
              </w:rPr>
              <w:t>Кропоткин</w:t>
            </w:r>
          </w:p>
        </w:tc>
      </w:tr>
      <w:tr w:rsidR="004C1EE4" w:rsidRPr="00096B71" w:rsidTr="004969B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EA131A" w:rsidRDefault="004C1EE4" w:rsidP="004C1EE4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C1EE4" w:rsidRPr="004C1EE4" w:rsidRDefault="004C1EE4" w:rsidP="004C1EE4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</w:rPr>
            </w:pPr>
            <w:r w:rsidRPr="004C1EE4">
              <w:rPr>
                <w:color w:val="000000"/>
              </w:rPr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EE4" w:rsidRPr="004C1EE4" w:rsidRDefault="004C1EE4" w:rsidP="004C1EE4">
            <w:p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4C1EE4">
              <w:rPr>
                <w:color w:val="000000"/>
              </w:rPr>
              <w:t xml:space="preserve">юноши              2006-2007 г.р.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C1EE4" w:rsidRPr="004C1EE4" w:rsidRDefault="004C1EE4" w:rsidP="004C1EE4">
            <w:p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4C1EE4">
              <w:rPr>
                <w:color w:val="000000"/>
              </w:rPr>
              <w:t>26.04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E4" w:rsidRPr="004C1EE4" w:rsidRDefault="004C1EE4" w:rsidP="004C1EE4">
            <w:p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4C1EE4">
              <w:rPr>
                <w:color w:val="000000"/>
              </w:rPr>
              <w:t>30.04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E4" w:rsidRPr="004C1EE4" w:rsidRDefault="004C1EE4" w:rsidP="004C1EE4">
            <w:p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4C1EE4">
              <w:rPr>
                <w:color w:val="000000"/>
              </w:rPr>
              <w:t>Туапсе</w:t>
            </w:r>
          </w:p>
        </w:tc>
      </w:tr>
      <w:tr w:rsidR="004C1EE4" w:rsidRPr="00096B71" w:rsidTr="004969B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EA131A" w:rsidRDefault="004C1EE4" w:rsidP="004C1EE4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C1EE4" w:rsidRPr="004C1EE4" w:rsidRDefault="004C1EE4" w:rsidP="004C1EE4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</w:rPr>
            </w:pPr>
            <w:r w:rsidRPr="004C1EE4">
              <w:rPr>
                <w:color w:val="000000"/>
              </w:rPr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EE4" w:rsidRPr="004C1EE4" w:rsidRDefault="004C1EE4" w:rsidP="004C1EE4">
            <w:p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4C1EE4">
              <w:rPr>
                <w:color w:val="000000"/>
              </w:rPr>
              <w:t xml:space="preserve">юноши              2008-2009 г.р.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C1EE4" w:rsidRPr="004C1EE4" w:rsidRDefault="004C1EE4" w:rsidP="004C1EE4">
            <w:p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4C1EE4">
              <w:rPr>
                <w:color w:val="000000"/>
              </w:rPr>
              <w:t>03.05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E4" w:rsidRPr="004C1EE4" w:rsidRDefault="004C1EE4" w:rsidP="004C1EE4">
            <w:p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4C1EE4">
              <w:rPr>
                <w:color w:val="000000"/>
              </w:rPr>
              <w:t>08.05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E4" w:rsidRPr="004C1EE4" w:rsidRDefault="004C1EE4" w:rsidP="004C1EE4">
            <w:p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4C1EE4">
              <w:rPr>
                <w:color w:val="000000"/>
              </w:rPr>
              <w:t>Туапсе</w:t>
            </w:r>
          </w:p>
        </w:tc>
      </w:tr>
      <w:tr w:rsidR="004C1EE4" w:rsidRPr="00096B71" w:rsidTr="004969B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096B71" w:rsidRDefault="004C1EE4" w:rsidP="004C1EE4">
            <w:pPr>
              <w:numPr>
                <w:ilvl w:val="0"/>
                <w:numId w:val="37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C1EE4" w:rsidRPr="004C1EE4" w:rsidRDefault="004C1EE4" w:rsidP="004C1EE4">
            <w:pPr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</w:rPr>
            </w:pPr>
            <w:r w:rsidRPr="004C1EE4">
              <w:rPr>
                <w:color w:val="000000"/>
              </w:rPr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EE4" w:rsidRPr="004C1EE4" w:rsidRDefault="004C1EE4" w:rsidP="004C1EE4">
            <w:p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4C1EE4">
              <w:rPr>
                <w:color w:val="000000"/>
              </w:rPr>
              <w:t>мальчики и девочки             2010-2011 г.р.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C1EE4" w:rsidRPr="004C1EE4" w:rsidRDefault="004C1EE4" w:rsidP="004C1EE4">
            <w:p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4C1EE4">
              <w:rPr>
                <w:color w:val="000000"/>
              </w:rPr>
              <w:t>13.09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E4" w:rsidRPr="004C1EE4" w:rsidRDefault="004C1EE4" w:rsidP="004C1EE4">
            <w:p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4C1EE4">
              <w:rPr>
                <w:color w:val="000000"/>
              </w:rPr>
              <w:t>18.09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E4" w:rsidRPr="004C1EE4" w:rsidRDefault="004C1EE4" w:rsidP="004C1EE4">
            <w:p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4C1EE4">
              <w:rPr>
                <w:color w:val="000000"/>
              </w:rPr>
              <w:t>Туапсе</w:t>
            </w:r>
          </w:p>
        </w:tc>
      </w:tr>
      <w:tr w:rsidR="004C1EE4" w:rsidRPr="00096B71" w:rsidTr="00C6312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096B71" w:rsidRDefault="004C1EE4" w:rsidP="004C1EE4">
            <w:pPr>
              <w:numPr>
                <w:ilvl w:val="0"/>
                <w:numId w:val="37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096B71" w:rsidRDefault="004C1EE4" w:rsidP="004C1EE4">
            <w:pPr>
              <w:ind w:left="0" w:right="-108" w:firstLine="0"/>
              <w:jc w:val="left"/>
            </w:pPr>
            <w:r w:rsidRPr="00096B71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096B71" w:rsidRDefault="004C1EE4" w:rsidP="004C1EE4">
            <w:pPr>
              <w:ind w:left="0" w:firstLine="0"/>
            </w:pPr>
            <w:r w:rsidRPr="00096B71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096B71" w:rsidRDefault="004C1EE4" w:rsidP="004C1EE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096B71" w:rsidRDefault="004C1EE4" w:rsidP="004C1EE4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096B71" w:rsidRDefault="004C1EE4" w:rsidP="004C1EE4">
            <w:pPr>
              <w:ind w:left="0" w:firstLine="0"/>
            </w:pPr>
          </w:p>
        </w:tc>
      </w:tr>
      <w:tr w:rsidR="004C1EE4" w:rsidRPr="00096B71" w:rsidTr="00C6312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096B71" w:rsidRDefault="004C1EE4" w:rsidP="004C1EE4">
            <w:pPr>
              <w:numPr>
                <w:ilvl w:val="0"/>
                <w:numId w:val="37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096B71" w:rsidRDefault="004C1EE4" w:rsidP="004C1EE4">
            <w:pPr>
              <w:ind w:left="0" w:firstLine="0"/>
              <w:jc w:val="left"/>
            </w:pPr>
            <w:r w:rsidRPr="00096B71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096B71" w:rsidRDefault="004C1EE4" w:rsidP="004C1EE4">
            <w:pPr>
              <w:ind w:left="0" w:firstLine="0"/>
            </w:pPr>
            <w:r w:rsidRPr="00096B71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096B71" w:rsidRDefault="004C1EE4" w:rsidP="004C1EE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096B71" w:rsidRDefault="004C1EE4" w:rsidP="004C1EE4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096B71" w:rsidRDefault="004C1EE4" w:rsidP="004C1EE4">
            <w:pPr>
              <w:ind w:left="0" w:firstLine="0"/>
            </w:pPr>
          </w:p>
        </w:tc>
      </w:tr>
      <w:tr w:rsidR="004C1EE4" w:rsidRPr="00096B71" w:rsidTr="00C6312F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096B71" w:rsidRDefault="004C1EE4" w:rsidP="004C1EE4">
            <w:pPr>
              <w:numPr>
                <w:ilvl w:val="0"/>
                <w:numId w:val="37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096B71" w:rsidRDefault="004C1EE4" w:rsidP="004C1EE4">
            <w:pPr>
              <w:ind w:left="0" w:firstLine="0"/>
              <w:jc w:val="left"/>
            </w:pPr>
            <w:r w:rsidRPr="00096B71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096B71" w:rsidRDefault="004C1EE4" w:rsidP="004C1EE4">
            <w:pPr>
              <w:ind w:left="-108" w:right="-108" w:firstLine="0"/>
            </w:pPr>
            <w:r w:rsidRPr="00096B71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096B71" w:rsidRDefault="004C1EE4" w:rsidP="004C1EE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096B71" w:rsidRDefault="004C1EE4" w:rsidP="004C1EE4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096B71" w:rsidRDefault="004C1EE4" w:rsidP="004C1EE4">
            <w:pPr>
              <w:ind w:left="0" w:firstLine="0"/>
            </w:pPr>
          </w:p>
        </w:tc>
      </w:tr>
      <w:tr w:rsidR="004C1EE4" w:rsidRPr="00096B71" w:rsidTr="00C6312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096B71" w:rsidRDefault="004C1EE4" w:rsidP="004C1EE4">
            <w:pPr>
              <w:numPr>
                <w:ilvl w:val="0"/>
                <w:numId w:val="37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096B71" w:rsidRDefault="004C1EE4" w:rsidP="004C1EE4">
            <w:pPr>
              <w:ind w:left="0" w:firstLine="0"/>
              <w:jc w:val="left"/>
            </w:pPr>
            <w:r w:rsidRPr="00096B71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096B71" w:rsidRDefault="004C1EE4" w:rsidP="004C1EE4">
            <w:pPr>
              <w:ind w:left="0" w:firstLine="0"/>
            </w:pPr>
            <w:r w:rsidRPr="00096B71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096B71" w:rsidRDefault="004C1EE4" w:rsidP="004C1EE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096B71" w:rsidRDefault="004C1EE4" w:rsidP="004C1EE4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096B71" w:rsidRDefault="004C1EE4" w:rsidP="004C1EE4">
            <w:pPr>
              <w:ind w:left="0" w:firstLine="0"/>
            </w:pPr>
          </w:p>
        </w:tc>
      </w:tr>
      <w:tr w:rsidR="004C1EE4" w:rsidRPr="00C16847" w:rsidTr="00C6312F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096B71" w:rsidRDefault="004C1EE4" w:rsidP="004C1EE4">
            <w:pPr>
              <w:numPr>
                <w:ilvl w:val="0"/>
                <w:numId w:val="37"/>
              </w:numPr>
              <w:ind w:left="170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096B71" w:rsidRDefault="004C1EE4" w:rsidP="004C1EE4">
            <w:pPr>
              <w:ind w:left="0" w:firstLine="0"/>
              <w:jc w:val="left"/>
            </w:pPr>
            <w:r w:rsidRPr="00096B71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EA131A" w:rsidRDefault="004C1EE4" w:rsidP="004C1EE4">
            <w:pPr>
              <w:ind w:left="0" w:firstLine="0"/>
            </w:pPr>
            <w:r w:rsidRPr="00096B71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EA131A" w:rsidRDefault="004C1EE4" w:rsidP="004C1EE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EA131A" w:rsidRDefault="004C1EE4" w:rsidP="004C1EE4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EA131A" w:rsidRDefault="004C1EE4" w:rsidP="004C1EE4">
            <w:pPr>
              <w:ind w:left="0" w:firstLine="0"/>
            </w:pPr>
          </w:p>
        </w:tc>
      </w:tr>
    </w:tbl>
    <w:p w:rsidR="00B8566A" w:rsidRPr="00874306" w:rsidRDefault="00B8566A" w:rsidP="009B1099">
      <w:pPr>
        <w:rPr>
          <w:color w:val="FF0000"/>
          <w:sz w:val="24"/>
          <w:szCs w:val="24"/>
        </w:rPr>
      </w:pPr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18" w:name="_Toc406674425"/>
      <w:r w:rsidRPr="00E431BC">
        <w:rPr>
          <w:rFonts w:ascii="Times New Roman" w:hAnsi="Times New Roman"/>
          <w:sz w:val="24"/>
          <w:szCs w:val="24"/>
        </w:rPr>
        <w:t>ВОЛЕЙБОЛ</w:t>
      </w:r>
      <w:bookmarkEnd w:id="18"/>
    </w:p>
    <w:tbl>
      <w:tblPr>
        <w:tblpPr w:leftFromText="180" w:rightFromText="180" w:vertAnchor="text" w:horzAnchor="margin" w:tblpY="2"/>
        <w:tblW w:w="10485" w:type="dxa"/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1418"/>
        <w:gridCol w:w="1417"/>
        <w:gridCol w:w="1276"/>
        <w:gridCol w:w="1730"/>
      </w:tblGrid>
      <w:tr w:rsidR="00B8566A" w:rsidRPr="00AA130A" w:rsidTr="004E3978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right="-107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AA130A" w:rsidRDefault="00B8566A" w:rsidP="00BD59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проведения</w:t>
            </w:r>
          </w:p>
        </w:tc>
      </w:tr>
      <w:tr w:rsidR="00022D4A" w:rsidRPr="00AA130A" w:rsidTr="00022D4A">
        <w:trPr>
          <w:trHeight w:val="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tabs>
                <w:tab w:val="left" w:pos="201"/>
              </w:tabs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left"/>
            </w:pPr>
            <w:r w:rsidRPr="005A5318">
              <w:t xml:space="preserve">Первенство Краснодарского края </w:t>
            </w:r>
            <w:r>
              <w:t xml:space="preserve">среди юношей </w:t>
            </w:r>
            <w:r w:rsidRPr="005A5318">
              <w:t>200</w:t>
            </w:r>
            <w:r>
              <w:t>7</w:t>
            </w:r>
            <w:r w:rsidRPr="005A5318">
              <w:t>-200</w:t>
            </w:r>
            <w:r>
              <w:t>8</w:t>
            </w:r>
            <w:r w:rsidRPr="005A5318">
              <w:t xml:space="preserve"> </w:t>
            </w:r>
            <w:r>
              <w:t>г</w:t>
            </w:r>
            <w:r w:rsidRPr="005A5318">
              <w:t>г.р.</w:t>
            </w:r>
            <w:r>
              <w:t xml:space="preserve"> </w:t>
            </w:r>
          </w:p>
          <w:p w:rsidR="00022D4A" w:rsidRPr="005A5318" w:rsidRDefault="00022D4A" w:rsidP="00022D4A">
            <w:pPr>
              <w:ind w:left="0" w:firstLine="0"/>
              <w:jc w:val="left"/>
            </w:pPr>
            <w:r w:rsidRPr="005A5318">
              <w:t>предварительные соревнования</w:t>
            </w:r>
          </w:p>
          <w:p w:rsidR="00022D4A" w:rsidRPr="005A5318" w:rsidRDefault="00022D4A" w:rsidP="00022D4A">
            <w:pPr>
              <w:ind w:left="0" w:firstLine="0"/>
              <w:jc w:val="left"/>
            </w:pPr>
          </w:p>
          <w:p w:rsidR="00022D4A" w:rsidRDefault="00022D4A" w:rsidP="00022D4A">
            <w:pPr>
              <w:ind w:left="0" w:firstLine="0"/>
              <w:jc w:val="left"/>
            </w:pPr>
          </w:p>
          <w:p w:rsidR="00022D4A" w:rsidRPr="005A5318" w:rsidRDefault="00022D4A" w:rsidP="00022D4A">
            <w:pPr>
              <w:ind w:left="0" w:firstLine="0"/>
              <w:jc w:val="left"/>
            </w:pPr>
          </w:p>
          <w:p w:rsidR="00022D4A" w:rsidRPr="005A5318" w:rsidRDefault="00022D4A" w:rsidP="00022D4A">
            <w:pPr>
              <w:ind w:left="0" w:firstLine="0"/>
              <w:jc w:val="left"/>
            </w:pPr>
            <w:r w:rsidRPr="005A5318">
              <w:t>финальные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</w:pPr>
            <w:r>
              <w:t xml:space="preserve"> юноши</w:t>
            </w:r>
          </w:p>
          <w:p w:rsidR="00022D4A" w:rsidRPr="005A5318" w:rsidRDefault="00022D4A" w:rsidP="00022D4A">
            <w:pPr>
              <w:ind w:left="0" w:firstLine="0"/>
            </w:pPr>
            <w:r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</w:pPr>
            <w:r>
              <w:t>19</w:t>
            </w:r>
            <w:r w:rsidRPr="005A5318">
              <w:t>.01</w:t>
            </w:r>
          </w:p>
          <w:p w:rsidR="00022D4A" w:rsidRPr="005A5318" w:rsidRDefault="00022D4A" w:rsidP="00022D4A">
            <w:pPr>
              <w:ind w:left="0" w:firstLine="0"/>
            </w:pP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r w:rsidRPr="005A5318">
              <w:t>2</w:t>
            </w:r>
            <w:r>
              <w:t>8</w:t>
            </w:r>
            <w:r w:rsidRPr="005A5318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</w:pPr>
            <w:r w:rsidRPr="005A5318">
              <w:t>2</w:t>
            </w:r>
            <w:r>
              <w:t>4</w:t>
            </w:r>
            <w:r w:rsidRPr="005A5318">
              <w:t>.01</w:t>
            </w: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r>
              <w:t>03.10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</w:pPr>
            <w:r w:rsidRPr="005A5318">
              <w:t xml:space="preserve">г. </w:t>
            </w:r>
            <w:r>
              <w:t>Лабинск</w:t>
            </w:r>
          </w:p>
          <w:p w:rsidR="00022D4A" w:rsidRPr="005A5318" w:rsidRDefault="00022D4A" w:rsidP="00022D4A">
            <w:r w:rsidRPr="005A5318">
              <w:t xml:space="preserve">ст-ца </w:t>
            </w:r>
            <w:r>
              <w:t>Брюховецкая</w:t>
            </w:r>
          </w:p>
          <w:p w:rsidR="00022D4A" w:rsidRPr="005A5318" w:rsidRDefault="00022D4A" w:rsidP="00022D4A">
            <w:pPr>
              <w:ind w:left="0" w:firstLine="0"/>
            </w:pPr>
          </w:p>
          <w:p w:rsidR="00022D4A" w:rsidRPr="005A5318" w:rsidRDefault="00022D4A" w:rsidP="00022D4A">
            <w:pPr>
              <w:ind w:left="0" w:firstLine="0"/>
            </w:pPr>
            <w:r w:rsidRPr="005A5318">
              <w:t xml:space="preserve">г. </w:t>
            </w:r>
            <w:r>
              <w:t>Лабинск</w:t>
            </w:r>
          </w:p>
        </w:tc>
      </w:tr>
      <w:tr w:rsidR="00022D4A" w:rsidRPr="00AA130A" w:rsidTr="00022D4A">
        <w:trPr>
          <w:trHeight w:val="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left"/>
            </w:pPr>
            <w:r>
              <w:t xml:space="preserve">Первенство Краснодарского края среди девушек </w:t>
            </w:r>
            <w:r w:rsidRPr="005A5318">
              <w:t>200</w:t>
            </w:r>
            <w:r>
              <w:t>7</w:t>
            </w:r>
            <w:r w:rsidRPr="005A5318">
              <w:t>-200</w:t>
            </w:r>
            <w:r>
              <w:t>8</w:t>
            </w:r>
            <w:r w:rsidRPr="005A5318">
              <w:t xml:space="preserve"> </w:t>
            </w:r>
            <w:r>
              <w:t>г</w:t>
            </w:r>
            <w:r w:rsidRPr="005A5318">
              <w:t>г.р.</w:t>
            </w:r>
          </w:p>
          <w:p w:rsidR="00022D4A" w:rsidRPr="005A5318" w:rsidRDefault="00022D4A" w:rsidP="00022D4A">
            <w:pPr>
              <w:ind w:left="0" w:firstLine="0"/>
              <w:jc w:val="left"/>
            </w:pPr>
            <w:r w:rsidRPr="005A5318">
              <w:t>предварительные соревнования</w:t>
            </w:r>
          </w:p>
          <w:p w:rsidR="00022D4A" w:rsidRPr="005A5318" w:rsidRDefault="00022D4A" w:rsidP="00022D4A">
            <w:pPr>
              <w:ind w:left="0" w:firstLine="0"/>
              <w:jc w:val="left"/>
            </w:pPr>
          </w:p>
          <w:p w:rsidR="00022D4A" w:rsidRPr="005A5318" w:rsidRDefault="00022D4A" w:rsidP="00022D4A">
            <w:pPr>
              <w:ind w:left="0" w:firstLine="0"/>
              <w:jc w:val="left"/>
            </w:pPr>
          </w:p>
          <w:p w:rsidR="00022D4A" w:rsidRPr="005A5318" w:rsidRDefault="00022D4A" w:rsidP="00022D4A">
            <w:pPr>
              <w:ind w:left="0" w:firstLine="0"/>
              <w:jc w:val="left"/>
            </w:pPr>
            <w:r w:rsidRPr="005A5318">
              <w:t>финальные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</w:pPr>
            <w:r>
              <w:t xml:space="preserve">девушки </w:t>
            </w:r>
          </w:p>
          <w:p w:rsidR="00022D4A" w:rsidRPr="005A5318" w:rsidRDefault="00022D4A" w:rsidP="00022D4A">
            <w:pPr>
              <w:ind w:left="0" w:firstLine="0"/>
            </w:pPr>
            <w:r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both"/>
            </w:pPr>
          </w:p>
          <w:p w:rsidR="00022D4A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</w:pPr>
            <w:r>
              <w:t>26.01</w:t>
            </w:r>
          </w:p>
          <w:p w:rsidR="00022D4A" w:rsidRPr="005A5318" w:rsidRDefault="00022D4A" w:rsidP="00022D4A">
            <w:pPr>
              <w:ind w:left="0" w:firstLine="0"/>
            </w:pPr>
            <w:r>
              <w:t>09.02</w:t>
            </w: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r w:rsidRPr="005A5318">
              <w:t>2</w:t>
            </w:r>
            <w:r>
              <w:t>1</w:t>
            </w:r>
            <w:r w:rsidRPr="005A5318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both"/>
            </w:pPr>
          </w:p>
          <w:p w:rsidR="00022D4A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</w:pPr>
            <w:r>
              <w:t>31.01</w:t>
            </w:r>
          </w:p>
          <w:p w:rsidR="00022D4A" w:rsidRPr="005A5318" w:rsidRDefault="00022D4A" w:rsidP="00022D4A">
            <w:pPr>
              <w:ind w:left="0" w:firstLine="0"/>
            </w:pPr>
            <w:r>
              <w:t>14.02</w:t>
            </w: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r>
              <w:t>26.09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Default="00022D4A" w:rsidP="00022D4A">
            <w:pPr>
              <w:ind w:left="0" w:firstLine="0"/>
            </w:pPr>
          </w:p>
          <w:p w:rsidR="00022D4A" w:rsidRDefault="00022D4A" w:rsidP="00022D4A">
            <w:pPr>
              <w:ind w:left="0" w:firstLine="0"/>
            </w:pPr>
            <w:r>
              <w:t>г. Анапа</w:t>
            </w:r>
          </w:p>
          <w:p w:rsidR="00022D4A" w:rsidRPr="005A5318" w:rsidRDefault="00022D4A" w:rsidP="00022D4A">
            <w:pPr>
              <w:ind w:left="0" w:firstLine="0"/>
            </w:pPr>
            <w:r w:rsidRPr="005A5318">
              <w:t xml:space="preserve">г. </w:t>
            </w:r>
            <w:r>
              <w:t>Белореченск</w:t>
            </w:r>
          </w:p>
          <w:p w:rsidR="00022D4A" w:rsidRPr="005A5318" w:rsidRDefault="00022D4A" w:rsidP="00022D4A">
            <w:pPr>
              <w:ind w:left="0" w:firstLine="0"/>
            </w:pPr>
          </w:p>
          <w:p w:rsidR="00022D4A" w:rsidRPr="005A5318" w:rsidRDefault="00022D4A" w:rsidP="00022D4A">
            <w:pPr>
              <w:ind w:left="0" w:firstLine="0"/>
            </w:pPr>
            <w:r w:rsidRPr="005A5318">
              <w:t xml:space="preserve">г. </w:t>
            </w:r>
            <w:r>
              <w:t>Белореченск</w:t>
            </w:r>
          </w:p>
        </w:tc>
      </w:tr>
      <w:tr w:rsidR="00022D4A" w:rsidRPr="00AA130A" w:rsidTr="00022D4A">
        <w:trPr>
          <w:trHeight w:val="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left"/>
            </w:pPr>
            <w:r w:rsidRPr="004777C9">
              <w:t xml:space="preserve">Тренировочное мероприятие по подготовке к первенству России среди девушек </w:t>
            </w:r>
          </w:p>
          <w:p w:rsidR="00022D4A" w:rsidRPr="004777C9" w:rsidRDefault="00022D4A" w:rsidP="00022D4A">
            <w:pPr>
              <w:ind w:left="0" w:firstLine="0"/>
              <w:jc w:val="left"/>
            </w:pPr>
            <w:r w:rsidRPr="004777C9">
              <w:t>2004-2005 гг.р. (финал) сезона 2020-2021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r>
              <w:t>девушки</w:t>
            </w:r>
          </w:p>
          <w:p w:rsidR="00022D4A" w:rsidRPr="00EF1FD6" w:rsidRDefault="00022D4A" w:rsidP="00022D4A">
            <w:r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EF1FD6" w:rsidRDefault="00022D4A" w:rsidP="00022D4A">
            <w:r w:rsidRPr="00EF1FD6">
              <w:t>08.02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EF1FD6" w:rsidRDefault="00022D4A" w:rsidP="00022D4A">
            <w:r w:rsidRPr="00EF1FD6">
              <w:t>13.02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EF1FD6" w:rsidRDefault="00022D4A" w:rsidP="00022D4A">
            <w:r>
              <w:t>г. Белореченск</w:t>
            </w:r>
          </w:p>
        </w:tc>
      </w:tr>
      <w:tr w:rsidR="00022D4A" w:rsidRPr="00AA130A" w:rsidTr="00022D4A">
        <w:trPr>
          <w:trHeight w:val="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4777C9" w:rsidRDefault="00022D4A" w:rsidP="00022D4A">
            <w:pPr>
              <w:ind w:left="0" w:firstLine="0"/>
              <w:jc w:val="left"/>
            </w:pPr>
            <w:r w:rsidRPr="004777C9">
              <w:t>Тренировочное мероприятие по подготовке к первенству России среди юношей 2004-2005 гг.р. (финал) сезона 2020-2021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r>
              <w:t>юноши</w:t>
            </w:r>
          </w:p>
          <w:p w:rsidR="00022D4A" w:rsidRPr="00C20EEC" w:rsidRDefault="00022D4A" w:rsidP="00022D4A">
            <w:r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C20EEC" w:rsidRDefault="00022D4A" w:rsidP="00022D4A">
            <w:r w:rsidRPr="00C20EEC">
              <w:t>08.02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C20EEC" w:rsidRDefault="00022D4A" w:rsidP="00022D4A">
            <w:r w:rsidRPr="00C20EEC">
              <w:t>13.02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C20EEC" w:rsidRDefault="00022D4A" w:rsidP="00022D4A">
            <w:r>
              <w:t xml:space="preserve">г. </w:t>
            </w:r>
            <w:r w:rsidRPr="00C20EEC">
              <w:t>Лабинск</w:t>
            </w:r>
          </w:p>
        </w:tc>
      </w:tr>
      <w:tr w:rsidR="00022D4A" w:rsidRPr="00AA130A" w:rsidTr="00022D4A">
        <w:trPr>
          <w:trHeight w:val="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left"/>
            </w:pPr>
            <w:r w:rsidRPr="005A5318">
              <w:t xml:space="preserve">Первенство Краснодарского края </w:t>
            </w:r>
            <w:r>
              <w:t xml:space="preserve">среди юношей </w:t>
            </w:r>
            <w:r w:rsidRPr="005A5318">
              <w:t>200</w:t>
            </w:r>
            <w:r>
              <w:t>9</w:t>
            </w:r>
            <w:r w:rsidRPr="005A5318">
              <w:t>-20</w:t>
            </w:r>
            <w:r>
              <w:t>10</w:t>
            </w:r>
            <w:r w:rsidRPr="005A5318">
              <w:t xml:space="preserve"> </w:t>
            </w:r>
            <w:r>
              <w:t>г</w:t>
            </w:r>
            <w:r w:rsidRPr="005A5318">
              <w:t>г.р.</w:t>
            </w:r>
            <w:r>
              <w:t xml:space="preserve"> </w:t>
            </w:r>
          </w:p>
          <w:p w:rsidR="00022D4A" w:rsidRPr="005A5318" w:rsidRDefault="00022D4A" w:rsidP="00022D4A">
            <w:pPr>
              <w:ind w:left="0" w:firstLine="0"/>
              <w:jc w:val="left"/>
            </w:pPr>
            <w:r w:rsidRPr="005A5318">
              <w:t>предварительные соревнования</w:t>
            </w:r>
          </w:p>
          <w:p w:rsidR="00022D4A" w:rsidRPr="005A5318" w:rsidRDefault="00022D4A" w:rsidP="00022D4A">
            <w:pPr>
              <w:ind w:left="0" w:firstLine="0"/>
              <w:jc w:val="left"/>
            </w:pPr>
          </w:p>
          <w:p w:rsidR="00022D4A" w:rsidRPr="005A5318" w:rsidRDefault="00022D4A" w:rsidP="00022D4A">
            <w:pPr>
              <w:ind w:left="0" w:firstLine="0"/>
              <w:jc w:val="left"/>
            </w:pPr>
          </w:p>
          <w:p w:rsidR="00022D4A" w:rsidRPr="005A5318" w:rsidRDefault="00022D4A" w:rsidP="00022D4A">
            <w:pPr>
              <w:ind w:left="0" w:firstLine="0"/>
              <w:jc w:val="left"/>
            </w:pPr>
            <w:r w:rsidRPr="005A5318">
              <w:t>финальные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</w:pPr>
            <w:r>
              <w:t>юноши</w:t>
            </w:r>
          </w:p>
          <w:p w:rsidR="00022D4A" w:rsidRPr="005A5318" w:rsidRDefault="00022D4A" w:rsidP="00022D4A">
            <w:pPr>
              <w:ind w:left="0" w:firstLine="0"/>
            </w:pPr>
            <w:r>
              <w:t>(до 14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</w:pPr>
            <w:r>
              <w:t>02.02</w:t>
            </w:r>
          </w:p>
          <w:p w:rsidR="00022D4A" w:rsidRPr="005A5318" w:rsidRDefault="00022D4A" w:rsidP="00022D4A">
            <w:pPr>
              <w:ind w:left="0" w:firstLine="0"/>
            </w:pP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r>
              <w:t>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</w:pPr>
            <w:r>
              <w:t>07.02</w:t>
            </w: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r>
              <w:t>17.10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</w:pPr>
            <w:r w:rsidRPr="005A5318">
              <w:t xml:space="preserve">г. </w:t>
            </w:r>
            <w:r>
              <w:t>Лабинск</w:t>
            </w:r>
          </w:p>
          <w:p w:rsidR="00022D4A" w:rsidRPr="005A5318" w:rsidRDefault="00022D4A" w:rsidP="00022D4A">
            <w:r>
              <w:t>г. Анапа</w:t>
            </w:r>
          </w:p>
          <w:p w:rsidR="00022D4A" w:rsidRPr="005A5318" w:rsidRDefault="00022D4A" w:rsidP="00022D4A">
            <w:pPr>
              <w:ind w:left="0" w:firstLine="0"/>
            </w:pPr>
          </w:p>
          <w:p w:rsidR="00022D4A" w:rsidRPr="005A5318" w:rsidRDefault="00022D4A" w:rsidP="00022D4A">
            <w:pPr>
              <w:ind w:left="0" w:firstLine="0"/>
            </w:pPr>
            <w:r w:rsidRPr="005A5318">
              <w:t xml:space="preserve">г. </w:t>
            </w:r>
            <w:r>
              <w:t>Лабинск</w:t>
            </w:r>
          </w:p>
        </w:tc>
      </w:tr>
      <w:tr w:rsidR="00022D4A" w:rsidRPr="00AA130A" w:rsidTr="00022D4A">
        <w:trPr>
          <w:trHeight w:val="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left"/>
            </w:pPr>
            <w:r w:rsidRPr="005A5318">
              <w:t xml:space="preserve">Первенство Краснодарского края </w:t>
            </w:r>
            <w:r>
              <w:t xml:space="preserve">среди девушек </w:t>
            </w:r>
            <w:r w:rsidRPr="005A5318">
              <w:t>200</w:t>
            </w:r>
            <w:r>
              <w:t>9</w:t>
            </w:r>
            <w:r w:rsidRPr="005A5318">
              <w:t>-20</w:t>
            </w:r>
            <w:r>
              <w:t>10</w:t>
            </w:r>
            <w:r w:rsidRPr="005A5318">
              <w:t xml:space="preserve"> </w:t>
            </w:r>
            <w:r>
              <w:t>г</w:t>
            </w:r>
            <w:r w:rsidRPr="005A5318">
              <w:t>г.р.</w:t>
            </w:r>
            <w:r>
              <w:t xml:space="preserve"> </w:t>
            </w:r>
          </w:p>
          <w:p w:rsidR="00022D4A" w:rsidRPr="005A5318" w:rsidRDefault="00022D4A" w:rsidP="00022D4A">
            <w:pPr>
              <w:ind w:left="0" w:firstLine="0"/>
              <w:jc w:val="left"/>
            </w:pPr>
            <w:r w:rsidRPr="005A5318">
              <w:t>предварительные соревнования</w:t>
            </w:r>
          </w:p>
          <w:p w:rsidR="00022D4A" w:rsidRPr="005A5318" w:rsidRDefault="00022D4A" w:rsidP="00022D4A">
            <w:pPr>
              <w:ind w:left="0" w:firstLine="0"/>
              <w:jc w:val="left"/>
            </w:pPr>
          </w:p>
          <w:p w:rsidR="00022D4A" w:rsidRDefault="00022D4A" w:rsidP="00022D4A">
            <w:pPr>
              <w:ind w:left="0" w:firstLine="0"/>
              <w:jc w:val="left"/>
            </w:pPr>
          </w:p>
          <w:p w:rsidR="00022D4A" w:rsidRPr="005A5318" w:rsidRDefault="00022D4A" w:rsidP="00022D4A">
            <w:pPr>
              <w:ind w:left="0" w:firstLine="0"/>
              <w:jc w:val="left"/>
            </w:pPr>
          </w:p>
          <w:p w:rsidR="00022D4A" w:rsidRPr="005A5318" w:rsidRDefault="00022D4A" w:rsidP="00022D4A">
            <w:pPr>
              <w:ind w:left="0" w:firstLine="0"/>
              <w:jc w:val="left"/>
            </w:pPr>
            <w:r w:rsidRPr="005A5318">
              <w:t>финальные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</w:pPr>
            <w:r>
              <w:t>девушки</w:t>
            </w:r>
          </w:p>
          <w:p w:rsidR="00022D4A" w:rsidRPr="005A5318" w:rsidRDefault="00022D4A" w:rsidP="00022D4A">
            <w:pPr>
              <w:ind w:left="0" w:firstLine="0"/>
            </w:pPr>
            <w:r>
              <w:t>(до 14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</w:pPr>
            <w:r>
              <w:t>02.03</w:t>
            </w:r>
          </w:p>
          <w:p w:rsidR="00022D4A" w:rsidRPr="005A5318" w:rsidRDefault="00022D4A" w:rsidP="00022D4A">
            <w:pPr>
              <w:ind w:left="0" w:firstLine="0"/>
            </w:pPr>
          </w:p>
          <w:p w:rsidR="00022D4A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r>
              <w:t>05.10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</w:pPr>
            <w:r>
              <w:t>07.03</w:t>
            </w:r>
          </w:p>
          <w:p w:rsidR="00022D4A" w:rsidRDefault="00022D4A" w:rsidP="00022D4A">
            <w:pPr>
              <w:ind w:left="0" w:firstLine="0"/>
              <w:jc w:val="both"/>
            </w:pPr>
          </w:p>
          <w:p w:rsidR="00022D4A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r>
              <w:t>10.10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</w:pPr>
            <w:r>
              <w:t>ст-ца Выселки</w:t>
            </w:r>
          </w:p>
          <w:p w:rsidR="00022D4A" w:rsidRPr="005A5318" w:rsidRDefault="00022D4A" w:rsidP="00022D4A">
            <w:r>
              <w:t>ст-ца Староминская</w:t>
            </w:r>
          </w:p>
          <w:p w:rsidR="00022D4A" w:rsidRPr="005A5318" w:rsidRDefault="00022D4A" w:rsidP="00022D4A">
            <w:pPr>
              <w:ind w:left="0" w:firstLine="0"/>
            </w:pPr>
          </w:p>
          <w:p w:rsidR="00022D4A" w:rsidRPr="005A5318" w:rsidRDefault="00022D4A" w:rsidP="00022D4A">
            <w:pPr>
              <w:ind w:left="0" w:firstLine="0"/>
            </w:pPr>
            <w:r>
              <w:t>ст-ца Выселки</w:t>
            </w:r>
          </w:p>
        </w:tc>
      </w:tr>
      <w:tr w:rsidR="00022D4A" w:rsidRPr="00AA130A" w:rsidTr="00022D4A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left"/>
            </w:pPr>
            <w:r w:rsidRPr="005A5318">
              <w:t xml:space="preserve">Первенство Краснодарского края </w:t>
            </w:r>
            <w:r>
              <w:t xml:space="preserve">среди девушек </w:t>
            </w:r>
            <w:r w:rsidRPr="005A5318">
              <w:t>200</w:t>
            </w:r>
            <w:r>
              <w:t>5</w:t>
            </w:r>
            <w:r w:rsidRPr="005A5318">
              <w:t>-20</w:t>
            </w:r>
            <w:r>
              <w:t>06</w:t>
            </w:r>
            <w:r w:rsidRPr="005A5318">
              <w:t xml:space="preserve"> </w:t>
            </w:r>
            <w:r>
              <w:t>г</w:t>
            </w:r>
            <w:r w:rsidRPr="005A5318">
              <w:t>г.р.</w:t>
            </w:r>
            <w:r>
              <w:t xml:space="preserve"> </w:t>
            </w:r>
          </w:p>
          <w:p w:rsidR="00022D4A" w:rsidRPr="005A5318" w:rsidRDefault="00022D4A" w:rsidP="00022D4A">
            <w:pPr>
              <w:ind w:left="0" w:firstLine="0"/>
              <w:jc w:val="left"/>
            </w:pPr>
            <w:r w:rsidRPr="005A5318">
              <w:t>предварительные соревнования</w:t>
            </w:r>
          </w:p>
          <w:p w:rsidR="00022D4A" w:rsidRPr="005A5318" w:rsidRDefault="00022D4A" w:rsidP="00022D4A">
            <w:pPr>
              <w:ind w:left="0" w:firstLine="0"/>
              <w:jc w:val="left"/>
            </w:pPr>
          </w:p>
          <w:p w:rsidR="00022D4A" w:rsidRDefault="00022D4A" w:rsidP="00022D4A">
            <w:pPr>
              <w:ind w:left="0" w:firstLine="0"/>
              <w:jc w:val="left"/>
            </w:pPr>
          </w:p>
          <w:p w:rsidR="00022D4A" w:rsidRPr="005A5318" w:rsidRDefault="00022D4A" w:rsidP="00022D4A">
            <w:pPr>
              <w:ind w:left="0" w:firstLine="0"/>
              <w:jc w:val="left"/>
            </w:pPr>
          </w:p>
          <w:p w:rsidR="00022D4A" w:rsidRPr="005A5318" w:rsidRDefault="00022D4A" w:rsidP="00022D4A">
            <w:pPr>
              <w:ind w:left="0" w:firstLine="0"/>
              <w:jc w:val="left"/>
            </w:pPr>
            <w:r w:rsidRPr="005A5318">
              <w:t>финальные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</w:pPr>
            <w:r>
              <w:t xml:space="preserve"> девушки</w:t>
            </w:r>
          </w:p>
          <w:p w:rsidR="00022D4A" w:rsidRPr="005A5318" w:rsidRDefault="00022D4A" w:rsidP="00022D4A">
            <w:pPr>
              <w:ind w:left="0" w:firstLine="0"/>
            </w:pPr>
            <w:r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both"/>
            </w:pPr>
          </w:p>
          <w:p w:rsidR="00022D4A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</w:pPr>
            <w:r>
              <w:t>09.03</w:t>
            </w:r>
          </w:p>
          <w:p w:rsidR="00022D4A" w:rsidRDefault="00022D4A" w:rsidP="00022D4A">
            <w:pPr>
              <w:ind w:left="0" w:firstLine="0"/>
              <w:jc w:val="both"/>
            </w:pPr>
          </w:p>
          <w:p w:rsidR="00022D4A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r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</w:pPr>
            <w:r>
              <w:t>14.03</w:t>
            </w:r>
          </w:p>
          <w:p w:rsidR="00022D4A" w:rsidRDefault="00022D4A" w:rsidP="00022D4A">
            <w:pPr>
              <w:ind w:left="0" w:firstLine="0"/>
              <w:jc w:val="both"/>
            </w:pPr>
          </w:p>
          <w:p w:rsidR="00022D4A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r>
              <w:t>19.09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</w:pPr>
            <w:r>
              <w:t>г. Геленджик</w:t>
            </w:r>
          </w:p>
          <w:p w:rsidR="00022D4A" w:rsidRDefault="00022D4A" w:rsidP="00022D4A">
            <w:r>
              <w:t>ст-ца Староминская</w:t>
            </w:r>
          </w:p>
          <w:p w:rsidR="00022D4A" w:rsidRPr="005A5318" w:rsidRDefault="00022D4A" w:rsidP="00022D4A"/>
          <w:p w:rsidR="00022D4A" w:rsidRPr="005A5318" w:rsidRDefault="00022D4A" w:rsidP="00022D4A">
            <w:pPr>
              <w:ind w:left="0" w:firstLine="0"/>
            </w:pPr>
            <w:r>
              <w:t>г. Геленджик</w:t>
            </w:r>
          </w:p>
        </w:tc>
      </w:tr>
      <w:tr w:rsidR="00022D4A" w:rsidRPr="00AA130A" w:rsidTr="00022D4A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left"/>
            </w:pPr>
            <w:r w:rsidRPr="005A5318">
              <w:t xml:space="preserve">Первенство Краснодарского края </w:t>
            </w:r>
            <w:r>
              <w:t xml:space="preserve">среди юношей </w:t>
            </w:r>
            <w:r w:rsidRPr="005A5318">
              <w:t>200</w:t>
            </w:r>
            <w:r>
              <w:t>5</w:t>
            </w:r>
            <w:r w:rsidRPr="005A5318">
              <w:t>-20</w:t>
            </w:r>
            <w:r>
              <w:t>06</w:t>
            </w:r>
            <w:r w:rsidRPr="005A5318">
              <w:t xml:space="preserve"> </w:t>
            </w:r>
            <w:r>
              <w:t>г</w:t>
            </w:r>
            <w:r w:rsidRPr="005A5318">
              <w:t>г.р.</w:t>
            </w:r>
            <w:r>
              <w:t xml:space="preserve"> </w:t>
            </w:r>
          </w:p>
          <w:p w:rsidR="00022D4A" w:rsidRPr="005A5318" w:rsidRDefault="00022D4A" w:rsidP="00022D4A">
            <w:pPr>
              <w:ind w:left="0" w:firstLine="0"/>
              <w:jc w:val="left"/>
            </w:pPr>
            <w:r w:rsidRPr="005A5318">
              <w:t>предварительные соревнования</w:t>
            </w:r>
          </w:p>
          <w:p w:rsidR="00022D4A" w:rsidRDefault="00022D4A" w:rsidP="00022D4A">
            <w:pPr>
              <w:ind w:left="0" w:firstLine="0"/>
              <w:jc w:val="left"/>
            </w:pPr>
          </w:p>
          <w:p w:rsidR="00022D4A" w:rsidRPr="005A5318" w:rsidRDefault="00022D4A" w:rsidP="00022D4A">
            <w:pPr>
              <w:ind w:left="0" w:firstLine="0"/>
              <w:jc w:val="left"/>
            </w:pPr>
          </w:p>
          <w:p w:rsidR="00022D4A" w:rsidRPr="005A5318" w:rsidRDefault="00022D4A" w:rsidP="00022D4A">
            <w:pPr>
              <w:ind w:left="0" w:firstLine="0"/>
              <w:jc w:val="left"/>
            </w:pPr>
            <w:r w:rsidRPr="005A5318">
              <w:t>финальные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</w:pPr>
            <w:r>
              <w:t xml:space="preserve"> юноши</w:t>
            </w:r>
          </w:p>
          <w:p w:rsidR="00022D4A" w:rsidRPr="005A5318" w:rsidRDefault="00022D4A" w:rsidP="00022D4A">
            <w:pPr>
              <w:ind w:left="0" w:firstLine="0"/>
            </w:pPr>
            <w:r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</w:pPr>
            <w:r>
              <w:t>06.04</w:t>
            </w:r>
          </w:p>
          <w:p w:rsidR="00022D4A" w:rsidRPr="005A5318" w:rsidRDefault="00022D4A" w:rsidP="00022D4A">
            <w:pPr>
              <w:ind w:left="0" w:firstLine="0"/>
            </w:pP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r>
              <w:t>07.09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</w:pPr>
            <w:r>
              <w:t>11.04</w:t>
            </w: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Pr="005A5318" w:rsidRDefault="00022D4A" w:rsidP="00022D4A">
            <w:r>
              <w:t>12.09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A5318" w:rsidRDefault="00022D4A" w:rsidP="00022D4A">
            <w:pPr>
              <w:ind w:left="0" w:firstLine="0"/>
              <w:jc w:val="both"/>
            </w:pPr>
          </w:p>
          <w:p w:rsidR="00022D4A" w:rsidRDefault="00022D4A" w:rsidP="00022D4A">
            <w:pPr>
              <w:ind w:left="0" w:firstLine="0"/>
            </w:pPr>
          </w:p>
          <w:p w:rsidR="00022D4A" w:rsidRPr="005A5318" w:rsidRDefault="00022D4A" w:rsidP="00022D4A">
            <w:pPr>
              <w:ind w:left="0" w:firstLine="0"/>
            </w:pPr>
            <w:r w:rsidRPr="005A5318">
              <w:t xml:space="preserve">г. </w:t>
            </w:r>
            <w:r>
              <w:t>Лабинск</w:t>
            </w:r>
          </w:p>
          <w:p w:rsidR="00022D4A" w:rsidRPr="005A5318" w:rsidRDefault="00022D4A" w:rsidP="00022D4A">
            <w:r>
              <w:t>г. Анапа</w:t>
            </w:r>
          </w:p>
          <w:p w:rsidR="00022D4A" w:rsidRPr="005A5318" w:rsidRDefault="00022D4A" w:rsidP="00022D4A">
            <w:pPr>
              <w:ind w:left="0" w:firstLine="0"/>
            </w:pPr>
          </w:p>
          <w:p w:rsidR="00022D4A" w:rsidRPr="005A5318" w:rsidRDefault="00022D4A" w:rsidP="00022D4A">
            <w:pPr>
              <w:ind w:left="0" w:firstLine="0"/>
            </w:pPr>
            <w:r w:rsidRPr="005A5318">
              <w:t xml:space="preserve">г. </w:t>
            </w:r>
            <w:r>
              <w:t>Лабинск</w:t>
            </w:r>
          </w:p>
        </w:tc>
      </w:tr>
      <w:tr w:rsidR="00022D4A" w:rsidRPr="00AA130A" w:rsidTr="00022D4A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left"/>
            </w:pPr>
            <w:r w:rsidRPr="004777C9">
              <w:t xml:space="preserve">Тренировочное мероприятие по подготовке к первенству России среди девушек </w:t>
            </w:r>
          </w:p>
          <w:p w:rsidR="00022D4A" w:rsidRDefault="00022D4A" w:rsidP="00022D4A">
            <w:pPr>
              <w:ind w:left="0" w:firstLine="0"/>
              <w:jc w:val="left"/>
            </w:pPr>
            <w:r w:rsidRPr="004777C9">
              <w:t xml:space="preserve">2006-2007 гг.р. (финал) </w:t>
            </w:r>
          </w:p>
          <w:p w:rsidR="00022D4A" w:rsidRPr="004777C9" w:rsidRDefault="00022D4A" w:rsidP="00022D4A">
            <w:pPr>
              <w:ind w:left="0" w:firstLine="0"/>
              <w:jc w:val="left"/>
            </w:pPr>
            <w:r w:rsidRPr="004777C9">
              <w:t>сезона 2020-2021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4777C9" w:rsidRDefault="00022D4A" w:rsidP="00022D4A">
            <w:r w:rsidRPr="004777C9">
              <w:t xml:space="preserve">девушки </w:t>
            </w:r>
          </w:p>
          <w:p w:rsidR="00022D4A" w:rsidRPr="004777C9" w:rsidRDefault="00022D4A" w:rsidP="00022D4A">
            <w:r w:rsidRPr="004777C9"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C20EEC" w:rsidRDefault="00022D4A" w:rsidP="00022D4A">
            <w: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C20EEC" w:rsidRDefault="00022D4A" w:rsidP="00022D4A">
            <w:r>
              <w:t>18.03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C20EEC" w:rsidRDefault="00022D4A" w:rsidP="00022D4A">
            <w:r>
              <w:t>пос. Виноградный</w:t>
            </w:r>
          </w:p>
        </w:tc>
      </w:tr>
      <w:tr w:rsidR="00022D4A" w:rsidRPr="00AA130A" w:rsidTr="00022D4A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left"/>
            </w:pPr>
            <w:r w:rsidRPr="004777C9">
              <w:t xml:space="preserve">Тренировочное мероприятие по подготовке к первенству России среди юношей </w:t>
            </w:r>
          </w:p>
          <w:p w:rsidR="00022D4A" w:rsidRDefault="00022D4A" w:rsidP="00022D4A">
            <w:pPr>
              <w:ind w:left="0" w:firstLine="0"/>
              <w:jc w:val="left"/>
            </w:pPr>
            <w:r w:rsidRPr="004777C9">
              <w:t xml:space="preserve">2006-2007 гг.р. (финал) </w:t>
            </w:r>
          </w:p>
          <w:p w:rsidR="00022D4A" w:rsidRPr="004777C9" w:rsidRDefault="00022D4A" w:rsidP="00022D4A">
            <w:pPr>
              <w:ind w:left="0" w:firstLine="0"/>
              <w:jc w:val="left"/>
            </w:pPr>
            <w:r w:rsidRPr="004777C9">
              <w:t>сезона 2020-2021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4777C9" w:rsidRDefault="00022D4A" w:rsidP="00022D4A">
            <w:r w:rsidRPr="004777C9">
              <w:t>юноши</w:t>
            </w:r>
          </w:p>
          <w:p w:rsidR="00022D4A" w:rsidRPr="004777C9" w:rsidRDefault="00022D4A" w:rsidP="00022D4A">
            <w:r w:rsidRPr="004777C9"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C20EEC" w:rsidRDefault="00022D4A" w:rsidP="00022D4A">
            <w: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C20EEC" w:rsidRDefault="00022D4A" w:rsidP="00022D4A">
            <w:r>
              <w:t>18.03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C20EEC" w:rsidRDefault="00022D4A" w:rsidP="00022D4A">
            <w:r>
              <w:t xml:space="preserve">г. </w:t>
            </w:r>
            <w:r w:rsidRPr="00C20EEC">
              <w:t>Лабинск</w:t>
            </w:r>
          </w:p>
        </w:tc>
      </w:tr>
      <w:tr w:rsidR="00022D4A" w:rsidRPr="00AA130A" w:rsidTr="00022D4A">
        <w:trPr>
          <w:trHeight w:val="9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ind w:left="0" w:firstLine="0"/>
              <w:jc w:val="left"/>
            </w:pPr>
            <w:r w:rsidRPr="00F10D75">
              <w:t>Краевые соревнования по волейболу</w:t>
            </w:r>
          </w:p>
          <w:p w:rsidR="00022D4A" w:rsidRPr="00F10D75" w:rsidRDefault="00022D4A" w:rsidP="00022D4A">
            <w:pPr>
              <w:ind w:left="0" w:firstLine="0"/>
              <w:jc w:val="left"/>
            </w:pPr>
            <w:r w:rsidRPr="00F10D75">
              <w:t>среди команд девушек 2004-2005 гг.р.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r w:rsidRPr="00F10D75">
              <w:t>девушки</w:t>
            </w:r>
          </w:p>
          <w:p w:rsidR="00022D4A" w:rsidRPr="00F10D75" w:rsidRDefault="00022D4A" w:rsidP="00022D4A">
            <w:pPr>
              <w:ind w:left="0" w:firstLine="0"/>
            </w:pPr>
            <w:r w:rsidRPr="00F10D75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ind w:left="0" w:firstLine="0"/>
            </w:pPr>
            <w:r w:rsidRPr="00F10D75">
              <w:t>06.04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ind w:left="0" w:firstLine="0"/>
            </w:pPr>
            <w:r w:rsidRPr="00F10D75">
              <w:t>11.04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ind w:left="0" w:firstLine="0"/>
            </w:pPr>
            <w:r w:rsidRPr="00F10D75">
              <w:t>г. Геленджик</w:t>
            </w:r>
          </w:p>
        </w:tc>
      </w:tr>
      <w:tr w:rsidR="00022D4A" w:rsidRPr="00AA130A" w:rsidTr="00022D4A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D4A" w:rsidRDefault="00022D4A" w:rsidP="00022D4A">
            <w:pPr>
              <w:ind w:left="0" w:firstLine="0"/>
              <w:jc w:val="left"/>
            </w:pPr>
            <w:r w:rsidRPr="00F10D75">
              <w:t xml:space="preserve">Тренировочное мероприятие по подготовке ко II этапу V летней Спартакиады молодежи (юниорская) России </w:t>
            </w:r>
          </w:p>
          <w:p w:rsidR="00022D4A" w:rsidRPr="00F10D75" w:rsidRDefault="00022D4A" w:rsidP="00022D4A">
            <w:pPr>
              <w:ind w:left="0" w:firstLine="0"/>
              <w:jc w:val="left"/>
            </w:pPr>
            <w:r w:rsidRPr="00F10D75">
              <w:t>среди юношей 2003-2004 гг.р.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r w:rsidRPr="00F10D75">
              <w:t>юноши</w:t>
            </w:r>
          </w:p>
          <w:p w:rsidR="00022D4A" w:rsidRPr="00F10D75" w:rsidRDefault="00022D4A" w:rsidP="00022D4A">
            <w:r w:rsidRPr="00F10D75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r w:rsidRPr="00F10D75"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r w:rsidRPr="00F10D75">
              <w:t>18.04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r w:rsidRPr="00F10D75">
              <w:t>г. Ейск</w:t>
            </w:r>
          </w:p>
        </w:tc>
      </w:tr>
      <w:tr w:rsidR="00022D4A" w:rsidRPr="00AA130A" w:rsidTr="00022D4A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left"/>
            </w:pPr>
            <w:r w:rsidRPr="00F10D75">
              <w:t xml:space="preserve">Краевые соревнования по волейболу </w:t>
            </w:r>
          </w:p>
          <w:p w:rsidR="00022D4A" w:rsidRPr="00F10D75" w:rsidRDefault="00022D4A" w:rsidP="00022D4A">
            <w:pPr>
              <w:ind w:left="0" w:firstLine="0"/>
              <w:jc w:val="left"/>
            </w:pPr>
            <w:r w:rsidRPr="00F10D75">
              <w:t>среди команд юношей 2004-2005 гг.р.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r w:rsidRPr="00F10D75">
              <w:t>юноши</w:t>
            </w:r>
          </w:p>
          <w:p w:rsidR="00022D4A" w:rsidRPr="00F10D75" w:rsidRDefault="00022D4A" w:rsidP="00022D4A">
            <w:pPr>
              <w:ind w:left="0" w:firstLine="0"/>
            </w:pPr>
            <w:r w:rsidRPr="00F10D75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ind w:left="0" w:firstLine="0"/>
            </w:pPr>
            <w:r w:rsidRPr="00F10D75">
              <w:t>13.04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ind w:left="0" w:firstLine="0"/>
            </w:pPr>
            <w:r w:rsidRPr="00F10D75">
              <w:t>18.04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ind w:left="0" w:firstLine="0"/>
            </w:pPr>
            <w:r w:rsidRPr="00F10D75">
              <w:t>г. Лабинск</w:t>
            </w:r>
          </w:p>
        </w:tc>
      </w:tr>
      <w:tr w:rsidR="00022D4A" w:rsidRPr="00AA130A" w:rsidTr="00022D4A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left"/>
            </w:pPr>
            <w:r w:rsidRPr="00F10D75">
              <w:t xml:space="preserve">Кубок Краснодарского края </w:t>
            </w:r>
          </w:p>
          <w:p w:rsidR="00022D4A" w:rsidRPr="00F10D75" w:rsidRDefault="00022D4A" w:rsidP="00022D4A">
            <w:pPr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ind w:left="0" w:firstLine="0"/>
            </w:pPr>
            <w:r w:rsidRPr="00F10D75">
              <w:t>мужчины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r w:rsidRPr="00F10D75">
              <w:t>13.04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r w:rsidRPr="00F10D75">
              <w:t>18.04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r w:rsidRPr="00F10D75">
              <w:t>г. Ейск</w:t>
            </w:r>
          </w:p>
        </w:tc>
      </w:tr>
      <w:tr w:rsidR="00022D4A" w:rsidRPr="00AA130A" w:rsidTr="00022D4A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  <w:jc w:val="left"/>
            </w:pPr>
            <w:r w:rsidRPr="00F10D75">
              <w:t xml:space="preserve">Тренировочное мероприятие по подготовке ко II этапу V летней Спартакиады молодежи (юниорская) России </w:t>
            </w:r>
          </w:p>
          <w:p w:rsidR="00022D4A" w:rsidRPr="00F10D75" w:rsidRDefault="00022D4A" w:rsidP="00022D4A">
            <w:pPr>
              <w:ind w:left="0" w:firstLine="0"/>
              <w:jc w:val="left"/>
            </w:pPr>
            <w:r w:rsidRPr="00F10D75">
              <w:t>среди девушек 2003-2004 гг.р.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r w:rsidRPr="00F10D75">
              <w:t>девушки</w:t>
            </w:r>
          </w:p>
          <w:p w:rsidR="00022D4A" w:rsidRPr="00F10D75" w:rsidRDefault="00022D4A" w:rsidP="00022D4A">
            <w:r w:rsidRPr="00F10D75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r w:rsidRPr="00F10D75"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r w:rsidRPr="00F10D75">
              <w:t>24.04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r w:rsidRPr="00F10D75">
              <w:t>г. Ейск</w:t>
            </w:r>
          </w:p>
        </w:tc>
      </w:tr>
      <w:tr w:rsidR="00022D4A" w:rsidRPr="00AA130A" w:rsidTr="00022D4A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ind w:left="0" w:firstLine="0"/>
              <w:jc w:val="left"/>
            </w:pPr>
            <w:r w:rsidRPr="00F10D75">
              <w:t xml:space="preserve">Кубок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r w:rsidRPr="00F10D75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r w:rsidRPr="00F10D75"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r w:rsidRPr="00F10D75">
              <w:t>24.04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r w:rsidRPr="00F10D75">
              <w:t>г. Ейск</w:t>
            </w:r>
          </w:p>
        </w:tc>
      </w:tr>
      <w:tr w:rsidR="00022D4A" w:rsidRPr="00AA130A" w:rsidTr="00022D4A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widowControl w:val="0"/>
              <w:tabs>
                <w:tab w:val="left" w:pos="284"/>
                <w:tab w:val="left" w:pos="993"/>
              </w:tabs>
              <w:jc w:val="left"/>
            </w:pPr>
            <w:r w:rsidRPr="00F10D75">
              <w:t>Краевые соревнования по волейболу</w:t>
            </w:r>
          </w:p>
          <w:p w:rsidR="00022D4A" w:rsidRPr="00F10D75" w:rsidRDefault="00022D4A" w:rsidP="00022D4A">
            <w:pPr>
              <w:widowControl w:val="0"/>
              <w:tabs>
                <w:tab w:val="left" w:pos="284"/>
                <w:tab w:val="left" w:pos="993"/>
              </w:tabs>
              <w:jc w:val="left"/>
            </w:pPr>
            <w:r w:rsidRPr="00F10D75">
              <w:t>среди команд юношей 2008-2009 гг.р.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ind w:left="0" w:firstLine="0"/>
            </w:pPr>
            <w:r w:rsidRPr="00F10D75">
              <w:t>юноши</w:t>
            </w:r>
          </w:p>
          <w:p w:rsidR="00022D4A" w:rsidRPr="00F10D75" w:rsidRDefault="00022D4A" w:rsidP="00022D4A">
            <w:pPr>
              <w:widowControl w:val="0"/>
              <w:tabs>
                <w:tab w:val="left" w:pos="284"/>
                <w:tab w:val="left" w:pos="993"/>
              </w:tabs>
            </w:pPr>
            <w:r w:rsidRPr="00F10D75">
              <w:t>(до 14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widowControl w:val="0"/>
              <w:tabs>
                <w:tab w:val="left" w:pos="284"/>
                <w:tab w:val="left" w:pos="993"/>
              </w:tabs>
            </w:pPr>
            <w:r w:rsidRPr="00F10D75">
              <w:t>03.06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widowControl w:val="0"/>
              <w:tabs>
                <w:tab w:val="left" w:pos="284"/>
                <w:tab w:val="left" w:pos="993"/>
              </w:tabs>
            </w:pPr>
            <w:r w:rsidRPr="00F10D75">
              <w:t>08.06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widowControl w:val="0"/>
              <w:tabs>
                <w:tab w:val="left" w:pos="284"/>
                <w:tab w:val="left" w:pos="993"/>
              </w:tabs>
            </w:pPr>
            <w:r w:rsidRPr="00F10D75">
              <w:t>г. Геленджик</w:t>
            </w:r>
          </w:p>
        </w:tc>
      </w:tr>
      <w:tr w:rsidR="00022D4A" w:rsidRPr="00AA130A" w:rsidTr="00022D4A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widowControl w:val="0"/>
              <w:tabs>
                <w:tab w:val="left" w:pos="284"/>
                <w:tab w:val="left" w:pos="993"/>
              </w:tabs>
              <w:jc w:val="left"/>
            </w:pPr>
            <w:r w:rsidRPr="00F10D75">
              <w:t>Краевые соревнования по волейболу</w:t>
            </w:r>
          </w:p>
          <w:p w:rsidR="00022D4A" w:rsidRPr="00F10D75" w:rsidRDefault="00022D4A" w:rsidP="00022D4A">
            <w:pPr>
              <w:widowControl w:val="0"/>
              <w:tabs>
                <w:tab w:val="left" w:pos="284"/>
                <w:tab w:val="left" w:pos="993"/>
              </w:tabs>
              <w:jc w:val="left"/>
            </w:pPr>
            <w:r w:rsidRPr="00F10D75">
              <w:t>среди команд девушек 2008-2009 гг.р.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ind w:left="0" w:firstLine="0"/>
            </w:pPr>
            <w:r w:rsidRPr="00F10D75">
              <w:t>девушки</w:t>
            </w:r>
          </w:p>
          <w:p w:rsidR="00022D4A" w:rsidRPr="00F10D75" w:rsidRDefault="00022D4A" w:rsidP="00022D4A">
            <w:pPr>
              <w:widowControl w:val="0"/>
              <w:tabs>
                <w:tab w:val="left" w:pos="284"/>
                <w:tab w:val="left" w:pos="993"/>
              </w:tabs>
            </w:pPr>
            <w:r w:rsidRPr="00F10D75">
              <w:t>(до 14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widowControl w:val="0"/>
              <w:tabs>
                <w:tab w:val="left" w:pos="284"/>
                <w:tab w:val="left" w:pos="993"/>
              </w:tabs>
            </w:pPr>
            <w:r w:rsidRPr="00F10D75"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widowControl w:val="0"/>
              <w:tabs>
                <w:tab w:val="left" w:pos="284"/>
                <w:tab w:val="left" w:pos="993"/>
              </w:tabs>
            </w:pPr>
            <w:r w:rsidRPr="00F10D75">
              <w:t>12.06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widowControl w:val="0"/>
              <w:tabs>
                <w:tab w:val="left" w:pos="284"/>
                <w:tab w:val="left" w:pos="993"/>
              </w:tabs>
            </w:pPr>
            <w:r w:rsidRPr="00F10D75">
              <w:t>г. Анапа</w:t>
            </w:r>
          </w:p>
        </w:tc>
      </w:tr>
      <w:tr w:rsidR="00022D4A" w:rsidRPr="00AA130A" w:rsidTr="00022D4A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172610" w:rsidRDefault="00022D4A" w:rsidP="00022D4A">
            <w:pPr>
              <w:ind w:left="0" w:firstLine="0"/>
              <w:jc w:val="left"/>
            </w:pPr>
            <w:r w:rsidRPr="00172610">
              <w:t xml:space="preserve">Тренировочное мероприятие по подготовке к III этапу V летней Спартакиады молодежи (юниорская) России среди девушек </w:t>
            </w:r>
            <w:r>
              <w:t>2003-2004 гг.р.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r>
              <w:t>девушки</w:t>
            </w:r>
          </w:p>
          <w:p w:rsidR="00022D4A" w:rsidRPr="00172610" w:rsidRDefault="00022D4A" w:rsidP="00022D4A">
            <w:pPr>
              <w:ind w:left="0" w:firstLine="0"/>
            </w:pPr>
            <w:r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172610" w:rsidRDefault="00022D4A" w:rsidP="00022D4A">
            <w:pPr>
              <w:ind w:left="0" w:firstLine="0"/>
            </w:pPr>
            <w:r w:rsidRPr="00172610">
              <w:t>01.07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172610" w:rsidRDefault="00022D4A" w:rsidP="00022D4A">
            <w:pPr>
              <w:ind w:left="0" w:firstLine="0"/>
            </w:pPr>
            <w:r w:rsidRPr="00172610">
              <w:t>19.07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172610" w:rsidRDefault="00022D4A" w:rsidP="00022D4A">
            <w:pPr>
              <w:ind w:left="0" w:firstLine="0"/>
            </w:pPr>
            <w:r>
              <w:t xml:space="preserve">г. </w:t>
            </w:r>
            <w:r w:rsidRPr="00172610">
              <w:t>Ейск</w:t>
            </w:r>
          </w:p>
        </w:tc>
      </w:tr>
      <w:tr w:rsidR="00022D4A" w:rsidRPr="00AA130A" w:rsidTr="00022D4A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172610" w:rsidRDefault="00022D4A" w:rsidP="00022D4A">
            <w:pPr>
              <w:ind w:left="0" w:firstLine="0"/>
              <w:jc w:val="left"/>
            </w:pPr>
            <w:r w:rsidRPr="00172610">
              <w:t xml:space="preserve">Тренировочное мероприятие по подготовке к III этапу V летней Спартакиады молодежи (юниорская) России среди юношей </w:t>
            </w:r>
            <w:r>
              <w:t>2003-2004 гг.р.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r>
              <w:t>юноши</w:t>
            </w:r>
          </w:p>
          <w:p w:rsidR="00022D4A" w:rsidRPr="00172610" w:rsidRDefault="00022D4A" w:rsidP="00022D4A">
            <w:pPr>
              <w:ind w:left="0" w:firstLine="0"/>
            </w:pPr>
            <w:r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172610" w:rsidRDefault="00022D4A" w:rsidP="00022D4A">
            <w:pPr>
              <w:ind w:left="0" w:firstLine="0"/>
            </w:pPr>
            <w:r w:rsidRPr="00172610">
              <w:t>01.07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172610" w:rsidRDefault="00022D4A" w:rsidP="00022D4A">
            <w:pPr>
              <w:ind w:left="0" w:firstLine="0"/>
            </w:pPr>
            <w:r w:rsidRPr="00172610">
              <w:t>19.07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172610" w:rsidRDefault="00022D4A" w:rsidP="00022D4A">
            <w:pPr>
              <w:ind w:left="0" w:firstLine="0"/>
            </w:pPr>
            <w:r>
              <w:t xml:space="preserve">г. </w:t>
            </w:r>
            <w:r w:rsidRPr="00172610">
              <w:t>Ейск</w:t>
            </w:r>
          </w:p>
        </w:tc>
      </w:tr>
      <w:tr w:rsidR="00022D4A" w:rsidRPr="00AA130A" w:rsidTr="00022D4A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4777C9" w:rsidRDefault="00022D4A" w:rsidP="00022D4A">
            <w:pPr>
              <w:ind w:left="0" w:firstLine="0"/>
              <w:jc w:val="left"/>
            </w:pPr>
            <w:r w:rsidRPr="004777C9">
              <w:t xml:space="preserve">Тренировочное мероприятие по общей физической подготовке среди юношей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</w:pPr>
            <w:r>
              <w:t>мужчины,</w:t>
            </w:r>
          </w:p>
          <w:p w:rsidR="00022D4A" w:rsidRDefault="00022D4A" w:rsidP="00022D4A">
            <w:r>
              <w:t>юноши</w:t>
            </w:r>
          </w:p>
          <w:p w:rsidR="00022D4A" w:rsidRPr="00172610" w:rsidRDefault="00022D4A" w:rsidP="00022D4A">
            <w:pPr>
              <w:ind w:left="0" w:firstLine="0"/>
            </w:pPr>
            <w:r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172610" w:rsidRDefault="00022D4A" w:rsidP="00022D4A">
            <w:pPr>
              <w:ind w:left="0" w:firstLine="0"/>
            </w:pPr>
            <w:r w:rsidRPr="00172610">
              <w:t>12.08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172610" w:rsidRDefault="00022D4A" w:rsidP="00022D4A">
            <w:pPr>
              <w:ind w:left="0" w:firstLine="0"/>
            </w:pPr>
            <w:r w:rsidRPr="00172610">
              <w:t>20.08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172610" w:rsidRDefault="00022D4A" w:rsidP="00022D4A">
            <w:pPr>
              <w:ind w:left="0" w:firstLine="0"/>
            </w:pPr>
            <w:r>
              <w:t xml:space="preserve">г. </w:t>
            </w:r>
            <w:r w:rsidRPr="00172610">
              <w:t>Лабинск</w:t>
            </w:r>
          </w:p>
        </w:tc>
      </w:tr>
      <w:tr w:rsidR="00022D4A" w:rsidRPr="00AA130A" w:rsidTr="00022D4A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4777C9" w:rsidRDefault="00022D4A" w:rsidP="00022D4A">
            <w:pPr>
              <w:ind w:left="0" w:firstLine="0"/>
              <w:jc w:val="left"/>
            </w:pPr>
            <w:r w:rsidRPr="004777C9">
              <w:t xml:space="preserve">Тренировочное мероприятие по специальной физической подготовке среди юношей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</w:pPr>
            <w:r>
              <w:t>мужчины,</w:t>
            </w:r>
          </w:p>
          <w:p w:rsidR="00022D4A" w:rsidRDefault="00022D4A" w:rsidP="00022D4A">
            <w:r>
              <w:t>юноши</w:t>
            </w:r>
          </w:p>
          <w:p w:rsidR="00022D4A" w:rsidRPr="00172610" w:rsidRDefault="00022D4A" w:rsidP="00022D4A">
            <w:pPr>
              <w:ind w:left="0" w:firstLine="0"/>
            </w:pPr>
            <w:r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172610" w:rsidRDefault="00022D4A" w:rsidP="00022D4A">
            <w:pPr>
              <w:ind w:left="0" w:firstLine="0"/>
            </w:pPr>
            <w:r w:rsidRPr="00172610">
              <w:t>23.08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172610" w:rsidRDefault="00022D4A" w:rsidP="00022D4A">
            <w:pPr>
              <w:ind w:left="0" w:firstLine="0"/>
            </w:pPr>
            <w:r w:rsidRPr="00172610">
              <w:t>29.08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172610" w:rsidRDefault="00022D4A" w:rsidP="00022D4A">
            <w:pPr>
              <w:ind w:left="0" w:firstLine="0"/>
            </w:pPr>
            <w:r>
              <w:t xml:space="preserve">г. </w:t>
            </w:r>
            <w:r w:rsidRPr="00172610">
              <w:t>Лабинск</w:t>
            </w:r>
          </w:p>
        </w:tc>
      </w:tr>
      <w:tr w:rsidR="00022D4A" w:rsidRPr="00AA130A" w:rsidTr="00022D4A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4777C9" w:rsidRDefault="00022D4A" w:rsidP="00022D4A">
            <w:pPr>
              <w:ind w:left="0" w:firstLine="0"/>
              <w:jc w:val="left"/>
            </w:pPr>
            <w:r w:rsidRPr="004777C9">
              <w:t xml:space="preserve">Тренировочное мероприятие по подготовке к 1 туру чемпионата России Высшая лига «Б» среди мужских команд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</w:pPr>
            <w:r>
              <w:t>мужчины,</w:t>
            </w:r>
          </w:p>
          <w:p w:rsidR="00022D4A" w:rsidRDefault="00022D4A" w:rsidP="00022D4A">
            <w:r>
              <w:t>юноши</w:t>
            </w:r>
          </w:p>
          <w:p w:rsidR="00022D4A" w:rsidRPr="00977F84" w:rsidRDefault="00022D4A" w:rsidP="00022D4A">
            <w:r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977F84" w:rsidRDefault="00022D4A" w:rsidP="00022D4A">
            <w:r w:rsidRPr="00977F84"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977F84" w:rsidRDefault="00022D4A" w:rsidP="00022D4A">
            <w:r w:rsidRPr="00977F84">
              <w:t>06.10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977F84" w:rsidRDefault="00022D4A" w:rsidP="00022D4A">
            <w:r>
              <w:t xml:space="preserve">г. </w:t>
            </w:r>
            <w:r w:rsidRPr="00977F84">
              <w:t>Белореченск</w:t>
            </w:r>
          </w:p>
        </w:tc>
      </w:tr>
      <w:tr w:rsidR="00022D4A" w:rsidRPr="00AA130A" w:rsidTr="00022D4A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4777C9" w:rsidRDefault="00022D4A" w:rsidP="00022D4A">
            <w:pPr>
              <w:ind w:left="0" w:firstLine="0"/>
              <w:jc w:val="left"/>
            </w:pPr>
            <w:r w:rsidRPr="004777C9">
              <w:t xml:space="preserve">Тренировочное мероприятие по общей физической подготовке среди юношей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</w:pPr>
            <w:r>
              <w:t>мужчины,</w:t>
            </w:r>
          </w:p>
          <w:p w:rsidR="00022D4A" w:rsidRDefault="00022D4A" w:rsidP="00022D4A">
            <w:r>
              <w:t>юноши</w:t>
            </w:r>
          </w:p>
          <w:p w:rsidR="00022D4A" w:rsidRDefault="00022D4A" w:rsidP="00022D4A">
            <w:pPr>
              <w:ind w:left="0" w:firstLine="0"/>
            </w:pPr>
            <w:r>
              <w:t>(до 18 лет), юноши</w:t>
            </w:r>
          </w:p>
          <w:p w:rsidR="00022D4A" w:rsidRPr="00572E79" w:rsidRDefault="00022D4A" w:rsidP="00022D4A">
            <w:pPr>
              <w:ind w:left="0" w:firstLine="0"/>
            </w:pPr>
            <w:r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 w:rsidRPr="00572E79"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 w:rsidRPr="00572E79">
              <w:t>01.11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>
              <w:t xml:space="preserve">г. </w:t>
            </w:r>
            <w:r w:rsidRPr="00572E79">
              <w:t>Сочи</w:t>
            </w:r>
          </w:p>
        </w:tc>
      </w:tr>
      <w:tr w:rsidR="00022D4A" w:rsidRPr="00AA130A" w:rsidTr="00022D4A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4777C9" w:rsidRDefault="00022D4A" w:rsidP="00022D4A">
            <w:pPr>
              <w:ind w:left="0" w:firstLine="0"/>
              <w:jc w:val="left"/>
            </w:pPr>
            <w:r w:rsidRPr="004777C9">
              <w:t>Тренировочное мероприятие по подготовке к первенству Южного федерального округа и Северо-Кавказского федерального округа среди девушек 2007-2008 гг.р. сезона 2021-2022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</w:pPr>
            <w:r>
              <w:t xml:space="preserve">девушки </w:t>
            </w:r>
          </w:p>
          <w:p w:rsidR="00022D4A" w:rsidRPr="00572E79" w:rsidRDefault="00022D4A" w:rsidP="00022D4A">
            <w:pPr>
              <w:ind w:left="0" w:firstLine="0"/>
            </w:pPr>
            <w:r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 w:rsidRPr="00572E79"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 w:rsidRPr="00572E79">
              <w:t>29.10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>
              <w:t xml:space="preserve">пос. </w:t>
            </w:r>
            <w:r w:rsidRPr="00572E79">
              <w:t>Виноградный</w:t>
            </w:r>
          </w:p>
        </w:tc>
      </w:tr>
      <w:tr w:rsidR="00022D4A" w:rsidRPr="00AA130A" w:rsidTr="00022D4A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4777C9" w:rsidRDefault="00022D4A" w:rsidP="00022D4A">
            <w:pPr>
              <w:ind w:left="0" w:firstLine="0"/>
              <w:jc w:val="left"/>
            </w:pPr>
            <w:r w:rsidRPr="004777C9">
              <w:t>Тренировочное мероприятие по подготовке к первенству Южного федерального округа и Северо-Кавказского федерального округа среди юношей 2007-2008 гг.р. сезона 2021-2022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</w:pPr>
            <w:r>
              <w:t xml:space="preserve">юноши </w:t>
            </w:r>
          </w:p>
          <w:p w:rsidR="00022D4A" w:rsidRPr="00572E79" w:rsidRDefault="00022D4A" w:rsidP="00022D4A">
            <w:pPr>
              <w:ind w:left="0" w:firstLine="0"/>
            </w:pPr>
            <w:r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 w:rsidRPr="00572E79"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 w:rsidRPr="00572E79">
              <w:t>29.10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>
              <w:t xml:space="preserve">г. </w:t>
            </w:r>
            <w:r w:rsidRPr="00572E79">
              <w:t>Лабинск</w:t>
            </w:r>
          </w:p>
        </w:tc>
      </w:tr>
      <w:tr w:rsidR="00022D4A" w:rsidRPr="00AA130A" w:rsidTr="00022D4A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F10D75" w:rsidRDefault="00022D4A" w:rsidP="00022D4A">
            <w:pPr>
              <w:widowControl w:val="0"/>
              <w:tabs>
                <w:tab w:val="left" w:pos="284"/>
                <w:tab w:val="left" w:pos="993"/>
              </w:tabs>
              <w:jc w:val="left"/>
            </w:pPr>
            <w:r w:rsidRPr="00F10D75">
              <w:t>Краевые соревнования по волейболу</w:t>
            </w:r>
          </w:p>
          <w:p w:rsidR="00022D4A" w:rsidRPr="00F10D75" w:rsidRDefault="00022D4A" w:rsidP="00022D4A">
            <w:pPr>
              <w:widowControl w:val="0"/>
              <w:tabs>
                <w:tab w:val="left" w:pos="284"/>
                <w:tab w:val="left" w:pos="993"/>
              </w:tabs>
              <w:jc w:val="left"/>
            </w:pPr>
            <w:r w:rsidRPr="00F10D75">
              <w:t>среди команд девушек 2010-2011 гг.р.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ind w:left="0" w:firstLine="0"/>
            </w:pPr>
            <w:r w:rsidRPr="00F10D75">
              <w:t>девушки</w:t>
            </w:r>
          </w:p>
          <w:p w:rsidR="00022D4A" w:rsidRPr="00F10D75" w:rsidRDefault="00022D4A" w:rsidP="00022D4A">
            <w:pPr>
              <w:widowControl w:val="0"/>
              <w:tabs>
                <w:tab w:val="left" w:pos="284"/>
                <w:tab w:val="left" w:pos="993"/>
              </w:tabs>
            </w:pPr>
            <w:r w:rsidRPr="00F10D75">
              <w:t>(до 14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widowControl w:val="0"/>
              <w:tabs>
                <w:tab w:val="left" w:pos="284"/>
                <w:tab w:val="left" w:pos="993"/>
              </w:tabs>
            </w:pPr>
            <w:r w:rsidRPr="00F10D75"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widowControl w:val="0"/>
              <w:tabs>
                <w:tab w:val="left" w:pos="284"/>
                <w:tab w:val="left" w:pos="993"/>
              </w:tabs>
            </w:pPr>
            <w:r w:rsidRPr="00F10D75">
              <w:t>30.10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widowControl w:val="0"/>
              <w:tabs>
                <w:tab w:val="left" w:pos="284"/>
                <w:tab w:val="left" w:pos="993"/>
              </w:tabs>
            </w:pPr>
            <w:r w:rsidRPr="00F10D75">
              <w:t>г. Анапа</w:t>
            </w:r>
          </w:p>
        </w:tc>
      </w:tr>
      <w:tr w:rsidR="00022D4A" w:rsidRPr="00AA130A" w:rsidTr="00022D4A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F10D75" w:rsidRDefault="00022D4A" w:rsidP="00022D4A">
            <w:pPr>
              <w:ind w:left="0" w:firstLine="0"/>
              <w:jc w:val="left"/>
            </w:pPr>
            <w:r w:rsidRPr="00F10D75">
              <w:t xml:space="preserve">Тренировочное мероприятие по подготовке ко 2 туру чемпионата России Высшая лига «Б» среди мужских команд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ind w:left="0" w:firstLine="0"/>
            </w:pPr>
            <w:r w:rsidRPr="00F10D75">
              <w:t>мужчины,</w:t>
            </w:r>
          </w:p>
          <w:p w:rsidR="00022D4A" w:rsidRPr="00F10D75" w:rsidRDefault="00022D4A" w:rsidP="00022D4A">
            <w:r w:rsidRPr="00F10D75">
              <w:t>юноши</w:t>
            </w:r>
          </w:p>
          <w:p w:rsidR="00022D4A" w:rsidRPr="00F10D75" w:rsidRDefault="00022D4A" w:rsidP="00022D4A">
            <w:pPr>
              <w:ind w:left="0" w:firstLine="0"/>
            </w:pPr>
            <w:r w:rsidRPr="00F10D75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ind w:left="0" w:firstLine="0"/>
            </w:pPr>
            <w:r w:rsidRPr="00F10D75"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ind w:left="0" w:firstLine="0"/>
            </w:pPr>
            <w:r w:rsidRPr="00F10D75">
              <w:t>17.11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ind w:left="0" w:firstLine="0"/>
            </w:pPr>
            <w:r w:rsidRPr="00F10D75">
              <w:t>г. Белореченск</w:t>
            </w:r>
          </w:p>
        </w:tc>
      </w:tr>
      <w:tr w:rsidR="00022D4A" w:rsidRPr="00AA130A" w:rsidTr="00022D4A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F10D75" w:rsidRDefault="00022D4A" w:rsidP="00022D4A">
            <w:pPr>
              <w:widowControl w:val="0"/>
              <w:tabs>
                <w:tab w:val="left" w:pos="284"/>
                <w:tab w:val="left" w:pos="993"/>
              </w:tabs>
              <w:jc w:val="left"/>
            </w:pPr>
            <w:r w:rsidRPr="00F10D75">
              <w:t>Краевые соревнования по волейболу</w:t>
            </w:r>
          </w:p>
          <w:p w:rsidR="00022D4A" w:rsidRPr="00F10D75" w:rsidRDefault="00022D4A" w:rsidP="00022D4A">
            <w:pPr>
              <w:widowControl w:val="0"/>
              <w:tabs>
                <w:tab w:val="left" w:pos="284"/>
                <w:tab w:val="left" w:pos="993"/>
              </w:tabs>
              <w:jc w:val="left"/>
            </w:pPr>
            <w:r w:rsidRPr="00F10D75">
              <w:t>среди команд юношей 2010-2011 гг.р.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ind w:left="0" w:firstLine="0"/>
            </w:pPr>
            <w:r w:rsidRPr="00F10D75">
              <w:t>юноши</w:t>
            </w:r>
          </w:p>
          <w:p w:rsidR="00022D4A" w:rsidRPr="00F10D75" w:rsidRDefault="00022D4A" w:rsidP="00022D4A">
            <w:pPr>
              <w:widowControl w:val="0"/>
              <w:tabs>
                <w:tab w:val="left" w:pos="284"/>
                <w:tab w:val="left" w:pos="993"/>
              </w:tabs>
            </w:pPr>
            <w:r w:rsidRPr="00F10D75">
              <w:t>(до 14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widowControl w:val="0"/>
              <w:tabs>
                <w:tab w:val="left" w:pos="284"/>
                <w:tab w:val="left" w:pos="993"/>
              </w:tabs>
            </w:pPr>
            <w:r w:rsidRPr="00F10D75">
              <w:t>15.11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widowControl w:val="0"/>
              <w:tabs>
                <w:tab w:val="left" w:pos="284"/>
                <w:tab w:val="left" w:pos="993"/>
              </w:tabs>
            </w:pPr>
            <w:r w:rsidRPr="00F10D75">
              <w:t>20.11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F10D75" w:rsidRDefault="00022D4A" w:rsidP="00022D4A">
            <w:pPr>
              <w:widowControl w:val="0"/>
              <w:tabs>
                <w:tab w:val="left" w:pos="284"/>
                <w:tab w:val="left" w:pos="993"/>
              </w:tabs>
            </w:pPr>
            <w:r w:rsidRPr="00F10D75">
              <w:t>г. Лабинск</w:t>
            </w:r>
          </w:p>
        </w:tc>
      </w:tr>
      <w:tr w:rsidR="00022D4A" w:rsidRPr="00AA130A" w:rsidTr="00022D4A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  <w:jc w:val="left"/>
            </w:pPr>
            <w:r w:rsidRPr="00572E79">
              <w:t xml:space="preserve">Чемпионат Краснодарского края </w:t>
            </w:r>
            <w:r>
              <w:t>среди женских команд</w:t>
            </w:r>
            <w:r w:rsidRPr="00572E79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>
              <w:t>женщины</w:t>
            </w:r>
          </w:p>
          <w:p w:rsidR="00022D4A" w:rsidRPr="00572E79" w:rsidRDefault="00022D4A" w:rsidP="00022D4A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 w:rsidRPr="00572E79"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 w:rsidRPr="00572E79">
              <w:t>24.11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>
              <w:t xml:space="preserve">г. </w:t>
            </w:r>
            <w:r w:rsidRPr="00572E79">
              <w:t>Ейск</w:t>
            </w:r>
          </w:p>
        </w:tc>
      </w:tr>
      <w:tr w:rsidR="00022D4A" w:rsidRPr="00AA130A" w:rsidTr="00022D4A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  <w:jc w:val="left"/>
            </w:pPr>
            <w:r w:rsidRPr="00572E79">
              <w:t xml:space="preserve">Тренировочное мероприятие по подготовке к первенству Южного федерального округа и Северо-Кавказского федерального округа среди девушек </w:t>
            </w:r>
            <w:r>
              <w:t>2005-</w:t>
            </w:r>
            <w:r w:rsidRPr="00572E79">
              <w:t>200</w:t>
            </w:r>
            <w:r>
              <w:t>6 гг.р. сезона 2021-2022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</w:pPr>
            <w:r>
              <w:t xml:space="preserve">девушки </w:t>
            </w:r>
          </w:p>
          <w:p w:rsidR="00022D4A" w:rsidRPr="00572E79" w:rsidRDefault="00022D4A" w:rsidP="00022D4A">
            <w:pPr>
              <w:ind w:left="0" w:firstLine="0"/>
            </w:pPr>
            <w:r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 w:rsidRPr="00572E79"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 w:rsidRPr="00572E79">
              <w:t>24.11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>
              <w:t xml:space="preserve">пос. </w:t>
            </w:r>
            <w:r w:rsidRPr="00572E79">
              <w:t>Виноградный</w:t>
            </w:r>
          </w:p>
        </w:tc>
      </w:tr>
      <w:tr w:rsidR="00022D4A" w:rsidRPr="00AA130A" w:rsidTr="00022D4A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  <w:jc w:val="left"/>
            </w:pPr>
            <w:r w:rsidRPr="00572E79">
              <w:t xml:space="preserve">Тренировочное мероприятие по подготовке к первенству Южного федерального округа и Северо-Кавказского федерального округа </w:t>
            </w:r>
            <w:r>
              <w:t xml:space="preserve">среди </w:t>
            </w:r>
            <w:r w:rsidRPr="00572E79">
              <w:t xml:space="preserve">юношей </w:t>
            </w:r>
            <w:r>
              <w:t>2005-</w:t>
            </w:r>
            <w:r w:rsidRPr="00572E79">
              <w:t>200</w:t>
            </w:r>
            <w:r>
              <w:t>6 гг.р. сезона 2021-2022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</w:pPr>
            <w:r>
              <w:t xml:space="preserve">юноши </w:t>
            </w:r>
          </w:p>
          <w:p w:rsidR="00022D4A" w:rsidRPr="00572E79" w:rsidRDefault="00022D4A" w:rsidP="00022D4A">
            <w:pPr>
              <w:ind w:left="0" w:firstLine="0"/>
            </w:pPr>
            <w:r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 w:rsidRPr="00572E79"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 w:rsidRPr="00572E79">
              <w:t>24.11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>
              <w:t xml:space="preserve">г. </w:t>
            </w:r>
            <w:r w:rsidRPr="00572E79">
              <w:t>Лабинск</w:t>
            </w:r>
          </w:p>
        </w:tc>
      </w:tr>
      <w:tr w:rsidR="00022D4A" w:rsidRPr="00AA130A" w:rsidTr="00022D4A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  <w:jc w:val="left"/>
            </w:pPr>
            <w:r w:rsidRPr="00572E79">
              <w:t xml:space="preserve">Чемпионат Краснодарского края </w:t>
            </w:r>
            <w:r>
              <w:t xml:space="preserve">среди мужских команд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>
              <w:t>мужчины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 w:rsidRPr="00572E79"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 w:rsidRPr="00572E79">
              <w:t>12.12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>
              <w:t xml:space="preserve">г. </w:t>
            </w:r>
            <w:r w:rsidRPr="00572E79">
              <w:t>Лабинск</w:t>
            </w:r>
          </w:p>
        </w:tc>
      </w:tr>
      <w:tr w:rsidR="00022D4A" w:rsidRPr="00AA130A" w:rsidTr="00022D4A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  <w:jc w:val="left"/>
            </w:pPr>
            <w:r w:rsidRPr="00572E79">
              <w:t xml:space="preserve">Тренировочное мероприятие по подготовке к первенству России среди девушек </w:t>
            </w:r>
            <w:r>
              <w:t>2007</w:t>
            </w:r>
            <w:r w:rsidRPr="00572E79">
              <w:t>-200</w:t>
            </w:r>
            <w:r>
              <w:t>8 гг.р.</w:t>
            </w:r>
            <w:r w:rsidRPr="00572E79">
              <w:t xml:space="preserve"> (полуфинал)</w:t>
            </w:r>
            <w:r>
              <w:t xml:space="preserve"> сезона 2021-2022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</w:pPr>
            <w:r>
              <w:t xml:space="preserve">девушки </w:t>
            </w:r>
          </w:p>
          <w:p w:rsidR="00022D4A" w:rsidRPr="00572E79" w:rsidRDefault="00022D4A" w:rsidP="00022D4A">
            <w:pPr>
              <w:ind w:left="0" w:firstLine="0"/>
            </w:pPr>
            <w:r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 w:rsidRPr="00572E79"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 w:rsidRPr="00572E79">
              <w:t>20.12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>
              <w:t xml:space="preserve">пос. </w:t>
            </w:r>
            <w:r w:rsidRPr="00572E79">
              <w:t>Виноградный</w:t>
            </w:r>
          </w:p>
        </w:tc>
      </w:tr>
      <w:tr w:rsidR="00022D4A" w:rsidRPr="00AA130A" w:rsidTr="00022D4A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  <w:jc w:val="left"/>
            </w:pPr>
            <w:r w:rsidRPr="00572E79">
              <w:t>Тренировочное мероприятие по подготовке к первенству России среди юношей 2007</w:t>
            </w:r>
            <w:r>
              <w:t>-2008 гг.р.</w:t>
            </w:r>
            <w:r w:rsidRPr="00572E79">
              <w:t xml:space="preserve"> (полуфинал)</w:t>
            </w:r>
            <w:r>
              <w:t xml:space="preserve"> сезона 2021-2022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Default="00022D4A" w:rsidP="00022D4A">
            <w:pPr>
              <w:ind w:left="0" w:firstLine="0"/>
            </w:pPr>
            <w:r>
              <w:t xml:space="preserve">юноши </w:t>
            </w:r>
          </w:p>
          <w:p w:rsidR="00022D4A" w:rsidRPr="00572E79" w:rsidRDefault="00022D4A" w:rsidP="00022D4A">
            <w:pPr>
              <w:ind w:left="0" w:firstLine="0"/>
            </w:pPr>
            <w:r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 w:rsidRPr="00572E79"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 w:rsidRPr="00572E79">
              <w:t>20.12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D4A" w:rsidRPr="00572E79" w:rsidRDefault="00022D4A" w:rsidP="00022D4A">
            <w:pPr>
              <w:ind w:left="0" w:firstLine="0"/>
            </w:pPr>
            <w:r>
              <w:t xml:space="preserve">г. </w:t>
            </w:r>
            <w:r w:rsidRPr="00572E79">
              <w:t>Лабинск</w:t>
            </w:r>
          </w:p>
        </w:tc>
      </w:tr>
      <w:tr w:rsidR="00022D4A" w:rsidRPr="00AA130A" w:rsidTr="004E3978">
        <w:trPr>
          <w:trHeight w:val="43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ind w:left="561"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ПЛЯЖНЫЙ ВОЛЕЙ</w:t>
            </w:r>
            <w:r w:rsidRPr="003057B1">
              <w:rPr>
                <w:sz w:val="18"/>
                <w:szCs w:val="18"/>
              </w:rPr>
              <w:t>БОЛ</w:t>
            </w:r>
          </w:p>
        </w:tc>
      </w:tr>
      <w:tr w:rsidR="00022D4A" w:rsidRPr="00AA130A" w:rsidTr="005F207F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  <w:jc w:val="left"/>
            </w:pPr>
            <w:r w:rsidRPr="009E3691">
              <w:t xml:space="preserve">Тренировочное мероприятие по общей физической подготовке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мужчины</w:t>
            </w:r>
            <w:r>
              <w:t>,</w:t>
            </w:r>
            <w:r w:rsidRPr="009E3691">
              <w:t xml:space="preserve">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Pr="009E3691" w:rsidRDefault="009218CA" w:rsidP="00022D4A">
            <w:pPr>
              <w:ind w:left="0" w:firstLine="0"/>
            </w:pPr>
            <w:r>
              <w:t>25</w:t>
            </w:r>
            <w:r w:rsidR="00022D4A" w:rsidRPr="009E3691"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Pr="009E3691" w:rsidRDefault="009218CA" w:rsidP="00022D4A">
            <w:pPr>
              <w:ind w:left="0" w:firstLine="0"/>
            </w:pPr>
            <w:r>
              <w:t>07</w:t>
            </w:r>
            <w:r w:rsidR="00022D4A">
              <w:t>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 xml:space="preserve">с. Витязево </w:t>
            </w:r>
          </w:p>
        </w:tc>
      </w:tr>
      <w:tr w:rsidR="00022D4A" w:rsidRPr="00AA130A" w:rsidTr="004E397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  <w:jc w:val="left"/>
            </w:pPr>
            <w:r w:rsidRPr="009E3691">
              <w:t xml:space="preserve">Тренировочное мероприятие по специальной физической подготовке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мужчины</w:t>
            </w:r>
            <w:r>
              <w:t>,</w:t>
            </w:r>
            <w:r w:rsidRPr="009E3691">
              <w:t xml:space="preserve">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31.03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с. Витязево</w:t>
            </w:r>
          </w:p>
        </w:tc>
      </w:tr>
      <w:tr w:rsidR="00022D4A" w:rsidRPr="00AA130A" w:rsidTr="005F207F">
        <w:trPr>
          <w:trHeight w:val="5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D4A" w:rsidRDefault="00022D4A" w:rsidP="00022D4A">
            <w:pPr>
              <w:ind w:left="0" w:firstLine="0"/>
              <w:jc w:val="left"/>
            </w:pPr>
            <w:r w:rsidRPr="009E3691">
              <w:t xml:space="preserve">Краевые соревнования </w:t>
            </w:r>
            <w:r>
              <w:t>среди юношей</w:t>
            </w:r>
            <w:r w:rsidRPr="009E3691">
              <w:t xml:space="preserve"> </w:t>
            </w:r>
          </w:p>
          <w:p w:rsidR="00022D4A" w:rsidRPr="009E3691" w:rsidRDefault="00022D4A" w:rsidP="00022D4A">
            <w:pPr>
              <w:ind w:left="0" w:firstLine="0"/>
              <w:jc w:val="left"/>
            </w:pPr>
            <w:r w:rsidRPr="009E3691">
              <w:t>2004-2007</w:t>
            </w:r>
            <w:r>
              <w:t xml:space="preserve"> г</w:t>
            </w:r>
            <w:r w:rsidRPr="009E3691">
              <w:t>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D4A" w:rsidRDefault="00022D4A" w:rsidP="00022D4A">
            <w:pPr>
              <w:ind w:left="0" w:firstLine="0"/>
            </w:pPr>
            <w:r>
              <w:t xml:space="preserve">юноши </w:t>
            </w:r>
          </w:p>
          <w:p w:rsidR="00022D4A" w:rsidRPr="009E3691" w:rsidRDefault="00022D4A" w:rsidP="00022D4A">
            <w:pPr>
              <w:ind w:left="0" w:firstLine="0"/>
            </w:pPr>
            <w:r>
              <w:t>(до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26.04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с. Витязево</w:t>
            </w:r>
          </w:p>
        </w:tc>
      </w:tr>
      <w:tr w:rsidR="00022D4A" w:rsidRPr="00AA130A" w:rsidTr="005F207F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  <w:jc w:val="left"/>
            </w:pPr>
            <w:r w:rsidRPr="009E3691">
              <w:t xml:space="preserve">Тренировочное мероприятие по подготовке к чемпионату России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мужчины</w:t>
            </w:r>
            <w:r>
              <w:t>,</w:t>
            </w:r>
            <w:r w:rsidRPr="009E3691">
              <w:t xml:space="preserve">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07.05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с. Витязево</w:t>
            </w:r>
          </w:p>
        </w:tc>
      </w:tr>
      <w:tr w:rsidR="00022D4A" w:rsidRPr="00AA130A" w:rsidTr="005F207F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  <w:jc w:val="left"/>
            </w:pPr>
            <w:r w:rsidRPr="009E3691">
              <w:t>Чемпионат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мужчины</w:t>
            </w:r>
            <w:r>
              <w:t>,</w:t>
            </w:r>
            <w:r w:rsidRPr="009E3691">
              <w:t xml:space="preserve">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05.05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с. Витязево</w:t>
            </w:r>
          </w:p>
        </w:tc>
      </w:tr>
      <w:tr w:rsidR="00022D4A" w:rsidRPr="00AA130A" w:rsidTr="005F207F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Default="00022D4A" w:rsidP="00022D4A">
            <w:pPr>
              <w:ind w:left="0" w:firstLine="0"/>
              <w:jc w:val="left"/>
            </w:pPr>
            <w:r w:rsidRPr="009E3691">
              <w:t xml:space="preserve">Первенство Краснодарского края </w:t>
            </w:r>
            <w:r>
              <w:t xml:space="preserve">среди юношей и девушек </w:t>
            </w:r>
            <w:r w:rsidRPr="009E3691">
              <w:t xml:space="preserve">2005-2006 </w:t>
            </w:r>
            <w:r>
              <w:t>гг.р.</w:t>
            </w:r>
          </w:p>
          <w:p w:rsidR="00022D4A" w:rsidRDefault="00022D4A" w:rsidP="00022D4A">
            <w:pPr>
              <w:ind w:left="0" w:firstLine="0"/>
              <w:jc w:val="left"/>
            </w:pPr>
            <w:r>
              <w:t>1 этап</w:t>
            </w:r>
          </w:p>
          <w:p w:rsidR="00022D4A" w:rsidRDefault="00022D4A" w:rsidP="00022D4A">
            <w:pPr>
              <w:ind w:left="0" w:firstLine="0"/>
              <w:jc w:val="left"/>
            </w:pPr>
            <w:r w:rsidRPr="009E3691">
              <w:t xml:space="preserve">2 этап  </w:t>
            </w:r>
          </w:p>
          <w:p w:rsidR="00022D4A" w:rsidRPr="009E3691" w:rsidRDefault="00022D4A" w:rsidP="00022D4A">
            <w:pPr>
              <w:ind w:left="0" w:firstLine="0"/>
              <w:jc w:val="left"/>
            </w:pPr>
            <w:r w:rsidRPr="009E3691">
              <w:t>Финал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Default="00022D4A" w:rsidP="00022D4A">
            <w:pPr>
              <w:ind w:left="0" w:firstLine="0"/>
            </w:pPr>
            <w:r>
              <w:t xml:space="preserve">юноши, девушки </w:t>
            </w:r>
          </w:p>
          <w:p w:rsidR="00022D4A" w:rsidRPr="009E3691" w:rsidRDefault="00022D4A" w:rsidP="00022D4A">
            <w:pPr>
              <w:ind w:left="0" w:firstLine="0"/>
            </w:pPr>
            <w:r>
              <w:t>(до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Default="00022D4A" w:rsidP="00022D4A">
            <w:pPr>
              <w:ind w:left="0" w:firstLine="0"/>
            </w:pPr>
          </w:p>
          <w:p w:rsidR="00022D4A" w:rsidRDefault="00022D4A" w:rsidP="00022D4A">
            <w:pPr>
              <w:ind w:left="0" w:firstLine="0"/>
            </w:pPr>
          </w:p>
          <w:p w:rsidR="00022D4A" w:rsidRDefault="00022D4A" w:rsidP="00022D4A">
            <w:pPr>
              <w:ind w:left="0" w:firstLine="0"/>
            </w:pPr>
            <w:r w:rsidRPr="009E3691">
              <w:t>10.05</w:t>
            </w:r>
          </w:p>
          <w:p w:rsidR="00022D4A" w:rsidRDefault="00022D4A" w:rsidP="00022D4A">
            <w:pPr>
              <w:ind w:left="0" w:firstLine="0"/>
            </w:pPr>
            <w:r>
              <w:t>13.06</w:t>
            </w:r>
          </w:p>
          <w:p w:rsidR="00022D4A" w:rsidRPr="009E3691" w:rsidRDefault="00022D4A" w:rsidP="00022D4A">
            <w:pPr>
              <w:ind w:left="0" w:firstLine="0"/>
            </w:pPr>
            <w:r w:rsidRPr="009E3691">
              <w:t>25.07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Default="00022D4A" w:rsidP="00022D4A">
            <w:pPr>
              <w:ind w:left="0" w:firstLine="0"/>
            </w:pPr>
          </w:p>
          <w:p w:rsidR="00022D4A" w:rsidRDefault="00022D4A" w:rsidP="00022D4A">
            <w:pPr>
              <w:ind w:left="0" w:firstLine="0"/>
            </w:pPr>
          </w:p>
          <w:p w:rsidR="00022D4A" w:rsidRDefault="00022D4A" w:rsidP="00022D4A">
            <w:pPr>
              <w:ind w:left="0" w:firstLine="0"/>
            </w:pPr>
            <w:r w:rsidRPr="009E3691">
              <w:t>13.05</w:t>
            </w:r>
          </w:p>
          <w:p w:rsidR="00022D4A" w:rsidRDefault="00022D4A" w:rsidP="00022D4A">
            <w:pPr>
              <w:ind w:left="0" w:firstLine="0"/>
            </w:pPr>
            <w:r w:rsidRPr="009E3691">
              <w:t>16.06</w:t>
            </w:r>
          </w:p>
          <w:p w:rsidR="00022D4A" w:rsidRPr="009E3691" w:rsidRDefault="00022D4A" w:rsidP="00022D4A">
            <w:pPr>
              <w:ind w:left="0" w:firstLine="0"/>
            </w:pPr>
            <w:r w:rsidRPr="009E3691">
              <w:t>28.07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Default="00022D4A" w:rsidP="00022D4A">
            <w:pPr>
              <w:ind w:left="0" w:firstLine="0"/>
            </w:pPr>
          </w:p>
          <w:p w:rsidR="00022D4A" w:rsidRDefault="00022D4A" w:rsidP="00022D4A">
            <w:pPr>
              <w:ind w:left="0" w:firstLine="0"/>
            </w:pPr>
          </w:p>
          <w:p w:rsidR="00022D4A" w:rsidRDefault="00022D4A" w:rsidP="00022D4A">
            <w:pPr>
              <w:ind w:left="0" w:firstLine="0"/>
            </w:pPr>
            <w:r w:rsidRPr="009E3691">
              <w:t>с. Витязево</w:t>
            </w:r>
          </w:p>
          <w:p w:rsidR="00022D4A" w:rsidRDefault="00022D4A" w:rsidP="00022D4A">
            <w:pPr>
              <w:ind w:left="0" w:firstLine="0"/>
            </w:pPr>
            <w:r w:rsidRPr="009E3691">
              <w:t>с. Витязево</w:t>
            </w:r>
          </w:p>
          <w:p w:rsidR="00022D4A" w:rsidRPr="009E3691" w:rsidRDefault="00022D4A" w:rsidP="00022D4A">
            <w:pPr>
              <w:ind w:left="0" w:firstLine="0"/>
            </w:pPr>
            <w:r w:rsidRPr="009E3691">
              <w:t>с. Витязево</w:t>
            </w:r>
          </w:p>
        </w:tc>
      </w:tr>
      <w:tr w:rsidR="00022D4A" w:rsidRPr="00AA130A" w:rsidTr="00022D4A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  <w:jc w:val="left"/>
            </w:pPr>
            <w:r w:rsidRPr="009E3691">
              <w:t xml:space="preserve">Тренировочное мероприятие по подготовке к всероссийским соревнованиям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Default="00022D4A" w:rsidP="00022D4A">
            <w:pPr>
              <w:ind w:left="0" w:firstLine="0"/>
            </w:pPr>
            <w:r w:rsidRPr="009E3691">
              <w:t>мужчины</w:t>
            </w:r>
            <w:r>
              <w:t>,</w:t>
            </w:r>
          </w:p>
          <w:p w:rsidR="00022D4A" w:rsidRPr="009E3691" w:rsidRDefault="00022D4A" w:rsidP="00022D4A">
            <w:pPr>
              <w:ind w:left="0" w:firstLine="0"/>
            </w:pPr>
            <w:r w:rsidRPr="009E3691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22.05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с. Витязево</w:t>
            </w:r>
          </w:p>
        </w:tc>
      </w:tr>
      <w:tr w:rsidR="00022D4A" w:rsidRPr="00AA130A" w:rsidTr="00022D4A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Default="00022D4A" w:rsidP="00022D4A">
            <w:pPr>
              <w:ind w:left="0" w:firstLine="0"/>
              <w:jc w:val="left"/>
            </w:pPr>
            <w:r w:rsidRPr="009E3691">
              <w:t xml:space="preserve">Первенство Краснодарского края </w:t>
            </w:r>
            <w:r>
              <w:t xml:space="preserve">среди юношей и девушек </w:t>
            </w:r>
            <w:r w:rsidRPr="009E3691">
              <w:t>200</w:t>
            </w:r>
            <w:r>
              <w:t>7</w:t>
            </w:r>
            <w:r w:rsidRPr="009E3691">
              <w:t>-200</w:t>
            </w:r>
            <w:r>
              <w:t>8</w:t>
            </w:r>
            <w:r w:rsidRPr="009E3691">
              <w:t xml:space="preserve"> </w:t>
            </w:r>
            <w:r>
              <w:t>гг.р.</w:t>
            </w:r>
          </w:p>
          <w:p w:rsidR="00022D4A" w:rsidRDefault="00022D4A" w:rsidP="00022D4A">
            <w:pPr>
              <w:ind w:left="0" w:firstLine="0"/>
              <w:jc w:val="left"/>
            </w:pPr>
            <w:r>
              <w:t>1 этап</w:t>
            </w:r>
          </w:p>
          <w:p w:rsidR="00022D4A" w:rsidRDefault="00022D4A" w:rsidP="00022D4A">
            <w:pPr>
              <w:ind w:left="0" w:firstLine="0"/>
              <w:jc w:val="left"/>
            </w:pPr>
            <w:r w:rsidRPr="009E3691">
              <w:t xml:space="preserve">2 этап  </w:t>
            </w:r>
          </w:p>
          <w:p w:rsidR="00022D4A" w:rsidRPr="009E3691" w:rsidRDefault="00022D4A" w:rsidP="00022D4A">
            <w:pPr>
              <w:ind w:left="0" w:firstLine="0"/>
              <w:jc w:val="left"/>
            </w:pPr>
            <w:r w:rsidRPr="009E3691">
              <w:t>Финал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Default="00022D4A" w:rsidP="00022D4A">
            <w:pPr>
              <w:ind w:left="0" w:firstLine="0"/>
            </w:pPr>
            <w:r>
              <w:t xml:space="preserve">юноши, девушки </w:t>
            </w:r>
          </w:p>
          <w:p w:rsidR="00022D4A" w:rsidRPr="009E3691" w:rsidRDefault="00022D4A" w:rsidP="00022D4A">
            <w:pPr>
              <w:ind w:left="0" w:firstLine="0"/>
            </w:pPr>
            <w:r>
              <w:t>(до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Default="00022D4A" w:rsidP="00022D4A">
            <w:pPr>
              <w:ind w:left="0" w:firstLine="0"/>
            </w:pPr>
          </w:p>
          <w:p w:rsidR="00022D4A" w:rsidRDefault="00022D4A" w:rsidP="00022D4A">
            <w:pPr>
              <w:ind w:left="0" w:firstLine="0"/>
            </w:pPr>
          </w:p>
          <w:p w:rsidR="00022D4A" w:rsidRDefault="00022D4A" w:rsidP="00022D4A">
            <w:pPr>
              <w:ind w:left="0" w:firstLine="0"/>
            </w:pPr>
            <w:r>
              <w:t>27</w:t>
            </w:r>
            <w:r w:rsidRPr="009E3691">
              <w:t>.05</w:t>
            </w:r>
          </w:p>
          <w:p w:rsidR="00022D4A" w:rsidRDefault="00022D4A" w:rsidP="00022D4A">
            <w:pPr>
              <w:ind w:left="0" w:firstLine="0"/>
            </w:pPr>
            <w:r>
              <w:t>16.06</w:t>
            </w:r>
          </w:p>
          <w:p w:rsidR="00022D4A" w:rsidRPr="009E3691" w:rsidRDefault="00022D4A" w:rsidP="00022D4A">
            <w:pPr>
              <w:ind w:left="0" w:firstLine="0"/>
            </w:pPr>
            <w:r>
              <w:t>22</w:t>
            </w:r>
            <w:r w:rsidRPr="009E3691">
              <w:t>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Default="00022D4A" w:rsidP="00022D4A">
            <w:pPr>
              <w:ind w:left="0" w:firstLine="0"/>
            </w:pPr>
          </w:p>
          <w:p w:rsidR="00022D4A" w:rsidRDefault="00022D4A" w:rsidP="00022D4A">
            <w:pPr>
              <w:ind w:left="0" w:firstLine="0"/>
            </w:pPr>
          </w:p>
          <w:p w:rsidR="00022D4A" w:rsidRDefault="00022D4A" w:rsidP="00022D4A">
            <w:pPr>
              <w:ind w:left="0" w:firstLine="0"/>
            </w:pPr>
            <w:r>
              <w:t>30</w:t>
            </w:r>
            <w:r w:rsidRPr="009E3691">
              <w:t>.05</w:t>
            </w:r>
          </w:p>
          <w:p w:rsidR="00022D4A" w:rsidRDefault="00022D4A" w:rsidP="00022D4A">
            <w:pPr>
              <w:ind w:left="0" w:firstLine="0"/>
            </w:pPr>
            <w:r w:rsidRPr="009E3691">
              <w:t>1</w:t>
            </w:r>
            <w:r>
              <w:t>9</w:t>
            </w:r>
            <w:r w:rsidRPr="009E3691">
              <w:t>.06</w:t>
            </w:r>
          </w:p>
          <w:p w:rsidR="00022D4A" w:rsidRPr="009E3691" w:rsidRDefault="00022D4A" w:rsidP="00022D4A">
            <w:pPr>
              <w:ind w:left="0" w:firstLine="0"/>
            </w:pPr>
            <w:r>
              <w:t>25</w:t>
            </w:r>
            <w:r w:rsidRPr="009E3691">
              <w:t>.07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A" w:rsidRDefault="00022D4A" w:rsidP="00022D4A">
            <w:pPr>
              <w:ind w:left="0" w:firstLine="0"/>
            </w:pPr>
          </w:p>
          <w:p w:rsidR="00022D4A" w:rsidRDefault="00022D4A" w:rsidP="00022D4A">
            <w:pPr>
              <w:ind w:left="0" w:firstLine="0"/>
            </w:pPr>
          </w:p>
          <w:p w:rsidR="00022D4A" w:rsidRDefault="00022D4A" w:rsidP="00022D4A">
            <w:pPr>
              <w:ind w:left="0" w:firstLine="0"/>
            </w:pPr>
            <w:r w:rsidRPr="009E3691">
              <w:t>с. Витязево</w:t>
            </w:r>
          </w:p>
          <w:p w:rsidR="00022D4A" w:rsidRDefault="00022D4A" w:rsidP="00022D4A">
            <w:pPr>
              <w:ind w:left="0" w:firstLine="0"/>
            </w:pPr>
            <w:r w:rsidRPr="009E3691">
              <w:t>с. Витязево</w:t>
            </w:r>
          </w:p>
          <w:p w:rsidR="00022D4A" w:rsidRPr="009E3691" w:rsidRDefault="00022D4A" w:rsidP="00022D4A">
            <w:pPr>
              <w:ind w:left="0" w:firstLine="0"/>
            </w:pPr>
            <w:r w:rsidRPr="009E3691">
              <w:t>с. Витязево</w:t>
            </w:r>
          </w:p>
        </w:tc>
      </w:tr>
      <w:tr w:rsidR="00022D4A" w:rsidRPr="00AA130A" w:rsidTr="000E0CBF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A" w:rsidRDefault="00022D4A" w:rsidP="00022D4A">
            <w:pPr>
              <w:ind w:left="0" w:firstLine="0"/>
              <w:jc w:val="left"/>
            </w:pPr>
            <w:r w:rsidRPr="009E3691">
              <w:t>Первенств</w:t>
            </w:r>
            <w:r>
              <w:t xml:space="preserve">о Краснодарского края среди юношей и девушек </w:t>
            </w:r>
            <w:r w:rsidRPr="009E3691">
              <w:t>200</w:t>
            </w:r>
            <w:r>
              <w:t>8</w:t>
            </w:r>
            <w:r w:rsidRPr="009E3691">
              <w:t>-200</w:t>
            </w:r>
            <w:r>
              <w:t>9</w:t>
            </w:r>
            <w:r w:rsidRPr="009E3691">
              <w:t xml:space="preserve"> </w:t>
            </w:r>
            <w:r>
              <w:t>гг.р.</w:t>
            </w:r>
          </w:p>
          <w:p w:rsidR="00022D4A" w:rsidRDefault="00022D4A" w:rsidP="00022D4A">
            <w:pPr>
              <w:ind w:left="0" w:firstLine="0"/>
              <w:jc w:val="left"/>
            </w:pPr>
            <w:r w:rsidRPr="009E3691">
              <w:t xml:space="preserve">1 этап </w:t>
            </w:r>
          </w:p>
          <w:p w:rsidR="00022D4A" w:rsidRPr="009E3691" w:rsidRDefault="00022D4A" w:rsidP="00022D4A">
            <w:pPr>
              <w:ind w:left="0" w:firstLine="0"/>
              <w:jc w:val="left"/>
            </w:pPr>
            <w:r w:rsidRPr="009E3691">
              <w:t>Финал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A" w:rsidRDefault="00022D4A" w:rsidP="00022D4A">
            <w:pPr>
              <w:ind w:left="0" w:firstLine="0"/>
            </w:pPr>
            <w:r>
              <w:t xml:space="preserve">юноши, девушки </w:t>
            </w:r>
          </w:p>
          <w:p w:rsidR="00022D4A" w:rsidRPr="009E3691" w:rsidRDefault="00022D4A" w:rsidP="00022D4A">
            <w:pPr>
              <w:ind w:left="0" w:firstLine="0"/>
            </w:pPr>
            <w:r>
              <w:t>(до 15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A" w:rsidRDefault="00022D4A" w:rsidP="00022D4A">
            <w:pPr>
              <w:ind w:left="0" w:firstLine="0"/>
            </w:pPr>
          </w:p>
          <w:p w:rsidR="00022D4A" w:rsidRDefault="00022D4A" w:rsidP="00022D4A">
            <w:pPr>
              <w:ind w:left="0" w:firstLine="0"/>
            </w:pPr>
          </w:p>
          <w:p w:rsidR="00022D4A" w:rsidRDefault="00022D4A" w:rsidP="00022D4A">
            <w:pPr>
              <w:ind w:left="0" w:firstLine="0"/>
            </w:pPr>
            <w:r w:rsidRPr="009E3691">
              <w:t>19.06</w:t>
            </w:r>
          </w:p>
          <w:p w:rsidR="00022D4A" w:rsidRPr="009E3691" w:rsidRDefault="00022D4A" w:rsidP="00022D4A">
            <w:pPr>
              <w:ind w:left="0" w:firstLine="0"/>
            </w:pPr>
            <w:r w:rsidRPr="009E3691">
              <w:t>19.07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A" w:rsidRDefault="00022D4A" w:rsidP="00022D4A">
            <w:pPr>
              <w:ind w:left="0" w:firstLine="0"/>
            </w:pPr>
          </w:p>
          <w:p w:rsidR="00022D4A" w:rsidRDefault="00022D4A" w:rsidP="00022D4A">
            <w:pPr>
              <w:ind w:left="0" w:firstLine="0"/>
            </w:pPr>
          </w:p>
          <w:p w:rsidR="00022D4A" w:rsidRDefault="00022D4A" w:rsidP="00022D4A">
            <w:pPr>
              <w:ind w:left="0" w:firstLine="0"/>
            </w:pPr>
            <w:r w:rsidRPr="009E3691">
              <w:t>22.06</w:t>
            </w:r>
          </w:p>
          <w:p w:rsidR="00022D4A" w:rsidRPr="009E3691" w:rsidRDefault="00022D4A" w:rsidP="00022D4A">
            <w:pPr>
              <w:ind w:left="0" w:firstLine="0"/>
            </w:pPr>
            <w:r w:rsidRPr="009E3691">
              <w:t>22.07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A" w:rsidRDefault="00022D4A" w:rsidP="00022D4A">
            <w:pPr>
              <w:ind w:left="0" w:firstLine="0"/>
            </w:pPr>
          </w:p>
          <w:p w:rsidR="00022D4A" w:rsidRDefault="00022D4A" w:rsidP="00022D4A">
            <w:pPr>
              <w:ind w:left="0" w:firstLine="0"/>
            </w:pPr>
          </w:p>
          <w:p w:rsidR="00022D4A" w:rsidRDefault="00022D4A" w:rsidP="00022D4A">
            <w:pPr>
              <w:ind w:left="0" w:firstLine="0"/>
            </w:pPr>
            <w:r w:rsidRPr="009E3691">
              <w:t xml:space="preserve">с. Витязево </w:t>
            </w:r>
          </w:p>
          <w:p w:rsidR="00022D4A" w:rsidRPr="009E3691" w:rsidRDefault="00022D4A" w:rsidP="00022D4A">
            <w:pPr>
              <w:ind w:left="0" w:firstLine="0"/>
            </w:pPr>
            <w:r w:rsidRPr="009E3691">
              <w:t>с. Витязево</w:t>
            </w:r>
          </w:p>
        </w:tc>
      </w:tr>
      <w:tr w:rsidR="00022D4A" w:rsidRPr="00AA130A" w:rsidTr="00022D4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  <w:jc w:val="left"/>
            </w:pPr>
            <w:r w:rsidRPr="009E3691">
              <w:t xml:space="preserve">Тренировочное мероприятие по подготовке к первенству России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A" w:rsidRPr="000C770A" w:rsidRDefault="00022D4A" w:rsidP="00022D4A">
            <w:pPr>
              <w:ind w:left="0" w:firstLine="0"/>
            </w:pPr>
            <w:r w:rsidRPr="000C770A">
              <w:t xml:space="preserve">юноши, девушки </w:t>
            </w:r>
          </w:p>
          <w:p w:rsidR="00022D4A" w:rsidRPr="000C770A" w:rsidRDefault="00022D4A" w:rsidP="00022D4A">
            <w:pPr>
              <w:ind w:left="0" w:firstLine="0"/>
            </w:pPr>
            <w:r>
              <w:t>(</w:t>
            </w:r>
            <w:r w:rsidRPr="000C770A">
              <w:t>до 15</w:t>
            </w:r>
            <w:r>
              <w:t xml:space="preserve"> лет)</w:t>
            </w:r>
            <w:r w:rsidRPr="000C770A">
              <w:t xml:space="preserve">, юноши, девушки </w:t>
            </w:r>
          </w:p>
          <w:p w:rsidR="00022D4A" w:rsidRDefault="00022D4A" w:rsidP="00022D4A">
            <w:pPr>
              <w:ind w:left="0" w:firstLine="0"/>
            </w:pPr>
            <w:r>
              <w:t>(</w:t>
            </w:r>
            <w:r w:rsidRPr="000C770A">
              <w:t>до 17</w:t>
            </w:r>
            <w:r>
              <w:t xml:space="preserve"> лет)</w:t>
            </w:r>
            <w:r w:rsidRPr="000C770A">
              <w:t xml:space="preserve">, юноши, девушки </w:t>
            </w:r>
          </w:p>
          <w:p w:rsidR="00022D4A" w:rsidRPr="009E3691" w:rsidRDefault="00022D4A" w:rsidP="00022D4A">
            <w:pPr>
              <w:ind w:left="0" w:firstLine="0"/>
            </w:pPr>
            <w:r>
              <w:t>(</w:t>
            </w:r>
            <w:r w:rsidRPr="000C770A">
              <w:t>до 19</w:t>
            </w:r>
            <w:r>
              <w:t xml:space="preserve">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27.06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10.07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с. Витязево</w:t>
            </w:r>
          </w:p>
        </w:tc>
      </w:tr>
      <w:tr w:rsidR="00022D4A" w:rsidRPr="00AA130A" w:rsidTr="000E0CB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  <w:jc w:val="left"/>
            </w:pPr>
            <w:r w:rsidRPr="009E3691">
              <w:t xml:space="preserve">Тренировочное мероприятие по подготовке к всероссийским соревнованиям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A" w:rsidRDefault="00022D4A" w:rsidP="00022D4A">
            <w:pPr>
              <w:ind w:left="0" w:firstLine="0"/>
            </w:pPr>
            <w:r w:rsidRPr="009E3691">
              <w:t>мужчины</w:t>
            </w:r>
            <w:r>
              <w:t>,</w:t>
            </w:r>
          </w:p>
          <w:p w:rsidR="00022D4A" w:rsidRPr="009E3691" w:rsidRDefault="00022D4A" w:rsidP="00022D4A">
            <w:pPr>
              <w:ind w:left="0" w:firstLine="0"/>
            </w:pPr>
            <w:r w:rsidRPr="009E3691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24.07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06.08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с. Витязево</w:t>
            </w:r>
          </w:p>
        </w:tc>
      </w:tr>
      <w:tr w:rsidR="00022D4A" w:rsidRPr="00AA130A" w:rsidTr="005F207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  <w:jc w:val="left"/>
            </w:pPr>
            <w:r w:rsidRPr="009E3691">
              <w:t xml:space="preserve">Кубок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A" w:rsidRDefault="00022D4A" w:rsidP="00022D4A">
            <w:pPr>
              <w:ind w:left="0" w:firstLine="0"/>
            </w:pPr>
            <w:r w:rsidRPr="009E3691">
              <w:t>мужчины</w:t>
            </w:r>
            <w:r>
              <w:t>,</w:t>
            </w:r>
          </w:p>
          <w:p w:rsidR="00022D4A" w:rsidRPr="009E3691" w:rsidRDefault="00022D4A" w:rsidP="00022D4A">
            <w:pPr>
              <w:ind w:left="0" w:firstLine="0"/>
            </w:pPr>
            <w:r w:rsidRPr="009E3691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17.09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20.09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с. Витязево</w:t>
            </w:r>
          </w:p>
        </w:tc>
      </w:tr>
      <w:tr w:rsidR="00022D4A" w:rsidRPr="00AA130A" w:rsidTr="005F207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  <w:jc w:val="left"/>
            </w:pPr>
            <w:r w:rsidRPr="009E3691">
              <w:t>Восстановительное тренировочное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мужчины</w:t>
            </w:r>
            <w:r>
              <w:t>,</w:t>
            </w:r>
            <w:r w:rsidRPr="009E3691">
              <w:t xml:space="preserve">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31.10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13.11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A" w:rsidRPr="009E3691" w:rsidRDefault="00022D4A" w:rsidP="00022D4A">
            <w:pPr>
              <w:ind w:left="0" w:firstLine="0"/>
            </w:pPr>
            <w:r w:rsidRPr="009E3691">
              <w:t>с. Витязево</w:t>
            </w:r>
          </w:p>
        </w:tc>
      </w:tr>
      <w:tr w:rsidR="00022D4A" w:rsidRPr="00AA130A" w:rsidTr="005F207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Default="00022D4A" w:rsidP="00022D4A">
            <w:pPr>
              <w:ind w:left="0" w:right="-108" w:firstLine="0"/>
              <w:jc w:val="left"/>
            </w:pPr>
            <w:r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Default="00022D4A" w:rsidP="00022D4A">
            <w:pPr>
              <w:ind w:left="0" w:firstLine="0"/>
            </w:pPr>
            <w:r>
              <w:t>по вызову, 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Default="00022D4A" w:rsidP="00022D4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Default="00022D4A" w:rsidP="00022D4A">
            <w:pPr>
              <w:ind w:left="0" w:firstLine="0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Default="00022D4A" w:rsidP="00022D4A">
            <w:pPr>
              <w:ind w:left="0" w:firstLine="0"/>
            </w:pPr>
          </w:p>
        </w:tc>
      </w:tr>
      <w:tr w:rsidR="00022D4A" w:rsidRPr="00AA130A" w:rsidTr="005F207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Default="00022D4A" w:rsidP="00022D4A">
            <w:pPr>
              <w:ind w:left="0" w:firstLine="0"/>
              <w:jc w:val="left"/>
            </w:pPr>
            <w:r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Default="00022D4A" w:rsidP="00022D4A">
            <w:pPr>
              <w:ind w:left="0" w:firstLine="0"/>
            </w:pPr>
            <w:r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Default="00022D4A" w:rsidP="00022D4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Default="00022D4A" w:rsidP="00022D4A">
            <w:pPr>
              <w:ind w:left="0" w:firstLine="0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Default="00022D4A" w:rsidP="00022D4A">
            <w:pPr>
              <w:ind w:left="0" w:firstLine="0"/>
            </w:pPr>
          </w:p>
        </w:tc>
      </w:tr>
      <w:tr w:rsidR="00022D4A" w:rsidRPr="00AA130A" w:rsidTr="005F207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Default="00022D4A" w:rsidP="00022D4A">
            <w:pPr>
              <w:ind w:left="0" w:firstLine="0"/>
              <w:jc w:val="left"/>
            </w:pPr>
            <w:r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Default="00022D4A" w:rsidP="00022D4A">
            <w:pPr>
              <w:ind w:left="0" w:firstLine="0"/>
            </w:pPr>
            <w:r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Default="00022D4A" w:rsidP="00022D4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Default="00022D4A" w:rsidP="00022D4A">
            <w:pPr>
              <w:ind w:left="0" w:firstLine="0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Default="00022D4A" w:rsidP="00022D4A">
            <w:pPr>
              <w:ind w:left="0" w:firstLine="0"/>
            </w:pPr>
          </w:p>
        </w:tc>
      </w:tr>
      <w:tr w:rsidR="00022D4A" w:rsidRPr="00AA130A" w:rsidTr="004E39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Default="00022D4A" w:rsidP="00022D4A">
            <w:pPr>
              <w:ind w:left="0" w:firstLine="0"/>
              <w:jc w:val="left"/>
            </w:pPr>
            <w:r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Default="00022D4A" w:rsidP="00022D4A">
            <w:pPr>
              <w:ind w:left="0" w:firstLine="0"/>
            </w:pPr>
            <w:r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Default="00022D4A" w:rsidP="00022D4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Default="00022D4A" w:rsidP="00022D4A">
            <w:pPr>
              <w:ind w:left="0" w:firstLine="0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Default="00022D4A" w:rsidP="00022D4A">
            <w:pPr>
              <w:ind w:left="0" w:firstLine="0"/>
            </w:pPr>
          </w:p>
        </w:tc>
      </w:tr>
      <w:tr w:rsidR="00022D4A" w:rsidRPr="00AA130A" w:rsidTr="004E39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Default="00022D4A" w:rsidP="00022D4A">
            <w:pPr>
              <w:ind w:left="0" w:firstLine="0"/>
              <w:jc w:val="left"/>
            </w:pPr>
            <w:r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Default="00022D4A" w:rsidP="00022D4A">
            <w:pPr>
              <w:ind w:left="0" w:firstLine="0"/>
            </w:pPr>
            <w: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Default="00022D4A" w:rsidP="00022D4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Default="00022D4A" w:rsidP="00022D4A">
            <w:pPr>
              <w:ind w:left="0" w:firstLine="0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Default="00022D4A" w:rsidP="00022D4A">
            <w:pPr>
              <w:ind w:left="0" w:firstLine="0"/>
            </w:pPr>
          </w:p>
        </w:tc>
      </w:tr>
      <w:tr w:rsidR="00022D4A" w:rsidRPr="00AA130A" w:rsidTr="004E3978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ind w:left="0" w:firstLine="0"/>
              <w:jc w:val="left"/>
            </w:pPr>
            <w:r w:rsidRPr="00AA130A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ind w:left="-108" w:right="-108" w:firstLine="0"/>
            </w:pPr>
            <w:r w:rsidRPr="00AA130A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ind w:left="0" w:firstLine="0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ind w:left="0" w:firstLine="0"/>
            </w:pPr>
          </w:p>
        </w:tc>
      </w:tr>
      <w:tr w:rsidR="00022D4A" w:rsidRPr="00AA130A" w:rsidTr="004E3978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ind w:left="0" w:firstLine="0"/>
              <w:jc w:val="left"/>
            </w:pPr>
            <w:r w:rsidRPr="00AA130A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ind w:left="0" w:firstLine="0"/>
            </w:pPr>
            <w:r w:rsidRPr="00AA130A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ind w:left="0" w:firstLine="0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ind w:left="0" w:firstLine="0"/>
            </w:pPr>
          </w:p>
        </w:tc>
      </w:tr>
      <w:tr w:rsidR="00022D4A" w:rsidRPr="00AA130A" w:rsidTr="004E3978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numPr>
                <w:ilvl w:val="0"/>
                <w:numId w:val="145"/>
              </w:num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ind w:left="0" w:firstLine="0"/>
              <w:jc w:val="left"/>
            </w:pPr>
            <w:r w:rsidRPr="00AA130A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ind w:left="0" w:firstLine="0"/>
            </w:pPr>
            <w:r w:rsidRPr="00AA130A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ind w:left="0" w:firstLine="0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AA130A" w:rsidRDefault="00022D4A" w:rsidP="00022D4A">
            <w:pPr>
              <w:ind w:left="0" w:firstLine="0"/>
            </w:pPr>
          </w:p>
        </w:tc>
      </w:tr>
    </w:tbl>
    <w:p w:rsidR="00B8566A" w:rsidRPr="00874306" w:rsidRDefault="00B8566A" w:rsidP="004F5977">
      <w:pPr>
        <w:rPr>
          <w:color w:val="FF0000"/>
        </w:rPr>
      </w:pPr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19" w:name="_Toc406674426"/>
      <w:r w:rsidRPr="00E431BC">
        <w:rPr>
          <w:rFonts w:ascii="Times New Roman" w:hAnsi="Times New Roman"/>
          <w:sz w:val="24"/>
          <w:szCs w:val="24"/>
        </w:rPr>
        <w:t>ГАНДБОЛ</w:t>
      </w:r>
      <w:bookmarkEnd w:id="19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AF4ECE" w:rsidRPr="0096010B" w:rsidTr="00AF4ECE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CE" w:rsidRPr="0096010B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6010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CE" w:rsidRPr="0096010B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6010B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CE" w:rsidRPr="0096010B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6010B">
              <w:rPr>
                <w:b/>
                <w:sz w:val="18"/>
                <w:szCs w:val="18"/>
              </w:rPr>
              <w:t xml:space="preserve">Возраст </w:t>
            </w:r>
          </w:p>
          <w:p w:rsidR="00AF4ECE" w:rsidRPr="0096010B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6010B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CE" w:rsidRPr="0096010B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6010B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AF4ECE" w:rsidRPr="0096010B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6010B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CE" w:rsidRPr="0096010B" w:rsidRDefault="00AF4ECE" w:rsidP="00C6312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96010B">
              <w:rPr>
                <w:b/>
                <w:sz w:val="18"/>
                <w:szCs w:val="18"/>
              </w:rPr>
              <w:t xml:space="preserve">Дата </w:t>
            </w:r>
          </w:p>
          <w:p w:rsidR="00AF4ECE" w:rsidRPr="0096010B" w:rsidRDefault="00AF4ECE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96010B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CE" w:rsidRPr="0096010B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6010B">
              <w:rPr>
                <w:b/>
                <w:sz w:val="18"/>
                <w:szCs w:val="18"/>
              </w:rPr>
              <w:t xml:space="preserve">Место </w:t>
            </w:r>
          </w:p>
          <w:p w:rsidR="00AF4ECE" w:rsidRPr="0096010B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6010B">
              <w:rPr>
                <w:b/>
                <w:sz w:val="18"/>
                <w:szCs w:val="18"/>
              </w:rPr>
              <w:t>проведения</w:t>
            </w:r>
          </w:p>
        </w:tc>
      </w:tr>
      <w:tr w:rsidR="004C1EE4" w:rsidRPr="0096010B" w:rsidTr="00DB278D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2A33EE" w:rsidRDefault="004C1EE4" w:rsidP="004C1EE4">
            <w:pPr>
              <w:numPr>
                <w:ilvl w:val="0"/>
                <w:numId w:val="93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0" w:firstLine="0"/>
              <w:jc w:val="left"/>
              <w:rPr>
                <w:color w:val="000000"/>
              </w:rPr>
            </w:pPr>
            <w:r w:rsidRPr="004C1EE4">
              <w:rPr>
                <w:color w:val="000000"/>
              </w:rPr>
              <w:t>Первенство Краснодарского края среди мальчиков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63" w:hanging="63"/>
              <w:rPr>
                <w:color w:val="000000"/>
              </w:rPr>
            </w:pPr>
            <w:r w:rsidRPr="004C1EE4">
              <w:t>до 14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29.01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Лабинск</w:t>
            </w:r>
          </w:p>
        </w:tc>
      </w:tr>
      <w:tr w:rsidR="004C1EE4" w:rsidRPr="0096010B" w:rsidTr="000E0CBF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2A33EE" w:rsidRDefault="004C1EE4" w:rsidP="004C1EE4">
            <w:pPr>
              <w:numPr>
                <w:ilvl w:val="0"/>
                <w:numId w:val="93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0" w:firstLine="0"/>
              <w:jc w:val="left"/>
              <w:rPr>
                <w:color w:val="000000"/>
              </w:rPr>
            </w:pPr>
            <w:r w:rsidRPr="004C1EE4">
              <w:rPr>
                <w:color w:val="000000"/>
              </w:rPr>
              <w:t>Первенство Краснодарского края среди девочек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63" w:hanging="63"/>
              <w:rPr>
                <w:color w:val="000000"/>
              </w:rPr>
            </w:pPr>
            <w:r w:rsidRPr="004C1EE4">
              <w:rPr>
                <w:color w:val="000000"/>
              </w:rPr>
              <w:t>до 14 лет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02.02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Тимашевск</w:t>
            </w:r>
          </w:p>
        </w:tc>
      </w:tr>
      <w:tr w:rsidR="004C1EE4" w:rsidRPr="0096010B" w:rsidTr="004969B5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2A33EE" w:rsidRDefault="004C1EE4" w:rsidP="004C1EE4">
            <w:pPr>
              <w:numPr>
                <w:ilvl w:val="0"/>
                <w:numId w:val="93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0" w:firstLine="0"/>
              <w:jc w:val="left"/>
              <w:rPr>
                <w:color w:val="000000"/>
              </w:rPr>
            </w:pPr>
            <w:r w:rsidRPr="004C1EE4">
              <w:rPr>
                <w:color w:val="000000"/>
              </w:rPr>
              <w:t>Первенство Краснодарского края среди мальчиков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63" w:hanging="63"/>
              <w:rPr>
                <w:color w:val="000000"/>
              </w:rPr>
            </w:pPr>
            <w:r w:rsidRPr="004C1EE4">
              <w:rPr>
                <w:color w:val="000000"/>
              </w:rPr>
              <w:t>до 12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19.02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Усть-Лабинск</w:t>
            </w:r>
          </w:p>
        </w:tc>
      </w:tr>
      <w:tr w:rsidR="004C1EE4" w:rsidRPr="0096010B" w:rsidTr="000E0CBF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2A33EE" w:rsidRDefault="004C1EE4" w:rsidP="004C1EE4">
            <w:pPr>
              <w:numPr>
                <w:ilvl w:val="0"/>
                <w:numId w:val="93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E4" w:rsidRPr="004C1EE4" w:rsidRDefault="004C1EE4" w:rsidP="00FE2154">
            <w:pPr>
              <w:ind w:left="0" w:firstLine="0"/>
              <w:jc w:val="left"/>
              <w:rPr>
                <w:color w:val="000000"/>
              </w:rPr>
            </w:pPr>
            <w:r w:rsidRPr="004C1EE4">
              <w:rPr>
                <w:color w:val="000000"/>
              </w:rPr>
              <w:t>Первенство Краснодарского края среди дев</w:t>
            </w:r>
            <w:r w:rsidR="00FE2154">
              <w:rPr>
                <w:color w:val="000000"/>
              </w:rPr>
              <w:t>очек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63" w:hanging="63"/>
              <w:rPr>
                <w:color w:val="000000"/>
              </w:rPr>
            </w:pPr>
            <w:r w:rsidRPr="004C1EE4">
              <w:rPr>
                <w:color w:val="000000"/>
              </w:rPr>
              <w:t>до 12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02.03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Крымск</w:t>
            </w:r>
          </w:p>
        </w:tc>
      </w:tr>
      <w:tr w:rsidR="004C1EE4" w:rsidRPr="0096010B" w:rsidTr="00DB278D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2A33EE" w:rsidRDefault="004C1EE4" w:rsidP="004C1EE4">
            <w:pPr>
              <w:numPr>
                <w:ilvl w:val="0"/>
                <w:numId w:val="93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0" w:firstLine="0"/>
              <w:jc w:val="left"/>
              <w:rPr>
                <w:color w:val="000000"/>
              </w:rPr>
            </w:pPr>
            <w:r w:rsidRPr="004C1EE4">
              <w:rPr>
                <w:color w:val="000000"/>
              </w:rPr>
              <w:t>Первенство Краснодарского края среди девушек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63" w:hanging="63"/>
              <w:rPr>
                <w:color w:val="000000"/>
              </w:rPr>
            </w:pPr>
            <w:r w:rsidRPr="004C1EE4">
              <w:rPr>
                <w:color w:val="000000"/>
              </w:rPr>
              <w:t>до 15 лет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14.09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17.09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ст-ца Выселки</w:t>
            </w:r>
          </w:p>
        </w:tc>
      </w:tr>
      <w:tr w:rsidR="004C1EE4" w:rsidRPr="0096010B" w:rsidTr="004969B5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2A33EE" w:rsidRDefault="004C1EE4" w:rsidP="004C1EE4">
            <w:pPr>
              <w:numPr>
                <w:ilvl w:val="0"/>
                <w:numId w:val="93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0" w:firstLine="0"/>
              <w:jc w:val="left"/>
              <w:rPr>
                <w:color w:val="000000"/>
              </w:rPr>
            </w:pPr>
            <w:r w:rsidRPr="004C1EE4">
              <w:rPr>
                <w:color w:val="000000"/>
              </w:rPr>
              <w:t>Первенство Краснодарского края среди юношей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63" w:hanging="63"/>
              <w:rPr>
                <w:color w:val="000000"/>
              </w:rPr>
            </w:pPr>
            <w:r w:rsidRPr="004C1EE4">
              <w:rPr>
                <w:color w:val="000000"/>
              </w:rPr>
              <w:t>до 15 лет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28.09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01.10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Крымск</w:t>
            </w:r>
          </w:p>
        </w:tc>
      </w:tr>
      <w:tr w:rsidR="004C1EE4" w:rsidRPr="0096010B" w:rsidTr="004969B5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2A33EE" w:rsidRDefault="004C1EE4" w:rsidP="004C1EE4">
            <w:pPr>
              <w:numPr>
                <w:ilvl w:val="0"/>
                <w:numId w:val="93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0" w:firstLine="0"/>
              <w:jc w:val="left"/>
              <w:rPr>
                <w:color w:val="000000"/>
              </w:rPr>
            </w:pPr>
            <w:r w:rsidRPr="004C1EE4">
              <w:rPr>
                <w:color w:val="000000"/>
              </w:rPr>
              <w:t xml:space="preserve">Первенство Краснодарского края среди </w:t>
            </w:r>
            <w:r w:rsidRPr="004C1EE4">
              <w:t>девочек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63" w:hanging="63"/>
              <w:rPr>
                <w:color w:val="000000"/>
              </w:rPr>
            </w:pPr>
            <w:r w:rsidRPr="004C1EE4">
              <w:rPr>
                <w:color w:val="000000"/>
              </w:rPr>
              <w:t>до 13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22.10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Усть-Лабинск</w:t>
            </w:r>
          </w:p>
        </w:tc>
      </w:tr>
      <w:tr w:rsidR="004C1EE4" w:rsidRPr="0096010B" w:rsidTr="004969B5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2A33EE" w:rsidRDefault="004C1EE4" w:rsidP="004C1EE4">
            <w:pPr>
              <w:numPr>
                <w:ilvl w:val="0"/>
                <w:numId w:val="93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0" w:firstLine="0"/>
              <w:jc w:val="left"/>
              <w:rPr>
                <w:color w:val="000000"/>
              </w:rPr>
            </w:pPr>
            <w:r w:rsidRPr="004C1EE4">
              <w:rPr>
                <w:color w:val="000000"/>
              </w:rPr>
              <w:t>Первенство Краснодарского края среди мальчиков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63" w:hanging="63"/>
              <w:rPr>
                <w:color w:val="000000"/>
              </w:rPr>
            </w:pPr>
            <w:r w:rsidRPr="004C1EE4">
              <w:rPr>
                <w:color w:val="000000"/>
              </w:rPr>
              <w:t>до 13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09.11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12.11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Лабинск</w:t>
            </w:r>
          </w:p>
        </w:tc>
      </w:tr>
      <w:tr w:rsidR="004C1EE4" w:rsidRPr="0096010B" w:rsidTr="004969B5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2A33EE" w:rsidRDefault="004C1EE4" w:rsidP="004C1EE4">
            <w:pPr>
              <w:numPr>
                <w:ilvl w:val="0"/>
                <w:numId w:val="93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0" w:firstLine="0"/>
              <w:jc w:val="left"/>
            </w:pPr>
            <w:r w:rsidRPr="004C1EE4">
              <w:t>Краевые соревнования среди юношей, памяти ЗТР Милиди Л.С.*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-79" w:firstLine="0"/>
            </w:pPr>
            <w:r>
              <w:t xml:space="preserve">2007-2008 </w:t>
            </w:r>
            <w:r w:rsidRPr="004C1EE4">
              <w:t>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30.04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Краснодар</w:t>
            </w:r>
          </w:p>
        </w:tc>
      </w:tr>
      <w:tr w:rsidR="004C1EE4" w:rsidRPr="0096010B" w:rsidTr="004969B5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2A33EE" w:rsidRDefault="004C1EE4" w:rsidP="004C1EE4">
            <w:pPr>
              <w:numPr>
                <w:ilvl w:val="0"/>
                <w:numId w:val="93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0" w:firstLine="0"/>
              <w:jc w:val="left"/>
            </w:pPr>
            <w:r w:rsidRPr="004C1EE4">
              <w:t>Краевые соревнования среди девушек, памяти ЗТР Похильченко В.Д.*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-79" w:firstLine="0"/>
            </w:pPr>
            <w:r>
              <w:t xml:space="preserve">2008-2009 </w:t>
            </w:r>
            <w:r w:rsidRPr="004C1EE4">
              <w:t>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04.10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09.10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Краснодар</w:t>
            </w:r>
          </w:p>
        </w:tc>
      </w:tr>
      <w:tr w:rsidR="004C1EE4" w:rsidRPr="0096010B" w:rsidTr="004969B5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2A33EE" w:rsidRDefault="004C1EE4" w:rsidP="004C1EE4">
            <w:pPr>
              <w:numPr>
                <w:ilvl w:val="0"/>
                <w:numId w:val="93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0" w:firstLine="0"/>
              <w:jc w:val="left"/>
            </w:pPr>
            <w:r w:rsidRPr="004C1EE4">
              <w:t>Краевые соревнования среди девочек*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-79" w:firstLine="0"/>
            </w:pPr>
            <w:r>
              <w:t xml:space="preserve">2009-2010 </w:t>
            </w:r>
            <w:r w:rsidRPr="004C1EE4">
              <w:t>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01.11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06.11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Краснодар</w:t>
            </w:r>
          </w:p>
        </w:tc>
      </w:tr>
      <w:tr w:rsidR="004C1EE4" w:rsidRPr="0096010B" w:rsidTr="004969B5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2A33EE" w:rsidRDefault="004C1EE4" w:rsidP="004C1EE4">
            <w:pPr>
              <w:numPr>
                <w:ilvl w:val="0"/>
                <w:numId w:val="93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0" w:firstLine="0"/>
              <w:jc w:val="left"/>
            </w:pPr>
            <w:r w:rsidRPr="004C1EE4">
              <w:t>Краевые соревнования среди мальчиков*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-79" w:firstLine="0"/>
            </w:pPr>
            <w:r>
              <w:t xml:space="preserve">2009-2010 </w:t>
            </w:r>
            <w:r w:rsidRPr="004C1EE4">
              <w:t>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07.11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13.11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Краснодар</w:t>
            </w:r>
          </w:p>
        </w:tc>
      </w:tr>
      <w:tr w:rsidR="004C1EE4" w:rsidRPr="0096010B" w:rsidTr="00AF4ECE">
        <w:trPr>
          <w:trHeight w:val="356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E02F66" w:rsidRDefault="004C1EE4" w:rsidP="004C1EE4">
            <w:pPr>
              <w:ind w:left="454" w:firstLine="0"/>
              <w:rPr>
                <w:color w:val="FF0000"/>
              </w:rPr>
            </w:pPr>
            <w:r w:rsidRPr="00AF4ECE">
              <w:t>ПЛЯЖНЫЙ ГАНДБОЛ</w:t>
            </w:r>
          </w:p>
        </w:tc>
      </w:tr>
      <w:tr w:rsidR="004C1EE4" w:rsidRPr="00C16847" w:rsidTr="00AF4ECE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numPr>
                <w:ilvl w:val="0"/>
                <w:numId w:val="93"/>
              </w:numPr>
              <w:ind w:left="454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0" w:firstLine="0"/>
              <w:jc w:val="left"/>
            </w:pPr>
            <w:r w:rsidRPr="004C1EE4">
              <w:t xml:space="preserve">Тренировочное мероприятие по специальной физической подготовке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-79" w:firstLine="0"/>
            </w:pPr>
            <w:r w:rsidRPr="004C1EE4">
              <w:t>мужчины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29.04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10.05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-79" w:firstLine="0"/>
            </w:pPr>
            <w:r w:rsidRPr="004C1EE4">
              <w:t>Павловская</w:t>
            </w:r>
          </w:p>
        </w:tc>
      </w:tr>
      <w:tr w:rsidR="004C1EE4" w:rsidRPr="00C16847" w:rsidTr="00DB278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numPr>
                <w:ilvl w:val="0"/>
                <w:numId w:val="93"/>
              </w:numPr>
              <w:ind w:left="454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0" w:firstLine="0"/>
              <w:jc w:val="left"/>
            </w:pPr>
            <w:r w:rsidRPr="004C1EE4">
              <w:t xml:space="preserve">Чемпионат Краснодарского края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-79" w:firstLine="0"/>
            </w:pPr>
            <w:r w:rsidRPr="004C1EE4">
              <w:t>мужчины 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0F39C3">
            <w:r w:rsidRPr="004C1EE4">
              <w:t>2</w:t>
            </w:r>
            <w:r w:rsidR="000F39C3">
              <w:t>2</w:t>
            </w:r>
            <w:r w:rsidRPr="004C1EE4">
              <w:t>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24.05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0" w:hanging="79"/>
            </w:pPr>
            <w:r w:rsidRPr="004C1EE4">
              <w:t>Павловская</w:t>
            </w:r>
          </w:p>
        </w:tc>
      </w:tr>
      <w:tr w:rsidR="004C1EE4" w:rsidRPr="00C16847" w:rsidTr="000E0CB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numPr>
                <w:ilvl w:val="0"/>
                <w:numId w:val="93"/>
              </w:numPr>
              <w:ind w:left="454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0" w:firstLine="0"/>
              <w:jc w:val="left"/>
            </w:pPr>
            <w:r w:rsidRPr="004C1EE4">
              <w:t>Тренировочное мероприятие по подготовке к всероссийским соревнованиям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-79" w:firstLine="0"/>
            </w:pPr>
            <w:r w:rsidRPr="004C1EE4">
              <w:t>мужчины 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01.06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12.06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0" w:hanging="79"/>
            </w:pPr>
            <w:r w:rsidRPr="004C1EE4">
              <w:t xml:space="preserve">Павловская        </w:t>
            </w:r>
          </w:p>
        </w:tc>
      </w:tr>
      <w:tr w:rsidR="004C1EE4" w:rsidRPr="00C16847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numPr>
                <w:ilvl w:val="0"/>
                <w:numId w:val="93"/>
              </w:numPr>
              <w:ind w:left="454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0" w:firstLine="0"/>
              <w:jc w:val="left"/>
            </w:pPr>
            <w:r w:rsidRPr="004C1EE4"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E4" w:rsidRPr="004C1EE4" w:rsidRDefault="004C1EE4" w:rsidP="004C1EE4">
            <w:pPr>
              <w:ind w:left="-79" w:firstLine="0"/>
            </w:pPr>
            <w:r w:rsidRPr="004C1EE4">
              <w:t>юноши</w:t>
            </w:r>
          </w:p>
          <w:p w:rsidR="004C1EE4" w:rsidRPr="004C1EE4" w:rsidRDefault="004C1EE4" w:rsidP="004C1EE4">
            <w:pPr>
              <w:ind w:left="-79" w:firstLine="0"/>
            </w:pPr>
            <w:r w:rsidRPr="004C1EE4">
              <w:t>девушки</w:t>
            </w:r>
          </w:p>
          <w:p w:rsidR="004C1EE4" w:rsidRPr="004C1EE4" w:rsidRDefault="004C1EE4" w:rsidP="004C1EE4">
            <w:pPr>
              <w:ind w:left="-79" w:firstLine="0"/>
            </w:pPr>
            <w:r w:rsidRPr="004C1EE4">
              <w:t>до 17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18.06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20.06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0" w:hanging="79"/>
            </w:pPr>
            <w:r w:rsidRPr="004C1EE4">
              <w:t>Павловская</w:t>
            </w:r>
          </w:p>
        </w:tc>
      </w:tr>
      <w:tr w:rsidR="004C1EE4" w:rsidRPr="00C16847" w:rsidTr="000E0CB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numPr>
                <w:ilvl w:val="0"/>
                <w:numId w:val="93"/>
              </w:numPr>
              <w:ind w:left="454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0" w:firstLine="0"/>
              <w:jc w:val="left"/>
            </w:pPr>
            <w:r w:rsidRPr="004C1EE4">
              <w:t xml:space="preserve">Тренировочное мероприятие по подготовке к Чемпионату России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-79" w:firstLine="0"/>
            </w:pPr>
            <w:r w:rsidRPr="004C1EE4">
              <w:t>мужчины 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05.07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16.07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0" w:hanging="79"/>
            </w:pPr>
            <w:r w:rsidRPr="004C1EE4">
              <w:t xml:space="preserve">Павловская </w:t>
            </w:r>
          </w:p>
        </w:tc>
      </w:tr>
      <w:tr w:rsidR="004C1EE4" w:rsidRPr="00C16847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numPr>
                <w:ilvl w:val="0"/>
                <w:numId w:val="93"/>
              </w:numPr>
              <w:ind w:left="454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0" w:firstLine="0"/>
              <w:jc w:val="left"/>
            </w:pPr>
            <w:r w:rsidRPr="004C1EE4">
              <w:t>Первенство Краснодарского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EE4" w:rsidRPr="004C1EE4" w:rsidRDefault="004C1EE4" w:rsidP="004C1EE4">
            <w:pPr>
              <w:ind w:left="-79" w:firstLine="0"/>
            </w:pPr>
            <w:r w:rsidRPr="004C1EE4">
              <w:t>юноши</w:t>
            </w:r>
          </w:p>
          <w:p w:rsidR="004C1EE4" w:rsidRPr="004C1EE4" w:rsidRDefault="004C1EE4" w:rsidP="004C1EE4">
            <w:pPr>
              <w:ind w:left="-79" w:firstLine="0"/>
            </w:pPr>
            <w:r w:rsidRPr="004C1EE4">
              <w:t>девушки</w:t>
            </w:r>
          </w:p>
          <w:p w:rsidR="004C1EE4" w:rsidRPr="004C1EE4" w:rsidRDefault="004C1EE4" w:rsidP="004C1EE4">
            <w:pPr>
              <w:ind w:left="-79" w:firstLine="0"/>
            </w:pPr>
            <w:r w:rsidRPr="004C1EE4">
              <w:t>до 15 лет.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20.07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23.07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Ейск</w:t>
            </w:r>
          </w:p>
        </w:tc>
      </w:tr>
      <w:tr w:rsidR="004C1EE4" w:rsidRPr="00C16847" w:rsidTr="000E0CB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numPr>
                <w:ilvl w:val="0"/>
                <w:numId w:val="93"/>
              </w:numPr>
              <w:ind w:left="454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0" w:firstLine="0"/>
              <w:jc w:val="left"/>
            </w:pPr>
            <w:r w:rsidRPr="004C1EE4">
              <w:t xml:space="preserve">Тренировочное мероприятие по подготовке к Чемпионату России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-79" w:firstLine="0"/>
            </w:pPr>
            <w:r w:rsidRPr="004C1EE4">
              <w:t>мужчины 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04.08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15.08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0" w:hanging="79"/>
            </w:pPr>
            <w:r w:rsidRPr="004C1EE4">
              <w:t xml:space="preserve">Павловская </w:t>
            </w:r>
          </w:p>
        </w:tc>
      </w:tr>
      <w:tr w:rsidR="004C1EE4" w:rsidRPr="00C16847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numPr>
                <w:ilvl w:val="0"/>
                <w:numId w:val="93"/>
              </w:numPr>
              <w:ind w:left="454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pPr>
              <w:ind w:left="0" w:firstLine="0"/>
              <w:jc w:val="left"/>
            </w:pPr>
            <w:r w:rsidRPr="004C1EE4">
              <w:t>Первенство Краснодарского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EE4" w:rsidRPr="004C1EE4" w:rsidRDefault="004C1EE4" w:rsidP="004C1EE4">
            <w:pPr>
              <w:ind w:left="-79" w:firstLine="0"/>
            </w:pPr>
            <w:r w:rsidRPr="004C1EE4">
              <w:t>юноши</w:t>
            </w:r>
          </w:p>
          <w:p w:rsidR="004C1EE4" w:rsidRPr="004C1EE4" w:rsidRDefault="004C1EE4" w:rsidP="004C1EE4">
            <w:pPr>
              <w:ind w:left="-79" w:firstLine="0"/>
            </w:pPr>
            <w:r w:rsidRPr="004C1EE4">
              <w:t>девушки</w:t>
            </w:r>
          </w:p>
          <w:p w:rsidR="004C1EE4" w:rsidRPr="004C1EE4" w:rsidRDefault="004C1EE4" w:rsidP="004C1EE4">
            <w:pPr>
              <w:ind w:left="-79" w:firstLine="0"/>
            </w:pPr>
            <w:r w:rsidRPr="004C1EE4">
              <w:t>до 13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17.08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20.08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E4" w:rsidRPr="004C1EE4" w:rsidRDefault="004C1EE4" w:rsidP="004C1EE4">
            <w:r w:rsidRPr="004C1EE4">
              <w:t>Ейск</w:t>
            </w:r>
          </w:p>
        </w:tc>
      </w:tr>
      <w:tr w:rsidR="004C1EE4" w:rsidRPr="00C16847" w:rsidTr="00AF4EC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numPr>
                <w:ilvl w:val="0"/>
                <w:numId w:val="93"/>
              </w:numPr>
              <w:ind w:left="454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5B22B9" w:rsidRDefault="004C1EE4" w:rsidP="004C1EE4">
            <w:pPr>
              <w:ind w:left="0" w:right="-108" w:firstLine="0"/>
              <w:jc w:val="left"/>
            </w:pPr>
            <w:r w:rsidRPr="005B22B9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5B22B9" w:rsidRDefault="004C1EE4" w:rsidP="004C1EE4">
            <w:pPr>
              <w:ind w:left="0" w:firstLine="0"/>
            </w:pPr>
            <w:r w:rsidRPr="005B22B9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5B22B9" w:rsidRDefault="004C1EE4" w:rsidP="004C1EE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5B22B9" w:rsidRDefault="004C1EE4" w:rsidP="004C1EE4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5B22B9" w:rsidRDefault="004C1EE4" w:rsidP="004C1EE4">
            <w:pPr>
              <w:ind w:left="0" w:firstLine="0"/>
            </w:pPr>
          </w:p>
        </w:tc>
      </w:tr>
      <w:tr w:rsidR="004C1EE4" w:rsidRPr="00C16847" w:rsidTr="00AF4EC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numPr>
                <w:ilvl w:val="0"/>
                <w:numId w:val="93"/>
              </w:numPr>
              <w:ind w:left="454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ind w:left="0" w:firstLine="0"/>
              <w:jc w:val="left"/>
            </w:pPr>
            <w:r w:rsidRPr="007A4E38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ind w:left="0" w:firstLine="0"/>
            </w:pPr>
            <w:r w:rsidRPr="007A4E38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ind w:left="0" w:firstLine="0"/>
            </w:pPr>
          </w:p>
        </w:tc>
      </w:tr>
      <w:tr w:rsidR="004C1EE4" w:rsidRPr="00C16847" w:rsidTr="00AF4ECE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numPr>
                <w:ilvl w:val="0"/>
                <w:numId w:val="93"/>
              </w:numPr>
              <w:ind w:left="454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ind w:left="0" w:firstLine="0"/>
              <w:jc w:val="left"/>
            </w:pPr>
            <w:r w:rsidRPr="007A4E38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ind w:left="-108" w:right="-108" w:firstLine="0"/>
            </w:pPr>
            <w:r w:rsidRPr="007A4E38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ind w:left="0" w:firstLine="0"/>
            </w:pPr>
          </w:p>
        </w:tc>
      </w:tr>
      <w:tr w:rsidR="004C1EE4" w:rsidRPr="00C16847" w:rsidTr="00AF4EC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numPr>
                <w:ilvl w:val="0"/>
                <w:numId w:val="93"/>
              </w:numPr>
              <w:ind w:left="454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ind w:left="0" w:firstLine="0"/>
              <w:jc w:val="left"/>
            </w:pPr>
            <w:r w:rsidRPr="007A4E38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ind w:left="0" w:firstLine="0"/>
            </w:pPr>
            <w:r w:rsidRPr="007A4E38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ind w:left="0" w:firstLine="0"/>
            </w:pPr>
          </w:p>
        </w:tc>
      </w:tr>
      <w:tr w:rsidR="004C1EE4" w:rsidRPr="00C16847" w:rsidTr="00AF4ECE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numPr>
                <w:ilvl w:val="0"/>
                <w:numId w:val="93"/>
              </w:numPr>
              <w:ind w:left="454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ind w:left="0" w:firstLine="0"/>
              <w:jc w:val="left"/>
            </w:pPr>
            <w:r w:rsidRPr="007A4E38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ind w:left="0" w:firstLine="0"/>
            </w:pPr>
            <w:r w:rsidRPr="007A4E38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4" w:rsidRPr="007A4E38" w:rsidRDefault="004C1EE4" w:rsidP="004C1EE4">
            <w:pPr>
              <w:ind w:left="0" w:firstLine="0"/>
            </w:pPr>
          </w:p>
        </w:tc>
      </w:tr>
    </w:tbl>
    <w:p w:rsidR="00B8566A" w:rsidRPr="00874306" w:rsidRDefault="00B8566A" w:rsidP="00216B9B">
      <w:pPr>
        <w:rPr>
          <w:color w:val="FF0000"/>
        </w:rPr>
      </w:pPr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20" w:name="_Toc406674427"/>
      <w:r w:rsidRPr="00E431BC">
        <w:rPr>
          <w:rFonts w:ascii="Times New Roman" w:hAnsi="Times New Roman"/>
          <w:sz w:val="24"/>
          <w:szCs w:val="24"/>
        </w:rPr>
        <w:lastRenderedPageBreak/>
        <w:t>ГОЛЬФ</w:t>
      </w:r>
      <w:bookmarkEnd w:id="20"/>
    </w:p>
    <w:tbl>
      <w:tblPr>
        <w:tblpPr w:leftFromText="180" w:rightFromText="180" w:vertAnchor="text" w:horzAnchor="margin" w:tblpX="-34" w:tblpY="2"/>
        <w:tblW w:w="10603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422"/>
        <w:gridCol w:w="1276"/>
        <w:gridCol w:w="1701"/>
      </w:tblGrid>
      <w:tr w:rsidR="00B8566A" w:rsidRPr="00F5546F" w:rsidTr="00C12A3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C12A30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C12A30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C12A30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F5546F" w:rsidRDefault="00B8566A" w:rsidP="00C12A30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C12A30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F5546F" w:rsidRDefault="00B8566A" w:rsidP="00C12A30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C12A30">
            <w:pPr>
              <w:ind w:left="0" w:right="-107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F5546F" w:rsidRDefault="00B8566A" w:rsidP="00C12A3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C12A30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F5546F" w:rsidRDefault="00B8566A" w:rsidP="00C12A30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>проведения</w:t>
            </w:r>
          </w:p>
        </w:tc>
      </w:tr>
      <w:tr w:rsidR="00CF56F0" w:rsidRPr="00F5546F" w:rsidTr="00CF56F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>
            <w:pPr>
              <w:numPr>
                <w:ilvl w:val="0"/>
                <w:numId w:val="15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shd w:val="clear" w:color="auto" w:fill="FFFFFF"/>
              <w:spacing w:line="276" w:lineRule="auto"/>
              <w:ind w:left="34" w:right="77" w:firstLine="0"/>
              <w:jc w:val="left"/>
              <w:rPr>
                <w:bCs/>
                <w:spacing w:val="-5"/>
              </w:rPr>
            </w:pPr>
            <w:r w:rsidRPr="00CF56F0">
              <w:rPr>
                <w:bCs/>
                <w:spacing w:val="-5"/>
              </w:rPr>
              <w:t>Тренировочное мероприятие по подготовке к всероссийским соревнованиям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shd w:val="clear" w:color="auto" w:fill="FFFFFF"/>
              <w:spacing w:line="276" w:lineRule="auto"/>
              <w:ind w:left="34" w:right="77" w:firstLine="0"/>
              <w:rPr>
                <w:bCs/>
                <w:spacing w:val="-7"/>
              </w:rPr>
            </w:pPr>
            <w:r w:rsidRPr="00CF56F0">
              <w:rPr>
                <w:bCs/>
                <w:spacing w:val="-7"/>
              </w:rPr>
              <w:t>10-18 лет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shd w:val="clear" w:color="auto" w:fill="FFFFFF"/>
              <w:spacing w:line="276" w:lineRule="auto"/>
              <w:ind w:left="34" w:right="77" w:firstLine="0"/>
              <w:rPr>
                <w:bCs/>
                <w:spacing w:val="-5"/>
              </w:rPr>
            </w:pPr>
            <w:r w:rsidRPr="00CF56F0">
              <w:rPr>
                <w:bCs/>
                <w:spacing w:val="-5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shd w:val="clear" w:color="auto" w:fill="FFFFFF"/>
              <w:spacing w:line="276" w:lineRule="auto"/>
              <w:ind w:left="34" w:right="77" w:firstLine="0"/>
              <w:rPr>
                <w:bCs/>
                <w:spacing w:val="-5"/>
              </w:rPr>
            </w:pPr>
            <w:r w:rsidRPr="00CF56F0">
              <w:rPr>
                <w:bCs/>
                <w:spacing w:val="-5"/>
              </w:rPr>
              <w:t>17.04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shd w:val="clear" w:color="auto" w:fill="FFFFFF"/>
              <w:spacing w:line="276" w:lineRule="auto"/>
              <w:ind w:left="34" w:right="77" w:firstLine="0"/>
              <w:rPr>
                <w:bCs/>
                <w:spacing w:val="-5"/>
              </w:rPr>
            </w:pPr>
            <w:r w:rsidRPr="00CF56F0">
              <w:rPr>
                <w:bCs/>
                <w:spacing w:val="-5"/>
              </w:rPr>
              <w:t>Раевская</w:t>
            </w:r>
          </w:p>
        </w:tc>
      </w:tr>
      <w:tr w:rsidR="00CF56F0" w:rsidRPr="00F5546F" w:rsidTr="00CF56F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>
            <w:pPr>
              <w:numPr>
                <w:ilvl w:val="0"/>
                <w:numId w:val="15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shd w:val="clear" w:color="auto" w:fill="FFFFFF"/>
              <w:spacing w:line="276" w:lineRule="auto"/>
              <w:ind w:left="34" w:right="77" w:firstLine="0"/>
              <w:jc w:val="left"/>
              <w:rPr>
                <w:bCs/>
                <w:spacing w:val="-5"/>
              </w:rPr>
            </w:pPr>
            <w:r w:rsidRPr="00CF56F0">
              <w:rPr>
                <w:bCs/>
                <w:spacing w:val="-5"/>
              </w:rPr>
              <w:t xml:space="preserve">Тренировочное мероприятие по подготовке к </w:t>
            </w:r>
            <w:r w:rsidRPr="00CF56F0">
              <w:rPr>
                <w:bCs/>
                <w:spacing w:val="-5"/>
                <w:lang w:val="en-US"/>
              </w:rPr>
              <w:t>V</w:t>
            </w:r>
            <w:r w:rsidRPr="00CF56F0">
              <w:rPr>
                <w:bCs/>
                <w:spacing w:val="-5"/>
              </w:rPr>
              <w:t xml:space="preserve"> летней Спартакиаде молодежи (юниорской) России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shd w:val="clear" w:color="auto" w:fill="FFFFFF"/>
              <w:spacing w:line="276" w:lineRule="auto"/>
              <w:ind w:left="34" w:right="77" w:firstLine="0"/>
              <w:rPr>
                <w:bCs/>
                <w:spacing w:val="-7"/>
              </w:rPr>
            </w:pPr>
            <w:r w:rsidRPr="00CF56F0">
              <w:rPr>
                <w:bCs/>
                <w:spacing w:val="-7"/>
              </w:rPr>
              <w:t>10-18 лет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shd w:val="clear" w:color="auto" w:fill="FFFFFF"/>
              <w:spacing w:line="276" w:lineRule="auto"/>
              <w:ind w:left="34" w:right="77" w:firstLine="0"/>
              <w:rPr>
                <w:bCs/>
                <w:spacing w:val="-5"/>
              </w:rPr>
            </w:pPr>
            <w:r w:rsidRPr="00CF56F0">
              <w:rPr>
                <w:bCs/>
                <w:spacing w:val="-5"/>
              </w:rPr>
              <w:t>19.07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shd w:val="clear" w:color="auto" w:fill="FFFFFF"/>
              <w:spacing w:line="276" w:lineRule="auto"/>
              <w:ind w:left="34" w:right="77" w:firstLine="0"/>
              <w:rPr>
                <w:bCs/>
                <w:spacing w:val="-5"/>
              </w:rPr>
            </w:pPr>
            <w:r w:rsidRPr="00CF56F0">
              <w:rPr>
                <w:bCs/>
                <w:spacing w:val="-5"/>
              </w:rPr>
              <w:t>22.07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F0" w:rsidRPr="00CF56F0" w:rsidRDefault="00CF56F0" w:rsidP="00CF56F0">
            <w:pPr>
              <w:shd w:val="clear" w:color="auto" w:fill="FFFFFF"/>
              <w:spacing w:line="276" w:lineRule="auto"/>
              <w:ind w:left="34" w:right="77" w:firstLine="0"/>
              <w:rPr>
                <w:bCs/>
                <w:spacing w:val="-5"/>
              </w:rPr>
            </w:pPr>
            <w:r w:rsidRPr="00CF56F0">
              <w:rPr>
                <w:bCs/>
                <w:spacing w:val="-5"/>
              </w:rPr>
              <w:t>Раевская</w:t>
            </w:r>
          </w:p>
        </w:tc>
      </w:tr>
      <w:tr w:rsidR="00CF56F0" w:rsidRPr="00F5546F" w:rsidTr="00C12A3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>
            <w:pPr>
              <w:numPr>
                <w:ilvl w:val="0"/>
                <w:numId w:val="15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>
            <w:pPr>
              <w:ind w:left="34" w:firstLine="0"/>
              <w:jc w:val="left"/>
            </w:pPr>
            <w:r w:rsidRPr="00F5546F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</w:t>
            </w:r>
          </w:p>
          <w:p w:rsidR="00CF56F0" w:rsidRPr="00F5546F" w:rsidRDefault="00CF56F0" w:rsidP="00CF56F0">
            <w:pPr>
              <w:ind w:left="34" w:firstLine="0"/>
              <w:jc w:val="left"/>
              <w:rPr>
                <w:bCs/>
              </w:rPr>
            </w:pPr>
            <w:r w:rsidRPr="00F5546F">
              <w:t>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>
            <w:r w:rsidRPr="00F5546F">
              <w:t>по вызову, положению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>
            <w:pPr>
              <w:ind w:left="-108" w:firstLine="0"/>
            </w:pPr>
          </w:p>
        </w:tc>
      </w:tr>
      <w:tr w:rsidR="00CF56F0" w:rsidRPr="00F5546F" w:rsidTr="00C12A3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>
            <w:pPr>
              <w:numPr>
                <w:ilvl w:val="0"/>
                <w:numId w:val="15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>
            <w:pPr>
              <w:ind w:left="34" w:firstLine="0"/>
              <w:jc w:val="left"/>
              <w:rPr>
                <w:bCs/>
              </w:rPr>
            </w:pPr>
            <w:r w:rsidRPr="00F5546F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>
            <w:r w:rsidRPr="00F5546F">
              <w:t xml:space="preserve">по вызову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/>
        </w:tc>
      </w:tr>
      <w:tr w:rsidR="00CF56F0" w:rsidRPr="00F5546F" w:rsidTr="00C12A3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>
            <w:pPr>
              <w:numPr>
                <w:ilvl w:val="0"/>
                <w:numId w:val="15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>
            <w:pPr>
              <w:ind w:left="0" w:right="-108" w:firstLine="0"/>
              <w:jc w:val="left"/>
            </w:pPr>
            <w:r w:rsidRPr="00F5546F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>
            <w:pPr>
              <w:ind w:left="0" w:firstLine="0"/>
            </w:pPr>
            <w:r w:rsidRPr="00F5546F">
              <w:t>по назначению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>
            <w:pPr>
              <w:ind w:left="0" w:firstLine="0"/>
            </w:pPr>
          </w:p>
        </w:tc>
      </w:tr>
      <w:tr w:rsidR="00CF56F0" w:rsidRPr="00F5546F" w:rsidTr="00C12A3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>
            <w:pPr>
              <w:numPr>
                <w:ilvl w:val="0"/>
                <w:numId w:val="15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>
            <w:pPr>
              <w:ind w:left="0" w:firstLine="0"/>
              <w:jc w:val="left"/>
            </w:pPr>
            <w:r w:rsidRPr="00F5546F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>
            <w:pPr>
              <w:ind w:left="0" w:firstLine="0"/>
            </w:pPr>
            <w:r w:rsidRPr="00F5546F">
              <w:t>по вызову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>
            <w:pPr>
              <w:ind w:left="0" w:firstLine="0"/>
            </w:pPr>
          </w:p>
        </w:tc>
      </w:tr>
      <w:tr w:rsidR="00CF56F0" w:rsidRPr="00F5546F" w:rsidTr="00C12A3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>
            <w:pPr>
              <w:numPr>
                <w:ilvl w:val="0"/>
                <w:numId w:val="15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>
            <w:pPr>
              <w:ind w:left="0" w:firstLine="0"/>
              <w:jc w:val="left"/>
            </w:pPr>
            <w:r w:rsidRPr="00F5546F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>
            <w:pPr>
              <w:ind w:left="-108" w:right="-108" w:firstLine="0"/>
            </w:pPr>
            <w:r w:rsidRPr="00F5546F">
              <w:t>весь период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6F0" w:rsidRPr="00F5546F" w:rsidRDefault="00CF56F0" w:rsidP="00CF56F0">
            <w:pPr>
              <w:ind w:left="0" w:firstLine="0"/>
            </w:pPr>
          </w:p>
        </w:tc>
      </w:tr>
    </w:tbl>
    <w:p w:rsidR="00B8566A" w:rsidRPr="00874306" w:rsidRDefault="00B8566A" w:rsidP="00D9101A">
      <w:pPr>
        <w:ind w:left="2520" w:firstLine="0"/>
        <w:jc w:val="both"/>
        <w:rPr>
          <w:color w:val="FF0000"/>
        </w:rPr>
      </w:pPr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21" w:name="_Toc406674428"/>
      <w:r w:rsidRPr="00E431BC">
        <w:rPr>
          <w:rFonts w:ascii="Times New Roman" w:hAnsi="Times New Roman"/>
          <w:sz w:val="24"/>
          <w:szCs w:val="24"/>
        </w:rPr>
        <w:t>ГРЕБЛЯ НА БАЙДАРКАХ И КАНОЭ</w:t>
      </w:r>
      <w:bookmarkEnd w:id="21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5844ED" w:rsidRPr="00A55E31" w:rsidTr="00D86FC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A55E31" w:rsidRDefault="005844ED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A55E3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A55E31" w:rsidRDefault="005844ED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A55E31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A55E31" w:rsidRDefault="005844ED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A55E31">
              <w:rPr>
                <w:b/>
                <w:sz w:val="18"/>
                <w:szCs w:val="18"/>
              </w:rPr>
              <w:t xml:space="preserve">Возраст </w:t>
            </w:r>
          </w:p>
          <w:p w:rsidR="005844ED" w:rsidRPr="00A55E31" w:rsidRDefault="005844ED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A55E31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A55E31" w:rsidRDefault="005844ED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A55E31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5844ED" w:rsidRPr="00A55E31" w:rsidRDefault="005844ED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A55E31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A55E31" w:rsidRDefault="005844ED" w:rsidP="00D86FC0">
            <w:pPr>
              <w:ind w:left="0" w:right="-107" w:firstLine="0"/>
              <w:rPr>
                <w:b/>
                <w:sz w:val="18"/>
                <w:szCs w:val="18"/>
              </w:rPr>
            </w:pPr>
            <w:r w:rsidRPr="00A55E31">
              <w:rPr>
                <w:b/>
                <w:sz w:val="18"/>
                <w:szCs w:val="18"/>
              </w:rPr>
              <w:t xml:space="preserve">Дата </w:t>
            </w:r>
          </w:p>
          <w:p w:rsidR="005844ED" w:rsidRPr="00A55E31" w:rsidRDefault="005844ED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A55E31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A55E31" w:rsidRDefault="005844ED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A55E31">
              <w:rPr>
                <w:b/>
                <w:sz w:val="18"/>
                <w:szCs w:val="18"/>
              </w:rPr>
              <w:t xml:space="preserve">Место </w:t>
            </w:r>
          </w:p>
          <w:p w:rsidR="005844ED" w:rsidRPr="00A55E31" w:rsidRDefault="005844ED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A55E31">
              <w:rPr>
                <w:b/>
                <w:sz w:val="18"/>
                <w:szCs w:val="18"/>
              </w:rPr>
              <w:t>проведения</w:t>
            </w:r>
          </w:p>
        </w:tc>
      </w:tr>
      <w:tr w:rsidR="002E1D5D" w:rsidRPr="00A55E31" w:rsidTr="004A643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55E31" w:rsidRDefault="002E1D5D" w:rsidP="002E1D5D">
            <w:pPr>
              <w:numPr>
                <w:ilvl w:val="0"/>
                <w:numId w:val="36"/>
              </w:numPr>
              <w:ind w:left="113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E2C40" w:rsidRDefault="002E1D5D" w:rsidP="002E1D5D">
            <w:pPr>
              <w:ind w:left="0" w:firstLine="0"/>
              <w:jc w:val="left"/>
              <w:textAlignment w:val="center"/>
            </w:pPr>
            <w:r w:rsidRPr="004E2C40">
              <w:rPr>
                <w:rFonts w:eastAsia="Arial CYR"/>
                <w:lang w:eastAsia="zh-CN" w:bidi="ar"/>
              </w:rPr>
              <w:t>Тренировочное мероприятие по подготовке к чемпионату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E2C40" w:rsidRDefault="002E1D5D" w:rsidP="002E1D5D">
            <w:pPr>
              <w:ind w:left="34" w:firstLine="0"/>
            </w:pPr>
            <w:r w:rsidRPr="004E2C40">
              <w:rPr>
                <w:rFonts w:eastAsia="Arial CYR"/>
                <w:lang w:val="en-US" w:eastAsia="zh-CN" w:bidi="ar"/>
              </w:rPr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E2C40" w:rsidRDefault="002E1D5D" w:rsidP="002E1D5D">
            <w:pPr>
              <w:textAlignment w:val="center"/>
            </w:pPr>
            <w:r w:rsidRPr="004E2C40">
              <w:rPr>
                <w:rFonts w:eastAsia="Arial CYR"/>
                <w:lang w:val="en-US" w:eastAsia="zh-CN" w:bidi="ar"/>
              </w:rPr>
              <w:t>1</w:t>
            </w:r>
            <w:r w:rsidRPr="004E2C40">
              <w:rPr>
                <w:rFonts w:eastAsia="Arial CYR"/>
                <w:lang w:eastAsia="zh-CN" w:bidi="ar"/>
              </w:rPr>
              <w:t>5</w:t>
            </w:r>
            <w:r w:rsidRPr="004E2C40">
              <w:rPr>
                <w:rFonts w:eastAsia="Arial CYR"/>
                <w:lang w:val="en-US" w:eastAsia="zh-CN" w:bidi="ar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E2C40" w:rsidRDefault="002E1D5D" w:rsidP="002E1D5D">
            <w:pPr>
              <w:textAlignment w:val="center"/>
            </w:pPr>
            <w:r w:rsidRPr="004E2C40">
              <w:rPr>
                <w:rFonts w:eastAsia="Arial CYR"/>
                <w:lang w:val="en-US" w:eastAsia="zh-CN" w:bidi="ar"/>
              </w:rPr>
              <w:t>2</w:t>
            </w:r>
            <w:r w:rsidRPr="004E2C40">
              <w:rPr>
                <w:rFonts w:eastAsia="Arial CYR"/>
                <w:lang w:eastAsia="zh-CN" w:bidi="ar"/>
              </w:rPr>
              <w:t>8</w:t>
            </w:r>
            <w:r w:rsidRPr="004E2C40">
              <w:rPr>
                <w:rFonts w:eastAsia="Arial CYR"/>
                <w:lang w:val="en-US" w:eastAsia="zh-CN" w:bidi="ar"/>
              </w:rPr>
              <w:t>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E2C40" w:rsidRDefault="002E1D5D" w:rsidP="002E1D5D">
            <w:r w:rsidRPr="004E2C40">
              <w:t>Краснодар</w:t>
            </w:r>
          </w:p>
        </w:tc>
      </w:tr>
      <w:tr w:rsidR="002E1D5D" w:rsidRPr="00A55E31" w:rsidTr="004A643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55E31" w:rsidRDefault="002E1D5D" w:rsidP="002E1D5D">
            <w:pPr>
              <w:numPr>
                <w:ilvl w:val="0"/>
                <w:numId w:val="36"/>
              </w:numPr>
              <w:ind w:left="113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E2C40" w:rsidRDefault="002E1D5D" w:rsidP="002E1D5D">
            <w:pPr>
              <w:ind w:left="0" w:firstLine="0"/>
              <w:jc w:val="left"/>
              <w:textAlignment w:val="center"/>
            </w:pPr>
            <w:r w:rsidRPr="004E2C40">
              <w:rPr>
                <w:rFonts w:eastAsia="Arial CYR"/>
                <w:lang w:eastAsia="zh-CN" w:bidi="ar"/>
              </w:rPr>
              <w:t>Тренировочное мероприятие по подготовке к чемпионату России, всероссийским соревнованиям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34" w:firstLine="0"/>
            </w:pPr>
            <w:r>
              <w:rPr>
                <w:rFonts w:eastAsia="Arial CYR"/>
                <w:lang w:val="en-US" w:eastAsia="zh-CN" w:bidi="ar"/>
              </w:rPr>
              <w:t xml:space="preserve">мужчины, </w:t>
            </w:r>
            <w:r>
              <w:rPr>
                <w:rFonts w:eastAsia="Arial CYR"/>
                <w:lang w:eastAsia="zh-CN" w:bidi="ar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E2C40" w:rsidRDefault="009062E7" w:rsidP="002E1D5D">
            <w:pPr>
              <w:textAlignment w:val="center"/>
            </w:pPr>
            <w:r>
              <w:rPr>
                <w:rFonts w:eastAsia="Arial CYR"/>
                <w:lang w:eastAsia="zh-CN" w:bidi="ar"/>
              </w:rPr>
              <w:t>08</w:t>
            </w:r>
            <w:r w:rsidR="002E1D5D" w:rsidRPr="004E2C40">
              <w:rPr>
                <w:rFonts w:eastAsia="Arial CYR"/>
                <w:lang w:val="en-US" w:eastAsia="zh-CN" w:bidi="ar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E2C40" w:rsidRDefault="002E1D5D" w:rsidP="002E1D5D">
            <w:pPr>
              <w:textAlignment w:val="center"/>
            </w:pPr>
            <w:r w:rsidRPr="004E2C40">
              <w:rPr>
                <w:rFonts w:eastAsia="Arial CYR"/>
                <w:lang w:eastAsia="zh-CN" w:bidi="ar"/>
              </w:rPr>
              <w:t>2</w:t>
            </w:r>
            <w:r w:rsidRPr="004E2C40">
              <w:rPr>
                <w:rFonts w:eastAsia="Arial CYR"/>
                <w:lang w:val="en-US" w:eastAsia="zh-CN" w:bidi="ar"/>
              </w:rPr>
              <w:t>1.03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E2C40" w:rsidRDefault="002E1D5D" w:rsidP="002E1D5D">
            <w:r w:rsidRPr="004E2C40">
              <w:t>Краснодар</w:t>
            </w:r>
          </w:p>
        </w:tc>
      </w:tr>
      <w:tr w:rsidR="002E1D5D" w:rsidRPr="00A55E31" w:rsidTr="004A643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55E31" w:rsidRDefault="002E1D5D" w:rsidP="002E1D5D">
            <w:pPr>
              <w:numPr>
                <w:ilvl w:val="0"/>
                <w:numId w:val="36"/>
              </w:numPr>
              <w:ind w:left="113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31471" w:rsidRDefault="002E1D5D" w:rsidP="002E1D5D">
            <w:pPr>
              <w:ind w:left="0" w:firstLine="0"/>
              <w:jc w:val="left"/>
              <w:textAlignment w:val="center"/>
            </w:pPr>
            <w:r w:rsidRPr="00131471">
              <w:rPr>
                <w:rFonts w:eastAsia="Arial CYR"/>
                <w:lang w:eastAsia="zh-CN" w:bidi="ar"/>
              </w:rPr>
              <w:t>Тренировочное мероприятие по подготовке к чемпионату России, всероссийским соревнованиям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31471" w:rsidRDefault="002E1D5D" w:rsidP="002E1D5D">
            <w:pPr>
              <w:ind w:left="34" w:firstLine="0"/>
            </w:pPr>
            <w:r w:rsidRPr="00131471">
              <w:rPr>
                <w:rFonts w:eastAsia="Arial CYR"/>
                <w:lang w:val="en-US" w:eastAsia="zh-CN" w:bidi="ar"/>
              </w:rPr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31471" w:rsidRDefault="002E1D5D" w:rsidP="002E1D5D">
            <w:pPr>
              <w:textAlignment w:val="center"/>
            </w:pPr>
            <w:r w:rsidRPr="00131471">
              <w:rPr>
                <w:rFonts w:eastAsia="Arial CYR"/>
                <w:lang w:val="en-US" w:eastAsia="zh-CN" w:bidi="ar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31471" w:rsidRDefault="002E1D5D" w:rsidP="002E1D5D">
            <w:pPr>
              <w:textAlignment w:val="center"/>
            </w:pPr>
            <w:r w:rsidRPr="00131471">
              <w:rPr>
                <w:rFonts w:eastAsia="Arial CYR"/>
                <w:lang w:val="en-US" w:eastAsia="zh-CN" w:bidi="ar"/>
              </w:rPr>
              <w:t>24.04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31471" w:rsidRDefault="002E1D5D" w:rsidP="002E1D5D">
            <w:r w:rsidRPr="00131471">
              <w:t>Краснодар</w:t>
            </w:r>
          </w:p>
        </w:tc>
      </w:tr>
      <w:tr w:rsidR="002E1D5D" w:rsidRPr="00A55E31" w:rsidTr="004A643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55E31" w:rsidRDefault="002E1D5D" w:rsidP="002E1D5D">
            <w:pPr>
              <w:numPr>
                <w:ilvl w:val="0"/>
                <w:numId w:val="36"/>
              </w:numPr>
              <w:ind w:left="113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CC338B" w:rsidRDefault="002E1D5D" w:rsidP="002E1D5D">
            <w:pPr>
              <w:ind w:left="0" w:firstLine="0"/>
              <w:jc w:val="left"/>
              <w:textAlignment w:val="center"/>
            </w:pPr>
            <w:r w:rsidRPr="00CC338B">
              <w:rPr>
                <w:rFonts w:eastAsia="Arial CYR"/>
                <w:lang w:eastAsia="zh-CN" w:bidi="ar"/>
              </w:rPr>
              <w:t>Тренировочное мероприятие по подготовке к чемпионату России, первенству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CC338B" w:rsidRDefault="002E1D5D" w:rsidP="002E1D5D">
            <w:pPr>
              <w:ind w:left="34" w:firstLine="0"/>
              <w:rPr>
                <w:rFonts w:eastAsia="Arial CYR"/>
                <w:lang w:eastAsia="zh-CN" w:bidi="ar"/>
              </w:rPr>
            </w:pPr>
            <w:r w:rsidRPr="00CC338B">
              <w:rPr>
                <w:rFonts w:eastAsia="Arial CYR"/>
                <w:lang w:eastAsia="zh-CN" w:bidi="ar"/>
              </w:rPr>
              <w:t xml:space="preserve">мужчины, женщины, юниоры, юниорки </w:t>
            </w:r>
          </w:p>
          <w:p w:rsidR="002E1D5D" w:rsidRPr="00CC338B" w:rsidRDefault="002E1D5D" w:rsidP="002E1D5D">
            <w:pPr>
              <w:ind w:left="34" w:firstLine="0"/>
            </w:pPr>
            <w:r w:rsidRPr="00CC338B">
              <w:rPr>
                <w:rFonts w:eastAsia="Arial CYR"/>
                <w:lang w:eastAsia="zh-CN" w:bidi="ar"/>
              </w:rPr>
              <w:t>до 19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CC338B" w:rsidRDefault="002E1D5D" w:rsidP="002E1D5D">
            <w:pPr>
              <w:textAlignment w:val="center"/>
            </w:pPr>
            <w:r w:rsidRPr="00CC338B">
              <w:rPr>
                <w:rFonts w:eastAsia="Arial CYR"/>
                <w:lang w:val="en-US" w:eastAsia="zh-CN" w:bidi="ar"/>
              </w:rPr>
              <w:t>0</w:t>
            </w:r>
            <w:r w:rsidRPr="00CC338B">
              <w:rPr>
                <w:rFonts w:eastAsia="Arial CYR"/>
                <w:lang w:eastAsia="zh-CN" w:bidi="ar"/>
              </w:rPr>
              <w:t>5</w:t>
            </w:r>
            <w:r w:rsidRPr="00CC338B">
              <w:rPr>
                <w:rFonts w:eastAsia="Arial CYR"/>
                <w:lang w:val="en-US" w:eastAsia="zh-CN" w:bidi="ar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CC338B" w:rsidRDefault="002E1D5D" w:rsidP="002E1D5D">
            <w:pPr>
              <w:textAlignment w:val="center"/>
            </w:pPr>
            <w:r w:rsidRPr="00CC338B">
              <w:rPr>
                <w:rFonts w:eastAsia="Arial CYR"/>
                <w:lang w:val="en-US" w:eastAsia="zh-CN" w:bidi="ar"/>
              </w:rPr>
              <w:t>1</w:t>
            </w:r>
            <w:r w:rsidRPr="00CC338B">
              <w:rPr>
                <w:rFonts w:eastAsia="Arial CYR"/>
                <w:lang w:eastAsia="zh-CN" w:bidi="ar"/>
              </w:rPr>
              <w:t>8</w:t>
            </w:r>
            <w:r w:rsidRPr="00CC338B">
              <w:rPr>
                <w:rFonts w:eastAsia="Arial CYR"/>
                <w:lang w:val="en-US" w:eastAsia="zh-CN" w:bidi="ar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CC338B" w:rsidRDefault="002E1D5D" w:rsidP="002E1D5D">
            <w:r w:rsidRPr="00CC338B">
              <w:t>Краснодар</w:t>
            </w:r>
          </w:p>
        </w:tc>
      </w:tr>
      <w:tr w:rsidR="002E1D5D" w:rsidRPr="00A55E31" w:rsidTr="004A643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55E31" w:rsidRDefault="002E1D5D" w:rsidP="002E1D5D">
            <w:pPr>
              <w:numPr>
                <w:ilvl w:val="0"/>
                <w:numId w:val="36"/>
              </w:numPr>
              <w:ind w:left="113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10BF" w:rsidRDefault="002E1D5D" w:rsidP="002E1D5D">
            <w:pPr>
              <w:ind w:left="0" w:firstLine="0"/>
              <w:jc w:val="left"/>
              <w:textAlignment w:val="center"/>
              <w:rPr>
                <w:rFonts w:eastAsia="Arial CYR"/>
                <w:lang w:eastAsia="zh-CN" w:bidi="ar"/>
              </w:rPr>
            </w:pPr>
            <w:r w:rsidRPr="006910BF">
              <w:rPr>
                <w:rFonts w:eastAsia="Arial CYR"/>
                <w:lang w:eastAsia="zh-CN" w:bidi="ar"/>
              </w:rPr>
              <w:t xml:space="preserve">Кубок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10BF" w:rsidRDefault="002E1D5D" w:rsidP="002E1D5D">
            <w:pPr>
              <w:ind w:left="34" w:firstLine="0"/>
              <w:rPr>
                <w:rFonts w:eastAsia="Arial CYR"/>
                <w:lang w:val="en-US" w:eastAsia="zh-CN" w:bidi="ar"/>
              </w:rPr>
            </w:pPr>
            <w:r w:rsidRPr="006910BF">
              <w:rPr>
                <w:rFonts w:eastAsia="Arial CYR"/>
                <w:lang w:val="en-US" w:eastAsia="zh-CN" w:bidi="ar"/>
              </w:rPr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10BF" w:rsidRDefault="002E1D5D" w:rsidP="002E1D5D">
            <w:pPr>
              <w:textAlignment w:val="center"/>
              <w:rPr>
                <w:rFonts w:eastAsia="Arial CYR"/>
                <w:lang w:eastAsia="zh-CN" w:bidi="ar"/>
              </w:rPr>
            </w:pPr>
            <w:r w:rsidRPr="006910BF">
              <w:rPr>
                <w:rFonts w:eastAsia="Arial CYR"/>
                <w:lang w:eastAsia="zh-CN" w:bidi="ar"/>
              </w:rPr>
              <w:t>25.05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10BF" w:rsidRDefault="002E1D5D" w:rsidP="002E1D5D">
            <w:pPr>
              <w:textAlignment w:val="center"/>
              <w:rPr>
                <w:rFonts w:eastAsia="Arial CYR"/>
                <w:lang w:eastAsia="zh-CN" w:bidi="ar"/>
              </w:rPr>
            </w:pPr>
            <w:r w:rsidRPr="006910BF">
              <w:rPr>
                <w:rFonts w:eastAsia="Arial CYR"/>
                <w:lang w:eastAsia="zh-CN" w:bidi="ar"/>
              </w:rPr>
              <w:t>28.05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10BF" w:rsidRDefault="002E1D5D" w:rsidP="002E1D5D">
            <w:r w:rsidRPr="006910BF">
              <w:t>Краснодар</w:t>
            </w:r>
          </w:p>
        </w:tc>
      </w:tr>
      <w:tr w:rsidR="002E1D5D" w:rsidRPr="00A55E31" w:rsidTr="004A643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55E31" w:rsidRDefault="002E1D5D" w:rsidP="002E1D5D">
            <w:pPr>
              <w:numPr>
                <w:ilvl w:val="0"/>
                <w:numId w:val="36"/>
              </w:numPr>
              <w:ind w:left="113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365311" w:rsidRDefault="002E1D5D" w:rsidP="002E1D5D">
            <w:pPr>
              <w:ind w:left="0" w:firstLine="0"/>
              <w:jc w:val="left"/>
              <w:textAlignment w:val="center"/>
            </w:pPr>
            <w:r w:rsidRPr="00365311">
              <w:rPr>
                <w:rFonts w:eastAsia="Arial CYR"/>
                <w:lang w:eastAsia="zh-CN" w:bidi="ar"/>
              </w:rPr>
              <w:t>Тренировочное мероприятие по подготовке к чемпионату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365311" w:rsidRDefault="002E1D5D" w:rsidP="002E1D5D">
            <w:pPr>
              <w:ind w:left="34" w:firstLine="0"/>
            </w:pPr>
            <w:r w:rsidRPr="00365311">
              <w:rPr>
                <w:rFonts w:eastAsia="Arial CYR"/>
                <w:lang w:val="en-US" w:eastAsia="zh-CN" w:bidi="ar"/>
              </w:rPr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365311" w:rsidRDefault="002E1D5D" w:rsidP="002E1D5D">
            <w:pPr>
              <w:textAlignment w:val="center"/>
            </w:pPr>
            <w:r w:rsidRPr="00365311">
              <w:rPr>
                <w:rFonts w:eastAsia="Arial CYR"/>
                <w:lang w:eastAsia="zh-CN" w:bidi="ar"/>
              </w:rPr>
              <w:t>01</w:t>
            </w:r>
            <w:r w:rsidRPr="00365311">
              <w:rPr>
                <w:rFonts w:eastAsia="Arial CYR"/>
                <w:lang w:val="en-US" w:eastAsia="zh-CN" w:bidi="ar"/>
              </w:rPr>
              <w:t>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365311" w:rsidRDefault="002E1D5D" w:rsidP="002E1D5D">
            <w:pPr>
              <w:textAlignment w:val="center"/>
            </w:pPr>
            <w:r w:rsidRPr="00365311">
              <w:rPr>
                <w:rFonts w:eastAsia="Arial CYR"/>
                <w:lang w:eastAsia="zh-CN" w:bidi="ar"/>
              </w:rPr>
              <w:t>14</w:t>
            </w:r>
            <w:r w:rsidRPr="00365311">
              <w:rPr>
                <w:rFonts w:eastAsia="Arial CYR"/>
                <w:lang w:val="en-US" w:eastAsia="zh-CN" w:bidi="ar"/>
              </w:rPr>
              <w:t>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365311" w:rsidRDefault="002E1D5D" w:rsidP="002E1D5D">
            <w:r w:rsidRPr="00365311">
              <w:t>Краснодар</w:t>
            </w:r>
          </w:p>
        </w:tc>
      </w:tr>
      <w:tr w:rsidR="002E1D5D" w:rsidRPr="00A55E31" w:rsidTr="004A643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55E31" w:rsidRDefault="002E1D5D" w:rsidP="002E1D5D">
            <w:pPr>
              <w:numPr>
                <w:ilvl w:val="0"/>
                <w:numId w:val="36"/>
              </w:numPr>
              <w:ind w:left="113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10BF" w:rsidRDefault="002E1D5D" w:rsidP="002E1D5D">
            <w:pPr>
              <w:ind w:left="0" w:firstLine="0"/>
              <w:jc w:val="left"/>
              <w:textAlignment w:val="center"/>
              <w:rPr>
                <w:rFonts w:eastAsia="Arial CYR"/>
                <w:lang w:eastAsia="zh-CN" w:bidi="ar"/>
              </w:rPr>
            </w:pPr>
            <w:r w:rsidRPr="006910BF">
              <w:rPr>
                <w:rFonts w:eastAsia="Arial CYR"/>
                <w:lang w:eastAsia="zh-CN" w:bidi="ar"/>
              </w:rPr>
              <w:t xml:space="preserve"> Первенство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10BF" w:rsidRDefault="002E1D5D" w:rsidP="002E1D5D">
            <w:pPr>
              <w:ind w:left="34" w:firstLine="0"/>
              <w:rPr>
                <w:rFonts w:eastAsia="Arial CYR"/>
                <w:lang w:val="en-US" w:eastAsia="zh-CN" w:bidi="ar"/>
              </w:rPr>
            </w:pPr>
            <w:r w:rsidRPr="006910BF">
              <w:rPr>
                <w:rFonts w:eastAsia="Arial CYR"/>
                <w:lang w:val="en-US" w:eastAsia="zh-CN" w:bidi="ar"/>
              </w:rPr>
              <w:t xml:space="preserve">юноши, девушки </w:t>
            </w:r>
          </w:p>
          <w:p w:rsidR="002E1D5D" w:rsidRPr="006910BF" w:rsidRDefault="002E1D5D" w:rsidP="002E1D5D">
            <w:pPr>
              <w:ind w:left="34" w:firstLine="0"/>
              <w:rPr>
                <w:rFonts w:eastAsia="Arial CYR"/>
                <w:lang w:val="en-US" w:eastAsia="zh-CN" w:bidi="ar"/>
              </w:rPr>
            </w:pPr>
            <w:r w:rsidRPr="006910BF">
              <w:rPr>
                <w:rFonts w:eastAsia="Arial CYR"/>
                <w:lang w:val="en-US" w:eastAsia="zh-CN" w:bidi="ar"/>
              </w:rPr>
              <w:t>до 17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10BF" w:rsidRDefault="002E1D5D" w:rsidP="009062E7">
            <w:pPr>
              <w:textAlignment w:val="center"/>
              <w:rPr>
                <w:rFonts w:eastAsia="Arial CYR"/>
                <w:lang w:eastAsia="zh-CN" w:bidi="ar"/>
              </w:rPr>
            </w:pPr>
            <w:r w:rsidRPr="006910BF">
              <w:rPr>
                <w:rFonts w:eastAsia="Arial CYR"/>
                <w:lang w:eastAsia="zh-CN" w:bidi="ar"/>
              </w:rPr>
              <w:t>1</w:t>
            </w:r>
            <w:r w:rsidR="009062E7">
              <w:rPr>
                <w:rFonts w:eastAsia="Arial CYR"/>
                <w:lang w:eastAsia="zh-CN" w:bidi="ar"/>
              </w:rPr>
              <w:t>5</w:t>
            </w:r>
            <w:r w:rsidRPr="006910BF">
              <w:rPr>
                <w:rFonts w:eastAsia="Arial CYR"/>
                <w:lang w:eastAsia="zh-CN" w:bidi="ar"/>
              </w:rPr>
              <w:t>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10BF" w:rsidRDefault="002E1D5D" w:rsidP="002E1D5D">
            <w:pPr>
              <w:textAlignment w:val="center"/>
              <w:rPr>
                <w:rFonts w:eastAsia="Arial CYR"/>
                <w:lang w:eastAsia="zh-CN" w:bidi="ar"/>
              </w:rPr>
            </w:pPr>
            <w:r w:rsidRPr="006910BF">
              <w:rPr>
                <w:rFonts w:eastAsia="Arial CYR"/>
                <w:lang w:eastAsia="zh-CN" w:bidi="ar"/>
              </w:rPr>
              <w:t>19.06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10BF" w:rsidRDefault="002E1D5D" w:rsidP="002E1D5D">
            <w:r w:rsidRPr="006910BF">
              <w:t>Краснодар</w:t>
            </w:r>
          </w:p>
        </w:tc>
      </w:tr>
      <w:tr w:rsidR="002E1D5D" w:rsidRPr="00A55E31" w:rsidTr="004A643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55E31" w:rsidRDefault="002E1D5D" w:rsidP="002E1D5D">
            <w:pPr>
              <w:numPr>
                <w:ilvl w:val="0"/>
                <w:numId w:val="36"/>
              </w:numPr>
              <w:ind w:left="113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10BF" w:rsidRDefault="002E1D5D" w:rsidP="002E1D5D">
            <w:pPr>
              <w:ind w:left="0" w:firstLine="0"/>
              <w:jc w:val="left"/>
              <w:textAlignment w:val="center"/>
              <w:rPr>
                <w:rFonts w:eastAsia="Arial CYR"/>
                <w:lang w:eastAsia="zh-CN" w:bidi="ar"/>
              </w:rPr>
            </w:pPr>
            <w:r w:rsidRPr="006910BF">
              <w:rPr>
                <w:rFonts w:eastAsia="Arial CYR"/>
                <w:lang w:eastAsia="zh-CN" w:bidi="ar"/>
              </w:rPr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10BF" w:rsidRDefault="002E1D5D" w:rsidP="002E1D5D">
            <w:pPr>
              <w:ind w:left="34" w:firstLine="0"/>
              <w:rPr>
                <w:rFonts w:eastAsia="Arial CYR"/>
                <w:lang w:val="en-US" w:eastAsia="zh-CN" w:bidi="ar"/>
              </w:rPr>
            </w:pPr>
            <w:r w:rsidRPr="006910BF">
              <w:rPr>
                <w:rFonts w:eastAsia="Arial CYR"/>
                <w:lang w:val="en-US" w:eastAsia="zh-CN" w:bidi="ar"/>
              </w:rPr>
              <w:t xml:space="preserve">юниоры, юниорки </w:t>
            </w:r>
          </w:p>
          <w:p w:rsidR="002E1D5D" w:rsidRPr="006910BF" w:rsidRDefault="002E1D5D" w:rsidP="002E1D5D">
            <w:pPr>
              <w:ind w:left="34" w:firstLine="0"/>
              <w:rPr>
                <w:rFonts w:eastAsia="Arial CYR"/>
                <w:lang w:val="en-US" w:eastAsia="zh-CN" w:bidi="ar"/>
              </w:rPr>
            </w:pPr>
            <w:r w:rsidRPr="006910BF">
              <w:rPr>
                <w:rFonts w:eastAsia="Arial CYR"/>
                <w:lang w:val="en-US" w:eastAsia="zh-CN" w:bidi="ar"/>
              </w:rPr>
              <w:t>до 19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10BF" w:rsidRDefault="002E1D5D" w:rsidP="002E1D5D">
            <w:pPr>
              <w:textAlignment w:val="center"/>
              <w:rPr>
                <w:rFonts w:eastAsia="Arial CYR"/>
                <w:lang w:eastAsia="zh-CN" w:bidi="ar"/>
              </w:rPr>
            </w:pPr>
            <w:r w:rsidRPr="006910BF">
              <w:rPr>
                <w:rFonts w:eastAsia="Arial CYR"/>
                <w:lang w:eastAsia="zh-CN" w:bidi="ar"/>
              </w:rPr>
              <w:t>23.06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10BF" w:rsidRDefault="002E1D5D" w:rsidP="002E1D5D">
            <w:pPr>
              <w:textAlignment w:val="center"/>
              <w:rPr>
                <w:rFonts w:eastAsia="Arial CYR"/>
                <w:lang w:eastAsia="zh-CN" w:bidi="ar"/>
              </w:rPr>
            </w:pPr>
            <w:r w:rsidRPr="006910BF">
              <w:rPr>
                <w:rFonts w:eastAsia="Arial CYR"/>
                <w:lang w:eastAsia="zh-CN" w:bidi="ar"/>
              </w:rPr>
              <w:t>26.06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10BF" w:rsidRDefault="002E1D5D" w:rsidP="002E1D5D">
            <w:r w:rsidRPr="006910BF">
              <w:t>Краснодар</w:t>
            </w:r>
          </w:p>
        </w:tc>
      </w:tr>
      <w:tr w:rsidR="002E1D5D" w:rsidRPr="00A55E31" w:rsidTr="004A643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55E31" w:rsidRDefault="002E1D5D" w:rsidP="002E1D5D">
            <w:pPr>
              <w:numPr>
                <w:ilvl w:val="0"/>
                <w:numId w:val="36"/>
              </w:numPr>
              <w:ind w:left="113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BD2EC4" w:rsidRDefault="002E1D5D" w:rsidP="002E1D5D">
            <w:pPr>
              <w:ind w:left="0" w:firstLine="0"/>
              <w:jc w:val="left"/>
              <w:textAlignment w:val="center"/>
            </w:pPr>
            <w:r w:rsidRPr="00BD2EC4">
              <w:rPr>
                <w:rFonts w:eastAsia="Arial CYR"/>
                <w:lang w:eastAsia="zh-CN" w:bidi="ar"/>
              </w:rPr>
              <w:t>Тренировочное мероприятие по подготовке к первенству России, всероссийским соревнованиям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10BF" w:rsidRDefault="002E1D5D" w:rsidP="002E1D5D">
            <w:pPr>
              <w:ind w:left="34" w:firstLine="0"/>
              <w:rPr>
                <w:rFonts w:eastAsia="Arial CYR"/>
                <w:lang w:val="en-US" w:eastAsia="zh-CN" w:bidi="ar"/>
              </w:rPr>
            </w:pPr>
            <w:r w:rsidRPr="006910BF">
              <w:rPr>
                <w:rFonts w:eastAsia="Arial CYR"/>
                <w:lang w:val="en-US" w:eastAsia="zh-CN" w:bidi="ar"/>
              </w:rPr>
              <w:t xml:space="preserve">юниоры, юниорки </w:t>
            </w:r>
          </w:p>
          <w:p w:rsidR="002E1D5D" w:rsidRPr="00BD2EC4" w:rsidRDefault="002E1D5D" w:rsidP="002E1D5D">
            <w:pPr>
              <w:ind w:left="34" w:firstLine="0"/>
            </w:pPr>
            <w:r w:rsidRPr="006910BF">
              <w:rPr>
                <w:rFonts w:eastAsia="Arial CYR"/>
                <w:lang w:val="en-US" w:eastAsia="zh-CN" w:bidi="ar"/>
              </w:rPr>
              <w:t>до 19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BD2EC4" w:rsidRDefault="002E1D5D" w:rsidP="002E1D5D">
            <w:pPr>
              <w:textAlignment w:val="center"/>
            </w:pPr>
            <w:r w:rsidRPr="00BD2EC4">
              <w:rPr>
                <w:rFonts w:eastAsia="Arial CYR"/>
                <w:lang w:val="en-US" w:eastAsia="zh-CN" w:bidi="ar"/>
              </w:rPr>
              <w:t>06.07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BD2EC4" w:rsidRDefault="002E1D5D" w:rsidP="002E1D5D">
            <w:pPr>
              <w:textAlignment w:val="center"/>
            </w:pPr>
            <w:r w:rsidRPr="00BD2EC4">
              <w:rPr>
                <w:rFonts w:eastAsia="Arial CYR"/>
                <w:lang w:val="en-US" w:eastAsia="zh-CN" w:bidi="ar"/>
              </w:rPr>
              <w:t>1</w:t>
            </w:r>
            <w:r>
              <w:rPr>
                <w:rFonts w:eastAsia="Arial CYR"/>
                <w:lang w:eastAsia="zh-CN" w:bidi="ar"/>
              </w:rPr>
              <w:t>9</w:t>
            </w:r>
            <w:r w:rsidRPr="00BD2EC4">
              <w:rPr>
                <w:rFonts w:eastAsia="Arial CYR"/>
                <w:lang w:val="en-US" w:eastAsia="zh-CN" w:bidi="ar"/>
              </w:rPr>
              <w:t>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BD2EC4" w:rsidRDefault="002E1D5D" w:rsidP="002E1D5D">
            <w:r w:rsidRPr="00BD2EC4">
              <w:t>Краснодар</w:t>
            </w:r>
          </w:p>
        </w:tc>
      </w:tr>
      <w:tr w:rsidR="002E1D5D" w:rsidRPr="00A55E31" w:rsidTr="004A643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55E31" w:rsidRDefault="002E1D5D" w:rsidP="002E1D5D">
            <w:pPr>
              <w:numPr>
                <w:ilvl w:val="0"/>
                <w:numId w:val="36"/>
              </w:numPr>
              <w:ind w:left="113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81A53" w:rsidRDefault="002E1D5D" w:rsidP="002E1D5D">
            <w:pPr>
              <w:ind w:left="0" w:firstLine="0"/>
              <w:jc w:val="left"/>
              <w:textAlignment w:val="center"/>
            </w:pPr>
            <w:r w:rsidRPr="00A81A53">
              <w:rPr>
                <w:rFonts w:eastAsia="Arial CYR"/>
                <w:lang w:eastAsia="zh-CN" w:bidi="ar"/>
              </w:rPr>
              <w:t xml:space="preserve"> Чемпионат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81A53" w:rsidRDefault="002E1D5D" w:rsidP="002E1D5D">
            <w:pPr>
              <w:ind w:left="34" w:firstLine="0"/>
            </w:pPr>
            <w:r w:rsidRPr="00A81A53">
              <w:rPr>
                <w:rFonts w:eastAsia="Arial CYR"/>
                <w:lang w:val="en-US" w:eastAsia="zh-CN" w:bidi="ar"/>
              </w:rPr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81A53" w:rsidRDefault="002E1D5D" w:rsidP="002E1D5D">
            <w:r>
              <w:t>13.07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81A53" w:rsidRDefault="002E1D5D" w:rsidP="002E1D5D">
            <w:r>
              <w:t>16.07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81A53" w:rsidRDefault="002E1D5D" w:rsidP="002E1D5D">
            <w:r w:rsidRPr="00A81A53">
              <w:t>Краснодар</w:t>
            </w:r>
          </w:p>
        </w:tc>
      </w:tr>
      <w:tr w:rsidR="002E1D5D" w:rsidRPr="00A55E31" w:rsidTr="004A643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55E31" w:rsidRDefault="002E1D5D" w:rsidP="002E1D5D">
            <w:pPr>
              <w:numPr>
                <w:ilvl w:val="0"/>
                <w:numId w:val="36"/>
              </w:numPr>
              <w:ind w:left="113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81A53" w:rsidRDefault="002E1D5D" w:rsidP="002E1D5D">
            <w:pPr>
              <w:ind w:left="0" w:firstLine="0"/>
              <w:jc w:val="left"/>
              <w:textAlignment w:val="center"/>
            </w:pPr>
            <w:r w:rsidRPr="00A81A53">
              <w:rPr>
                <w:rFonts w:eastAsia="Arial CYR"/>
                <w:lang w:eastAsia="zh-CN" w:bidi="ar"/>
              </w:rPr>
              <w:t xml:space="preserve"> 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81A53" w:rsidRDefault="002E1D5D" w:rsidP="002E1D5D">
            <w:pPr>
              <w:ind w:left="34" w:firstLine="0"/>
              <w:rPr>
                <w:rFonts w:eastAsia="Arial CYR"/>
                <w:lang w:val="en-US" w:eastAsia="zh-CN" w:bidi="ar"/>
              </w:rPr>
            </w:pPr>
            <w:r w:rsidRPr="00A81A53">
              <w:rPr>
                <w:rFonts w:eastAsia="Arial CYR"/>
                <w:lang w:val="en-US" w:eastAsia="zh-CN" w:bidi="ar"/>
              </w:rPr>
              <w:t xml:space="preserve">юноши, девушки </w:t>
            </w:r>
          </w:p>
          <w:p w:rsidR="002E1D5D" w:rsidRPr="00A81A53" w:rsidRDefault="002E1D5D" w:rsidP="002E1D5D">
            <w:pPr>
              <w:ind w:left="34" w:firstLine="0"/>
            </w:pPr>
            <w:r w:rsidRPr="00A81A53">
              <w:rPr>
                <w:rFonts w:eastAsia="Arial CYR"/>
                <w:lang w:val="en-US" w:eastAsia="zh-CN" w:bidi="ar"/>
              </w:rPr>
              <w:t>до 15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81A53" w:rsidRDefault="002E1D5D" w:rsidP="002E1D5D">
            <w:pPr>
              <w:textAlignment w:val="center"/>
              <w:rPr>
                <w:rFonts w:eastAsia="Arial CYR"/>
                <w:lang w:eastAsia="zh-CN" w:bidi="ar"/>
              </w:rPr>
            </w:pPr>
            <w:r>
              <w:rPr>
                <w:rFonts w:eastAsia="Arial CYR"/>
                <w:lang w:eastAsia="zh-CN" w:bidi="ar"/>
              </w:rPr>
              <w:t>29.07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81A53" w:rsidRDefault="002E1D5D" w:rsidP="002E1D5D">
            <w:pPr>
              <w:textAlignment w:val="center"/>
              <w:rPr>
                <w:rFonts w:eastAsia="Arial CYR"/>
                <w:lang w:eastAsia="zh-CN" w:bidi="ar"/>
              </w:rPr>
            </w:pPr>
            <w:r>
              <w:rPr>
                <w:rFonts w:eastAsia="Arial CYR"/>
                <w:lang w:eastAsia="zh-CN" w:bidi="ar"/>
              </w:rPr>
              <w:t>01.08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81A53" w:rsidRDefault="002E1D5D" w:rsidP="002E1D5D">
            <w:r w:rsidRPr="00A81A53">
              <w:t>Краснодар</w:t>
            </w:r>
          </w:p>
        </w:tc>
      </w:tr>
      <w:tr w:rsidR="002E1D5D" w:rsidRPr="00A55E31" w:rsidTr="004A643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55E31" w:rsidRDefault="002E1D5D" w:rsidP="002E1D5D">
            <w:pPr>
              <w:numPr>
                <w:ilvl w:val="0"/>
                <w:numId w:val="36"/>
              </w:numPr>
              <w:ind w:left="113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81A53" w:rsidRDefault="002E1D5D" w:rsidP="002E1D5D">
            <w:pPr>
              <w:ind w:left="0" w:firstLine="0"/>
              <w:jc w:val="left"/>
              <w:textAlignment w:val="center"/>
              <w:rPr>
                <w:rFonts w:eastAsia="Arial CYR"/>
                <w:lang w:eastAsia="zh-CN" w:bidi="ar"/>
              </w:rPr>
            </w:pPr>
            <w:r w:rsidRPr="00BD2EC4">
              <w:rPr>
                <w:rFonts w:eastAsia="Arial CYR"/>
                <w:lang w:eastAsia="zh-CN" w:bidi="ar"/>
              </w:rPr>
              <w:t>Тренировочное мероприятие по подготовке к первенству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81A53" w:rsidRDefault="002E1D5D" w:rsidP="002E1D5D">
            <w:pPr>
              <w:ind w:left="34" w:firstLine="0"/>
              <w:rPr>
                <w:rFonts w:eastAsia="Arial CYR"/>
                <w:lang w:val="en-US" w:eastAsia="zh-CN" w:bidi="ar"/>
              </w:rPr>
            </w:pPr>
            <w:r w:rsidRPr="00A81A53">
              <w:rPr>
                <w:rFonts w:eastAsia="Arial CYR"/>
                <w:lang w:val="en-US" w:eastAsia="zh-CN" w:bidi="ar"/>
              </w:rPr>
              <w:t xml:space="preserve">юноши, девушки </w:t>
            </w:r>
          </w:p>
          <w:p w:rsidR="002E1D5D" w:rsidRPr="00BF4EE0" w:rsidRDefault="002E1D5D" w:rsidP="002E1D5D">
            <w:pPr>
              <w:ind w:left="34" w:firstLine="0"/>
              <w:rPr>
                <w:rFonts w:eastAsia="Arial CYR"/>
                <w:lang w:eastAsia="zh-CN" w:bidi="ar"/>
              </w:rPr>
            </w:pPr>
            <w:r w:rsidRPr="00A81A53">
              <w:rPr>
                <w:rFonts w:eastAsia="Arial CYR"/>
                <w:lang w:val="en-US" w:eastAsia="zh-CN" w:bidi="ar"/>
              </w:rPr>
              <w:t>до 1</w:t>
            </w:r>
            <w:r>
              <w:rPr>
                <w:rFonts w:eastAsia="Arial CYR"/>
                <w:lang w:eastAsia="zh-CN" w:bidi="ar"/>
              </w:rPr>
              <w:t>7</w:t>
            </w:r>
            <w:r w:rsidRPr="00A81A53">
              <w:rPr>
                <w:rFonts w:eastAsia="Arial CYR"/>
                <w:lang w:val="en-US" w:eastAsia="zh-CN" w:bidi="ar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Default="002E1D5D" w:rsidP="002E1D5D">
            <w:pPr>
              <w:textAlignment w:val="center"/>
              <w:rPr>
                <w:rFonts w:eastAsia="Arial CYR"/>
                <w:lang w:eastAsia="zh-CN" w:bidi="ar"/>
              </w:rPr>
            </w:pPr>
            <w:r>
              <w:rPr>
                <w:rFonts w:eastAsia="Arial CYR"/>
                <w:lang w:eastAsia="zh-CN" w:bidi="ar"/>
              </w:rPr>
              <w:t>05.08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Default="002E1D5D" w:rsidP="002E1D5D">
            <w:pPr>
              <w:textAlignment w:val="center"/>
              <w:rPr>
                <w:rFonts w:eastAsia="Arial CYR"/>
                <w:lang w:eastAsia="zh-CN" w:bidi="ar"/>
              </w:rPr>
            </w:pPr>
            <w:r>
              <w:rPr>
                <w:rFonts w:eastAsia="Arial CYR"/>
                <w:lang w:eastAsia="zh-CN" w:bidi="ar"/>
              </w:rPr>
              <w:t>18.18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81A53" w:rsidRDefault="002E1D5D" w:rsidP="002E1D5D">
            <w:r w:rsidRPr="00A81A53">
              <w:t>Краснодар</w:t>
            </w:r>
          </w:p>
        </w:tc>
      </w:tr>
      <w:tr w:rsidR="002E1D5D" w:rsidRPr="00A55E31" w:rsidTr="004A643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55E31" w:rsidRDefault="002E1D5D" w:rsidP="002E1D5D">
            <w:pPr>
              <w:numPr>
                <w:ilvl w:val="0"/>
                <w:numId w:val="36"/>
              </w:numPr>
              <w:ind w:left="113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5B32C6" w:rsidRDefault="002E1D5D" w:rsidP="002E1D5D">
            <w:pPr>
              <w:ind w:left="0" w:firstLine="0"/>
              <w:jc w:val="left"/>
              <w:textAlignment w:val="center"/>
            </w:pPr>
            <w:r w:rsidRPr="005B32C6">
              <w:rPr>
                <w:rFonts w:eastAsia="Arial CYR"/>
                <w:lang w:eastAsia="zh-CN" w:bidi="ar"/>
              </w:rPr>
              <w:t xml:space="preserve"> Первенство Краснодарского края (марафон)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5B32C6" w:rsidRDefault="002E1D5D" w:rsidP="002E1D5D">
            <w:pPr>
              <w:ind w:left="34" w:firstLine="0"/>
              <w:rPr>
                <w:rFonts w:eastAsia="Arial CYR"/>
                <w:lang w:val="en-US" w:eastAsia="zh-CN" w:bidi="ar"/>
              </w:rPr>
            </w:pPr>
            <w:r w:rsidRPr="005B32C6">
              <w:rPr>
                <w:rFonts w:eastAsia="Arial CYR"/>
                <w:lang w:val="en-US" w:eastAsia="zh-CN" w:bidi="ar"/>
              </w:rPr>
              <w:t xml:space="preserve">юниоры, юниорки </w:t>
            </w:r>
          </w:p>
          <w:p w:rsidR="002E1D5D" w:rsidRPr="005B32C6" w:rsidRDefault="002E1D5D" w:rsidP="002E1D5D">
            <w:pPr>
              <w:ind w:left="34" w:firstLine="0"/>
            </w:pPr>
            <w:r w:rsidRPr="005B32C6">
              <w:rPr>
                <w:rFonts w:eastAsia="Arial CYR"/>
                <w:lang w:val="en-US" w:eastAsia="zh-CN" w:bidi="ar"/>
              </w:rPr>
              <w:t>до 19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5B32C6" w:rsidRDefault="002E1D5D" w:rsidP="002E1D5D">
            <w:r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5B32C6" w:rsidRDefault="002E1D5D" w:rsidP="002E1D5D">
            <w:r>
              <w:t>15.09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5B32C6" w:rsidRDefault="002E1D5D" w:rsidP="002E1D5D">
            <w:r>
              <w:t>Тимашевск</w:t>
            </w:r>
          </w:p>
        </w:tc>
      </w:tr>
      <w:tr w:rsidR="002E1D5D" w:rsidRPr="00A55E31" w:rsidTr="004A643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55E31" w:rsidRDefault="002E1D5D" w:rsidP="002E1D5D">
            <w:pPr>
              <w:numPr>
                <w:ilvl w:val="0"/>
                <w:numId w:val="36"/>
              </w:numPr>
              <w:ind w:left="113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0227CC" w:rsidRDefault="002E1D5D" w:rsidP="002E1D5D">
            <w:pPr>
              <w:ind w:left="0" w:firstLine="0"/>
              <w:jc w:val="left"/>
            </w:pPr>
            <w:r w:rsidRPr="007E20F9">
              <w:rPr>
                <w:szCs w:val="24"/>
              </w:rPr>
              <w:t>Краевые соревнования 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E20F9" w:rsidRDefault="002E1D5D" w:rsidP="002E1D5D">
            <w:pPr>
              <w:ind w:left="-79" w:firstLine="0"/>
            </w:pPr>
            <w:r w:rsidRPr="007E20F9">
              <w:t>2005-2006 г.р.</w:t>
            </w:r>
          </w:p>
          <w:p w:rsidR="002E1D5D" w:rsidRPr="007E20F9" w:rsidRDefault="002E1D5D" w:rsidP="002E1D5D">
            <w:pPr>
              <w:ind w:left="-79" w:firstLine="0"/>
            </w:pPr>
            <w:r w:rsidRPr="007E20F9">
              <w:t xml:space="preserve">2007-2008 г.р.,   </w:t>
            </w:r>
          </w:p>
          <w:p w:rsidR="002E1D5D" w:rsidRPr="007E20F9" w:rsidRDefault="002E1D5D" w:rsidP="002E1D5D">
            <w:pPr>
              <w:ind w:left="-79" w:firstLine="0"/>
            </w:pPr>
            <w:r w:rsidRPr="007E20F9">
              <w:t>2009 г.р. и моложе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E20F9" w:rsidRDefault="002E1D5D" w:rsidP="002E1D5D">
            <w:r w:rsidRPr="007E20F9">
              <w:t>17.09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E20F9" w:rsidRDefault="002E1D5D" w:rsidP="002E1D5D">
            <w:r w:rsidRPr="007E20F9">
              <w:t>19.09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E20F9" w:rsidRDefault="002E1D5D" w:rsidP="002E1D5D">
            <w:r w:rsidRPr="007E20F9">
              <w:t>Староминская</w:t>
            </w:r>
          </w:p>
        </w:tc>
      </w:tr>
      <w:tr w:rsidR="002E1D5D" w:rsidRPr="00174B45" w:rsidTr="00D86FC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36"/>
              </w:numPr>
              <w:ind w:left="113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right="-108" w:firstLine="0"/>
              <w:jc w:val="left"/>
            </w:pPr>
            <w:r w:rsidRPr="00174B45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  <w:r w:rsidRPr="00174B45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</w:tr>
      <w:tr w:rsidR="002E1D5D" w:rsidRPr="00174B45" w:rsidTr="00D86FC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36"/>
              </w:numPr>
              <w:ind w:left="113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  <w:jc w:val="left"/>
            </w:pPr>
            <w:r w:rsidRPr="00174B45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  <w:r w:rsidRPr="00174B45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</w:tr>
      <w:tr w:rsidR="002E1D5D" w:rsidRPr="00C16847" w:rsidTr="00D86FC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36"/>
              </w:numPr>
              <w:ind w:left="113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  <w:jc w:val="left"/>
            </w:pPr>
            <w:r w:rsidRPr="00174B45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-108" w:right="-108" w:firstLine="0"/>
            </w:pPr>
            <w:r w:rsidRPr="00174B45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</w:tr>
      <w:tr w:rsidR="002E1D5D" w:rsidRPr="00C16847" w:rsidTr="00D86FC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36"/>
              </w:numPr>
              <w:ind w:left="113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  <w:jc w:val="left"/>
            </w:pPr>
            <w:r w:rsidRPr="00174B45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  <w:r w:rsidRPr="00174B45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</w:tr>
      <w:tr w:rsidR="002E1D5D" w:rsidRPr="00C16847" w:rsidTr="00D86FC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36"/>
              </w:numPr>
              <w:ind w:left="113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  <w:jc w:val="left"/>
            </w:pPr>
            <w:r w:rsidRPr="00174B45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  <w:r w:rsidRPr="00174B45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</w:tr>
    </w:tbl>
    <w:p w:rsidR="00B8566A" w:rsidRPr="000D162A" w:rsidRDefault="00B8566A" w:rsidP="00046B05">
      <w:pPr>
        <w:ind w:left="777" w:firstLine="0"/>
        <w:jc w:val="both"/>
      </w:pPr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22" w:name="_Toc406674429"/>
      <w:r w:rsidRPr="00E431BC">
        <w:rPr>
          <w:rFonts w:ascii="Times New Roman" w:hAnsi="Times New Roman"/>
          <w:sz w:val="24"/>
          <w:szCs w:val="24"/>
        </w:rPr>
        <w:t>ГРЕБНОЙ СПОРТ</w:t>
      </w:r>
      <w:bookmarkEnd w:id="22"/>
    </w:p>
    <w:tbl>
      <w:tblPr>
        <w:tblpPr w:leftFromText="180" w:rightFromText="180" w:vertAnchor="text" w:horzAnchor="margin" w:tblpY="2"/>
        <w:tblW w:w="11979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  <w:gridCol w:w="1523"/>
      </w:tblGrid>
      <w:tr w:rsidR="005844ED" w:rsidRPr="00874306" w:rsidTr="00286FB5">
        <w:trPr>
          <w:gridAfter w:val="1"/>
          <w:wAfter w:w="1523" w:type="dxa"/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174B45" w:rsidRDefault="005844ED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174B4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174B45" w:rsidRDefault="005844ED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174B45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174B45" w:rsidRDefault="005844ED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174B45">
              <w:rPr>
                <w:b/>
                <w:sz w:val="18"/>
                <w:szCs w:val="18"/>
              </w:rPr>
              <w:t xml:space="preserve">Возраст </w:t>
            </w:r>
          </w:p>
          <w:p w:rsidR="005844ED" w:rsidRPr="00174B45" w:rsidRDefault="005844ED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174B45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174B45" w:rsidRDefault="005844ED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174B45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5844ED" w:rsidRPr="00174B45" w:rsidRDefault="005844ED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174B45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174B45" w:rsidRDefault="005844ED" w:rsidP="00D86FC0">
            <w:pPr>
              <w:ind w:left="0" w:right="-107" w:firstLine="0"/>
              <w:rPr>
                <w:b/>
                <w:sz w:val="18"/>
                <w:szCs w:val="18"/>
              </w:rPr>
            </w:pPr>
            <w:r w:rsidRPr="00174B45">
              <w:rPr>
                <w:b/>
                <w:sz w:val="18"/>
                <w:szCs w:val="18"/>
              </w:rPr>
              <w:t xml:space="preserve">Дата </w:t>
            </w:r>
          </w:p>
          <w:p w:rsidR="005844ED" w:rsidRPr="00174B45" w:rsidRDefault="005844ED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174B45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174B45" w:rsidRDefault="005844ED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174B45">
              <w:rPr>
                <w:b/>
                <w:sz w:val="18"/>
                <w:szCs w:val="18"/>
              </w:rPr>
              <w:t xml:space="preserve">Место </w:t>
            </w:r>
          </w:p>
          <w:p w:rsidR="005844ED" w:rsidRPr="00174B45" w:rsidRDefault="005844ED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174B45">
              <w:rPr>
                <w:b/>
                <w:sz w:val="18"/>
                <w:szCs w:val="18"/>
              </w:rPr>
              <w:t>проведения</w:t>
            </w:r>
          </w:p>
        </w:tc>
      </w:tr>
      <w:tr w:rsidR="002E1D5D" w:rsidRPr="00874306" w:rsidTr="00286FB5">
        <w:trPr>
          <w:gridAfter w:val="1"/>
          <w:wAfter w:w="1523" w:type="dxa"/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87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312BBB" w:rsidRDefault="002E1D5D" w:rsidP="002E1D5D">
            <w:pPr>
              <w:ind w:left="0" w:firstLine="0"/>
              <w:jc w:val="left"/>
              <w:rPr>
                <w:szCs w:val="28"/>
              </w:rPr>
            </w:pPr>
            <w:r w:rsidRPr="00312BBB">
              <w:rPr>
                <w:szCs w:val="28"/>
              </w:rPr>
              <w:t xml:space="preserve">Тренировочное мероприятие по подготовке к чемпионатам, Кубкам, первенствам России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312BBB" w:rsidRDefault="002E1D5D" w:rsidP="002E1D5D">
            <w:pPr>
              <w:rPr>
                <w:szCs w:val="28"/>
              </w:rPr>
            </w:pPr>
            <w:r w:rsidRPr="00312BBB">
              <w:rPr>
                <w:szCs w:val="28"/>
              </w:rPr>
              <w:t>мужчины, женщины,юниоры, юниорки, юноши, девушки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312BBB" w:rsidRDefault="002E1D5D" w:rsidP="002E1D5D">
            <w:pPr>
              <w:rPr>
                <w:szCs w:val="28"/>
              </w:rPr>
            </w:pPr>
            <w:r w:rsidRPr="00312BBB">
              <w:rPr>
                <w:szCs w:val="28"/>
              </w:rPr>
              <w:t>07.02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312BBB" w:rsidRDefault="002E1D5D" w:rsidP="002E1D5D">
            <w:pPr>
              <w:rPr>
                <w:szCs w:val="28"/>
              </w:rPr>
            </w:pPr>
            <w:r w:rsidRPr="00312BBB">
              <w:rPr>
                <w:szCs w:val="28"/>
              </w:rPr>
              <w:t>22.02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312BBB" w:rsidRDefault="002E1D5D" w:rsidP="002E1D5D">
            <w:r w:rsidRPr="00312BBB">
              <w:t>Саратов</w:t>
            </w:r>
          </w:p>
        </w:tc>
      </w:tr>
      <w:tr w:rsidR="00286FB5" w:rsidRPr="00874306" w:rsidTr="00286F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numPr>
                <w:ilvl w:val="0"/>
                <w:numId w:val="87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B5" w:rsidRPr="00286FB5" w:rsidRDefault="00286FB5" w:rsidP="00286FB5">
            <w:pPr>
              <w:ind w:left="63" w:firstLine="0"/>
              <w:jc w:val="left"/>
            </w:pPr>
            <w:r w:rsidRPr="00286FB5">
              <w:t>Тренировочное мероприятие по подготовке к чемпионатам, кубкам, первенствам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B5" w:rsidRPr="00286FB5" w:rsidRDefault="00286FB5" w:rsidP="00286FB5">
            <w:r w:rsidRPr="00286FB5">
              <w:t xml:space="preserve">мужчины, </w:t>
            </w:r>
          </w:p>
          <w:p w:rsidR="00286FB5" w:rsidRPr="00286FB5" w:rsidRDefault="00286FB5" w:rsidP="00286FB5">
            <w:r w:rsidRPr="00286FB5">
              <w:t xml:space="preserve">женщины, </w:t>
            </w:r>
          </w:p>
          <w:p w:rsidR="00286FB5" w:rsidRPr="00286FB5" w:rsidRDefault="00286FB5" w:rsidP="00286FB5">
            <w:r w:rsidRPr="00286FB5">
              <w:t xml:space="preserve">юниоры, </w:t>
            </w:r>
          </w:p>
          <w:p w:rsidR="00286FB5" w:rsidRPr="00286FB5" w:rsidRDefault="00286FB5" w:rsidP="00286FB5">
            <w:r w:rsidRPr="00286FB5">
              <w:t>юниорки</w:t>
            </w:r>
          </w:p>
          <w:p w:rsidR="00286FB5" w:rsidRPr="00286FB5" w:rsidRDefault="00286FB5" w:rsidP="00286FB5">
            <w:pPr>
              <w:ind w:left="-104" w:right="-10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B5" w:rsidRPr="00286FB5" w:rsidRDefault="00286FB5" w:rsidP="00286FB5">
            <w:r w:rsidRPr="00286FB5">
              <w:t>15.02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B5" w:rsidRPr="00286FB5" w:rsidRDefault="00286FB5" w:rsidP="00286FB5">
            <w:r w:rsidRPr="00286FB5">
              <w:t>07.03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B5" w:rsidRPr="00286FB5" w:rsidRDefault="00286FB5" w:rsidP="00286FB5">
            <w:r w:rsidRPr="00286FB5">
              <w:t>Краснодар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286FB5" w:rsidRPr="00CA77FA" w:rsidRDefault="00286FB5" w:rsidP="00286FB5">
            <w:pPr>
              <w:rPr>
                <w:sz w:val="23"/>
                <w:szCs w:val="23"/>
              </w:rPr>
            </w:pPr>
            <w:r w:rsidRPr="00CA77FA">
              <w:rPr>
                <w:sz w:val="23"/>
                <w:szCs w:val="23"/>
              </w:rPr>
              <w:t xml:space="preserve">ГБУ КК </w:t>
            </w:r>
          </w:p>
          <w:p w:rsidR="00286FB5" w:rsidRPr="006163A9" w:rsidRDefault="00286FB5" w:rsidP="00286FB5">
            <w:pPr>
              <w:rPr>
                <w:sz w:val="23"/>
                <w:szCs w:val="23"/>
              </w:rPr>
            </w:pPr>
            <w:r w:rsidRPr="00CA77FA">
              <w:rPr>
                <w:sz w:val="23"/>
                <w:szCs w:val="23"/>
              </w:rPr>
              <w:t>«ЦОП гребного спорта»</w:t>
            </w:r>
          </w:p>
        </w:tc>
      </w:tr>
      <w:tr w:rsidR="00286FB5" w:rsidRPr="00874306" w:rsidTr="00286F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numPr>
                <w:ilvl w:val="0"/>
                <w:numId w:val="87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B5" w:rsidRPr="00286FB5" w:rsidRDefault="00286FB5" w:rsidP="00286FB5">
            <w:pPr>
              <w:ind w:left="63" w:firstLine="0"/>
              <w:jc w:val="left"/>
            </w:pPr>
            <w:r w:rsidRPr="00286FB5">
              <w:t>Тренировочное мероприятие по подготовке к чемпионатам, кубкам, первенствам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B5" w:rsidRPr="00286FB5" w:rsidRDefault="00286FB5" w:rsidP="00286FB5">
            <w:r w:rsidRPr="00286FB5">
              <w:t xml:space="preserve">мужчины, </w:t>
            </w:r>
          </w:p>
          <w:p w:rsidR="00286FB5" w:rsidRPr="00286FB5" w:rsidRDefault="00286FB5" w:rsidP="00286FB5">
            <w:r w:rsidRPr="00286FB5">
              <w:t xml:space="preserve">женщины, </w:t>
            </w:r>
          </w:p>
          <w:p w:rsidR="00286FB5" w:rsidRPr="00286FB5" w:rsidRDefault="00286FB5" w:rsidP="00286FB5">
            <w:r w:rsidRPr="00286FB5">
              <w:t xml:space="preserve">юниоры, </w:t>
            </w:r>
          </w:p>
          <w:p w:rsidR="00286FB5" w:rsidRPr="00286FB5" w:rsidRDefault="00286FB5" w:rsidP="00286FB5">
            <w:r w:rsidRPr="00286FB5">
              <w:t>юниорки</w:t>
            </w:r>
          </w:p>
          <w:p w:rsidR="00286FB5" w:rsidRPr="00286FB5" w:rsidRDefault="00286FB5" w:rsidP="00286FB5">
            <w:pPr>
              <w:ind w:left="-104" w:right="-10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B5" w:rsidRPr="00286FB5" w:rsidRDefault="00286FB5" w:rsidP="00286FB5">
            <w:r w:rsidRPr="00286FB5"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B5" w:rsidRPr="00286FB5" w:rsidRDefault="00286FB5" w:rsidP="00286FB5">
            <w:r w:rsidRPr="00286FB5">
              <w:t>04.04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B5" w:rsidRPr="00286FB5" w:rsidRDefault="00286FB5" w:rsidP="00286FB5">
            <w:r w:rsidRPr="00286FB5">
              <w:t>Краснодар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</w:tcPr>
          <w:p w:rsidR="00286FB5" w:rsidRPr="00CA77FA" w:rsidRDefault="00286FB5" w:rsidP="00286FB5">
            <w:pPr>
              <w:rPr>
                <w:sz w:val="23"/>
                <w:szCs w:val="23"/>
              </w:rPr>
            </w:pPr>
            <w:r w:rsidRPr="00CA77FA">
              <w:rPr>
                <w:sz w:val="23"/>
                <w:szCs w:val="23"/>
              </w:rPr>
              <w:t xml:space="preserve">ГБУ КК </w:t>
            </w:r>
          </w:p>
          <w:p w:rsidR="00286FB5" w:rsidRPr="006163A9" w:rsidRDefault="00286FB5" w:rsidP="00286FB5">
            <w:pPr>
              <w:rPr>
                <w:sz w:val="23"/>
                <w:szCs w:val="23"/>
              </w:rPr>
            </w:pPr>
            <w:r w:rsidRPr="00CA77FA">
              <w:rPr>
                <w:sz w:val="23"/>
                <w:szCs w:val="23"/>
              </w:rPr>
              <w:t>«ЦОП гребного спорта»</w:t>
            </w:r>
          </w:p>
        </w:tc>
      </w:tr>
      <w:tr w:rsidR="00286FB5" w:rsidRPr="00874306" w:rsidTr="00286FB5">
        <w:trPr>
          <w:gridAfter w:val="1"/>
          <w:wAfter w:w="1523" w:type="dxa"/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numPr>
                <w:ilvl w:val="0"/>
                <w:numId w:val="87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D863A4" w:rsidRDefault="00286FB5" w:rsidP="00286FB5">
            <w:pPr>
              <w:ind w:left="0" w:firstLine="0"/>
              <w:jc w:val="left"/>
              <w:rPr>
                <w:szCs w:val="28"/>
              </w:rPr>
            </w:pPr>
            <w:r w:rsidRPr="00D863A4">
              <w:rPr>
                <w:szCs w:val="28"/>
              </w:rPr>
              <w:t xml:space="preserve">Краевые соревнования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D863A4" w:rsidRDefault="00286FB5" w:rsidP="00286FB5">
            <w:pPr>
              <w:rPr>
                <w:szCs w:val="28"/>
              </w:rPr>
            </w:pPr>
            <w:r w:rsidRPr="00D863A4">
              <w:rPr>
                <w:szCs w:val="28"/>
              </w:rPr>
              <w:t>200</w:t>
            </w:r>
            <w:r w:rsidRPr="00D863A4">
              <w:rPr>
                <w:szCs w:val="28"/>
                <w:lang w:val="en-US"/>
              </w:rPr>
              <w:t>3</w:t>
            </w:r>
            <w:r w:rsidRPr="00D863A4">
              <w:rPr>
                <w:szCs w:val="28"/>
              </w:rPr>
              <w:t>-200</w:t>
            </w:r>
            <w:r w:rsidRPr="00D863A4">
              <w:rPr>
                <w:szCs w:val="28"/>
                <w:lang w:val="en-US"/>
              </w:rPr>
              <w:t>6</w:t>
            </w:r>
            <w:r w:rsidRPr="00D863A4">
              <w:rPr>
                <w:szCs w:val="28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D863A4" w:rsidRDefault="00286FB5" w:rsidP="00286FB5">
            <w:pPr>
              <w:rPr>
                <w:szCs w:val="28"/>
              </w:rPr>
            </w:pPr>
            <w:r w:rsidRPr="00D863A4">
              <w:rPr>
                <w:szCs w:val="28"/>
              </w:rPr>
              <w:t>2</w:t>
            </w:r>
            <w:r w:rsidRPr="00D863A4">
              <w:rPr>
                <w:szCs w:val="28"/>
                <w:lang w:val="en-US"/>
              </w:rPr>
              <w:t>5</w:t>
            </w:r>
            <w:r w:rsidRPr="00D863A4">
              <w:rPr>
                <w:szCs w:val="2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D863A4" w:rsidRDefault="00286FB5" w:rsidP="00286FB5">
            <w:pPr>
              <w:rPr>
                <w:szCs w:val="28"/>
              </w:rPr>
            </w:pPr>
            <w:r w:rsidRPr="00D863A4">
              <w:rPr>
                <w:szCs w:val="28"/>
              </w:rPr>
              <w:t>2</w:t>
            </w:r>
            <w:r w:rsidRPr="00D863A4">
              <w:rPr>
                <w:szCs w:val="28"/>
                <w:lang w:val="en-US"/>
              </w:rPr>
              <w:t>8</w:t>
            </w:r>
            <w:r w:rsidRPr="00D863A4">
              <w:rPr>
                <w:szCs w:val="28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D863A4" w:rsidRDefault="00286FB5" w:rsidP="00286FB5">
            <w:pPr>
              <w:rPr>
                <w:sz w:val="24"/>
                <w:szCs w:val="24"/>
              </w:rPr>
            </w:pPr>
            <w:r w:rsidRPr="00D863A4">
              <w:t>Краснодар</w:t>
            </w:r>
          </w:p>
        </w:tc>
      </w:tr>
      <w:tr w:rsidR="00286FB5" w:rsidRPr="00874306" w:rsidTr="00286FB5">
        <w:trPr>
          <w:gridAfter w:val="1"/>
          <w:wAfter w:w="1523" w:type="dxa"/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numPr>
                <w:ilvl w:val="0"/>
                <w:numId w:val="87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D863A4" w:rsidRDefault="00286FB5" w:rsidP="00286FB5">
            <w:pPr>
              <w:ind w:left="0" w:firstLine="0"/>
              <w:jc w:val="left"/>
              <w:rPr>
                <w:szCs w:val="28"/>
              </w:rPr>
            </w:pPr>
            <w:r w:rsidRPr="00D863A4">
              <w:rPr>
                <w:szCs w:val="28"/>
              </w:rPr>
              <w:t>Кубок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D863A4" w:rsidRDefault="00286FB5" w:rsidP="00286FB5">
            <w:pPr>
              <w:rPr>
                <w:szCs w:val="28"/>
              </w:rPr>
            </w:pPr>
            <w:r w:rsidRPr="00D863A4">
              <w:rPr>
                <w:szCs w:val="28"/>
              </w:rPr>
              <w:t>200</w:t>
            </w:r>
            <w:r w:rsidRPr="00D863A4">
              <w:rPr>
                <w:szCs w:val="28"/>
                <w:lang w:val="en-US"/>
              </w:rPr>
              <w:t>4</w:t>
            </w:r>
            <w:r w:rsidRPr="00D863A4">
              <w:rPr>
                <w:szCs w:val="28"/>
              </w:rPr>
              <w:t xml:space="preserve"> г.р.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D863A4" w:rsidRDefault="00286FB5" w:rsidP="00286FB5">
            <w:pPr>
              <w:rPr>
                <w:szCs w:val="28"/>
              </w:rPr>
            </w:pPr>
            <w:r w:rsidRPr="00D863A4">
              <w:rPr>
                <w:szCs w:val="28"/>
              </w:rPr>
              <w:t>2</w:t>
            </w:r>
            <w:r w:rsidRPr="00D863A4">
              <w:rPr>
                <w:szCs w:val="28"/>
                <w:lang w:val="en-US"/>
              </w:rPr>
              <w:t>5</w:t>
            </w:r>
            <w:r w:rsidRPr="00D863A4">
              <w:rPr>
                <w:szCs w:val="2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D863A4" w:rsidRDefault="00286FB5" w:rsidP="00286FB5">
            <w:pPr>
              <w:rPr>
                <w:szCs w:val="28"/>
              </w:rPr>
            </w:pPr>
            <w:r w:rsidRPr="00D863A4">
              <w:rPr>
                <w:szCs w:val="28"/>
              </w:rPr>
              <w:t>2</w:t>
            </w:r>
            <w:r w:rsidRPr="00D863A4">
              <w:rPr>
                <w:szCs w:val="28"/>
                <w:lang w:val="en-US"/>
              </w:rPr>
              <w:t>8</w:t>
            </w:r>
            <w:r w:rsidRPr="00D863A4">
              <w:rPr>
                <w:szCs w:val="28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D863A4" w:rsidRDefault="00286FB5" w:rsidP="00286FB5">
            <w:pPr>
              <w:ind w:left="34" w:firstLine="23"/>
            </w:pPr>
            <w:r w:rsidRPr="00D863A4">
              <w:t>Краснодар</w:t>
            </w:r>
          </w:p>
        </w:tc>
      </w:tr>
      <w:tr w:rsidR="00286FB5" w:rsidRPr="00874306" w:rsidTr="00286FB5">
        <w:trPr>
          <w:gridAfter w:val="1"/>
          <w:wAfter w:w="1523" w:type="dxa"/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numPr>
                <w:ilvl w:val="0"/>
                <w:numId w:val="87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D863A4" w:rsidRDefault="00286FB5" w:rsidP="00286FB5">
            <w:pPr>
              <w:ind w:left="0" w:firstLine="0"/>
              <w:jc w:val="left"/>
              <w:rPr>
                <w:szCs w:val="28"/>
              </w:rPr>
            </w:pPr>
            <w:r w:rsidRPr="00D863A4">
              <w:rPr>
                <w:szCs w:val="28"/>
              </w:rPr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D863A4" w:rsidRDefault="00286FB5" w:rsidP="00286FB5">
            <w:pPr>
              <w:rPr>
                <w:szCs w:val="28"/>
              </w:rPr>
            </w:pPr>
            <w:r w:rsidRPr="00D863A4">
              <w:rPr>
                <w:szCs w:val="28"/>
              </w:rPr>
              <w:t>200</w:t>
            </w:r>
            <w:r w:rsidRPr="00D863A4">
              <w:rPr>
                <w:szCs w:val="28"/>
                <w:lang w:val="en-US"/>
              </w:rPr>
              <w:t>5</w:t>
            </w:r>
            <w:r w:rsidRPr="00D863A4">
              <w:rPr>
                <w:szCs w:val="28"/>
              </w:rPr>
              <w:t>-200</w:t>
            </w:r>
            <w:r w:rsidRPr="00D863A4">
              <w:rPr>
                <w:szCs w:val="28"/>
                <w:lang w:val="en-US"/>
              </w:rPr>
              <w:t>6</w:t>
            </w:r>
            <w:r w:rsidRPr="00D863A4">
              <w:rPr>
                <w:szCs w:val="28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D863A4" w:rsidRDefault="00286FB5" w:rsidP="00286FB5">
            <w:pPr>
              <w:rPr>
                <w:szCs w:val="28"/>
              </w:rPr>
            </w:pPr>
            <w:r w:rsidRPr="00D863A4">
              <w:rPr>
                <w:szCs w:val="28"/>
                <w:lang w:val="en-US"/>
              </w:rPr>
              <w:t>11</w:t>
            </w:r>
            <w:r w:rsidRPr="00D863A4">
              <w:rPr>
                <w:szCs w:val="28"/>
              </w:rPr>
              <w:t>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D863A4" w:rsidRDefault="00286FB5" w:rsidP="00286FB5">
            <w:r w:rsidRPr="00D863A4">
              <w:rPr>
                <w:szCs w:val="28"/>
                <w:lang w:val="en-US"/>
              </w:rPr>
              <w:t>13</w:t>
            </w:r>
            <w:r w:rsidRPr="00D863A4">
              <w:rPr>
                <w:szCs w:val="28"/>
              </w:rPr>
              <w:t>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D863A4" w:rsidRDefault="00286FB5" w:rsidP="00286FB5">
            <w:pPr>
              <w:rPr>
                <w:sz w:val="24"/>
                <w:szCs w:val="24"/>
              </w:rPr>
            </w:pPr>
            <w:r w:rsidRPr="00D863A4">
              <w:t>Краснодар</w:t>
            </w:r>
          </w:p>
        </w:tc>
      </w:tr>
      <w:tr w:rsidR="00286FB5" w:rsidRPr="00874306" w:rsidTr="00286FB5">
        <w:trPr>
          <w:gridAfter w:val="1"/>
          <w:wAfter w:w="1523" w:type="dxa"/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numPr>
                <w:ilvl w:val="0"/>
                <w:numId w:val="87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D863A4" w:rsidRDefault="00286FB5" w:rsidP="00286FB5">
            <w:pPr>
              <w:ind w:left="0" w:firstLine="0"/>
              <w:jc w:val="left"/>
              <w:rPr>
                <w:szCs w:val="28"/>
              </w:rPr>
            </w:pPr>
            <w:r w:rsidRPr="00D863A4">
              <w:rPr>
                <w:szCs w:val="28"/>
              </w:rPr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D863A4" w:rsidRDefault="00286FB5" w:rsidP="00286FB5">
            <w:pPr>
              <w:rPr>
                <w:szCs w:val="28"/>
              </w:rPr>
            </w:pPr>
            <w:r w:rsidRPr="00D863A4">
              <w:rPr>
                <w:szCs w:val="28"/>
              </w:rPr>
              <w:t>200</w:t>
            </w:r>
            <w:r w:rsidRPr="00D863A4">
              <w:rPr>
                <w:szCs w:val="28"/>
                <w:lang w:val="en-US"/>
              </w:rPr>
              <w:t>7</w:t>
            </w:r>
            <w:r w:rsidRPr="00D863A4">
              <w:rPr>
                <w:szCs w:val="28"/>
              </w:rPr>
              <w:t>-200</w:t>
            </w:r>
            <w:r w:rsidRPr="00D863A4">
              <w:rPr>
                <w:szCs w:val="28"/>
                <w:lang w:val="en-US"/>
              </w:rPr>
              <w:t>8</w:t>
            </w:r>
            <w:r w:rsidRPr="00D863A4">
              <w:rPr>
                <w:szCs w:val="28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D863A4" w:rsidRDefault="00286FB5" w:rsidP="00286FB5">
            <w:pPr>
              <w:rPr>
                <w:szCs w:val="28"/>
              </w:rPr>
            </w:pPr>
            <w:r w:rsidRPr="00D863A4">
              <w:rPr>
                <w:szCs w:val="28"/>
                <w:lang w:val="en-US"/>
              </w:rPr>
              <w:t>11</w:t>
            </w:r>
            <w:r w:rsidRPr="00D863A4">
              <w:rPr>
                <w:szCs w:val="28"/>
              </w:rPr>
              <w:t>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D863A4" w:rsidRDefault="00286FB5" w:rsidP="00286FB5">
            <w:r w:rsidRPr="00D863A4">
              <w:rPr>
                <w:szCs w:val="28"/>
                <w:lang w:val="en-US"/>
              </w:rPr>
              <w:t>13</w:t>
            </w:r>
            <w:r w:rsidRPr="00D863A4">
              <w:rPr>
                <w:szCs w:val="28"/>
              </w:rPr>
              <w:t>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D863A4" w:rsidRDefault="00286FB5" w:rsidP="00286FB5">
            <w:pPr>
              <w:rPr>
                <w:sz w:val="24"/>
                <w:szCs w:val="24"/>
              </w:rPr>
            </w:pPr>
            <w:r w:rsidRPr="00D863A4">
              <w:t>Краснодар</w:t>
            </w:r>
          </w:p>
        </w:tc>
      </w:tr>
      <w:tr w:rsidR="00286FB5" w:rsidRPr="00874306" w:rsidTr="00286FB5">
        <w:trPr>
          <w:gridAfter w:val="1"/>
          <w:wAfter w:w="1523" w:type="dxa"/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numPr>
                <w:ilvl w:val="0"/>
                <w:numId w:val="87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933095" w:rsidRDefault="00286FB5" w:rsidP="00286FB5">
            <w:pPr>
              <w:ind w:left="0" w:firstLine="0"/>
              <w:jc w:val="left"/>
              <w:rPr>
                <w:szCs w:val="28"/>
              </w:rPr>
            </w:pPr>
            <w:r w:rsidRPr="00933095">
              <w:rPr>
                <w:szCs w:val="28"/>
              </w:rPr>
              <w:t xml:space="preserve">Тренировочное мероприятие по подготовке спортивной сборной команды Краснодарского края для участия в </w:t>
            </w:r>
            <w:r w:rsidRPr="00933095">
              <w:rPr>
                <w:szCs w:val="28"/>
                <w:lang w:val="en-US"/>
              </w:rPr>
              <w:t>V</w:t>
            </w:r>
            <w:r w:rsidRPr="00933095">
              <w:rPr>
                <w:szCs w:val="28"/>
              </w:rPr>
              <w:t xml:space="preserve"> летней Спартакиаде молодежи (юниорской)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933095" w:rsidRDefault="00286FB5" w:rsidP="00286FB5">
            <w:pPr>
              <w:ind w:left="63" w:hanging="6"/>
              <w:rPr>
                <w:szCs w:val="28"/>
              </w:rPr>
            </w:pPr>
            <w:r w:rsidRPr="00933095">
              <w:rPr>
                <w:szCs w:val="28"/>
              </w:rPr>
              <w:t>юниоры, юниорки</w:t>
            </w:r>
          </w:p>
          <w:p w:rsidR="00286FB5" w:rsidRPr="00933095" w:rsidRDefault="00286FB5" w:rsidP="00286FB5">
            <w:pPr>
              <w:ind w:left="63" w:hanging="6"/>
              <w:rPr>
                <w:szCs w:val="28"/>
              </w:rPr>
            </w:pPr>
            <w:r w:rsidRPr="00933095">
              <w:rPr>
                <w:szCs w:val="28"/>
              </w:rPr>
              <w:t>до 23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933095" w:rsidRDefault="00286FB5" w:rsidP="00286FB5">
            <w:pPr>
              <w:rPr>
                <w:szCs w:val="28"/>
              </w:rPr>
            </w:pPr>
            <w:r w:rsidRPr="00933095">
              <w:rPr>
                <w:szCs w:val="28"/>
              </w:rPr>
              <w:t>10.07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933095" w:rsidRDefault="00286FB5" w:rsidP="00286FB5">
            <w:pPr>
              <w:rPr>
                <w:szCs w:val="28"/>
              </w:rPr>
            </w:pPr>
            <w:r w:rsidRPr="00933095">
              <w:rPr>
                <w:szCs w:val="28"/>
              </w:rPr>
              <w:t>19.07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933095" w:rsidRDefault="00286FB5" w:rsidP="00286FB5">
            <w:r w:rsidRPr="00933095">
              <w:t>Казань</w:t>
            </w:r>
          </w:p>
        </w:tc>
      </w:tr>
      <w:tr w:rsidR="00286FB5" w:rsidRPr="00874306" w:rsidTr="00286FB5">
        <w:trPr>
          <w:gridAfter w:val="1"/>
          <w:wAfter w:w="1523" w:type="dxa"/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numPr>
                <w:ilvl w:val="0"/>
                <w:numId w:val="87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64066F" w:rsidRDefault="00286FB5" w:rsidP="00286FB5">
            <w:pPr>
              <w:ind w:left="0" w:firstLine="0"/>
              <w:jc w:val="left"/>
              <w:rPr>
                <w:szCs w:val="28"/>
              </w:rPr>
            </w:pPr>
            <w:r w:rsidRPr="0064066F">
              <w:rPr>
                <w:szCs w:val="28"/>
              </w:rPr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64066F" w:rsidRDefault="00286FB5" w:rsidP="00286FB5">
            <w:pPr>
              <w:rPr>
                <w:szCs w:val="28"/>
              </w:rPr>
            </w:pPr>
            <w:r w:rsidRPr="0064066F">
              <w:rPr>
                <w:szCs w:val="28"/>
              </w:rPr>
              <w:t>2003-2006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64066F" w:rsidRDefault="00286FB5" w:rsidP="00286FB5">
            <w:pPr>
              <w:rPr>
                <w:szCs w:val="28"/>
              </w:rPr>
            </w:pPr>
            <w:r w:rsidRPr="0064066F">
              <w:rPr>
                <w:szCs w:val="28"/>
              </w:rPr>
              <w:t>03.08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64066F" w:rsidRDefault="00286FB5" w:rsidP="00286FB5">
            <w:pPr>
              <w:rPr>
                <w:szCs w:val="28"/>
              </w:rPr>
            </w:pPr>
            <w:r w:rsidRPr="0064066F">
              <w:rPr>
                <w:szCs w:val="28"/>
              </w:rPr>
              <w:t>06.08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64066F" w:rsidRDefault="00286FB5" w:rsidP="00286FB5">
            <w:pPr>
              <w:rPr>
                <w:sz w:val="24"/>
                <w:szCs w:val="24"/>
              </w:rPr>
            </w:pPr>
            <w:r w:rsidRPr="0064066F">
              <w:t>Краснодар</w:t>
            </w:r>
          </w:p>
        </w:tc>
      </w:tr>
      <w:tr w:rsidR="00286FB5" w:rsidRPr="00874306" w:rsidTr="00286FB5">
        <w:trPr>
          <w:gridAfter w:val="1"/>
          <w:wAfter w:w="1523" w:type="dxa"/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numPr>
                <w:ilvl w:val="0"/>
                <w:numId w:val="87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64066F" w:rsidRDefault="00286FB5" w:rsidP="00286FB5">
            <w:pPr>
              <w:ind w:left="0" w:firstLine="0"/>
              <w:jc w:val="left"/>
              <w:rPr>
                <w:szCs w:val="28"/>
              </w:rPr>
            </w:pPr>
            <w:r w:rsidRPr="0064066F">
              <w:rPr>
                <w:szCs w:val="28"/>
              </w:rPr>
              <w:t>Чемпионат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64066F" w:rsidRDefault="00286FB5" w:rsidP="00286FB5">
            <w:pPr>
              <w:rPr>
                <w:szCs w:val="28"/>
              </w:rPr>
            </w:pPr>
            <w:r w:rsidRPr="0064066F">
              <w:rPr>
                <w:szCs w:val="28"/>
              </w:rPr>
              <w:t>2004 г.р.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64066F" w:rsidRDefault="00286FB5" w:rsidP="00286FB5">
            <w:pPr>
              <w:rPr>
                <w:szCs w:val="28"/>
              </w:rPr>
            </w:pPr>
            <w:r w:rsidRPr="0064066F">
              <w:rPr>
                <w:szCs w:val="28"/>
              </w:rPr>
              <w:t>03.08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64066F" w:rsidRDefault="00286FB5" w:rsidP="00286FB5">
            <w:pPr>
              <w:rPr>
                <w:szCs w:val="28"/>
              </w:rPr>
            </w:pPr>
            <w:r w:rsidRPr="0064066F">
              <w:rPr>
                <w:szCs w:val="28"/>
              </w:rPr>
              <w:t>06.08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64066F" w:rsidRDefault="00286FB5" w:rsidP="00286FB5">
            <w:pPr>
              <w:rPr>
                <w:sz w:val="24"/>
                <w:szCs w:val="24"/>
              </w:rPr>
            </w:pPr>
            <w:r w:rsidRPr="0064066F">
              <w:t>Краснодар</w:t>
            </w:r>
          </w:p>
        </w:tc>
      </w:tr>
      <w:tr w:rsidR="00286FB5" w:rsidRPr="00874306" w:rsidTr="00286FB5">
        <w:trPr>
          <w:gridAfter w:val="1"/>
          <w:wAfter w:w="1523" w:type="dxa"/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numPr>
                <w:ilvl w:val="0"/>
                <w:numId w:val="87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64066F" w:rsidRDefault="00286FB5" w:rsidP="00286FB5">
            <w:pPr>
              <w:ind w:left="0" w:firstLine="0"/>
              <w:jc w:val="left"/>
              <w:rPr>
                <w:szCs w:val="28"/>
              </w:rPr>
            </w:pPr>
            <w:r w:rsidRPr="0064066F">
              <w:rPr>
                <w:szCs w:val="28"/>
              </w:rPr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64066F" w:rsidRDefault="00286FB5" w:rsidP="00286FB5">
            <w:pPr>
              <w:rPr>
                <w:szCs w:val="28"/>
              </w:rPr>
            </w:pPr>
            <w:r w:rsidRPr="0064066F">
              <w:rPr>
                <w:szCs w:val="28"/>
              </w:rPr>
              <w:t>1999-2006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64066F" w:rsidRDefault="00286FB5" w:rsidP="00286FB5">
            <w:pPr>
              <w:rPr>
                <w:szCs w:val="28"/>
              </w:rPr>
            </w:pPr>
            <w:r w:rsidRPr="0064066F">
              <w:rPr>
                <w:szCs w:val="28"/>
              </w:rPr>
              <w:t>07.08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64066F" w:rsidRDefault="00286FB5" w:rsidP="00286FB5">
            <w:pPr>
              <w:rPr>
                <w:szCs w:val="28"/>
              </w:rPr>
            </w:pPr>
            <w:r w:rsidRPr="0064066F">
              <w:rPr>
                <w:szCs w:val="28"/>
              </w:rPr>
              <w:t>09.08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64066F" w:rsidRDefault="00286FB5" w:rsidP="00286FB5">
            <w:pPr>
              <w:rPr>
                <w:sz w:val="24"/>
                <w:szCs w:val="24"/>
              </w:rPr>
            </w:pPr>
            <w:r w:rsidRPr="0064066F">
              <w:t>Краснодар</w:t>
            </w:r>
          </w:p>
        </w:tc>
      </w:tr>
      <w:tr w:rsidR="00286FB5" w:rsidRPr="00874306" w:rsidTr="00286FB5">
        <w:trPr>
          <w:gridAfter w:val="1"/>
          <w:wAfter w:w="1523" w:type="dxa"/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numPr>
                <w:ilvl w:val="0"/>
                <w:numId w:val="87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64066F" w:rsidRDefault="00286FB5" w:rsidP="00286FB5">
            <w:pPr>
              <w:ind w:left="0" w:firstLine="0"/>
              <w:jc w:val="left"/>
              <w:rPr>
                <w:szCs w:val="28"/>
              </w:rPr>
            </w:pPr>
            <w:r w:rsidRPr="0064066F">
              <w:rPr>
                <w:szCs w:val="28"/>
              </w:rPr>
              <w:t>Краевые соревнования "Надежды Кубани"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64066F" w:rsidRDefault="00286FB5" w:rsidP="00286FB5">
            <w:pPr>
              <w:rPr>
                <w:szCs w:val="28"/>
              </w:rPr>
            </w:pPr>
            <w:r w:rsidRPr="0064066F">
              <w:rPr>
                <w:szCs w:val="28"/>
              </w:rPr>
              <w:t>2006 г.р.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64066F" w:rsidRDefault="00286FB5" w:rsidP="00286FB5">
            <w:pPr>
              <w:rPr>
                <w:szCs w:val="28"/>
              </w:rPr>
            </w:pPr>
            <w:r w:rsidRPr="0064066F">
              <w:rPr>
                <w:szCs w:val="28"/>
              </w:rPr>
              <w:t>02.09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64066F" w:rsidRDefault="00286FB5" w:rsidP="00286FB5">
            <w:pPr>
              <w:rPr>
                <w:szCs w:val="28"/>
              </w:rPr>
            </w:pPr>
            <w:r w:rsidRPr="0064066F">
              <w:rPr>
                <w:szCs w:val="28"/>
              </w:rPr>
              <w:t>05.09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64066F" w:rsidRDefault="00286FB5" w:rsidP="00286FB5">
            <w:pPr>
              <w:ind w:left="0" w:firstLine="0"/>
            </w:pPr>
            <w:r w:rsidRPr="0064066F">
              <w:t>Краснодар</w:t>
            </w:r>
          </w:p>
        </w:tc>
      </w:tr>
      <w:tr w:rsidR="00286FB5" w:rsidRPr="00874306" w:rsidTr="00286FB5">
        <w:trPr>
          <w:gridAfter w:val="1"/>
          <w:wAfter w:w="1523" w:type="dxa"/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numPr>
                <w:ilvl w:val="0"/>
                <w:numId w:val="87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64066F" w:rsidRDefault="00286FB5" w:rsidP="00286FB5">
            <w:pPr>
              <w:ind w:left="0" w:firstLine="0"/>
              <w:jc w:val="left"/>
              <w:rPr>
                <w:szCs w:val="28"/>
              </w:rPr>
            </w:pPr>
            <w:r w:rsidRPr="0064066F">
              <w:rPr>
                <w:szCs w:val="28"/>
              </w:rPr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64066F" w:rsidRDefault="00286FB5" w:rsidP="00286FB5">
            <w:pPr>
              <w:rPr>
                <w:szCs w:val="28"/>
              </w:rPr>
            </w:pPr>
            <w:r w:rsidRPr="0064066F">
              <w:rPr>
                <w:szCs w:val="28"/>
              </w:rPr>
              <w:t>200</w:t>
            </w:r>
            <w:r>
              <w:rPr>
                <w:szCs w:val="28"/>
              </w:rPr>
              <w:t>8</w:t>
            </w:r>
            <w:r w:rsidRPr="0064066F">
              <w:rPr>
                <w:szCs w:val="28"/>
              </w:rPr>
              <w:t>-200</w:t>
            </w:r>
            <w:r>
              <w:rPr>
                <w:szCs w:val="28"/>
              </w:rPr>
              <w:t>9</w:t>
            </w:r>
            <w:r w:rsidRPr="0064066F">
              <w:rPr>
                <w:szCs w:val="28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64066F" w:rsidRDefault="00286FB5" w:rsidP="00286FB5">
            <w:pPr>
              <w:rPr>
                <w:szCs w:val="28"/>
              </w:rPr>
            </w:pPr>
            <w:r w:rsidRPr="0064066F">
              <w:rPr>
                <w:szCs w:val="28"/>
              </w:rPr>
              <w:t>02.09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64066F" w:rsidRDefault="00286FB5" w:rsidP="00286FB5">
            <w:pPr>
              <w:rPr>
                <w:szCs w:val="28"/>
              </w:rPr>
            </w:pPr>
            <w:r w:rsidRPr="0064066F">
              <w:rPr>
                <w:szCs w:val="28"/>
              </w:rPr>
              <w:t>05.09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64066F" w:rsidRDefault="00286FB5" w:rsidP="00286FB5">
            <w:pPr>
              <w:ind w:left="0" w:firstLine="0"/>
            </w:pPr>
            <w:r w:rsidRPr="0064066F">
              <w:t>Краснодар</w:t>
            </w:r>
          </w:p>
        </w:tc>
      </w:tr>
      <w:tr w:rsidR="00286FB5" w:rsidRPr="00874306" w:rsidTr="00286FB5">
        <w:trPr>
          <w:gridAfter w:val="1"/>
          <w:wAfter w:w="1523" w:type="dxa"/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numPr>
                <w:ilvl w:val="0"/>
                <w:numId w:val="87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ind w:left="0" w:right="-108" w:firstLine="0"/>
              <w:jc w:val="left"/>
            </w:pPr>
            <w:r w:rsidRPr="00174B45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ind w:left="0" w:firstLine="0"/>
            </w:pPr>
            <w:r w:rsidRPr="00174B45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ind w:left="0" w:firstLine="0"/>
            </w:pPr>
          </w:p>
        </w:tc>
      </w:tr>
      <w:tr w:rsidR="00286FB5" w:rsidRPr="00874306" w:rsidTr="00286FB5">
        <w:trPr>
          <w:gridAfter w:val="1"/>
          <w:wAfter w:w="1523" w:type="dxa"/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numPr>
                <w:ilvl w:val="0"/>
                <w:numId w:val="87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ind w:left="0" w:firstLine="0"/>
              <w:jc w:val="left"/>
            </w:pPr>
            <w:r w:rsidRPr="00174B45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ind w:left="0" w:firstLine="0"/>
            </w:pPr>
            <w:r w:rsidRPr="00174B45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ind w:left="0" w:firstLine="0"/>
            </w:pPr>
          </w:p>
        </w:tc>
      </w:tr>
      <w:tr w:rsidR="00286FB5" w:rsidRPr="00874306" w:rsidTr="00286FB5">
        <w:trPr>
          <w:gridAfter w:val="1"/>
          <w:wAfter w:w="1523" w:type="dxa"/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numPr>
                <w:ilvl w:val="0"/>
                <w:numId w:val="87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ind w:left="0" w:firstLine="0"/>
              <w:jc w:val="left"/>
            </w:pPr>
            <w:r w:rsidRPr="00174B45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ind w:left="-108" w:right="-108" w:firstLine="0"/>
            </w:pPr>
            <w:r w:rsidRPr="00174B45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ind w:left="0" w:firstLine="0"/>
            </w:pPr>
          </w:p>
        </w:tc>
      </w:tr>
      <w:tr w:rsidR="00286FB5" w:rsidRPr="00874306" w:rsidTr="00286FB5">
        <w:trPr>
          <w:gridAfter w:val="1"/>
          <w:wAfter w:w="1523" w:type="dxa"/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numPr>
                <w:ilvl w:val="0"/>
                <w:numId w:val="87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ind w:left="0" w:firstLine="0"/>
              <w:jc w:val="left"/>
            </w:pPr>
            <w:r w:rsidRPr="00174B45">
              <w:t>Участие во всероссийских и международных</w:t>
            </w:r>
            <w:r>
              <w:t xml:space="preserve"> семинарах, курсах, совещаниях </w:t>
            </w:r>
            <w:r w:rsidRPr="00174B45">
              <w:t>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ind w:left="0" w:firstLine="0"/>
            </w:pPr>
            <w:r w:rsidRPr="00174B45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ind w:left="0" w:firstLine="0"/>
            </w:pPr>
          </w:p>
        </w:tc>
      </w:tr>
      <w:tr w:rsidR="00286FB5" w:rsidRPr="00874306" w:rsidTr="00286FB5">
        <w:trPr>
          <w:gridAfter w:val="1"/>
          <w:wAfter w:w="1523" w:type="dxa"/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numPr>
                <w:ilvl w:val="0"/>
                <w:numId w:val="87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ind w:left="0" w:firstLine="0"/>
              <w:jc w:val="left"/>
            </w:pPr>
            <w:r w:rsidRPr="00174B45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ind w:left="0" w:firstLine="0"/>
            </w:pPr>
            <w:r w:rsidRPr="00174B45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B5" w:rsidRPr="00174B45" w:rsidRDefault="00286FB5" w:rsidP="00286FB5">
            <w:pPr>
              <w:ind w:left="0" w:firstLine="0"/>
            </w:pPr>
          </w:p>
        </w:tc>
      </w:tr>
    </w:tbl>
    <w:p w:rsidR="00B8566A" w:rsidRPr="006F3894" w:rsidRDefault="00B8566A" w:rsidP="00B44B62">
      <w:pPr>
        <w:pStyle w:val="1"/>
        <w:ind w:left="0" w:firstLine="0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bookmarkStart w:id="23" w:name="_Toc406674430"/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ГРЕБНОЙ СЛАЛОМ</w:t>
      </w:r>
      <w:bookmarkEnd w:id="23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421772" w:rsidTr="00DF733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421772" w:rsidRDefault="00B8566A" w:rsidP="00C733DA">
            <w:pPr>
              <w:ind w:left="0" w:firstLine="0"/>
              <w:rPr>
                <w:b/>
                <w:sz w:val="18"/>
                <w:szCs w:val="18"/>
              </w:rPr>
            </w:pPr>
            <w:r w:rsidRPr="0042177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421772" w:rsidRDefault="00B8566A" w:rsidP="00C733DA">
            <w:pPr>
              <w:ind w:left="0" w:firstLine="0"/>
              <w:rPr>
                <w:b/>
                <w:sz w:val="18"/>
                <w:szCs w:val="18"/>
              </w:rPr>
            </w:pPr>
            <w:r w:rsidRPr="00421772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421772" w:rsidRDefault="00B8566A" w:rsidP="00C733DA">
            <w:pPr>
              <w:ind w:left="0" w:firstLine="0"/>
              <w:rPr>
                <w:b/>
                <w:sz w:val="18"/>
                <w:szCs w:val="18"/>
              </w:rPr>
            </w:pPr>
            <w:r w:rsidRPr="00421772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421772" w:rsidRDefault="00B8566A" w:rsidP="00C733DA">
            <w:pPr>
              <w:ind w:left="0" w:firstLine="0"/>
              <w:rPr>
                <w:b/>
                <w:sz w:val="18"/>
                <w:szCs w:val="18"/>
              </w:rPr>
            </w:pPr>
            <w:r w:rsidRPr="00421772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421772" w:rsidRDefault="00B8566A" w:rsidP="00C733DA">
            <w:pPr>
              <w:ind w:left="0" w:firstLine="0"/>
              <w:rPr>
                <w:b/>
                <w:sz w:val="18"/>
                <w:szCs w:val="18"/>
              </w:rPr>
            </w:pPr>
            <w:r w:rsidRPr="00421772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421772" w:rsidRDefault="00B8566A" w:rsidP="00C733DA">
            <w:pPr>
              <w:ind w:left="0" w:firstLine="0"/>
              <w:rPr>
                <w:b/>
                <w:sz w:val="18"/>
                <w:szCs w:val="18"/>
              </w:rPr>
            </w:pPr>
            <w:r w:rsidRPr="00421772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421772" w:rsidRDefault="00B8566A" w:rsidP="00C733DA">
            <w:pPr>
              <w:ind w:left="0" w:right="-107" w:firstLine="0"/>
              <w:rPr>
                <w:b/>
                <w:sz w:val="18"/>
                <w:szCs w:val="18"/>
              </w:rPr>
            </w:pPr>
            <w:r w:rsidRPr="00421772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421772" w:rsidRDefault="00B8566A" w:rsidP="00C733D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421772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421772" w:rsidRDefault="00B8566A" w:rsidP="00C733DA">
            <w:pPr>
              <w:ind w:left="0" w:firstLine="0"/>
              <w:rPr>
                <w:b/>
                <w:sz w:val="18"/>
                <w:szCs w:val="18"/>
              </w:rPr>
            </w:pPr>
            <w:r w:rsidRPr="00421772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421772" w:rsidRDefault="00B8566A" w:rsidP="00C733DA">
            <w:pPr>
              <w:ind w:left="0" w:firstLine="0"/>
              <w:rPr>
                <w:b/>
                <w:sz w:val="18"/>
                <w:szCs w:val="18"/>
              </w:rPr>
            </w:pPr>
            <w:r w:rsidRPr="00421772">
              <w:rPr>
                <w:b/>
                <w:sz w:val="18"/>
                <w:szCs w:val="18"/>
              </w:rPr>
              <w:t>проведения</w:t>
            </w:r>
          </w:p>
        </w:tc>
      </w:tr>
      <w:tr w:rsidR="002E1D5D" w:rsidRPr="00421772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numPr>
                <w:ilvl w:val="0"/>
                <w:numId w:val="88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54889" w:rsidRDefault="002E1D5D" w:rsidP="002E1D5D">
            <w:pPr>
              <w:ind w:left="0" w:firstLine="0"/>
              <w:jc w:val="left"/>
              <w:rPr>
                <w:szCs w:val="28"/>
              </w:rPr>
            </w:pPr>
            <w:r w:rsidRPr="00854889">
              <w:rPr>
                <w:szCs w:val="28"/>
              </w:rPr>
              <w:t>Кубок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54889" w:rsidRDefault="002E1D5D" w:rsidP="002E1D5D">
            <w:pPr>
              <w:ind w:left="0" w:firstLine="0"/>
              <w:rPr>
                <w:szCs w:val="28"/>
              </w:rPr>
            </w:pPr>
            <w:r w:rsidRPr="00854889">
              <w:rPr>
                <w:szCs w:val="28"/>
              </w:rPr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54889" w:rsidRDefault="002E1D5D" w:rsidP="002E1D5D">
            <w:pPr>
              <w:ind w:left="0" w:firstLine="0"/>
              <w:rPr>
                <w:szCs w:val="28"/>
              </w:rPr>
            </w:pPr>
            <w:r w:rsidRPr="00854889">
              <w:rPr>
                <w:szCs w:val="28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54889" w:rsidRDefault="002E1D5D" w:rsidP="002E1D5D">
            <w:pPr>
              <w:ind w:left="0" w:firstLine="0"/>
              <w:rPr>
                <w:szCs w:val="28"/>
              </w:rPr>
            </w:pPr>
            <w:r w:rsidRPr="00854889">
              <w:rPr>
                <w:szCs w:val="28"/>
              </w:rPr>
              <w:t>21.03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54889" w:rsidRDefault="002E1D5D" w:rsidP="002E1D5D">
            <w:pPr>
              <w:ind w:left="0" w:firstLine="0"/>
              <w:rPr>
                <w:szCs w:val="28"/>
              </w:rPr>
            </w:pPr>
            <w:r w:rsidRPr="00854889">
              <w:rPr>
                <w:szCs w:val="28"/>
              </w:rPr>
              <w:t>Краснодар</w:t>
            </w:r>
          </w:p>
        </w:tc>
      </w:tr>
      <w:tr w:rsidR="002E1D5D" w:rsidRPr="00421772" w:rsidTr="00DF733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numPr>
                <w:ilvl w:val="0"/>
                <w:numId w:val="88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54889" w:rsidRDefault="002E1D5D" w:rsidP="002E1D5D">
            <w:pPr>
              <w:ind w:left="0" w:firstLine="0"/>
              <w:jc w:val="left"/>
              <w:rPr>
                <w:szCs w:val="28"/>
              </w:rPr>
            </w:pPr>
            <w:r w:rsidRPr="00854889">
              <w:rPr>
                <w:szCs w:val="28"/>
              </w:rPr>
              <w:t>Первенство</w:t>
            </w:r>
            <w:r>
              <w:rPr>
                <w:szCs w:val="28"/>
              </w:rPr>
              <w:t xml:space="preserve"> </w:t>
            </w:r>
            <w:r w:rsidRPr="00854889">
              <w:rPr>
                <w:szCs w:val="28"/>
              </w:rPr>
              <w:t>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54889" w:rsidRDefault="002E1D5D" w:rsidP="002E1D5D">
            <w:pPr>
              <w:ind w:left="0" w:firstLine="0"/>
              <w:rPr>
                <w:szCs w:val="28"/>
              </w:rPr>
            </w:pPr>
            <w:r w:rsidRPr="00854889">
              <w:rPr>
                <w:szCs w:val="28"/>
                <w:lang w:val="en-US"/>
              </w:rPr>
              <w:t>ю</w:t>
            </w:r>
            <w:r w:rsidRPr="00854889">
              <w:rPr>
                <w:szCs w:val="28"/>
              </w:rPr>
              <w:t>ниоры, юниорки</w:t>
            </w:r>
          </w:p>
          <w:p w:rsidR="002E1D5D" w:rsidRPr="00854889" w:rsidRDefault="002E1D5D" w:rsidP="002E1D5D">
            <w:pPr>
              <w:ind w:left="0" w:firstLine="0"/>
              <w:rPr>
                <w:szCs w:val="28"/>
              </w:rPr>
            </w:pPr>
            <w:r w:rsidRPr="00854889">
              <w:rPr>
                <w:szCs w:val="28"/>
              </w:rPr>
              <w:t>до 19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54889" w:rsidRDefault="002E1D5D" w:rsidP="002E1D5D">
            <w:pPr>
              <w:ind w:left="0" w:firstLine="0"/>
              <w:rPr>
                <w:szCs w:val="28"/>
              </w:rPr>
            </w:pPr>
            <w:r w:rsidRPr="00854889">
              <w:rPr>
                <w:szCs w:val="28"/>
              </w:rPr>
              <w:t>31.03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54889" w:rsidRDefault="002E1D5D" w:rsidP="002E1D5D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854889">
              <w:rPr>
                <w:szCs w:val="28"/>
              </w:rPr>
              <w:t>5.04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54889" w:rsidRDefault="002E1D5D" w:rsidP="002E1D5D">
            <w:pPr>
              <w:ind w:left="0" w:firstLine="0"/>
              <w:rPr>
                <w:szCs w:val="28"/>
              </w:rPr>
            </w:pPr>
            <w:r w:rsidRPr="00854889">
              <w:rPr>
                <w:szCs w:val="28"/>
              </w:rPr>
              <w:t>Никитино</w:t>
            </w:r>
          </w:p>
        </w:tc>
      </w:tr>
      <w:tr w:rsidR="002E1D5D" w:rsidRPr="00421772" w:rsidTr="00DF733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numPr>
                <w:ilvl w:val="0"/>
                <w:numId w:val="88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54889" w:rsidRDefault="002E1D5D" w:rsidP="002E1D5D">
            <w:pPr>
              <w:ind w:left="0" w:firstLine="0"/>
              <w:jc w:val="left"/>
              <w:rPr>
                <w:szCs w:val="28"/>
              </w:rPr>
            </w:pPr>
            <w:r w:rsidRPr="00854889">
              <w:rPr>
                <w:szCs w:val="28"/>
              </w:rPr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54889" w:rsidRDefault="002E1D5D" w:rsidP="002E1D5D">
            <w:pPr>
              <w:ind w:left="0" w:firstLine="0"/>
              <w:rPr>
                <w:szCs w:val="28"/>
              </w:rPr>
            </w:pPr>
            <w:r w:rsidRPr="00854889">
              <w:rPr>
                <w:szCs w:val="28"/>
              </w:rPr>
              <w:t>юниоры, юниорки</w:t>
            </w:r>
          </w:p>
          <w:p w:rsidR="002E1D5D" w:rsidRPr="00854889" w:rsidRDefault="002E1D5D" w:rsidP="002E1D5D">
            <w:pPr>
              <w:ind w:left="0" w:firstLine="0"/>
              <w:rPr>
                <w:szCs w:val="28"/>
              </w:rPr>
            </w:pPr>
            <w:r w:rsidRPr="00854889">
              <w:rPr>
                <w:szCs w:val="28"/>
              </w:rPr>
              <w:t>до 24лет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54889" w:rsidRDefault="002E1D5D" w:rsidP="002E1D5D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854889">
              <w:rPr>
                <w:szCs w:val="28"/>
              </w:rPr>
              <w:t>5.06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54889" w:rsidRDefault="002E1D5D" w:rsidP="002E1D5D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854889">
              <w:rPr>
                <w:szCs w:val="28"/>
              </w:rPr>
              <w:t>6.06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54889" w:rsidRDefault="002E1D5D" w:rsidP="002E1D5D">
            <w:pPr>
              <w:ind w:left="0" w:firstLine="0"/>
              <w:rPr>
                <w:szCs w:val="28"/>
              </w:rPr>
            </w:pPr>
            <w:r w:rsidRPr="00854889">
              <w:rPr>
                <w:szCs w:val="28"/>
              </w:rPr>
              <w:t>Краснодар</w:t>
            </w:r>
          </w:p>
        </w:tc>
      </w:tr>
      <w:tr w:rsidR="002E1D5D" w:rsidRPr="00421772" w:rsidTr="00DF733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numPr>
                <w:ilvl w:val="0"/>
                <w:numId w:val="88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54889" w:rsidRDefault="002E1D5D" w:rsidP="002E1D5D">
            <w:pPr>
              <w:ind w:left="0" w:firstLine="0"/>
              <w:jc w:val="left"/>
              <w:rPr>
                <w:szCs w:val="28"/>
              </w:rPr>
            </w:pPr>
            <w:r w:rsidRPr="00854889">
              <w:rPr>
                <w:szCs w:val="28"/>
              </w:rPr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54889" w:rsidRDefault="002E1D5D" w:rsidP="002E1D5D">
            <w:pPr>
              <w:ind w:left="0" w:firstLine="0"/>
              <w:rPr>
                <w:szCs w:val="28"/>
              </w:rPr>
            </w:pPr>
            <w:r w:rsidRPr="00854889">
              <w:rPr>
                <w:szCs w:val="28"/>
              </w:rPr>
              <w:t>юноши, девушки</w:t>
            </w:r>
          </w:p>
          <w:p w:rsidR="002E1D5D" w:rsidRPr="00854889" w:rsidRDefault="002E1D5D" w:rsidP="002E1D5D">
            <w:pPr>
              <w:ind w:left="0" w:firstLine="0"/>
              <w:rPr>
                <w:szCs w:val="28"/>
              </w:rPr>
            </w:pPr>
            <w:r w:rsidRPr="00854889">
              <w:rPr>
                <w:szCs w:val="28"/>
              </w:rPr>
              <w:t>до 17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54889" w:rsidRDefault="002E1D5D" w:rsidP="002E1D5D">
            <w:pPr>
              <w:ind w:left="0" w:firstLine="0"/>
              <w:rPr>
                <w:szCs w:val="28"/>
              </w:rPr>
            </w:pPr>
            <w:r w:rsidRPr="00854889">
              <w:rPr>
                <w:szCs w:val="28"/>
              </w:rPr>
              <w:t>11.09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54889" w:rsidRDefault="002E1D5D" w:rsidP="002E1D5D">
            <w:pPr>
              <w:ind w:left="0" w:firstLine="0"/>
              <w:rPr>
                <w:szCs w:val="28"/>
              </w:rPr>
            </w:pPr>
            <w:r w:rsidRPr="00854889">
              <w:rPr>
                <w:szCs w:val="28"/>
              </w:rPr>
              <w:t>12.09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54889" w:rsidRDefault="002E1D5D" w:rsidP="002E1D5D">
            <w:pPr>
              <w:ind w:left="0" w:firstLine="0"/>
              <w:rPr>
                <w:szCs w:val="28"/>
              </w:rPr>
            </w:pPr>
            <w:r w:rsidRPr="00854889">
              <w:rPr>
                <w:szCs w:val="28"/>
              </w:rPr>
              <w:t>Краснодар</w:t>
            </w:r>
          </w:p>
        </w:tc>
      </w:tr>
      <w:tr w:rsidR="002E1D5D" w:rsidRPr="00421772" w:rsidTr="00DF733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numPr>
                <w:ilvl w:val="0"/>
                <w:numId w:val="88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54889" w:rsidRDefault="002E1D5D" w:rsidP="002E1D5D">
            <w:pPr>
              <w:ind w:left="0" w:firstLine="0"/>
              <w:jc w:val="left"/>
              <w:rPr>
                <w:szCs w:val="28"/>
              </w:rPr>
            </w:pPr>
            <w:r w:rsidRPr="00854889">
              <w:rPr>
                <w:szCs w:val="28"/>
              </w:rPr>
              <w:t>Чемпионат</w:t>
            </w:r>
            <w:r>
              <w:rPr>
                <w:szCs w:val="28"/>
              </w:rPr>
              <w:t xml:space="preserve"> </w:t>
            </w:r>
            <w:r w:rsidRPr="00854889">
              <w:rPr>
                <w:szCs w:val="28"/>
              </w:rPr>
              <w:t>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54889" w:rsidRDefault="002E1D5D" w:rsidP="002E1D5D">
            <w:pPr>
              <w:ind w:left="0" w:firstLine="0"/>
              <w:rPr>
                <w:szCs w:val="28"/>
              </w:rPr>
            </w:pPr>
            <w:r w:rsidRPr="00854889">
              <w:rPr>
                <w:szCs w:val="28"/>
              </w:rPr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54889" w:rsidRDefault="002E1D5D" w:rsidP="002E1D5D">
            <w:pPr>
              <w:ind w:left="0" w:firstLine="0"/>
              <w:rPr>
                <w:szCs w:val="28"/>
              </w:rPr>
            </w:pPr>
            <w:r w:rsidRPr="00854889">
              <w:rPr>
                <w:szCs w:val="28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54889" w:rsidRDefault="002E1D5D" w:rsidP="002E1D5D">
            <w:pPr>
              <w:ind w:left="0" w:firstLine="0"/>
              <w:rPr>
                <w:szCs w:val="28"/>
              </w:rPr>
            </w:pPr>
            <w:r w:rsidRPr="00854889">
              <w:rPr>
                <w:szCs w:val="28"/>
              </w:rPr>
              <w:t>18.10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54889" w:rsidRDefault="002E1D5D" w:rsidP="002E1D5D">
            <w:pPr>
              <w:ind w:left="0" w:firstLine="0"/>
              <w:rPr>
                <w:szCs w:val="28"/>
              </w:rPr>
            </w:pPr>
            <w:r w:rsidRPr="00854889">
              <w:rPr>
                <w:szCs w:val="28"/>
              </w:rPr>
              <w:t>Никитино</w:t>
            </w:r>
          </w:p>
        </w:tc>
      </w:tr>
      <w:tr w:rsidR="002E1D5D" w:rsidRPr="00421772" w:rsidTr="00DF733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numPr>
                <w:ilvl w:val="0"/>
                <w:numId w:val="88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ind w:left="0" w:right="-108" w:firstLine="0"/>
              <w:jc w:val="left"/>
            </w:pPr>
            <w:r w:rsidRPr="00421772">
              <w:t xml:space="preserve">Участие во всероссийских, межрегиональных и международных спортивных соревнованиях, </w:t>
            </w:r>
            <w:r w:rsidRPr="00421772">
              <w:lastRenderedPageBreak/>
              <w:t>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ind w:left="0" w:firstLine="0"/>
            </w:pPr>
            <w:r w:rsidRPr="00421772">
              <w:lastRenderedPageBreak/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ind w:left="0" w:firstLine="0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ind w:left="0" w:firstLine="0"/>
              <w:rPr>
                <w:highlight w:val="yellow"/>
              </w:rPr>
            </w:pPr>
          </w:p>
        </w:tc>
      </w:tr>
      <w:tr w:rsidR="002E1D5D" w:rsidRPr="00421772" w:rsidTr="00DF733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numPr>
                <w:ilvl w:val="0"/>
                <w:numId w:val="88"/>
              </w:numPr>
              <w:ind w:left="567"/>
            </w:pPr>
            <w:r w:rsidRPr="0042177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ind w:left="0" w:firstLine="0"/>
              <w:jc w:val="left"/>
            </w:pPr>
            <w:r w:rsidRPr="00421772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ind w:left="0" w:firstLine="0"/>
            </w:pPr>
            <w:r w:rsidRPr="00421772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ind w:left="0" w:firstLine="0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ind w:left="0" w:firstLine="0"/>
              <w:rPr>
                <w:highlight w:val="yellow"/>
              </w:rPr>
            </w:pPr>
          </w:p>
        </w:tc>
      </w:tr>
      <w:tr w:rsidR="002E1D5D" w:rsidRPr="00421772" w:rsidTr="00DF733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numPr>
                <w:ilvl w:val="0"/>
                <w:numId w:val="88"/>
              </w:numPr>
              <w:ind w:left="567"/>
            </w:pPr>
            <w:r w:rsidRPr="00421772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ind w:left="0" w:firstLine="0"/>
              <w:jc w:val="left"/>
            </w:pPr>
            <w:r w:rsidRPr="00421772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ind w:left="-108" w:right="-108" w:firstLine="0"/>
            </w:pPr>
            <w:r w:rsidRPr="00421772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ind w:left="0" w:firstLine="0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ind w:left="0" w:firstLine="0"/>
              <w:rPr>
                <w:highlight w:val="yellow"/>
              </w:rPr>
            </w:pPr>
          </w:p>
        </w:tc>
      </w:tr>
      <w:tr w:rsidR="002E1D5D" w:rsidRPr="00421772" w:rsidTr="00DF733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numPr>
                <w:ilvl w:val="0"/>
                <w:numId w:val="88"/>
              </w:numPr>
              <w:ind w:left="567"/>
            </w:pPr>
            <w:r w:rsidRPr="00421772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ind w:left="0" w:firstLine="0"/>
              <w:jc w:val="left"/>
            </w:pPr>
            <w:r w:rsidRPr="00421772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ind w:left="0" w:firstLine="0"/>
            </w:pPr>
            <w:r w:rsidRPr="00421772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ind w:left="0" w:firstLine="0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ind w:left="0" w:firstLine="0"/>
              <w:rPr>
                <w:highlight w:val="yellow"/>
              </w:rPr>
            </w:pPr>
          </w:p>
        </w:tc>
      </w:tr>
      <w:tr w:rsidR="002E1D5D" w:rsidRPr="00421772" w:rsidTr="00DF733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numPr>
                <w:ilvl w:val="0"/>
                <w:numId w:val="88"/>
              </w:numPr>
              <w:ind w:left="567"/>
            </w:pPr>
            <w:r w:rsidRPr="00421772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ind w:left="0" w:firstLine="0"/>
              <w:jc w:val="left"/>
            </w:pPr>
            <w:r w:rsidRPr="00421772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ind w:left="0" w:firstLine="0"/>
            </w:pPr>
            <w:r w:rsidRPr="00421772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ind w:left="0" w:firstLine="0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21772" w:rsidRDefault="002E1D5D" w:rsidP="002E1D5D">
            <w:pPr>
              <w:ind w:left="0" w:firstLine="0"/>
              <w:rPr>
                <w:highlight w:val="yellow"/>
              </w:rPr>
            </w:pPr>
          </w:p>
        </w:tc>
      </w:tr>
    </w:tbl>
    <w:p w:rsidR="00B8566A" w:rsidRDefault="00B8566A" w:rsidP="00073027">
      <w:pPr>
        <w:pStyle w:val="1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4" w:name="_Toc406674431"/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ДЗЮДО</w:t>
      </w:r>
      <w:bookmarkEnd w:id="24"/>
    </w:p>
    <w:tbl>
      <w:tblPr>
        <w:tblpPr w:leftFromText="180" w:rightFromText="180" w:vertAnchor="text" w:horzAnchor="margin" w:tblpX="-34" w:tblpY="2"/>
        <w:tblW w:w="10343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565"/>
        <w:gridCol w:w="1275"/>
        <w:gridCol w:w="1276"/>
        <w:gridCol w:w="1441"/>
      </w:tblGrid>
      <w:tr w:rsidR="004E3978" w:rsidRPr="00F5546F" w:rsidTr="004E3978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F5546F" w:rsidRDefault="004E3978" w:rsidP="00523A85">
            <w:pPr>
              <w:ind w:left="0" w:firstLine="0"/>
              <w:rPr>
                <w:b/>
              </w:rPr>
            </w:pPr>
            <w:r w:rsidRPr="00F5546F">
              <w:rPr>
                <w:b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1F5679" w:rsidRDefault="004E3978" w:rsidP="00523A85">
            <w:pPr>
              <w:ind w:left="0" w:firstLine="0"/>
              <w:rPr>
                <w:b/>
                <w:color w:val="000000" w:themeColor="text1"/>
              </w:rPr>
            </w:pPr>
            <w:r w:rsidRPr="001F5679">
              <w:rPr>
                <w:b/>
                <w:color w:val="000000" w:themeColor="text1"/>
              </w:rPr>
              <w:t>Наименование спортивного мероприятия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1F5679" w:rsidRDefault="004E3978" w:rsidP="00523A85">
            <w:pPr>
              <w:ind w:left="0" w:firstLine="0"/>
              <w:rPr>
                <w:b/>
                <w:color w:val="000000" w:themeColor="text1"/>
              </w:rPr>
            </w:pPr>
            <w:r w:rsidRPr="001F5679">
              <w:rPr>
                <w:b/>
                <w:color w:val="000000" w:themeColor="text1"/>
              </w:rPr>
              <w:t xml:space="preserve">Возраст </w:t>
            </w:r>
          </w:p>
          <w:p w:rsidR="004E3978" w:rsidRPr="001F5679" w:rsidRDefault="004E3978" w:rsidP="00523A85">
            <w:pPr>
              <w:ind w:left="0" w:firstLine="0"/>
              <w:rPr>
                <w:b/>
                <w:color w:val="000000" w:themeColor="text1"/>
              </w:rPr>
            </w:pPr>
            <w:r w:rsidRPr="001F5679">
              <w:rPr>
                <w:b/>
                <w:color w:val="000000" w:themeColor="text1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1F5679" w:rsidRDefault="004E3978" w:rsidP="00523A85">
            <w:pPr>
              <w:ind w:left="0" w:firstLine="0"/>
              <w:rPr>
                <w:b/>
                <w:color w:val="000000" w:themeColor="text1"/>
              </w:rPr>
            </w:pPr>
            <w:r w:rsidRPr="001F5679">
              <w:rPr>
                <w:b/>
                <w:color w:val="000000" w:themeColor="text1"/>
              </w:rPr>
              <w:t xml:space="preserve">Дата начала мероприятия, </w:t>
            </w:r>
          </w:p>
          <w:p w:rsidR="004E3978" w:rsidRPr="001F5679" w:rsidRDefault="004E3978" w:rsidP="00523A85">
            <w:pPr>
              <w:ind w:left="0" w:firstLine="0"/>
              <w:rPr>
                <w:b/>
                <w:color w:val="000000" w:themeColor="text1"/>
              </w:rPr>
            </w:pPr>
            <w:r w:rsidRPr="001F5679">
              <w:rPr>
                <w:b/>
                <w:color w:val="000000" w:themeColor="text1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1F5679" w:rsidRDefault="004E3978" w:rsidP="00523A85">
            <w:pPr>
              <w:ind w:left="0" w:right="-107" w:firstLine="0"/>
              <w:rPr>
                <w:b/>
                <w:color w:val="000000" w:themeColor="text1"/>
              </w:rPr>
            </w:pPr>
            <w:r w:rsidRPr="001F5679">
              <w:rPr>
                <w:b/>
                <w:color w:val="000000" w:themeColor="text1"/>
              </w:rPr>
              <w:t xml:space="preserve">Дата </w:t>
            </w:r>
          </w:p>
          <w:p w:rsidR="004E3978" w:rsidRPr="001F5679" w:rsidRDefault="004E3978" w:rsidP="00523A85">
            <w:pPr>
              <w:ind w:left="-108" w:right="-107" w:firstLine="0"/>
              <w:rPr>
                <w:b/>
                <w:color w:val="000000" w:themeColor="text1"/>
              </w:rPr>
            </w:pPr>
            <w:r w:rsidRPr="001F5679">
              <w:rPr>
                <w:b/>
                <w:color w:val="000000" w:themeColor="text1"/>
              </w:rPr>
              <w:t>окончания мероприятия, включая день отъезда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1F5679" w:rsidRDefault="004E3978" w:rsidP="00523A85">
            <w:pPr>
              <w:ind w:left="0" w:firstLine="0"/>
              <w:rPr>
                <w:b/>
                <w:color w:val="000000" w:themeColor="text1"/>
              </w:rPr>
            </w:pPr>
            <w:r w:rsidRPr="001F5679">
              <w:rPr>
                <w:b/>
                <w:color w:val="000000" w:themeColor="text1"/>
              </w:rPr>
              <w:t xml:space="preserve">Место </w:t>
            </w:r>
          </w:p>
          <w:p w:rsidR="004E3978" w:rsidRPr="001F5679" w:rsidRDefault="004E3978" w:rsidP="00523A85">
            <w:pPr>
              <w:ind w:left="0" w:firstLine="0"/>
              <w:rPr>
                <w:b/>
                <w:color w:val="000000" w:themeColor="text1"/>
              </w:rPr>
            </w:pPr>
            <w:r w:rsidRPr="001F5679">
              <w:rPr>
                <w:b/>
                <w:color w:val="000000" w:themeColor="text1"/>
              </w:rPr>
              <w:t>проведения</w:t>
            </w:r>
          </w:p>
        </w:tc>
      </w:tr>
      <w:tr w:rsidR="00D6458E" w:rsidRPr="00F5546F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F5546F" w:rsidRDefault="00D6458E" w:rsidP="00D6458E">
            <w:pPr>
              <w:numPr>
                <w:ilvl w:val="0"/>
                <w:numId w:val="28"/>
              </w:numPr>
              <w:ind w:left="170" w:hanging="13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ind w:left="63" w:firstLine="0"/>
              <w:jc w:val="left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Первенство Краснодарского края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1999-2003</w:t>
            </w:r>
            <w:r>
              <w:rPr>
                <w:color w:val="000000" w:themeColor="text1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12.01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14.01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Армавир</w:t>
            </w:r>
          </w:p>
        </w:tc>
      </w:tr>
      <w:tr w:rsidR="00D6458E" w:rsidRPr="00F5546F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F5546F" w:rsidRDefault="00D6458E" w:rsidP="00D6458E">
            <w:pPr>
              <w:numPr>
                <w:ilvl w:val="0"/>
                <w:numId w:val="28"/>
              </w:numPr>
              <w:ind w:left="170" w:hanging="13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ind w:left="63" w:firstLine="0"/>
              <w:jc w:val="left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Краевые соревнования по дзюдо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2007-2008</w:t>
            </w:r>
            <w:r>
              <w:rPr>
                <w:color w:val="000000" w:themeColor="text1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29.01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Армавир</w:t>
            </w:r>
          </w:p>
        </w:tc>
      </w:tr>
      <w:tr w:rsidR="00D6458E" w:rsidRPr="00F5546F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1F5679" w:rsidRDefault="00D6458E" w:rsidP="00D6458E">
            <w:pPr>
              <w:numPr>
                <w:ilvl w:val="0"/>
                <w:numId w:val="28"/>
              </w:numPr>
              <w:ind w:left="170" w:hanging="13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ind w:left="63" w:firstLine="0"/>
              <w:jc w:val="left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Первенство Краснодарского края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2009-2010</w:t>
            </w:r>
            <w:r>
              <w:rPr>
                <w:color w:val="000000" w:themeColor="text1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17.03.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20.03.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Армавир</w:t>
            </w:r>
          </w:p>
        </w:tc>
      </w:tr>
      <w:tr w:rsidR="00D6458E" w:rsidRPr="00F5546F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F5546F" w:rsidRDefault="00D6458E" w:rsidP="00D6458E">
            <w:pPr>
              <w:numPr>
                <w:ilvl w:val="0"/>
                <w:numId w:val="28"/>
              </w:numPr>
              <w:ind w:left="170" w:hanging="13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ind w:left="63" w:firstLine="0"/>
              <w:jc w:val="left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Чемпионат Краснодарского края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мужчины,</w:t>
            </w:r>
          </w:p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женщины</w:t>
            </w:r>
          </w:p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15.04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Армавир</w:t>
            </w:r>
          </w:p>
        </w:tc>
      </w:tr>
      <w:tr w:rsidR="00D6458E" w:rsidRPr="00F5546F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F5546F" w:rsidRDefault="00D6458E" w:rsidP="00D6458E">
            <w:pPr>
              <w:numPr>
                <w:ilvl w:val="0"/>
                <w:numId w:val="28"/>
              </w:numPr>
              <w:ind w:left="170" w:hanging="13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ind w:left="63" w:firstLine="0"/>
              <w:jc w:val="left"/>
              <w:rPr>
                <w:color w:val="000000" w:themeColor="text1"/>
              </w:rPr>
            </w:pPr>
            <w:r w:rsidRPr="003A0406">
              <w:t xml:space="preserve">Тренировочное мероприятие по подготовке к участию во 2 этапе </w:t>
            </w:r>
            <w:r w:rsidRPr="003A0406">
              <w:rPr>
                <w:lang w:val="en-US"/>
              </w:rPr>
              <w:t>V</w:t>
            </w:r>
            <w:r w:rsidRPr="003A0406">
              <w:t xml:space="preserve"> летней спартакиады молодежи России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2002-2004</w:t>
            </w:r>
            <w:r>
              <w:rPr>
                <w:color w:val="000000" w:themeColor="text1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16.05.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19.03.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Армавир</w:t>
            </w:r>
          </w:p>
        </w:tc>
      </w:tr>
      <w:tr w:rsidR="00D6458E" w:rsidRPr="00F5546F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F5546F" w:rsidRDefault="00D6458E" w:rsidP="00D6458E">
            <w:pPr>
              <w:numPr>
                <w:ilvl w:val="0"/>
                <w:numId w:val="28"/>
              </w:numPr>
              <w:ind w:left="170" w:hanging="13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ind w:left="63" w:firstLine="0"/>
              <w:jc w:val="left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Первенство Краснодарского края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2002-2004</w:t>
            </w:r>
            <w:r>
              <w:rPr>
                <w:color w:val="000000" w:themeColor="text1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30.06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02.07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Армавир</w:t>
            </w:r>
          </w:p>
        </w:tc>
      </w:tr>
      <w:tr w:rsidR="00D6458E" w:rsidRPr="00F5546F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F5546F" w:rsidRDefault="00D6458E" w:rsidP="00D6458E">
            <w:pPr>
              <w:numPr>
                <w:ilvl w:val="0"/>
                <w:numId w:val="28"/>
              </w:numPr>
              <w:ind w:left="170" w:hanging="13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ind w:left="63" w:firstLine="0"/>
              <w:jc w:val="left"/>
              <w:rPr>
                <w:color w:val="000000" w:themeColor="text1"/>
              </w:rPr>
            </w:pPr>
            <w:r w:rsidRPr="003A0406">
              <w:t xml:space="preserve">Тренировочное мероприятие по подготовке к участию в финальном этапе </w:t>
            </w:r>
            <w:r w:rsidRPr="003A0406">
              <w:rPr>
                <w:lang w:val="en-US"/>
              </w:rPr>
              <w:t>V</w:t>
            </w:r>
            <w:r w:rsidRPr="003A0406">
              <w:t xml:space="preserve"> летней спартакиады молодежи России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2003-2005</w:t>
            </w:r>
            <w:r>
              <w:rPr>
                <w:color w:val="000000" w:themeColor="text1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03.08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06.08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Армавир</w:t>
            </w:r>
          </w:p>
        </w:tc>
      </w:tr>
      <w:tr w:rsidR="00D6458E" w:rsidRPr="00F5546F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F5546F" w:rsidRDefault="00D6458E" w:rsidP="00D6458E">
            <w:pPr>
              <w:numPr>
                <w:ilvl w:val="0"/>
                <w:numId w:val="28"/>
              </w:numPr>
              <w:ind w:left="170" w:hanging="13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ind w:left="63" w:firstLine="0"/>
              <w:jc w:val="left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Первенство Краснодарского края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2005-2008</w:t>
            </w:r>
            <w:r>
              <w:rPr>
                <w:color w:val="000000" w:themeColor="text1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07.09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09.09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Армавир</w:t>
            </w:r>
          </w:p>
        </w:tc>
      </w:tr>
      <w:tr w:rsidR="00D6458E" w:rsidRPr="00F5546F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F5546F" w:rsidRDefault="00D6458E" w:rsidP="00D6458E">
            <w:pPr>
              <w:numPr>
                <w:ilvl w:val="0"/>
                <w:numId w:val="28"/>
              </w:numPr>
              <w:ind w:left="170" w:hanging="13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ind w:left="63" w:firstLine="0"/>
              <w:jc w:val="left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 xml:space="preserve">Краевой турнир памяти ЗТР СССР, лучшего тренера России </w:t>
            </w:r>
            <w:r w:rsidRPr="003A0406">
              <w:rPr>
                <w:color w:val="000000" w:themeColor="text1"/>
                <w:lang w:val="en-US"/>
              </w:rPr>
              <w:t>XX</w:t>
            </w:r>
            <w:r w:rsidRPr="003A0406">
              <w:rPr>
                <w:color w:val="000000" w:themeColor="text1"/>
              </w:rPr>
              <w:t xml:space="preserve"> века Коблева Я.К.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2007-2008</w:t>
            </w:r>
            <w:r>
              <w:rPr>
                <w:color w:val="000000" w:themeColor="text1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20.09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Сочи</w:t>
            </w:r>
          </w:p>
        </w:tc>
      </w:tr>
      <w:tr w:rsidR="00D6458E" w:rsidRPr="00F5546F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F5546F" w:rsidRDefault="00D6458E" w:rsidP="00D6458E">
            <w:pPr>
              <w:numPr>
                <w:ilvl w:val="0"/>
                <w:numId w:val="28"/>
              </w:numPr>
              <w:ind w:left="170" w:hanging="13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ind w:left="63" w:firstLine="0"/>
              <w:jc w:val="left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Краевой турнир памяти Героя Советского Союза Мартироса Нагуляна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2009-2010</w:t>
            </w:r>
            <w:r>
              <w:rPr>
                <w:color w:val="000000" w:themeColor="text1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11.10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Сочи</w:t>
            </w:r>
          </w:p>
        </w:tc>
      </w:tr>
      <w:tr w:rsidR="00D6458E" w:rsidRPr="00F5546F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F5546F" w:rsidRDefault="00D6458E" w:rsidP="00D6458E">
            <w:pPr>
              <w:numPr>
                <w:ilvl w:val="0"/>
                <w:numId w:val="28"/>
              </w:numPr>
              <w:ind w:left="170" w:hanging="13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ind w:left="63" w:firstLine="0"/>
              <w:jc w:val="left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 xml:space="preserve">Краевые соревнования, посвященные всемирному дню дзюдо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2010-2011</w:t>
            </w:r>
            <w:r>
              <w:rPr>
                <w:color w:val="000000" w:themeColor="text1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29.10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Армавир</w:t>
            </w:r>
          </w:p>
        </w:tc>
      </w:tr>
      <w:tr w:rsidR="00D6458E" w:rsidRPr="00F5546F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F5546F" w:rsidRDefault="00D6458E" w:rsidP="00D6458E">
            <w:pPr>
              <w:numPr>
                <w:ilvl w:val="0"/>
                <w:numId w:val="28"/>
              </w:numPr>
              <w:ind w:left="170" w:hanging="13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ind w:left="63" w:firstLine="0"/>
              <w:jc w:val="left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Первенство Краснодарского края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2008-2009</w:t>
            </w:r>
            <w:r>
              <w:rPr>
                <w:color w:val="000000" w:themeColor="text1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19.12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58E" w:rsidRPr="003A0406" w:rsidRDefault="00D6458E" w:rsidP="00D6458E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Армавир</w:t>
            </w:r>
          </w:p>
        </w:tc>
      </w:tr>
      <w:tr w:rsidR="00110C9B" w:rsidRPr="00F5546F" w:rsidTr="003D4B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numPr>
                <w:ilvl w:val="0"/>
                <w:numId w:val="28"/>
              </w:numPr>
              <w:ind w:left="170" w:hanging="13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Default="00110C9B" w:rsidP="00110C9B">
            <w:pPr>
              <w:shd w:val="clear" w:color="auto" w:fill="FFFFFF" w:themeFill="background1"/>
              <w:ind w:left="63" w:hanging="6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Краевые соревнования по дзюдо среди юношей и девушек*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3A0406" w:rsidRDefault="00110C9B" w:rsidP="00110C9B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2008-2009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3A0406" w:rsidRDefault="00110C9B" w:rsidP="00110C9B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3A0406" w:rsidRDefault="00110C9B" w:rsidP="00110C9B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C9B" w:rsidRDefault="00110C9B" w:rsidP="00110C9B">
            <w:r w:rsidRPr="009D5B6F">
              <w:rPr>
                <w:color w:val="000000" w:themeColor="text1"/>
              </w:rPr>
              <w:t>Новороссийск</w:t>
            </w:r>
          </w:p>
        </w:tc>
      </w:tr>
      <w:tr w:rsidR="00110C9B" w:rsidRPr="00F5546F" w:rsidTr="003D4B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numPr>
                <w:ilvl w:val="0"/>
                <w:numId w:val="28"/>
              </w:numPr>
              <w:ind w:left="170" w:hanging="13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Default="00110C9B" w:rsidP="00110C9B">
            <w:pPr>
              <w:shd w:val="clear" w:color="auto" w:fill="FFFFFF" w:themeFill="background1"/>
              <w:ind w:left="63" w:hanging="6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Краевые соревнования по дзюдо среди юношей и девушек*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3A0406" w:rsidRDefault="00110C9B" w:rsidP="00110C9B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2006-2007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3A0406" w:rsidRDefault="00110C9B" w:rsidP="00110C9B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3A0406" w:rsidRDefault="00110C9B" w:rsidP="00110C9B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C9B" w:rsidRDefault="00110C9B" w:rsidP="00110C9B">
            <w:r w:rsidRPr="009D5B6F">
              <w:rPr>
                <w:color w:val="000000" w:themeColor="text1"/>
              </w:rPr>
              <w:t>Новороссийск</w:t>
            </w:r>
          </w:p>
        </w:tc>
      </w:tr>
      <w:tr w:rsidR="00110C9B" w:rsidRPr="00F5546F" w:rsidTr="003D4B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numPr>
                <w:ilvl w:val="0"/>
                <w:numId w:val="28"/>
              </w:numPr>
              <w:ind w:left="170" w:hanging="13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Default="00110C9B" w:rsidP="00110C9B">
            <w:pPr>
              <w:shd w:val="clear" w:color="auto" w:fill="FFFFFF" w:themeFill="background1"/>
              <w:ind w:left="63" w:hanging="6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Краевые соревнования по дзюдо среди юношей и девушек*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3A0406" w:rsidRDefault="00110C9B" w:rsidP="00110C9B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2010-2011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3A0406" w:rsidRDefault="00110C9B" w:rsidP="00110C9B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3A0406" w:rsidRDefault="00110C9B" w:rsidP="00110C9B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C9B" w:rsidRDefault="00110C9B" w:rsidP="00110C9B">
            <w:r w:rsidRPr="009D5B6F">
              <w:rPr>
                <w:color w:val="000000" w:themeColor="text1"/>
              </w:rPr>
              <w:t>Новороссийск</w:t>
            </w:r>
          </w:p>
        </w:tc>
      </w:tr>
      <w:tr w:rsidR="00110C9B" w:rsidRPr="00F5546F" w:rsidTr="004E39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numPr>
                <w:ilvl w:val="0"/>
                <w:numId w:val="28"/>
              </w:numPr>
              <w:ind w:left="170" w:hanging="13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right="-108" w:firstLine="0"/>
              <w:jc w:val="left"/>
            </w:pPr>
            <w:r w:rsidRPr="00F5546F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общероссийских федераций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  <w:r w:rsidRPr="00F5546F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</w:tr>
      <w:tr w:rsidR="00110C9B" w:rsidRPr="00F5546F" w:rsidTr="004E39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numPr>
                <w:ilvl w:val="0"/>
                <w:numId w:val="28"/>
              </w:numPr>
              <w:ind w:left="170" w:hanging="13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  <w:jc w:val="left"/>
            </w:pPr>
            <w:r w:rsidRPr="00F5546F">
              <w:t>Участие в ТМ, УМО, ЭКО, экипировке спортивных сборных команд России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  <w:r w:rsidRPr="00F5546F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</w:tr>
      <w:tr w:rsidR="00110C9B" w:rsidRPr="00F5546F" w:rsidTr="004E3978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numPr>
                <w:ilvl w:val="0"/>
                <w:numId w:val="28"/>
              </w:numPr>
              <w:ind w:left="170" w:hanging="13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  <w:jc w:val="left"/>
            </w:pPr>
            <w:r w:rsidRPr="00F5546F">
              <w:t>Проведение краевых семинаров, совещаний тренеров и судей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-108" w:right="-108" w:firstLine="0"/>
            </w:pPr>
            <w:r w:rsidRPr="00F5546F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</w:tr>
      <w:tr w:rsidR="00110C9B" w:rsidRPr="00F5546F" w:rsidTr="004E3978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numPr>
                <w:ilvl w:val="0"/>
                <w:numId w:val="28"/>
              </w:numPr>
              <w:ind w:left="170" w:hanging="13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  <w:jc w:val="left"/>
            </w:pPr>
            <w:r w:rsidRPr="00F5546F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  <w:r w:rsidRPr="00F5546F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</w:tr>
      <w:tr w:rsidR="00110C9B" w:rsidRPr="00F5546F" w:rsidTr="004E3978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numPr>
                <w:ilvl w:val="0"/>
                <w:numId w:val="28"/>
              </w:numPr>
              <w:ind w:left="170" w:hanging="13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  <w:jc w:val="left"/>
            </w:pPr>
            <w:r w:rsidRPr="00F5546F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  <w:r w:rsidRPr="00F5546F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</w:tr>
    </w:tbl>
    <w:p w:rsidR="00B8566A" w:rsidRPr="00874306" w:rsidRDefault="00B8566A" w:rsidP="00890CE6">
      <w:pPr>
        <w:rPr>
          <w:color w:val="FF0000"/>
          <w:sz w:val="24"/>
          <w:szCs w:val="24"/>
        </w:rPr>
      </w:pPr>
    </w:p>
    <w:p w:rsidR="00B8566A" w:rsidRPr="00E431BC" w:rsidRDefault="00B8566A" w:rsidP="000B3876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25" w:name="_Toc406674432"/>
      <w:r w:rsidRPr="00E431BC">
        <w:rPr>
          <w:rFonts w:ascii="Times New Roman" w:hAnsi="Times New Roman"/>
          <w:sz w:val="24"/>
          <w:szCs w:val="24"/>
        </w:rPr>
        <w:t>КАРАТЭ</w:t>
      </w:r>
    </w:p>
    <w:tbl>
      <w:tblPr>
        <w:tblpPr w:leftFromText="180" w:rightFromText="180" w:vertAnchor="text" w:horzAnchor="margin" w:tblpY="2"/>
        <w:tblW w:w="5371" w:type="pct"/>
        <w:tblLayout w:type="fixed"/>
        <w:tblLook w:val="00A0" w:firstRow="1" w:lastRow="0" w:firstColumn="1" w:lastColumn="0" w:noHBand="0" w:noVBand="0"/>
      </w:tblPr>
      <w:tblGrid>
        <w:gridCol w:w="660"/>
        <w:gridCol w:w="4013"/>
        <w:gridCol w:w="1388"/>
        <w:gridCol w:w="1200"/>
        <w:gridCol w:w="1295"/>
        <w:gridCol w:w="1787"/>
      </w:tblGrid>
      <w:tr w:rsidR="00B8566A" w:rsidRPr="000302EA" w:rsidTr="004E3978">
        <w:trPr>
          <w:cantSplit/>
          <w:trHeight w:val="798"/>
          <w:tblHeader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02EA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02EA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>Наименование спорт</w:t>
            </w:r>
            <w:r>
              <w:rPr>
                <w:b/>
                <w:sz w:val="18"/>
                <w:szCs w:val="18"/>
              </w:rPr>
              <w:t xml:space="preserve">ивного </w:t>
            </w:r>
            <w:r w:rsidRPr="000302EA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02EA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0302EA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02EA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0302EA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02EA" w:rsidRDefault="00B8566A" w:rsidP="001C5DF0">
            <w:pPr>
              <w:ind w:left="0" w:right="-107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0302EA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02EA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0302EA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>проведения</w:t>
            </w:r>
          </w:p>
        </w:tc>
      </w:tr>
      <w:tr w:rsidR="005669A4" w:rsidRPr="000302EA" w:rsidTr="00954BCF">
        <w:trPr>
          <w:trHeight w:val="27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Default="005669A4" w:rsidP="005669A4">
            <w:pPr>
              <w:numPr>
                <w:ilvl w:val="0"/>
                <w:numId w:val="98"/>
              </w:numPr>
              <w:ind w:left="567"/>
            </w:pP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A4" w:rsidRPr="003A0406" w:rsidRDefault="005669A4" w:rsidP="005669A4">
            <w:pPr>
              <w:shd w:val="clear" w:color="auto" w:fill="FFFFFF" w:themeFill="background1"/>
              <w:ind w:left="78" w:hanging="21"/>
              <w:jc w:val="left"/>
            </w:pPr>
            <w:r w:rsidRPr="003A0406">
              <w:t xml:space="preserve">Первенство Краснодарского края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12-</w:t>
            </w:r>
            <w:r>
              <w:t>20</w:t>
            </w:r>
            <w:r w:rsidRPr="003A0406">
              <w:t xml:space="preserve"> лет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</w:t>
            </w:r>
            <w:r w:rsidRPr="003A0406">
              <w:rPr>
                <w:lang w:val="en-US"/>
              </w:rPr>
              <w:t>3</w:t>
            </w:r>
            <w:r w:rsidRPr="003A0406">
              <w:t>.02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</w:t>
            </w:r>
            <w:r w:rsidRPr="003A0406">
              <w:rPr>
                <w:lang w:val="en-US"/>
              </w:rPr>
              <w:t>4</w:t>
            </w:r>
            <w:r w:rsidRPr="003A0406">
              <w:t>.02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 xml:space="preserve"> Сочи</w:t>
            </w:r>
          </w:p>
        </w:tc>
      </w:tr>
      <w:tr w:rsidR="005669A4" w:rsidRPr="000302EA" w:rsidTr="00954BCF">
        <w:trPr>
          <w:trHeight w:val="27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Default="005669A4" w:rsidP="005669A4">
            <w:pPr>
              <w:numPr>
                <w:ilvl w:val="0"/>
                <w:numId w:val="98"/>
              </w:numPr>
              <w:ind w:left="567"/>
            </w:pP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A4" w:rsidRPr="003A0406" w:rsidRDefault="005669A4" w:rsidP="005669A4">
            <w:pPr>
              <w:shd w:val="clear" w:color="auto" w:fill="FFFFFF" w:themeFill="background1"/>
              <w:ind w:left="78" w:hanging="21"/>
              <w:jc w:val="left"/>
            </w:pPr>
            <w:r w:rsidRPr="003A0406">
              <w:t>Чемпионат Краснодарского края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18 лет и старше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A4" w:rsidRPr="003A0406" w:rsidRDefault="005669A4" w:rsidP="005669A4">
            <w:pPr>
              <w:shd w:val="clear" w:color="auto" w:fill="FFFFFF" w:themeFill="background1"/>
              <w:rPr>
                <w:lang w:val="en-US"/>
              </w:rPr>
            </w:pPr>
            <w:r w:rsidRPr="003A0406">
              <w:rPr>
                <w:lang w:val="en-US"/>
              </w:rPr>
              <w:t>15.05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A4" w:rsidRPr="003A0406" w:rsidRDefault="005669A4" w:rsidP="005669A4">
            <w:pPr>
              <w:shd w:val="clear" w:color="auto" w:fill="FFFFFF" w:themeFill="background1"/>
              <w:rPr>
                <w:lang w:val="en-US"/>
              </w:rPr>
            </w:pPr>
            <w:r w:rsidRPr="003A0406">
              <w:t>16.05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 xml:space="preserve"> Сочи</w:t>
            </w:r>
          </w:p>
        </w:tc>
      </w:tr>
      <w:tr w:rsidR="005669A4" w:rsidRPr="000302EA" w:rsidTr="00954BCF">
        <w:trPr>
          <w:trHeight w:val="27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Default="005669A4" w:rsidP="005669A4">
            <w:pPr>
              <w:numPr>
                <w:ilvl w:val="0"/>
                <w:numId w:val="98"/>
              </w:numPr>
              <w:ind w:left="567"/>
            </w:pP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A4" w:rsidRPr="003A0406" w:rsidRDefault="005669A4" w:rsidP="005669A4">
            <w:pPr>
              <w:shd w:val="clear" w:color="auto" w:fill="FFFFFF" w:themeFill="background1"/>
              <w:ind w:left="78" w:hanging="21"/>
              <w:jc w:val="left"/>
            </w:pPr>
            <w:r w:rsidRPr="003A0406">
              <w:t>Тренировочное мероприятие к чемпионату России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18 лет и старше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24.08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02.09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Сочи</w:t>
            </w:r>
          </w:p>
        </w:tc>
      </w:tr>
      <w:tr w:rsidR="005669A4" w:rsidRPr="000302EA" w:rsidTr="00954BCF">
        <w:trPr>
          <w:trHeight w:val="27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Default="005669A4" w:rsidP="005669A4">
            <w:pPr>
              <w:numPr>
                <w:ilvl w:val="0"/>
                <w:numId w:val="98"/>
              </w:numPr>
              <w:ind w:left="567"/>
            </w:pP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A4" w:rsidRPr="003A0406" w:rsidRDefault="005669A4" w:rsidP="005669A4">
            <w:pPr>
              <w:shd w:val="clear" w:color="auto" w:fill="FFFFFF" w:themeFill="background1"/>
              <w:ind w:left="78" w:hanging="21"/>
              <w:jc w:val="left"/>
            </w:pPr>
            <w:r w:rsidRPr="003A0406">
              <w:t>Тренировочное мероприятие к первенству России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14-20 лет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A4" w:rsidRPr="003A0406" w:rsidRDefault="005669A4" w:rsidP="005669A4">
            <w:pPr>
              <w:shd w:val="clear" w:color="auto" w:fill="FFFFFF" w:themeFill="background1"/>
            </w:pPr>
            <w:r>
              <w:t>04</w:t>
            </w:r>
            <w:r w:rsidRPr="003A0406">
              <w:t>.</w:t>
            </w:r>
            <w:r>
              <w:t>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A4" w:rsidRPr="003A0406" w:rsidRDefault="005669A4" w:rsidP="005669A4">
            <w:pPr>
              <w:shd w:val="clear" w:color="auto" w:fill="FFFFFF" w:themeFill="background1"/>
            </w:pPr>
            <w:r>
              <w:t>13.02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9A4" w:rsidRPr="003A0406" w:rsidRDefault="005669A4" w:rsidP="005669A4">
            <w:pPr>
              <w:shd w:val="clear" w:color="auto" w:fill="FFFFFF" w:themeFill="background1"/>
            </w:pPr>
            <w:r w:rsidRPr="003A0406">
              <w:t>Сочи</w:t>
            </w:r>
          </w:p>
        </w:tc>
      </w:tr>
      <w:tr w:rsidR="005669A4" w:rsidRPr="000302EA" w:rsidTr="004E3978">
        <w:trPr>
          <w:trHeight w:val="27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Default="005669A4" w:rsidP="005669A4">
            <w:pPr>
              <w:numPr>
                <w:ilvl w:val="0"/>
                <w:numId w:val="98"/>
              </w:numPr>
              <w:ind w:left="567"/>
            </w:pP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Pr="003370A6" w:rsidRDefault="005669A4" w:rsidP="005669A4">
            <w:pPr>
              <w:ind w:left="0" w:right="-108" w:firstLine="0"/>
              <w:jc w:val="left"/>
            </w:pPr>
            <w:r w:rsidRPr="003370A6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Pr="003370A6" w:rsidRDefault="005669A4" w:rsidP="005669A4">
            <w:pPr>
              <w:ind w:left="0" w:firstLine="0"/>
            </w:pPr>
            <w:r w:rsidRPr="003370A6">
              <w:t>по вызову, положению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Pr="003370A6" w:rsidRDefault="005669A4" w:rsidP="005669A4"/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Pr="00C40309" w:rsidRDefault="005669A4" w:rsidP="005669A4">
            <w:pPr>
              <w:rPr>
                <w:highlight w:val="yellow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Pr="00C40309" w:rsidRDefault="005669A4" w:rsidP="005669A4">
            <w:pPr>
              <w:rPr>
                <w:highlight w:val="yellow"/>
              </w:rPr>
            </w:pPr>
          </w:p>
        </w:tc>
      </w:tr>
      <w:tr w:rsidR="005669A4" w:rsidRPr="000302EA" w:rsidTr="004E3978">
        <w:trPr>
          <w:trHeight w:val="27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Default="005669A4" w:rsidP="005669A4">
            <w:pPr>
              <w:numPr>
                <w:ilvl w:val="0"/>
                <w:numId w:val="98"/>
              </w:numPr>
              <w:ind w:left="567"/>
            </w:pP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Pr="003370A6" w:rsidRDefault="005669A4" w:rsidP="005669A4">
            <w:pPr>
              <w:ind w:left="0" w:firstLine="0"/>
              <w:jc w:val="left"/>
            </w:pPr>
            <w:r w:rsidRPr="003370A6">
              <w:t>Участие в ТМ, УМО, ЭКО, экипировке спортивных сборных команд России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Pr="003370A6" w:rsidRDefault="005669A4" w:rsidP="005669A4">
            <w:pPr>
              <w:ind w:left="0" w:firstLine="0"/>
            </w:pPr>
            <w:r w:rsidRPr="003370A6">
              <w:t xml:space="preserve">по вызову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Pr="003370A6" w:rsidRDefault="005669A4" w:rsidP="005669A4"/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Pr="00C40309" w:rsidRDefault="005669A4" w:rsidP="005669A4">
            <w:pPr>
              <w:rPr>
                <w:highlight w:val="yellow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Pr="00C40309" w:rsidRDefault="005669A4" w:rsidP="005669A4">
            <w:pPr>
              <w:rPr>
                <w:highlight w:val="yellow"/>
              </w:rPr>
            </w:pPr>
          </w:p>
        </w:tc>
      </w:tr>
      <w:tr w:rsidR="005669A4" w:rsidRPr="000302EA" w:rsidTr="004E3978">
        <w:trPr>
          <w:trHeight w:val="27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Default="005669A4" w:rsidP="005669A4">
            <w:pPr>
              <w:numPr>
                <w:ilvl w:val="0"/>
                <w:numId w:val="98"/>
              </w:numPr>
              <w:ind w:left="567"/>
            </w:pP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Pr="003370A6" w:rsidRDefault="005669A4" w:rsidP="005669A4">
            <w:pPr>
              <w:ind w:left="0" w:firstLine="0"/>
              <w:jc w:val="left"/>
            </w:pPr>
            <w:r w:rsidRPr="003370A6">
              <w:t>Проведение краевых семинаров, совещаний тренеров и судей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Pr="003370A6" w:rsidRDefault="005669A4" w:rsidP="005669A4">
            <w:pPr>
              <w:ind w:left="-108" w:right="-108" w:firstLine="0"/>
            </w:pPr>
            <w:r w:rsidRPr="003370A6">
              <w:t>по назначению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Pr="003370A6" w:rsidRDefault="005669A4" w:rsidP="005669A4"/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Pr="00C40309" w:rsidRDefault="005669A4" w:rsidP="005669A4">
            <w:pPr>
              <w:rPr>
                <w:highlight w:val="yellow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Pr="00C40309" w:rsidRDefault="005669A4" w:rsidP="005669A4">
            <w:pPr>
              <w:rPr>
                <w:highlight w:val="yellow"/>
              </w:rPr>
            </w:pPr>
          </w:p>
        </w:tc>
      </w:tr>
      <w:tr w:rsidR="005669A4" w:rsidRPr="000302EA" w:rsidTr="004E3978">
        <w:trPr>
          <w:trHeight w:val="27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Default="005669A4" w:rsidP="005669A4">
            <w:pPr>
              <w:numPr>
                <w:ilvl w:val="0"/>
                <w:numId w:val="98"/>
              </w:numPr>
              <w:ind w:left="567"/>
            </w:pP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Pr="003370A6" w:rsidRDefault="005669A4" w:rsidP="005669A4">
            <w:pPr>
              <w:ind w:left="0" w:firstLine="0"/>
              <w:jc w:val="left"/>
            </w:pPr>
            <w:r w:rsidRPr="003370A6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Pr="003370A6" w:rsidRDefault="005669A4" w:rsidP="005669A4">
            <w:pPr>
              <w:ind w:left="0" w:firstLine="0"/>
            </w:pPr>
            <w:r w:rsidRPr="003370A6">
              <w:t>по вызову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Pr="003370A6" w:rsidRDefault="005669A4" w:rsidP="005669A4"/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Pr="00C40309" w:rsidRDefault="005669A4" w:rsidP="005669A4">
            <w:pPr>
              <w:rPr>
                <w:highlight w:val="yellow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Pr="00C40309" w:rsidRDefault="005669A4" w:rsidP="005669A4">
            <w:pPr>
              <w:rPr>
                <w:highlight w:val="yellow"/>
              </w:rPr>
            </w:pPr>
          </w:p>
        </w:tc>
      </w:tr>
      <w:tr w:rsidR="005669A4" w:rsidRPr="000302EA" w:rsidTr="004E3978">
        <w:trPr>
          <w:trHeight w:val="27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Default="005669A4" w:rsidP="005669A4">
            <w:pPr>
              <w:numPr>
                <w:ilvl w:val="0"/>
                <w:numId w:val="98"/>
              </w:numPr>
              <w:ind w:left="567"/>
            </w:pP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Pr="003370A6" w:rsidRDefault="005669A4" w:rsidP="005669A4">
            <w:pPr>
              <w:ind w:left="0" w:firstLine="0"/>
              <w:jc w:val="left"/>
            </w:pPr>
            <w:r w:rsidRPr="003370A6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Pr="003370A6" w:rsidRDefault="005669A4" w:rsidP="005669A4">
            <w:pPr>
              <w:ind w:left="0" w:firstLine="0"/>
            </w:pPr>
            <w:r w:rsidRPr="003370A6">
              <w:t>весь период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Pr="003370A6" w:rsidRDefault="005669A4" w:rsidP="005669A4"/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Pr="00C40309" w:rsidRDefault="005669A4" w:rsidP="005669A4">
            <w:pPr>
              <w:rPr>
                <w:highlight w:val="yellow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A4" w:rsidRPr="00C40309" w:rsidRDefault="005669A4" w:rsidP="005669A4">
            <w:pPr>
              <w:rPr>
                <w:highlight w:val="yellow"/>
              </w:rPr>
            </w:pPr>
          </w:p>
        </w:tc>
      </w:tr>
    </w:tbl>
    <w:p w:rsidR="00B8566A" w:rsidRPr="00874306" w:rsidRDefault="00B8566A" w:rsidP="00517330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КОННЫЙ СПОРТ</w:t>
      </w:r>
      <w:bookmarkEnd w:id="25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503397" w:rsidRPr="00421772" w:rsidTr="00C6312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7" w:rsidRPr="00421772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42177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97" w:rsidRPr="00421772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421772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97" w:rsidRPr="00421772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421772">
              <w:rPr>
                <w:b/>
                <w:sz w:val="18"/>
                <w:szCs w:val="18"/>
              </w:rPr>
              <w:t xml:space="preserve">Возраст </w:t>
            </w:r>
          </w:p>
          <w:p w:rsidR="00503397" w:rsidRPr="00421772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421772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97" w:rsidRPr="00421772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421772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503397" w:rsidRPr="00421772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421772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97" w:rsidRPr="00421772" w:rsidRDefault="00503397" w:rsidP="00C6312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421772">
              <w:rPr>
                <w:b/>
                <w:sz w:val="18"/>
                <w:szCs w:val="18"/>
              </w:rPr>
              <w:t xml:space="preserve">Дата </w:t>
            </w:r>
          </w:p>
          <w:p w:rsidR="00503397" w:rsidRPr="00421772" w:rsidRDefault="00503397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421772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97" w:rsidRPr="00421772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421772">
              <w:rPr>
                <w:b/>
                <w:sz w:val="18"/>
                <w:szCs w:val="18"/>
              </w:rPr>
              <w:t xml:space="preserve">Место </w:t>
            </w:r>
          </w:p>
          <w:p w:rsidR="00503397" w:rsidRPr="00421772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421772">
              <w:rPr>
                <w:b/>
                <w:sz w:val="18"/>
                <w:szCs w:val="18"/>
              </w:rPr>
              <w:t>проведения</w:t>
            </w:r>
          </w:p>
        </w:tc>
      </w:tr>
      <w:tr w:rsidR="00512490" w:rsidRPr="00874306" w:rsidTr="00F822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numPr>
                <w:ilvl w:val="0"/>
                <w:numId w:val="85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0" w:firstLine="0"/>
              <w:jc w:val="left"/>
            </w:pPr>
            <w:r w:rsidRPr="00512490">
              <w:t>Краевые соревнования по выездке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-79" w:firstLine="0"/>
            </w:pPr>
            <w:r w:rsidRPr="00512490">
              <w:t>мальчики и девочки,</w:t>
            </w:r>
          </w:p>
          <w:p w:rsidR="00512490" w:rsidRPr="00512490" w:rsidRDefault="00512490" w:rsidP="00512490">
            <w:pPr>
              <w:ind w:left="-79" w:firstLine="0"/>
            </w:pPr>
            <w:r w:rsidRPr="00512490">
              <w:t>юноши и девушки,</w:t>
            </w:r>
          </w:p>
          <w:p w:rsidR="00512490" w:rsidRPr="00512490" w:rsidRDefault="00512490" w:rsidP="00512490">
            <w:pPr>
              <w:ind w:left="-79" w:firstLine="0"/>
            </w:pPr>
            <w:r w:rsidRPr="00512490">
              <w:t>юниоры и юниорки,</w:t>
            </w:r>
          </w:p>
          <w:p w:rsidR="00512490" w:rsidRPr="00512490" w:rsidRDefault="00512490" w:rsidP="00512490">
            <w:pPr>
              <w:ind w:left="-79" w:firstLine="0"/>
            </w:pPr>
            <w:r w:rsidRPr="00512490">
              <w:t>мужчины и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27.02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Октябрьский</w:t>
            </w:r>
          </w:p>
        </w:tc>
      </w:tr>
      <w:tr w:rsidR="00512490" w:rsidRPr="00874306" w:rsidTr="00F822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numPr>
                <w:ilvl w:val="0"/>
                <w:numId w:val="85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490" w:rsidRPr="00512490" w:rsidRDefault="00512490" w:rsidP="00512490">
            <w:pPr>
              <w:ind w:left="0" w:firstLine="0"/>
              <w:jc w:val="left"/>
            </w:pPr>
            <w:r w:rsidRPr="00512490">
              <w:t xml:space="preserve">Краевые соревнования по выездке </w:t>
            </w:r>
            <w:r w:rsidRPr="00512490">
              <w:br/>
              <w:t xml:space="preserve">«Памяти А.И. Майстренко» </w:t>
            </w:r>
            <w:r w:rsidRPr="00512490">
              <w:rPr>
                <w:color w:val="FFFFFF"/>
              </w:rPr>
              <w:t>(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0" w:firstLine="0"/>
            </w:pPr>
            <w:r w:rsidRPr="00512490">
              <w:t>юноши и девушки,</w:t>
            </w:r>
          </w:p>
          <w:p w:rsidR="00512490" w:rsidRPr="00512490" w:rsidRDefault="00512490" w:rsidP="00512490">
            <w:pPr>
              <w:ind w:left="0" w:firstLine="0"/>
            </w:pPr>
            <w:r w:rsidRPr="00512490">
              <w:t>юниоры и юниорки,</w:t>
            </w:r>
          </w:p>
          <w:p w:rsidR="00512490" w:rsidRPr="00512490" w:rsidRDefault="00512490" w:rsidP="00512490">
            <w:pPr>
              <w:ind w:left="0" w:firstLine="0"/>
            </w:pPr>
            <w:r w:rsidRPr="00512490">
              <w:t>мужчины и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20.03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490" w:rsidRDefault="00512490" w:rsidP="00512490">
            <w:r w:rsidRPr="0087512A">
              <w:t>Октябрьский</w:t>
            </w:r>
          </w:p>
        </w:tc>
      </w:tr>
      <w:tr w:rsidR="00512490" w:rsidRPr="00874306" w:rsidTr="00F822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numPr>
                <w:ilvl w:val="0"/>
                <w:numId w:val="85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490" w:rsidRPr="00512490" w:rsidRDefault="00512490" w:rsidP="00512490">
            <w:pPr>
              <w:ind w:left="0" w:firstLine="0"/>
              <w:jc w:val="left"/>
            </w:pPr>
            <w:r w:rsidRPr="00512490">
              <w:t>Кубок Краснодарского края по выездке «Памяти А.И. Майстренко»</w:t>
            </w:r>
            <w:r w:rsidRPr="00512490">
              <w:rPr>
                <w:color w:val="FFFFFF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63" w:hanging="6"/>
            </w:pPr>
            <w:r w:rsidRPr="00512490">
              <w:t>мужчины и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21.03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490" w:rsidRDefault="00512490" w:rsidP="00512490">
            <w:r w:rsidRPr="0087512A">
              <w:t>Октябрьский</w:t>
            </w:r>
          </w:p>
        </w:tc>
      </w:tr>
      <w:tr w:rsidR="00512490" w:rsidRPr="00874306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numPr>
                <w:ilvl w:val="0"/>
                <w:numId w:val="85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490" w:rsidRPr="00512490" w:rsidRDefault="00512490" w:rsidP="00512490">
            <w:pPr>
              <w:ind w:left="0" w:firstLine="0"/>
              <w:jc w:val="left"/>
            </w:pPr>
            <w:r w:rsidRPr="00512490">
              <w:t xml:space="preserve">Краевые соревнования по конкуру </w:t>
            </w:r>
            <w:r w:rsidRPr="00512490">
              <w:br/>
              <w:t xml:space="preserve">«Памяти А.И. Майстренко» </w:t>
            </w:r>
            <w:r w:rsidRPr="00512490">
              <w:rPr>
                <w:color w:val="FFFFFF"/>
              </w:rPr>
              <w:t>(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63" w:hanging="6"/>
            </w:pPr>
            <w:r w:rsidRPr="00512490">
              <w:t>юноши и девушки,</w:t>
            </w:r>
          </w:p>
          <w:p w:rsidR="00512490" w:rsidRPr="00512490" w:rsidRDefault="00512490" w:rsidP="00512490">
            <w:pPr>
              <w:ind w:left="63" w:hanging="6"/>
            </w:pPr>
            <w:r w:rsidRPr="00512490">
              <w:t>мужчины и 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25.03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28.03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490" w:rsidRDefault="00512490" w:rsidP="00512490">
            <w:r w:rsidRPr="0087512A">
              <w:t>Октябрьский</w:t>
            </w:r>
          </w:p>
        </w:tc>
      </w:tr>
      <w:tr w:rsidR="00512490" w:rsidRPr="00874306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numPr>
                <w:ilvl w:val="0"/>
                <w:numId w:val="85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0" w:firstLine="0"/>
              <w:jc w:val="left"/>
            </w:pPr>
            <w:r w:rsidRPr="00512490">
              <w:t xml:space="preserve">Краевые соревнования по конному спорту «Памяти А.И. Майстренко» (выездка, конкур)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63" w:hanging="6"/>
            </w:pPr>
            <w:r w:rsidRPr="00512490">
              <w:t>мальчики и девочки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29.03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31.03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490" w:rsidRDefault="00512490" w:rsidP="00512490">
            <w:r w:rsidRPr="0087512A">
              <w:t>Октябрьский</w:t>
            </w:r>
          </w:p>
        </w:tc>
      </w:tr>
      <w:tr w:rsidR="00512490" w:rsidRPr="00874306" w:rsidTr="00C6312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numPr>
                <w:ilvl w:val="0"/>
                <w:numId w:val="85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0" w:firstLine="0"/>
              <w:jc w:val="left"/>
            </w:pPr>
            <w:r w:rsidRPr="00512490">
              <w:t xml:space="preserve">Первенство Краснодарского края по троеборью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63" w:hanging="6"/>
            </w:pPr>
            <w:r w:rsidRPr="00512490">
              <w:t>мальчики и девочки,</w:t>
            </w:r>
          </w:p>
          <w:p w:rsidR="00512490" w:rsidRPr="00512490" w:rsidRDefault="00512490" w:rsidP="00512490">
            <w:pPr>
              <w:ind w:left="63" w:hanging="6"/>
            </w:pPr>
            <w:r w:rsidRPr="00512490">
              <w:t>юноши и девушки,</w:t>
            </w:r>
          </w:p>
          <w:p w:rsidR="00512490" w:rsidRPr="00512490" w:rsidRDefault="00512490" w:rsidP="00512490">
            <w:pPr>
              <w:ind w:left="63" w:hanging="6"/>
            </w:pPr>
            <w:r w:rsidRPr="00512490">
              <w:t>юниоры и юниорки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04.04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Старонижестеблиевская</w:t>
            </w:r>
          </w:p>
        </w:tc>
      </w:tr>
      <w:tr w:rsidR="00512490" w:rsidRPr="00874306" w:rsidTr="00C6312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numPr>
                <w:ilvl w:val="0"/>
                <w:numId w:val="85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0" w:firstLine="0"/>
              <w:jc w:val="left"/>
            </w:pPr>
            <w:r w:rsidRPr="00512490">
              <w:t xml:space="preserve">Чемпионат Краснодарского края по троеборью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63" w:hanging="6"/>
            </w:pPr>
            <w:r w:rsidRPr="00512490">
              <w:t>мужчины и 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04.04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Старонижестеблиевская</w:t>
            </w:r>
          </w:p>
        </w:tc>
      </w:tr>
      <w:tr w:rsidR="00512490" w:rsidRPr="00874306" w:rsidTr="000E0CB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numPr>
                <w:ilvl w:val="0"/>
                <w:numId w:val="85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0" w:firstLine="0"/>
              <w:jc w:val="left"/>
            </w:pPr>
            <w:r w:rsidRPr="00512490">
              <w:t>Первенство Краснодарского края по конкуру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63" w:hanging="6"/>
            </w:pPr>
            <w:r w:rsidRPr="00512490">
              <w:t>мальчики и девочки,</w:t>
            </w:r>
          </w:p>
          <w:p w:rsidR="00512490" w:rsidRPr="00512490" w:rsidRDefault="00512490" w:rsidP="00512490">
            <w:pPr>
              <w:ind w:left="63" w:hanging="6"/>
            </w:pPr>
            <w:r w:rsidRPr="00512490">
              <w:t>юноши и девушки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27.04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30.04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>
              <w:t>Южный</w:t>
            </w:r>
            <w:r w:rsidRPr="00512490">
              <w:br/>
              <w:t xml:space="preserve"> </w:t>
            </w:r>
          </w:p>
        </w:tc>
      </w:tr>
      <w:tr w:rsidR="00512490" w:rsidRPr="00874306" w:rsidTr="000E0CB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numPr>
                <w:ilvl w:val="0"/>
                <w:numId w:val="85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0" w:firstLine="0"/>
              <w:jc w:val="left"/>
            </w:pPr>
            <w:r w:rsidRPr="00512490">
              <w:t>Чемпионат Краснодарского края по конкуру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63" w:hanging="6"/>
            </w:pPr>
            <w:r w:rsidRPr="00512490">
              <w:t>мужчины и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hanging="107"/>
            </w:pPr>
            <w:r w:rsidRPr="00512490">
              <w:t>30.04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>
              <w:t>Южный</w:t>
            </w:r>
            <w:r w:rsidRPr="00512490">
              <w:br/>
              <w:t xml:space="preserve"> </w:t>
            </w:r>
          </w:p>
        </w:tc>
      </w:tr>
      <w:tr w:rsidR="00512490" w:rsidRPr="00874306" w:rsidTr="000E0CB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numPr>
                <w:ilvl w:val="0"/>
                <w:numId w:val="85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0" w:firstLine="0"/>
              <w:jc w:val="left"/>
            </w:pPr>
            <w:r w:rsidRPr="00512490">
              <w:t>Чемпионат Краснодарского края по выездке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63" w:hanging="6"/>
            </w:pPr>
            <w:r w:rsidRPr="00512490">
              <w:t>мужчины и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09.06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12.06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>
              <w:t>Октябрьский</w:t>
            </w:r>
          </w:p>
        </w:tc>
      </w:tr>
      <w:tr w:rsidR="00512490" w:rsidRPr="00874306" w:rsidTr="005F207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numPr>
                <w:ilvl w:val="0"/>
                <w:numId w:val="85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0" w:firstLine="0"/>
              <w:jc w:val="left"/>
            </w:pPr>
            <w:r w:rsidRPr="00512490">
              <w:t>Первенство Краснодарского края по выездке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-79" w:firstLine="0"/>
            </w:pPr>
            <w:r w:rsidRPr="00512490">
              <w:t>мальчики и девочки,</w:t>
            </w:r>
          </w:p>
          <w:p w:rsidR="00512490" w:rsidRPr="00512490" w:rsidRDefault="00512490" w:rsidP="00512490">
            <w:pPr>
              <w:ind w:left="-79" w:firstLine="0"/>
            </w:pPr>
            <w:r w:rsidRPr="00512490">
              <w:t>юноши и девушки, юниоры и юниорки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09.06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12.06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Октябрьский</w:t>
            </w:r>
          </w:p>
        </w:tc>
      </w:tr>
      <w:tr w:rsidR="00512490" w:rsidRPr="00874306" w:rsidTr="005F207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numPr>
                <w:ilvl w:val="0"/>
                <w:numId w:val="85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0" w:firstLine="0"/>
              <w:jc w:val="left"/>
            </w:pPr>
            <w:r w:rsidRPr="00512490">
              <w:t>Кубок Краснодарского края по конкуру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-79" w:firstLine="0"/>
            </w:pPr>
            <w:r w:rsidRPr="00512490">
              <w:t>мужчины и 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15.07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18.07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>
              <w:t>Южный</w:t>
            </w:r>
            <w:r w:rsidRPr="00512490">
              <w:br/>
              <w:t xml:space="preserve"> </w:t>
            </w:r>
          </w:p>
        </w:tc>
      </w:tr>
      <w:tr w:rsidR="00512490" w:rsidRPr="00874306" w:rsidTr="005F207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numPr>
                <w:ilvl w:val="0"/>
                <w:numId w:val="85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0" w:firstLine="0"/>
              <w:jc w:val="left"/>
            </w:pPr>
            <w:r w:rsidRPr="00512490">
              <w:t>Краевые соревнования по конкуру «Кубок губернатора Краснодарского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-79" w:firstLine="0"/>
            </w:pPr>
            <w:r w:rsidRPr="00512490">
              <w:t>мальчики и девочки,</w:t>
            </w:r>
          </w:p>
          <w:p w:rsidR="00512490" w:rsidRPr="00512490" w:rsidRDefault="00512490" w:rsidP="00512490">
            <w:pPr>
              <w:ind w:left="-79" w:firstLine="0"/>
            </w:pPr>
            <w:r w:rsidRPr="00512490">
              <w:t>юноши и девушки,</w:t>
            </w:r>
          </w:p>
          <w:p w:rsidR="00512490" w:rsidRPr="00512490" w:rsidRDefault="00512490" w:rsidP="00512490">
            <w:pPr>
              <w:ind w:left="-79" w:firstLine="0"/>
            </w:pPr>
            <w:r w:rsidRPr="00512490">
              <w:t>мужчины и 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16.09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19.09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>
              <w:t>Южный</w:t>
            </w:r>
            <w:r w:rsidRPr="00512490">
              <w:br/>
              <w:t xml:space="preserve"> </w:t>
            </w:r>
          </w:p>
        </w:tc>
      </w:tr>
      <w:tr w:rsidR="00512490" w:rsidRPr="00874306" w:rsidTr="00C146A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numPr>
                <w:ilvl w:val="0"/>
                <w:numId w:val="85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0" w:firstLine="0"/>
              <w:jc w:val="left"/>
            </w:pPr>
            <w:r w:rsidRPr="00512490">
              <w:t>Краевые соревнования по конкуру на приз Законодательного Собрания Краснодарского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490" w:rsidRPr="00512490" w:rsidRDefault="00512490" w:rsidP="00512490">
            <w:pPr>
              <w:ind w:left="-79" w:firstLine="0"/>
            </w:pPr>
            <w:r w:rsidRPr="00512490">
              <w:t>мальчики и девочки,</w:t>
            </w:r>
          </w:p>
          <w:p w:rsidR="00512490" w:rsidRPr="00512490" w:rsidRDefault="00512490" w:rsidP="00512490">
            <w:pPr>
              <w:ind w:left="-79" w:firstLine="0"/>
            </w:pPr>
            <w:r w:rsidRPr="00512490">
              <w:t>юноши и девушки,</w:t>
            </w:r>
          </w:p>
          <w:p w:rsidR="00512490" w:rsidRPr="00512490" w:rsidRDefault="00512490" w:rsidP="00512490">
            <w:pPr>
              <w:ind w:left="-79" w:firstLine="0"/>
            </w:pPr>
            <w:r w:rsidRPr="00512490">
              <w:t>мужчины и 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23.09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26.09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>
              <w:t>Южный</w:t>
            </w:r>
            <w:r w:rsidRPr="00512490">
              <w:br/>
            </w:r>
          </w:p>
        </w:tc>
      </w:tr>
      <w:tr w:rsidR="00512490" w:rsidRPr="00874306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numPr>
                <w:ilvl w:val="0"/>
                <w:numId w:val="85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0" w:firstLine="0"/>
              <w:jc w:val="left"/>
            </w:pPr>
            <w:r w:rsidRPr="00512490">
              <w:t>Краевые соревнования по выездке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490" w:rsidRPr="00512490" w:rsidRDefault="00512490" w:rsidP="00512490">
            <w:pPr>
              <w:ind w:left="0" w:firstLine="57"/>
            </w:pPr>
            <w:r w:rsidRPr="00512490">
              <w:t>мальчики и девочки</w:t>
            </w:r>
            <w:r w:rsidRPr="00512490">
              <w:br/>
              <w:t>юноши и девушки</w:t>
            </w:r>
            <w:r w:rsidRPr="00512490">
              <w:br/>
              <w:t>мужчины и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12.10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14.10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>
              <w:t>Южный</w:t>
            </w:r>
            <w:r w:rsidRPr="00512490">
              <w:br/>
              <w:t xml:space="preserve"> </w:t>
            </w:r>
          </w:p>
        </w:tc>
      </w:tr>
      <w:tr w:rsidR="00512490" w:rsidRPr="00874306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numPr>
                <w:ilvl w:val="0"/>
                <w:numId w:val="85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0" w:firstLine="0"/>
              <w:jc w:val="left"/>
            </w:pPr>
            <w:r w:rsidRPr="00512490">
              <w:t>Краевые соревнования по троеборью на Кубок Федерации конного спорта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мальчики и девочки</w:t>
            </w:r>
          </w:p>
          <w:p w:rsidR="00512490" w:rsidRPr="00512490" w:rsidRDefault="00512490" w:rsidP="00512490">
            <w:r w:rsidRPr="00512490">
              <w:lastRenderedPageBreak/>
              <w:t>юноши и девушки</w:t>
            </w:r>
          </w:p>
          <w:p w:rsidR="00512490" w:rsidRPr="00512490" w:rsidRDefault="00512490" w:rsidP="00512490">
            <w:r w:rsidRPr="00512490">
              <w:t>мужчины и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lastRenderedPageBreak/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17.10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8" w:hanging="8"/>
            </w:pPr>
            <w:r w:rsidRPr="00512490">
              <w:t>С</w:t>
            </w:r>
            <w:r>
              <w:t>таронижестеблиевская</w:t>
            </w:r>
            <w:r w:rsidRPr="00512490">
              <w:t xml:space="preserve"> </w:t>
            </w:r>
          </w:p>
        </w:tc>
      </w:tr>
      <w:tr w:rsidR="00512490" w:rsidRPr="00874306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numPr>
                <w:ilvl w:val="0"/>
                <w:numId w:val="85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2490" w:rsidRDefault="00512490" w:rsidP="00512490">
            <w:pPr>
              <w:ind w:left="0" w:firstLine="0"/>
              <w:jc w:val="left"/>
            </w:pPr>
            <w:r w:rsidRPr="00512490">
              <w:t xml:space="preserve">Краевые соревнования по выездке </w:t>
            </w:r>
          </w:p>
          <w:p w:rsidR="00512490" w:rsidRPr="00512490" w:rsidRDefault="00512490" w:rsidP="00512490">
            <w:pPr>
              <w:ind w:left="0" w:firstLine="0"/>
              <w:jc w:val="left"/>
            </w:pPr>
            <w:r w:rsidRPr="00512490">
              <w:t>«Кубок губернатора Краснодарского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мальчики и девочки</w:t>
            </w:r>
          </w:p>
          <w:p w:rsidR="00512490" w:rsidRPr="00512490" w:rsidRDefault="00512490" w:rsidP="00512490">
            <w:r w:rsidRPr="00512490">
              <w:t>юноши и девушки</w:t>
            </w:r>
          </w:p>
          <w:p w:rsidR="00512490" w:rsidRPr="00512490" w:rsidRDefault="00512490" w:rsidP="00512490">
            <w:r w:rsidRPr="00512490">
              <w:t>мужчины и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r w:rsidRPr="00512490">
              <w:t>13.11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490" w:rsidRPr="00512490" w:rsidRDefault="00512490" w:rsidP="00512490">
            <w:pPr>
              <w:ind w:left="8" w:hanging="8"/>
            </w:pPr>
            <w:r>
              <w:t>Октябрьский</w:t>
            </w:r>
            <w:r w:rsidRPr="00512490">
              <w:t xml:space="preserve"> </w:t>
            </w:r>
          </w:p>
        </w:tc>
      </w:tr>
      <w:tr w:rsidR="00512490" w:rsidRPr="00874306" w:rsidTr="00C6312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numPr>
                <w:ilvl w:val="0"/>
                <w:numId w:val="85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ind w:left="0" w:right="-108" w:firstLine="0"/>
              <w:jc w:val="left"/>
            </w:pPr>
            <w:r w:rsidRPr="00503397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ind w:left="0" w:firstLine="0"/>
            </w:pPr>
            <w:r w:rsidRPr="00503397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ind w:left="0" w:firstLine="0"/>
            </w:pPr>
          </w:p>
        </w:tc>
      </w:tr>
      <w:tr w:rsidR="00512490" w:rsidRPr="00874306" w:rsidTr="00C6312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numPr>
                <w:ilvl w:val="0"/>
                <w:numId w:val="85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ind w:left="0" w:firstLine="0"/>
              <w:jc w:val="left"/>
            </w:pPr>
            <w:r w:rsidRPr="00503397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ind w:left="0" w:firstLine="0"/>
            </w:pPr>
            <w:r w:rsidRPr="00503397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ind w:left="0" w:firstLine="0"/>
            </w:pPr>
          </w:p>
        </w:tc>
      </w:tr>
      <w:tr w:rsidR="00512490" w:rsidRPr="00874306" w:rsidTr="00C6312F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numPr>
                <w:ilvl w:val="0"/>
                <w:numId w:val="85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ind w:left="0" w:firstLine="0"/>
              <w:jc w:val="left"/>
            </w:pPr>
            <w:r w:rsidRPr="00503397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ind w:left="-108" w:right="-108" w:firstLine="0"/>
            </w:pPr>
            <w:r w:rsidRPr="00503397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ind w:left="0" w:firstLine="0"/>
            </w:pPr>
          </w:p>
        </w:tc>
      </w:tr>
      <w:tr w:rsidR="00512490" w:rsidRPr="00874306" w:rsidTr="00C6312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numPr>
                <w:ilvl w:val="0"/>
                <w:numId w:val="85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ind w:left="0" w:firstLine="0"/>
              <w:jc w:val="left"/>
            </w:pPr>
            <w:r w:rsidRPr="00503397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ind w:left="0" w:firstLine="0"/>
            </w:pPr>
            <w:r w:rsidRPr="00503397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ind w:left="0" w:firstLine="0"/>
            </w:pPr>
          </w:p>
        </w:tc>
      </w:tr>
      <w:tr w:rsidR="00512490" w:rsidRPr="00874306" w:rsidTr="00C6312F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numPr>
                <w:ilvl w:val="0"/>
                <w:numId w:val="85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ind w:left="0" w:firstLine="0"/>
              <w:jc w:val="left"/>
            </w:pPr>
            <w:r w:rsidRPr="00503397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ind w:left="0" w:firstLine="0"/>
            </w:pPr>
            <w:r w:rsidRPr="00503397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490" w:rsidRPr="00503397" w:rsidRDefault="00512490" w:rsidP="00512490">
            <w:pPr>
              <w:ind w:left="0" w:firstLine="0"/>
            </w:pPr>
          </w:p>
        </w:tc>
      </w:tr>
    </w:tbl>
    <w:p w:rsidR="00B8566A" w:rsidRPr="00874306" w:rsidRDefault="00B8566A" w:rsidP="00503397">
      <w:pPr>
        <w:jc w:val="right"/>
        <w:rPr>
          <w:color w:val="FF0000"/>
          <w:sz w:val="24"/>
          <w:szCs w:val="24"/>
        </w:rPr>
      </w:pPr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26" w:name="_Toc406674433"/>
      <w:r w:rsidRPr="00E431BC">
        <w:rPr>
          <w:rFonts w:ascii="Times New Roman" w:hAnsi="Times New Roman"/>
          <w:sz w:val="24"/>
          <w:szCs w:val="24"/>
        </w:rPr>
        <w:t>ЛЕГКАЯ АТЛЕТИКА</w:t>
      </w:r>
      <w:bookmarkEnd w:id="26"/>
    </w:p>
    <w:tbl>
      <w:tblPr>
        <w:tblpPr w:leftFromText="180" w:rightFromText="180" w:vertAnchor="text" w:horzAnchor="margin" w:tblpY="2"/>
        <w:tblW w:w="10456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46"/>
        <w:gridCol w:w="1276"/>
        <w:gridCol w:w="1134"/>
        <w:gridCol w:w="1814"/>
      </w:tblGrid>
      <w:tr w:rsidR="00523A85" w:rsidRPr="00F5546F" w:rsidTr="00523A8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A85" w:rsidRPr="00F5546F" w:rsidRDefault="00523A85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A85" w:rsidRPr="00F5546F" w:rsidRDefault="00523A85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A85" w:rsidRPr="00F5546F" w:rsidRDefault="00523A85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 xml:space="preserve">Возраст </w:t>
            </w:r>
          </w:p>
          <w:p w:rsidR="00523A85" w:rsidRPr="00F5546F" w:rsidRDefault="00523A85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A85" w:rsidRPr="00F5546F" w:rsidRDefault="00523A85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523A85" w:rsidRPr="00F5546F" w:rsidRDefault="00523A85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A85" w:rsidRPr="00F5546F" w:rsidRDefault="00523A85" w:rsidP="00523A85">
            <w:pPr>
              <w:ind w:left="0" w:right="-107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 xml:space="preserve">Дата </w:t>
            </w:r>
          </w:p>
          <w:p w:rsidR="00523A85" w:rsidRPr="00F5546F" w:rsidRDefault="00523A85" w:rsidP="00523A85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A85" w:rsidRPr="00F5546F" w:rsidRDefault="00523A85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 xml:space="preserve">Место </w:t>
            </w:r>
          </w:p>
          <w:p w:rsidR="00523A85" w:rsidRPr="00F5546F" w:rsidRDefault="00523A85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>проведения</w:t>
            </w:r>
          </w:p>
        </w:tc>
      </w:tr>
      <w:tr w:rsidR="00AE5579" w:rsidRPr="00F5546F" w:rsidTr="005A443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366C70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Default="00AE5579" w:rsidP="00AE5579">
            <w:pPr>
              <w:ind w:left="0" w:right="-108" w:firstLine="0"/>
              <w:jc w:val="left"/>
            </w:pPr>
            <w:r w:rsidRPr="00AE5579">
              <w:t xml:space="preserve">Краевые соревнования </w:t>
            </w:r>
          </w:p>
          <w:p w:rsidR="00AE5579" w:rsidRPr="00AE5579" w:rsidRDefault="00AE5579" w:rsidP="00AE5579">
            <w:pPr>
              <w:ind w:left="0" w:right="-108" w:firstLine="0"/>
              <w:jc w:val="left"/>
            </w:pPr>
            <w:r w:rsidRPr="00AE5579">
              <w:t xml:space="preserve">«Рождественские старты»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Default="00AE5579" w:rsidP="00AE5579">
            <w:pPr>
              <w:ind w:left="0" w:firstLine="0"/>
            </w:pPr>
            <w:r w:rsidRPr="00AE5579">
              <w:t xml:space="preserve">2001 г.р. </w:t>
            </w:r>
          </w:p>
          <w:p w:rsidR="00AE5579" w:rsidRPr="00AE5579" w:rsidRDefault="00AE5579" w:rsidP="00AE5579">
            <w:pPr>
              <w:ind w:left="0" w:firstLine="0"/>
            </w:pPr>
            <w:r w:rsidRPr="00AE5579">
              <w:t>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r w:rsidRPr="00AE5579">
              <w:t>05.01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r w:rsidRPr="00AE5579">
              <w:t>06.01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r w:rsidRPr="00AE5579">
              <w:t>Краснодар</w:t>
            </w:r>
          </w:p>
        </w:tc>
      </w:tr>
      <w:tr w:rsidR="00AE5579" w:rsidRPr="00F5546F" w:rsidTr="005A443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F5546F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pPr>
              <w:ind w:left="0" w:right="-108" w:firstLine="0"/>
              <w:jc w:val="left"/>
            </w:pPr>
            <w:r w:rsidRPr="00AE5579">
              <w:t>Тренировочное мероприятие по подготовке к Всероссийским соревнованиям по длинным метаниям, к Чемпионатам и первенствам России по легкой атлетике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pPr>
              <w:ind w:left="0" w:firstLine="0"/>
            </w:pPr>
            <w:r w:rsidRPr="00AE5579">
              <w:t>все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r w:rsidRPr="00AE5579">
              <w:t>06.01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r w:rsidRPr="00AE5579">
              <w:t>31.01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r w:rsidRPr="00AE5579">
              <w:t>Сочи (Адлерский район)</w:t>
            </w:r>
          </w:p>
        </w:tc>
      </w:tr>
      <w:tr w:rsidR="00AE5579" w:rsidRPr="00F5546F" w:rsidTr="005A443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2B3275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pPr>
              <w:ind w:left="0" w:right="-108" w:firstLine="0"/>
              <w:jc w:val="left"/>
            </w:pPr>
            <w:r w:rsidRPr="00AE5579">
              <w:t>Первенство Краснодарского края среди юниоров, юношей и девушек в помещении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pPr>
              <w:ind w:left="0" w:firstLine="0"/>
            </w:pPr>
            <w:r>
              <w:t xml:space="preserve">2002-2003 </w:t>
            </w:r>
            <w:r w:rsidRPr="00AE5579">
              <w:t>г.р.</w:t>
            </w:r>
          </w:p>
          <w:p w:rsidR="00AE5579" w:rsidRPr="00AE5579" w:rsidRDefault="00AE5579" w:rsidP="00AE5579">
            <w:pPr>
              <w:ind w:left="0" w:firstLine="0"/>
            </w:pPr>
            <w:r>
              <w:t xml:space="preserve">2004-2005 </w:t>
            </w:r>
            <w:r w:rsidRPr="00AE5579">
              <w:t>г.р.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r w:rsidRPr="00AE5579">
              <w:t>08.01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r w:rsidRPr="00AE5579">
              <w:t>10.01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r w:rsidRPr="00AE5579">
              <w:t>Краснодар</w:t>
            </w:r>
          </w:p>
        </w:tc>
      </w:tr>
      <w:tr w:rsidR="00AE5579" w:rsidRPr="00F5546F" w:rsidTr="005A443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2B3275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pPr>
              <w:ind w:left="0" w:right="-108" w:firstLine="0"/>
              <w:jc w:val="left"/>
            </w:pPr>
            <w:r w:rsidRPr="00AE5579">
              <w:t>Краевые соревнования в помещении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pPr>
              <w:ind w:left="0" w:firstLine="0"/>
            </w:pPr>
            <w:r w:rsidRPr="00AE5579">
              <w:t>2001 г.р. и старше.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r w:rsidRPr="00AE5579"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r w:rsidRPr="00AE5579">
              <w:t>24.01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r w:rsidRPr="00AE5579">
              <w:t>Краснодар</w:t>
            </w:r>
          </w:p>
        </w:tc>
      </w:tr>
      <w:tr w:rsidR="00AE5579" w:rsidRPr="00F5546F" w:rsidTr="005A443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2B3275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pPr>
              <w:ind w:left="0" w:right="-108" w:firstLine="0"/>
              <w:jc w:val="left"/>
            </w:pPr>
            <w:r w:rsidRPr="00AE5579">
              <w:t>Краевые соревнования в помещении «Кубок губернатора Краснодарского края»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pPr>
              <w:ind w:left="0" w:firstLine="0"/>
            </w:pPr>
            <w:r w:rsidRPr="00AE5579">
              <w:t>2003 г.р.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r w:rsidRPr="00AE5579"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r w:rsidRPr="00AE5579">
              <w:t>01.02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r w:rsidRPr="00AE5579">
              <w:t>Краснодар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2B3275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pPr>
              <w:ind w:left="0" w:right="-108" w:firstLine="0"/>
              <w:jc w:val="left"/>
            </w:pPr>
            <w:r w:rsidRPr="00AE5579">
              <w:t>Тренировочное мероприятия по подготовке к Чемпионатам и первенствам России по легкой атлетике по длинным метаниям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pPr>
              <w:ind w:left="0" w:firstLine="0"/>
            </w:pPr>
            <w:r w:rsidRPr="00AE5579">
              <w:t>все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rPr>
                <w:color w:val="000000"/>
              </w:rPr>
            </w:pPr>
            <w:r w:rsidRPr="00AE5579">
              <w:rPr>
                <w:color w:val="000000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21.02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Сочи (Адлерский район)</w:t>
            </w:r>
          </w:p>
        </w:tc>
      </w:tr>
      <w:tr w:rsidR="00AE5579" w:rsidRPr="00F5546F" w:rsidTr="005A443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2B3275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pPr>
              <w:ind w:left="0" w:right="-108" w:firstLine="0"/>
              <w:jc w:val="left"/>
            </w:pPr>
            <w:r w:rsidRPr="00AE5579">
              <w:t xml:space="preserve">Первенство Краснодарского края среди юношей и девушек в помещении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pPr>
              <w:ind w:left="0" w:firstLine="0"/>
            </w:pPr>
            <w:r>
              <w:t xml:space="preserve">2006-2007 </w:t>
            </w:r>
            <w:r w:rsidRPr="00AE5579">
              <w:t>г.р.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r w:rsidRPr="00AE5579"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r w:rsidRPr="00AE5579">
              <w:t>07.02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r w:rsidRPr="00AE5579">
              <w:t>Славянск-на-Кубани</w:t>
            </w:r>
          </w:p>
        </w:tc>
      </w:tr>
      <w:tr w:rsidR="00AE5579" w:rsidRPr="00F5546F" w:rsidTr="005A443B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2B3275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pPr>
              <w:ind w:left="0" w:right="-108" w:firstLine="0"/>
              <w:jc w:val="left"/>
            </w:pPr>
            <w:r w:rsidRPr="00AE5579">
              <w:t xml:space="preserve">Краевые соревнования по многоборьям, памяти Ю.А. Давыдова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pPr>
              <w:ind w:left="-79" w:right="-108" w:firstLine="0"/>
            </w:pPr>
            <w:r>
              <w:t xml:space="preserve">2002 - 2003 </w:t>
            </w:r>
            <w:r w:rsidRPr="00AE5579">
              <w:t>г.р.</w:t>
            </w:r>
          </w:p>
          <w:p w:rsidR="00AE5579" w:rsidRPr="00AE5579" w:rsidRDefault="00AE5579" w:rsidP="00AE5579">
            <w:pPr>
              <w:ind w:left="-79" w:right="-108" w:firstLine="0"/>
            </w:pPr>
            <w:r>
              <w:t xml:space="preserve">2004 - 2005 </w:t>
            </w:r>
            <w:r w:rsidRPr="00AE5579">
              <w:t>г.р.</w:t>
            </w:r>
          </w:p>
          <w:p w:rsidR="00AE5579" w:rsidRPr="00AE5579" w:rsidRDefault="00AE5579" w:rsidP="00AE5579">
            <w:pPr>
              <w:ind w:left="-79" w:right="-108" w:firstLine="0"/>
            </w:pPr>
            <w:r>
              <w:t xml:space="preserve">2006 - 2007 </w:t>
            </w:r>
            <w:r w:rsidRPr="00AE5579">
              <w:t>г.р.</w:t>
            </w:r>
          </w:p>
          <w:p w:rsidR="00AE5579" w:rsidRPr="00AE5579" w:rsidRDefault="00AE5579" w:rsidP="00AE5579">
            <w:pPr>
              <w:ind w:left="-79" w:right="-108" w:firstLine="0"/>
            </w:pPr>
            <w:r>
              <w:t xml:space="preserve">2008 - 2009 </w:t>
            </w:r>
            <w:r w:rsidRPr="00AE5579">
              <w:t>г.р.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r w:rsidRPr="00AE5579"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r w:rsidRPr="00AE5579">
              <w:t>14.02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r w:rsidRPr="00AE5579">
              <w:t>Славянск-на-Кубани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2B3275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</w:pPr>
            <w:r w:rsidRPr="00AE5579">
              <w:t>Краевые соревнования "Кубанские чемпионы - детям"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Default="00AE5579" w:rsidP="00AE5579">
            <w:pPr>
              <w:ind w:left="0" w:hanging="79"/>
              <w:rPr>
                <w:color w:val="000000"/>
              </w:rPr>
            </w:pPr>
            <w:r>
              <w:rPr>
                <w:color w:val="000000"/>
              </w:rPr>
              <w:t>2002 - 2003 г.р.</w:t>
            </w:r>
            <w:r>
              <w:rPr>
                <w:color w:val="000000"/>
              </w:rPr>
              <w:br w:type="page"/>
            </w:r>
          </w:p>
          <w:p w:rsidR="00AE5579" w:rsidRPr="00AE5579" w:rsidRDefault="00AE5579" w:rsidP="00AE5579">
            <w:pPr>
              <w:ind w:left="0" w:hanging="79"/>
              <w:rPr>
                <w:color w:val="000000"/>
              </w:rPr>
            </w:pPr>
            <w:r>
              <w:rPr>
                <w:color w:val="000000"/>
              </w:rPr>
              <w:t xml:space="preserve">2004 - 2005 </w:t>
            </w:r>
            <w:r w:rsidRPr="00AE5579">
              <w:rPr>
                <w:color w:val="000000"/>
              </w:rPr>
              <w:t>г.р.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28.02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</w:tr>
      <w:tr w:rsidR="00AE5579" w:rsidRPr="00F5546F" w:rsidTr="00F822A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2B3275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579" w:rsidRPr="00AE5579" w:rsidRDefault="00AE5579" w:rsidP="00AE5579">
            <w:pPr>
              <w:ind w:left="0" w:right="-108" w:firstLine="0"/>
              <w:jc w:val="left"/>
            </w:pPr>
            <w:r w:rsidRPr="00AE5579">
              <w:t>Первенство Краснодарского края среди юношей и девушек в помещении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2008-2009 </w:t>
            </w:r>
            <w:r w:rsidRPr="00AE5579">
              <w:rPr>
                <w:color w:val="000000"/>
              </w:rPr>
              <w:t>г.р.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07.03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Славянск-на- Кубани</w:t>
            </w:r>
          </w:p>
        </w:tc>
      </w:tr>
      <w:tr w:rsidR="00AE5579" w:rsidRPr="00F5546F" w:rsidTr="00F822A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2B3275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</w:pPr>
            <w:r w:rsidRPr="00AE5579">
              <w:t xml:space="preserve">Тренировочное мероприятие по подготовке к Чемпионату и первенству России среди </w:t>
            </w:r>
            <w:r w:rsidRPr="00AE5579">
              <w:lastRenderedPageBreak/>
              <w:t>юниоров и юниорок до 23 лет, юниоров и юниорок до 20 лет, юношей и девушек до 18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szCs w:val="16"/>
              </w:rPr>
            </w:pPr>
            <w:r w:rsidRPr="00AE5579">
              <w:rPr>
                <w:szCs w:val="16"/>
              </w:rPr>
              <w:lastRenderedPageBreak/>
              <w:t>все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27.03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 xml:space="preserve">Кисловодск, Сочи </w:t>
            </w:r>
            <w:r w:rsidRPr="00AE5579">
              <w:lastRenderedPageBreak/>
              <w:t>(Адлерский район)</w:t>
            </w:r>
          </w:p>
        </w:tc>
      </w:tr>
      <w:tr w:rsidR="00AE5579" w:rsidRPr="00F5546F" w:rsidTr="00F822A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2B3275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5E5CD2">
            <w:pPr>
              <w:ind w:left="0" w:right="-108" w:firstLine="0"/>
              <w:jc w:val="left"/>
            </w:pPr>
            <w:r w:rsidRPr="00AE5579">
              <w:t>38 чемпионат и первенство Краснодарского края по кроссу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Default="00AE5579" w:rsidP="00AE5579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1998 г.р. и старше</w:t>
            </w:r>
            <w:r>
              <w:rPr>
                <w:color w:val="000000"/>
              </w:rPr>
              <w:br/>
              <w:t>1999 – 2001</w:t>
            </w:r>
            <w:r w:rsidRPr="00AE5579">
              <w:rPr>
                <w:color w:val="000000"/>
              </w:rPr>
              <w:t xml:space="preserve">г.р. </w:t>
            </w:r>
          </w:p>
          <w:p w:rsidR="00AE5579" w:rsidRPr="00AE5579" w:rsidRDefault="00AE5579" w:rsidP="00AE5579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2002 - 2003 г.р. 2004 - 2005 г.р. 2006 - 2007 </w:t>
            </w:r>
            <w:r w:rsidRPr="00AE5579">
              <w:rPr>
                <w:color w:val="000000"/>
              </w:rPr>
              <w:t>г.р.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03.04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Кореновск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2B3275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</w:pPr>
            <w:r w:rsidRPr="00AE5579">
              <w:t>43 краевые соревнования по бегу на призы Олимпийской чемпионки Людмилы Брагиной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Default="00AE5579" w:rsidP="00AE5579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1998 г.р. и старше </w:t>
            </w:r>
          </w:p>
          <w:p w:rsidR="00AE5579" w:rsidRDefault="00AE5579" w:rsidP="00AE5579">
            <w:pPr>
              <w:ind w:left="-79" w:firstLine="0"/>
              <w:rPr>
                <w:color w:val="000000"/>
              </w:rPr>
            </w:pPr>
            <w:r w:rsidRPr="00AE5579">
              <w:rPr>
                <w:color w:val="000000"/>
              </w:rPr>
              <w:t xml:space="preserve">1999 - 2001 г.р. </w:t>
            </w:r>
          </w:p>
          <w:p w:rsidR="00AE5579" w:rsidRPr="00AE5579" w:rsidRDefault="00AE5579" w:rsidP="00AE5579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2002 - 2003 г.р. 2004 - 2005 г.р. 2006 - 2007 г.р. 2008 - 2009 </w:t>
            </w:r>
            <w:r w:rsidRPr="00AE5579">
              <w:rPr>
                <w:color w:val="000000"/>
              </w:rPr>
              <w:t>г.р.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10.04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2B3275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  <w:rPr>
                <w:color w:val="000000"/>
              </w:rPr>
            </w:pPr>
            <w:r w:rsidRPr="00AE5579">
              <w:rPr>
                <w:color w:val="000000"/>
              </w:rPr>
              <w:t>Тренировочное мероприятие по подготовке к первенству России среди юниоров и юниорок до 23 лет, юниоров и юниорок до 20 лет, юношей и девушек до 18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все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24.04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Кисловодск, Майкоп, Сочи (Адлерский район)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2B3275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</w:pPr>
            <w:r w:rsidRPr="00AE5579">
              <w:t>Командный Чемпионат и первенство Краснодарского края по кроссу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Default="00AE5579" w:rsidP="00AE5579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1998 и старше</w:t>
            </w:r>
          </w:p>
          <w:p w:rsidR="00AE5579" w:rsidRDefault="00AE5579" w:rsidP="00AE5579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1999 - 2001 г.р.</w:t>
            </w:r>
          </w:p>
          <w:p w:rsidR="00AE5579" w:rsidRDefault="00AE5579" w:rsidP="00AE5579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2002 - 2003 </w:t>
            </w:r>
            <w:r w:rsidRPr="00AE5579">
              <w:rPr>
                <w:color w:val="000000"/>
              </w:rPr>
              <w:t xml:space="preserve">г.р. </w:t>
            </w:r>
          </w:p>
          <w:p w:rsidR="00AE5579" w:rsidRPr="00AE5579" w:rsidRDefault="00AE5579" w:rsidP="00AE5579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2004 - 2005 г.р. 2006 - 2007 г.р. 2008 - 2009 </w:t>
            </w:r>
            <w:r w:rsidRPr="00AE5579">
              <w:rPr>
                <w:color w:val="000000"/>
              </w:rPr>
              <w:t>г.р.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24.04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Гулькевичский район, п. Венцы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2B3275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</w:pPr>
            <w:r w:rsidRPr="00AE5579">
              <w:t xml:space="preserve">Чемпионат Краснодарского края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-79" w:firstLine="0"/>
              <w:rPr>
                <w:color w:val="000000"/>
              </w:rPr>
            </w:pPr>
            <w:r w:rsidRPr="00AE5579">
              <w:rPr>
                <w:color w:val="000000"/>
              </w:rPr>
              <w:t>2003 г.р.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16.05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2B3275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</w:pPr>
            <w:r w:rsidRPr="00AE5579">
              <w:t>Краевые соревнования по легкой атлетике среди физкультурно-спортивных организаций «Шиповка юных»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2006-2007 г.р.</w:t>
            </w:r>
            <w:r>
              <w:rPr>
                <w:color w:val="000000"/>
              </w:rPr>
              <w:br/>
              <w:t xml:space="preserve">2008-2009 </w:t>
            </w:r>
            <w:r w:rsidRPr="00AE5579">
              <w:rPr>
                <w:color w:val="000000"/>
              </w:rPr>
              <w:t>г.р.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30.05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2B3275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</w:pPr>
            <w:r w:rsidRPr="00AE5579">
              <w:t xml:space="preserve">Первенство Краснодарского края среди юношей и девушек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2008-2009 </w:t>
            </w:r>
            <w:r w:rsidRPr="00AE5579">
              <w:rPr>
                <w:color w:val="000000"/>
              </w:rPr>
              <w:t>г.р.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11.06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13.06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Лабинск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2B3275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</w:pPr>
            <w:r w:rsidRPr="00AE5579">
              <w:t xml:space="preserve">Первенство Краснодарского края среди юношей и девушек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2006-2007 </w:t>
            </w:r>
            <w:r w:rsidRPr="00AE5579">
              <w:rPr>
                <w:color w:val="000000"/>
              </w:rPr>
              <w:t>г.р.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18.06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20.06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8318EF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</w:pPr>
            <w:r w:rsidRPr="00AE5579">
              <w:t xml:space="preserve">Первенство Краснодарского края среди юношей и девушек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-79" w:firstLine="0"/>
              <w:rPr>
                <w:color w:val="000000"/>
              </w:rPr>
            </w:pPr>
            <w:r w:rsidRPr="00AE5579">
              <w:rPr>
                <w:color w:val="000000"/>
              </w:rPr>
              <w:t>2004-2005 г.р.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02.07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04.07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8318EF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</w:pPr>
            <w:r w:rsidRPr="00AE5579">
              <w:t xml:space="preserve">Первенство Краснодарского края среди молодежи и краевые соревнования среди взрослых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1999-2001 </w:t>
            </w:r>
            <w:r w:rsidRPr="00AE5579">
              <w:rPr>
                <w:color w:val="000000"/>
              </w:rPr>
              <w:t>г.р. 1998г.р.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09.07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11.07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8318EF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</w:pPr>
            <w:r w:rsidRPr="00AE5579">
              <w:t>Тренировочное мероприятие по подготовке к V летней Спартакиады молодежи России (юниоры, юниорки (до 20 лет))  по легкой атлетике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-79" w:firstLine="0"/>
              <w:rPr>
                <w:color w:val="000000"/>
              </w:rPr>
            </w:pPr>
            <w:r w:rsidRPr="00AE5579">
              <w:rPr>
                <w:color w:val="000000"/>
              </w:rPr>
              <w:t xml:space="preserve">2002-2003 </w:t>
            </w:r>
            <w:r>
              <w:rPr>
                <w:color w:val="000000"/>
              </w:rPr>
              <w:t>г.р.</w:t>
            </w:r>
            <w:r w:rsidRPr="00AE5579">
              <w:rPr>
                <w:color w:val="000000"/>
              </w:rPr>
              <w:t xml:space="preserve"> 2001 г.р.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04.07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18.07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Майкоп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8318EF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</w:pPr>
            <w:r w:rsidRPr="00AE5579">
              <w:t>Краевые соревнования Кубок ЗМС Т.Зеленцовой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2004 - 2005 г.р.  2006 - 2007 г.р.  2008 - 2009 </w:t>
            </w:r>
            <w:r w:rsidRPr="00AE5579">
              <w:rPr>
                <w:color w:val="000000"/>
              </w:rPr>
              <w:t>г.р.</w:t>
            </w:r>
            <w:r w:rsidRPr="00AE5579">
              <w:rPr>
                <w:color w:val="000000"/>
              </w:rPr>
              <w:br/>
              <w:t>2010 г.р. и моложе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04.08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07.08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Новороссийск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8318EF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</w:pPr>
            <w:r w:rsidRPr="00AE5579">
              <w:t>Краевые соревнования по легкой атлетике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-79" w:firstLine="0"/>
              <w:rPr>
                <w:color w:val="000000"/>
              </w:rPr>
            </w:pPr>
            <w:r w:rsidRPr="00AE5579">
              <w:rPr>
                <w:color w:val="000000"/>
              </w:rPr>
              <w:t>2003 г.р.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13.08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15.08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8318EF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</w:pPr>
            <w:r w:rsidRPr="00AE5579">
              <w:t>Краевые соревнования по кроссовым эстафетам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2005-2006 г.р., 2007-2008 г.р., 2009-2010 </w:t>
            </w:r>
            <w:r w:rsidRPr="00AE5579">
              <w:rPr>
                <w:color w:val="000000"/>
              </w:rPr>
              <w:t>г.р.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12.09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Усть-Лабинский район, ст. Воронежская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8318EF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</w:pPr>
            <w:r w:rsidRPr="00AE5579">
              <w:t xml:space="preserve">Тренировочное мероприятие по подготовке к Чемпионату России (мужчины и женщины) и первенству России (юниоры и юниорки до 23 лет, юниоры и юниорки до 20 лет, юноши и девушки до 18 лет)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Default="00AE5579" w:rsidP="00AE5579">
            <w:pPr>
              <w:ind w:left="-79" w:firstLine="0"/>
            </w:pPr>
            <w:r w:rsidRPr="00AE5579">
              <w:t xml:space="preserve">2000 г.р. и младше, </w:t>
            </w:r>
          </w:p>
          <w:p w:rsidR="00AE5579" w:rsidRPr="00AE5579" w:rsidRDefault="00AE5579" w:rsidP="00AE5579">
            <w:pPr>
              <w:ind w:left="-79" w:firstLine="0"/>
            </w:pPr>
            <w:r w:rsidRPr="00AE5579">
              <w:t>1999 г.р.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30.09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Анапа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8318EF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</w:pPr>
            <w:r w:rsidRPr="00AE5579">
              <w:t xml:space="preserve">Первенство Краснодарского края по эстафетам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2004 - 2005 г.р. 2006 - 2007 г.р. 2008 - 2009 </w:t>
            </w:r>
            <w:r w:rsidRPr="00AE5579">
              <w:rPr>
                <w:color w:val="000000"/>
              </w:rPr>
              <w:t>г.р.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19.09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8318EF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</w:pPr>
            <w:r w:rsidRPr="00AE5579">
              <w:t>Осеннее первенство Краснодарского края среди юношей и девушек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-79" w:firstLine="0"/>
              <w:rPr>
                <w:color w:val="000000"/>
              </w:rPr>
            </w:pPr>
            <w:r w:rsidRPr="00AE5579">
              <w:rPr>
                <w:color w:val="000000"/>
              </w:rPr>
              <w:t>2004 г.р. и моложе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26.09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8318EF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</w:pPr>
            <w:r w:rsidRPr="00AE5579">
              <w:t>13 осеннее первенство Краснодарского края по кроссу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1998 г.р. и старше</w:t>
            </w:r>
            <w:r>
              <w:rPr>
                <w:color w:val="000000"/>
              </w:rPr>
              <w:br/>
              <w:t xml:space="preserve">1999-2001 г.р.  2002-2003 г.р. 2004 - 2005 г.р. 2006 - 2007 г.р. 2008 - 2009 </w:t>
            </w:r>
            <w:r w:rsidRPr="00AE5579">
              <w:rPr>
                <w:color w:val="000000"/>
              </w:rPr>
              <w:t>г.р.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02.10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 xml:space="preserve">Гулькевичский район, </w:t>
            </w:r>
            <w:r w:rsidRPr="00AE5579">
              <w:rPr>
                <w:color w:val="000000"/>
              </w:rPr>
              <w:br/>
              <w:t>п. Венцы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8318EF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</w:pPr>
            <w:r w:rsidRPr="00AE5579">
              <w:t>Краевые соревнования по легкой атлетике среди физкультурно- спортивных организаций «Шиповка юных»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2007-2008 г.р. </w:t>
            </w:r>
            <w:r>
              <w:rPr>
                <w:color w:val="000000"/>
              </w:rPr>
              <w:br/>
              <w:t xml:space="preserve">2009-2010 </w:t>
            </w:r>
            <w:r w:rsidRPr="00AE5579">
              <w:rPr>
                <w:color w:val="000000"/>
              </w:rPr>
              <w:t>г.р.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10.10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8318EF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</w:pPr>
            <w:r w:rsidRPr="00AE5579">
              <w:t>Тренировочное мероприятие по подготовке к Чемпионату и первенствам России по легкой атлетике среди юниоров и юниорок до 23 лет, юниоров и юниорок до 20 лет, юношей и девушек до 18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-79" w:firstLine="0"/>
              <w:rPr>
                <w:color w:val="000000"/>
              </w:rPr>
            </w:pPr>
            <w:r w:rsidRPr="00AE5579">
              <w:rPr>
                <w:color w:val="000000"/>
              </w:rPr>
              <w:t>все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rPr>
                <w:color w:val="000000"/>
              </w:rPr>
            </w:pPr>
            <w:r w:rsidRPr="00AE5579">
              <w:rPr>
                <w:color w:val="000000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23.10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Республика Крым (Саки), Кисловодск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8318EF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</w:pPr>
            <w:r w:rsidRPr="00AE5579">
              <w:t>Краевые соревнования по бегу памяти Героя России Р.М. Хабибулина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2004 - 2005 г.р.</w:t>
            </w:r>
            <w:r>
              <w:rPr>
                <w:color w:val="000000"/>
              </w:rPr>
              <w:br/>
              <w:t>2006 - 2007 г.р.</w:t>
            </w:r>
            <w:r>
              <w:rPr>
                <w:color w:val="000000"/>
              </w:rPr>
              <w:br/>
              <w:t xml:space="preserve">2008 - 2009 </w:t>
            </w:r>
            <w:r w:rsidRPr="00AE5579">
              <w:rPr>
                <w:color w:val="000000"/>
              </w:rPr>
              <w:t>г.р.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16.10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Кореновск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8318EF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</w:pPr>
            <w:r w:rsidRPr="00AE5579">
              <w:t>Тренировочное мероприятие по подготовке к Чемпионату ЮФО и первенствам Федеральных округов среди юниоров и юниорок до 23 лет, юниоров и юниорок до 20 лет, юношей и девушек до 18 лет по легкой атлетике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все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rPr>
                <w:color w:val="000000"/>
              </w:rPr>
            </w:pPr>
            <w:r w:rsidRPr="00AE5579">
              <w:rPr>
                <w:color w:val="000000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30.11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Сочи (Адлерский район), Кисловодск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8318EF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</w:pPr>
            <w:r w:rsidRPr="00AE5579">
              <w:t>Краевые соревнования по прыжкам в высоту памяти В.Ф. Альховнева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Default="00AE5579" w:rsidP="00AE5579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2002 г.р.</w:t>
            </w:r>
          </w:p>
          <w:p w:rsidR="00AE5579" w:rsidRDefault="00AE5579" w:rsidP="00AE5579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и старше</w:t>
            </w:r>
            <w:r>
              <w:rPr>
                <w:color w:val="000000"/>
              </w:rPr>
              <w:br/>
              <w:t xml:space="preserve">2003-2004 </w:t>
            </w:r>
            <w:r w:rsidRPr="00AE5579">
              <w:rPr>
                <w:color w:val="000000"/>
              </w:rPr>
              <w:t xml:space="preserve">г.р. </w:t>
            </w:r>
          </w:p>
          <w:p w:rsidR="00AE5579" w:rsidRPr="00AE5579" w:rsidRDefault="00AE5579" w:rsidP="00AE5579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2005-2006 г.р. 2007 - 2008 г.р. 2009 - 2010 </w:t>
            </w:r>
            <w:r w:rsidRPr="00AE5579">
              <w:rPr>
                <w:color w:val="000000"/>
              </w:rPr>
              <w:t>г.р.  2011 г.р.и моложе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22.11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Славянск-на- Кубани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8318EF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</w:pPr>
            <w:r w:rsidRPr="00AE5579">
              <w:t>Тренировочное мероприятие по подготовке к Всероссийским соревнованиям по длинным метаниям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все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26.12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Сочи (Адлерский район)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8318EF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</w:pPr>
            <w:r w:rsidRPr="00AE5579">
              <w:t xml:space="preserve">Первенство Краснодарского края среди юниоров, юношей и девушек в помещении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Default="00AE5579" w:rsidP="00AE5579">
            <w:pPr>
              <w:ind w:left="0" w:firstLine="0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2003-2004 г.р.</w:t>
            </w:r>
          </w:p>
          <w:p w:rsidR="00AE5579" w:rsidRPr="00AE5579" w:rsidRDefault="00AE5579" w:rsidP="00CF0FDA">
            <w:pPr>
              <w:ind w:left="0" w:firstLine="0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200</w:t>
            </w:r>
            <w:r w:rsidR="00CF0FDA">
              <w:rPr>
                <w:color w:val="000000"/>
                <w:szCs w:val="16"/>
              </w:rPr>
              <w:t>5</w:t>
            </w:r>
            <w:r>
              <w:rPr>
                <w:color w:val="000000"/>
                <w:szCs w:val="16"/>
              </w:rPr>
              <w:t>-200</w:t>
            </w:r>
            <w:r w:rsidR="00CF0FDA">
              <w:rPr>
                <w:color w:val="000000"/>
                <w:szCs w:val="16"/>
              </w:rPr>
              <w:t>6</w:t>
            </w:r>
            <w:r>
              <w:rPr>
                <w:color w:val="000000"/>
                <w:szCs w:val="16"/>
              </w:rPr>
              <w:t xml:space="preserve"> </w:t>
            </w:r>
            <w:r w:rsidRPr="00AE5579">
              <w:rPr>
                <w:color w:val="000000"/>
                <w:szCs w:val="16"/>
              </w:rPr>
              <w:t>г.р.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12.12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8318EF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</w:pPr>
            <w:r w:rsidRPr="00AE5579">
              <w:t>Чемпионат и первенство Краснодарского края среди молодежи в помещении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Cs w:val="16"/>
              </w:rPr>
              <w:t>1999 г.р</w:t>
            </w:r>
            <w:r w:rsidR="001D2683">
              <w:rPr>
                <w:color w:val="000000"/>
                <w:szCs w:val="16"/>
              </w:rPr>
              <w:t>.</w:t>
            </w:r>
            <w:r>
              <w:rPr>
                <w:color w:val="000000"/>
                <w:szCs w:val="16"/>
              </w:rPr>
              <w:t xml:space="preserve"> и старше</w:t>
            </w:r>
            <w:r>
              <w:rPr>
                <w:color w:val="000000"/>
                <w:szCs w:val="16"/>
              </w:rPr>
              <w:br/>
              <w:t xml:space="preserve">2000 - 2002 </w:t>
            </w:r>
            <w:r w:rsidRPr="00AE5579">
              <w:rPr>
                <w:color w:val="000000"/>
                <w:szCs w:val="16"/>
              </w:rPr>
              <w:t>г.р.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19.12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8318EF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0" w:firstLine="0"/>
              <w:jc w:val="left"/>
            </w:pPr>
            <w:r w:rsidRPr="00AE5579">
              <w:t>Чемпионат и первенство Краснодарского края по многоборьям в помещении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70" w:rsidRDefault="00097470" w:rsidP="00AE5579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мужчины,</w:t>
            </w:r>
          </w:p>
          <w:p w:rsidR="00AE5579" w:rsidRPr="00AE5579" w:rsidRDefault="00097470" w:rsidP="00AE5579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  <w:r w:rsidR="00AE5579">
              <w:rPr>
                <w:color w:val="000000"/>
              </w:rPr>
              <w:br/>
              <w:t>2003-2004 г.р.</w:t>
            </w:r>
            <w:r w:rsidR="00AE5579">
              <w:rPr>
                <w:color w:val="000000"/>
              </w:rPr>
              <w:br/>
              <w:t>2005-2006 г</w:t>
            </w:r>
            <w:r w:rsidR="00AE5579" w:rsidRPr="00AE5579">
              <w:rPr>
                <w:color w:val="000000"/>
              </w:rPr>
              <w:t>.р.</w:t>
            </w:r>
            <w:r w:rsidR="00AE5579" w:rsidRPr="00AE5579">
              <w:rPr>
                <w:color w:val="000000"/>
              </w:rPr>
              <w:br/>
              <w:t>2007 и младше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19.12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</w:tr>
      <w:tr w:rsidR="00AE5579" w:rsidRPr="00F5546F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8318EF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975475">
            <w:pPr>
              <w:ind w:left="63" w:hanging="6"/>
              <w:jc w:val="left"/>
            </w:pPr>
            <w:r w:rsidRPr="00AE5579">
              <w:t>Краевые соревнования в помещении «День прыгуна»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2001 г.р и старше</w:t>
            </w:r>
            <w:r>
              <w:rPr>
                <w:color w:val="000000"/>
              </w:rPr>
              <w:br/>
              <w:t xml:space="preserve">2002-2003 г.р. </w:t>
            </w:r>
            <w:r>
              <w:rPr>
                <w:color w:val="000000"/>
              </w:rPr>
              <w:br/>
              <w:t xml:space="preserve">2004-2005 </w:t>
            </w:r>
            <w:r w:rsidRPr="00AE5579">
              <w:rPr>
                <w:color w:val="000000"/>
              </w:rPr>
              <w:t>г.р.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24.12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r w:rsidRPr="00AE5579">
              <w:t>25.12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9" w:rsidRPr="00AE5579" w:rsidRDefault="00AE5579" w:rsidP="00AE5579">
            <w:pPr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</w:tr>
      <w:tr w:rsidR="00AE5579" w:rsidRPr="00F5546F" w:rsidTr="00523A8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F5546F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523A85" w:rsidRDefault="00AE5579" w:rsidP="00AE5579">
            <w:pPr>
              <w:ind w:left="57" w:firstLine="0"/>
              <w:jc w:val="left"/>
            </w:pPr>
            <w:r w:rsidRPr="00523A85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в </w:t>
            </w:r>
            <w:r w:rsidRPr="00523A85">
              <w:lastRenderedPageBreak/>
              <w:t>ЕКП Минспорта России, общероссийских федераций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523A85" w:rsidRDefault="00AE5579" w:rsidP="00AE5579">
            <w:pPr>
              <w:spacing w:after="240"/>
              <w:ind w:left="-79" w:firstLine="0"/>
            </w:pPr>
            <w:r w:rsidRPr="00523A85">
              <w:lastRenderedPageBreak/>
              <w:t>по вызову, положению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523A85" w:rsidRDefault="00AE5579" w:rsidP="00AE557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523A85" w:rsidRDefault="00AE5579" w:rsidP="00AE5579"/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523A85" w:rsidRDefault="00AE5579" w:rsidP="00AE5579"/>
        </w:tc>
      </w:tr>
      <w:tr w:rsidR="00AE5579" w:rsidRPr="00F5546F" w:rsidTr="00523A8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F5546F" w:rsidRDefault="00AE5579" w:rsidP="00AE557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F5546F" w:rsidRDefault="00AE5579" w:rsidP="00AE5579">
            <w:pPr>
              <w:ind w:left="34" w:firstLine="0"/>
              <w:jc w:val="left"/>
              <w:rPr>
                <w:sz w:val="24"/>
                <w:szCs w:val="24"/>
              </w:rPr>
            </w:pPr>
            <w:r w:rsidRPr="00F5546F">
              <w:t>Участие в ТМ, УМО, ЭКО, экипировке сборных команд России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F5546F" w:rsidRDefault="00AE5579" w:rsidP="00AE5579">
            <w:pPr>
              <w:ind w:left="0" w:hanging="108"/>
              <w:rPr>
                <w:sz w:val="24"/>
                <w:szCs w:val="24"/>
              </w:rPr>
            </w:pPr>
            <w:r w:rsidRPr="00F5546F">
              <w:t xml:space="preserve">по вызову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F5546F" w:rsidRDefault="00AE5579" w:rsidP="00AE557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F5546F" w:rsidRDefault="00AE5579" w:rsidP="00AE5579"/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F5546F" w:rsidRDefault="00AE5579" w:rsidP="00AE5579"/>
        </w:tc>
      </w:tr>
      <w:tr w:rsidR="00AE5579" w:rsidRPr="00F5546F" w:rsidTr="00523A8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F5546F" w:rsidRDefault="00AE5579" w:rsidP="00AE5579">
            <w:pPr>
              <w:ind w:left="0" w:firstLine="0"/>
              <w:jc w:val="both"/>
            </w:pPr>
            <w:r>
              <w:t>45</w:t>
            </w:r>
            <w:r w:rsidRPr="00F5546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F5546F" w:rsidRDefault="00AE5579" w:rsidP="00AE5579">
            <w:pPr>
              <w:ind w:left="34" w:right="-108" w:firstLine="0"/>
              <w:jc w:val="left"/>
            </w:pPr>
            <w:r w:rsidRPr="00F5546F">
              <w:t>Проведение краевых семинаров, совещаний тренеров и судей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F5546F" w:rsidRDefault="00AE5579" w:rsidP="00AE5579">
            <w:pPr>
              <w:ind w:left="0" w:firstLine="0"/>
            </w:pPr>
            <w:r w:rsidRPr="00F5546F"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F5546F" w:rsidRDefault="00AE5579" w:rsidP="00AE55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F5546F" w:rsidRDefault="00AE5579" w:rsidP="00AE5579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F5546F" w:rsidRDefault="00AE5579" w:rsidP="00AE5579">
            <w:pPr>
              <w:rPr>
                <w:sz w:val="24"/>
                <w:szCs w:val="24"/>
              </w:rPr>
            </w:pPr>
          </w:p>
        </w:tc>
      </w:tr>
      <w:tr w:rsidR="00AE5579" w:rsidRPr="00F5546F" w:rsidTr="00523A8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F5546F" w:rsidRDefault="00AE5579" w:rsidP="00AE5579">
            <w:pPr>
              <w:ind w:left="0" w:firstLine="0"/>
              <w:jc w:val="both"/>
            </w:pPr>
            <w:r>
              <w:t>46</w:t>
            </w:r>
            <w:r w:rsidRPr="00F5546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F5546F" w:rsidRDefault="00AE5579" w:rsidP="00AE5579">
            <w:pPr>
              <w:ind w:left="34" w:firstLine="0"/>
              <w:jc w:val="left"/>
            </w:pPr>
            <w:r w:rsidRPr="00F5546F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F5546F" w:rsidRDefault="00AE5579" w:rsidP="00AE5579">
            <w:pPr>
              <w:ind w:left="0" w:firstLine="0"/>
            </w:pPr>
            <w:r w:rsidRPr="00F5546F">
              <w:t>по вызову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F5546F" w:rsidRDefault="00AE5579" w:rsidP="00AE5579">
            <w:p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F5546F" w:rsidRDefault="00AE5579" w:rsidP="00AE5579">
            <w:pPr>
              <w:ind w:left="0" w:firstLine="0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F5546F" w:rsidRDefault="00AE5579" w:rsidP="00AE5579">
            <w:pPr>
              <w:ind w:left="0" w:firstLine="0"/>
            </w:pPr>
          </w:p>
        </w:tc>
      </w:tr>
      <w:tr w:rsidR="00AE5579" w:rsidRPr="00F5546F" w:rsidTr="00523A8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F5546F" w:rsidRDefault="00AE5579" w:rsidP="00AE5579">
            <w:pPr>
              <w:ind w:left="0" w:firstLine="0"/>
              <w:jc w:val="both"/>
            </w:pPr>
            <w:r>
              <w:t>47</w:t>
            </w:r>
            <w:r w:rsidRPr="00F5546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F5546F" w:rsidRDefault="00AE5579" w:rsidP="00AE5579">
            <w:pPr>
              <w:ind w:left="34" w:firstLine="0"/>
              <w:jc w:val="left"/>
            </w:pPr>
            <w:r w:rsidRPr="00F5546F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F5546F" w:rsidRDefault="00AE5579" w:rsidP="00AE5579">
            <w:pPr>
              <w:ind w:left="-108" w:right="-108" w:firstLine="0"/>
            </w:pPr>
            <w:r w:rsidRPr="00F5546F"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F5546F" w:rsidRDefault="00AE5579" w:rsidP="00AE5579">
            <w:p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F5546F" w:rsidRDefault="00AE5579" w:rsidP="00AE5579">
            <w:pPr>
              <w:ind w:left="0" w:firstLine="0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579" w:rsidRPr="00F5546F" w:rsidRDefault="00AE5579" w:rsidP="00AE5579">
            <w:pPr>
              <w:ind w:left="0" w:firstLine="0"/>
            </w:pPr>
          </w:p>
        </w:tc>
      </w:tr>
    </w:tbl>
    <w:p w:rsidR="00B8566A" w:rsidRPr="00BA1CD7" w:rsidRDefault="00B8566A" w:rsidP="00315E05">
      <w:pPr>
        <w:ind w:left="777" w:firstLine="0"/>
        <w:jc w:val="both"/>
      </w:pPr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27" w:name="_Toc406674434"/>
      <w:r w:rsidRPr="00E431BC">
        <w:rPr>
          <w:rFonts w:ascii="Times New Roman" w:hAnsi="Times New Roman"/>
          <w:sz w:val="24"/>
          <w:szCs w:val="24"/>
        </w:rPr>
        <w:t>НАСТОЛЬНЫЙ ТЕННИС</w:t>
      </w:r>
      <w:bookmarkEnd w:id="27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417"/>
        <w:gridCol w:w="1134"/>
        <w:gridCol w:w="1701"/>
      </w:tblGrid>
      <w:tr w:rsidR="00B8566A" w:rsidRPr="003246B6" w:rsidTr="005F207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246B6" w:rsidRDefault="00B8566A" w:rsidP="00BA1CD7">
            <w:pPr>
              <w:ind w:left="0" w:firstLine="0"/>
              <w:rPr>
                <w:b/>
                <w:sz w:val="18"/>
                <w:szCs w:val="18"/>
              </w:rPr>
            </w:pPr>
            <w:r w:rsidRPr="003246B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246B6" w:rsidRDefault="00B8566A" w:rsidP="00BA1CD7">
            <w:pPr>
              <w:ind w:left="0" w:firstLine="0"/>
              <w:rPr>
                <w:b/>
                <w:sz w:val="18"/>
                <w:szCs w:val="18"/>
              </w:rPr>
            </w:pPr>
            <w:r w:rsidRPr="003246B6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246B6" w:rsidRDefault="00B8566A" w:rsidP="00BA1CD7">
            <w:pPr>
              <w:ind w:left="0" w:firstLine="0"/>
              <w:rPr>
                <w:b/>
                <w:sz w:val="18"/>
                <w:szCs w:val="18"/>
              </w:rPr>
            </w:pPr>
            <w:r w:rsidRPr="003246B6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3246B6" w:rsidRDefault="00B8566A" w:rsidP="00BA1CD7">
            <w:pPr>
              <w:ind w:left="0" w:firstLine="0"/>
              <w:rPr>
                <w:b/>
                <w:sz w:val="18"/>
                <w:szCs w:val="18"/>
              </w:rPr>
            </w:pPr>
            <w:r w:rsidRPr="003246B6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246B6" w:rsidRDefault="00B8566A" w:rsidP="00BA1CD7">
            <w:pPr>
              <w:ind w:left="0" w:firstLine="0"/>
              <w:rPr>
                <w:b/>
                <w:sz w:val="18"/>
                <w:szCs w:val="18"/>
              </w:rPr>
            </w:pPr>
            <w:r w:rsidRPr="003246B6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3246B6" w:rsidRDefault="00B8566A" w:rsidP="00BA1CD7">
            <w:pPr>
              <w:ind w:left="0" w:firstLine="0"/>
              <w:rPr>
                <w:b/>
                <w:sz w:val="18"/>
                <w:szCs w:val="18"/>
              </w:rPr>
            </w:pPr>
            <w:r w:rsidRPr="003246B6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246B6" w:rsidRDefault="00B8566A" w:rsidP="00BA1CD7">
            <w:pPr>
              <w:ind w:left="0" w:right="-107" w:firstLine="0"/>
              <w:rPr>
                <w:b/>
                <w:sz w:val="18"/>
                <w:szCs w:val="18"/>
              </w:rPr>
            </w:pPr>
            <w:r w:rsidRPr="003246B6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3246B6" w:rsidRDefault="00B8566A" w:rsidP="00BA1CD7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3246B6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  <w:p w:rsidR="00B8566A" w:rsidRPr="003246B6" w:rsidRDefault="00B8566A" w:rsidP="00BA1CD7">
            <w:pPr>
              <w:ind w:left="-108" w:right="-107" w:firstLine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246B6" w:rsidRDefault="00B8566A" w:rsidP="00BA1CD7">
            <w:pPr>
              <w:ind w:left="0" w:firstLine="0"/>
              <w:rPr>
                <w:b/>
                <w:sz w:val="18"/>
                <w:szCs w:val="18"/>
              </w:rPr>
            </w:pPr>
            <w:r w:rsidRPr="003246B6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3246B6" w:rsidRDefault="00B8566A" w:rsidP="00BA1CD7">
            <w:pPr>
              <w:ind w:left="0" w:firstLine="0"/>
              <w:rPr>
                <w:b/>
                <w:sz w:val="18"/>
                <w:szCs w:val="18"/>
              </w:rPr>
            </w:pPr>
            <w:r w:rsidRPr="003246B6">
              <w:rPr>
                <w:b/>
                <w:sz w:val="18"/>
                <w:szCs w:val="18"/>
              </w:rPr>
              <w:t>проведения</w:t>
            </w:r>
          </w:p>
          <w:p w:rsidR="00B8566A" w:rsidRPr="003246B6" w:rsidRDefault="00B8566A" w:rsidP="00BA1CD7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022D4A" w:rsidRPr="003246B6" w:rsidTr="007C10ED">
        <w:trPr>
          <w:trHeight w:val="7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D4A" w:rsidRPr="003246B6" w:rsidRDefault="00022D4A" w:rsidP="00022D4A">
            <w:pPr>
              <w:numPr>
                <w:ilvl w:val="0"/>
                <w:numId w:val="9"/>
              </w:numPr>
              <w:ind w:left="113" w:hanging="57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  <w:jc w:val="left"/>
            </w:pPr>
            <w:r w:rsidRPr="00AE65F8">
              <w:t>Чемпионат Краснодарского края</w:t>
            </w:r>
          </w:p>
          <w:p w:rsidR="00022D4A" w:rsidRPr="00AE65F8" w:rsidRDefault="00022D4A" w:rsidP="00022D4A">
            <w:pPr>
              <w:pStyle w:val="afa"/>
              <w:ind w:left="0" w:firstLine="0"/>
              <w:jc w:val="left"/>
            </w:pPr>
            <w:r w:rsidRPr="00AE65F8">
              <w:t>1 тур</w:t>
            </w:r>
            <w:r w:rsidRPr="00AE65F8">
              <w:tab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/>
            </w:pPr>
            <w:r w:rsidRPr="00AE65F8">
              <w:t>мужчины</w:t>
            </w:r>
          </w:p>
          <w:p w:rsidR="00022D4A" w:rsidRPr="00AE65F8" w:rsidRDefault="00022D4A" w:rsidP="00022D4A">
            <w:pPr>
              <w:pStyle w:val="afa"/>
              <w:ind w:left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</w:p>
          <w:p w:rsidR="00022D4A" w:rsidRPr="00AE65F8" w:rsidRDefault="00022D4A" w:rsidP="00022D4A">
            <w:pPr>
              <w:ind w:left="0" w:firstLine="0"/>
            </w:pPr>
            <w:r w:rsidRPr="00AE65F8"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</w:p>
          <w:p w:rsidR="00022D4A" w:rsidRPr="00AE65F8" w:rsidRDefault="00022D4A" w:rsidP="00022D4A">
            <w:pPr>
              <w:ind w:left="0" w:firstLine="0"/>
            </w:pPr>
            <w:r w:rsidRPr="00AE65F8">
              <w:t>07.02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г. Славянск-на-Кубани</w:t>
            </w:r>
          </w:p>
        </w:tc>
      </w:tr>
      <w:tr w:rsidR="00022D4A" w:rsidRPr="003246B6" w:rsidTr="007C10ED">
        <w:trPr>
          <w:trHeight w:val="9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4A" w:rsidRPr="003246B6" w:rsidRDefault="00022D4A" w:rsidP="00022D4A">
            <w:pPr>
              <w:numPr>
                <w:ilvl w:val="0"/>
                <w:numId w:val="9"/>
              </w:numPr>
              <w:ind w:left="113" w:firstLine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  <w:jc w:val="left"/>
            </w:pPr>
            <w:r w:rsidRPr="00AE65F8">
              <w:t xml:space="preserve">2-й тур </w:t>
            </w:r>
          </w:p>
          <w:p w:rsidR="00022D4A" w:rsidRPr="00AE65F8" w:rsidRDefault="00022D4A" w:rsidP="00022D4A">
            <w:pPr>
              <w:pStyle w:val="afa"/>
              <w:ind w:left="0" w:firstLine="0"/>
              <w:jc w:val="left"/>
            </w:pPr>
            <w:r w:rsidRPr="00AE65F8">
              <w:t>2-ая лига</w:t>
            </w:r>
          </w:p>
          <w:p w:rsidR="00022D4A" w:rsidRPr="00AE65F8" w:rsidRDefault="00022D4A" w:rsidP="00022D4A">
            <w:pPr>
              <w:pStyle w:val="afa"/>
              <w:ind w:left="0" w:firstLine="0"/>
              <w:jc w:val="left"/>
            </w:pPr>
          </w:p>
          <w:p w:rsidR="00022D4A" w:rsidRPr="004A4AF2" w:rsidRDefault="00022D4A" w:rsidP="00022D4A">
            <w:pPr>
              <w:ind w:left="0" w:firstLine="0"/>
              <w:jc w:val="left"/>
            </w:pPr>
            <w:r w:rsidRPr="00AE65F8">
              <w:t>1-ая лига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4A" w:rsidRPr="004A4AF2" w:rsidRDefault="00022D4A" w:rsidP="00022D4A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</w:p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18.06</w:t>
            </w:r>
          </w:p>
          <w:p w:rsidR="00022D4A" w:rsidRPr="00AE65F8" w:rsidRDefault="00022D4A" w:rsidP="00022D4A">
            <w:pPr>
              <w:pStyle w:val="afa"/>
              <w:ind w:left="0" w:firstLine="0"/>
            </w:pPr>
          </w:p>
          <w:p w:rsidR="00022D4A" w:rsidRPr="004A4AF2" w:rsidRDefault="00022D4A" w:rsidP="00022D4A">
            <w:pPr>
              <w:ind w:left="0" w:firstLine="0"/>
            </w:pPr>
            <w:r w:rsidRPr="00AE65F8">
              <w:t>01.07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</w:p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20.06</w:t>
            </w:r>
          </w:p>
          <w:p w:rsidR="00022D4A" w:rsidRPr="00AE65F8" w:rsidRDefault="00022D4A" w:rsidP="00022D4A">
            <w:pPr>
              <w:pStyle w:val="afa"/>
              <w:ind w:left="0" w:firstLine="0"/>
            </w:pPr>
          </w:p>
          <w:p w:rsidR="00022D4A" w:rsidRPr="004A4AF2" w:rsidRDefault="00022D4A" w:rsidP="00022D4A">
            <w:pPr>
              <w:ind w:left="0" w:firstLine="0"/>
            </w:pPr>
            <w:r w:rsidRPr="00AE65F8">
              <w:t>04.07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</w:p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г. Славянск-на-Кубани</w:t>
            </w:r>
          </w:p>
          <w:p w:rsidR="00022D4A" w:rsidRPr="004A4AF2" w:rsidRDefault="00022D4A" w:rsidP="00022D4A">
            <w:pPr>
              <w:ind w:left="0" w:firstLine="0"/>
            </w:pPr>
            <w:r w:rsidRPr="00AE65F8">
              <w:t>г. Славянск-на-Кубани</w:t>
            </w:r>
          </w:p>
        </w:tc>
      </w:tr>
      <w:tr w:rsidR="00022D4A" w:rsidRPr="003246B6" w:rsidTr="007C10ED">
        <w:trPr>
          <w:trHeight w:val="10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4A" w:rsidRPr="003246B6" w:rsidRDefault="00022D4A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  <w:jc w:val="left"/>
            </w:pPr>
            <w:r w:rsidRPr="00AE65F8">
              <w:t xml:space="preserve">3-й тур </w:t>
            </w:r>
          </w:p>
          <w:p w:rsidR="00022D4A" w:rsidRPr="00AE65F8" w:rsidRDefault="00022D4A" w:rsidP="00022D4A">
            <w:pPr>
              <w:pStyle w:val="afa"/>
              <w:ind w:left="0" w:firstLine="0"/>
              <w:jc w:val="left"/>
            </w:pPr>
            <w:r w:rsidRPr="00AE65F8">
              <w:t>2-ая лига</w:t>
            </w:r>
          </w:p>
          <w:p w:rsidR="00022D4A" w:rsidRPr="00AE65F8" w:rsidRDefault="00022D4A" w:rsidP="00022D4A">
            <w:pPr>
              <w:pStyle w:val="afa"/>
              <w:ind w:left="0" w:firstLine="0"/>
              <w:jc w:val="left"/>
            </w:pPr>
          </w:p>
          <w:p w:rsidR="00022D4A" w:rsidRPr="004A4AF2" w:rsidRDefault="00022D4A" w:rsidP="00022D4A">
            <w:pPr>
              <w:ind w:left="0" w:firstLine="0"/>
              <w:jc w:val="left"/>
            </w:pPr>
            <w:r w:rsidRPr="00AE65F8">
              <w:t>1-ая лига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4A" w:rsidRPr="004A4AF2" w:rsidRDefault="00022D4A" w:rsidP="00022D4A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</w:p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15.10</w:t>
            </w:r>
          </w:p>
          <w:p w:rsidR="00022D4A" w:rsidRPr="00AE65F8" w:rsidRDefault="00022D4A" w:rsidP="00022D4A">
            <w:pPr>
              <w:pStyle w:val="afa"/>
              <w:ind w:left="0" w:firstLine="0"/>
            </w:pPr>
          </w:p>
          <w:p w:rsidR="00022D4A" w:rsidRPr="004A4AF2" w:rsidRDefault="00022D4A" w:rsidP="00022D4A">
            <w:pPr>
              <w:ind w:left="0" w:firstLine="0"/>
            </w:pPr>
            <w:r w:rsidRPr="00AE65F8">
              <w:t>28</w:t>
            </w:r>
            <w:r w:rsidRPr="00AE65F8">
              <w:rPr>
                <w:color w:val="FF0000"/>
              </w:rPr>
              <w:t>.</w:t>
            </w:r>
            <w:r w:rsidRPr="00AE65F8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</w:p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17.10</w:t>
            </w:r>
          </w:p>
          <w:p w:rsidR="00022D4A" w:rsidRPr="00AE65F8" w:rsidRDefault="00022D4A" w:rsidP="00022D4A">
            <w:pPr>
              <w:ind w:left="0" w:firstLine="0"/>
            </w:pPr>
          </w:p>
          <w:p w:rsidR="00022D4A" w:rsidRPr="004A4AF2" w:rsidRDefault="00022D4A" w:rsidP="00022D4A">
            <w:pPr>
              <w:ind w:left="0" w:firstLine="0"/>
            </w:pPr>
            <w:r w:rsidRPr="00AE65F8">
              <w:t>31</w:t>
            </w:r>
            <w:r w:rsidRPr="00AE65F8">
              <w:rPr>
                <w:color w:val="FF0000"/>
              </w:rPr>
              <w:t>.</w:t>
            </w:r>
            <w:r w:rsidRPr="00AE65F8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г. Славянск-на-Кубани</w:t>
            </w:r>
          </w:p>
          <w:p w:rsidR="00022D4A" w:rsidRPr="004A4AF2" w:rsidRDefault="00022D4A" w:rsidP="00022D4A">
            <w:pPr>
              <w:ind w:left="0" w:firstLine="0"/>
            </w:pPr>
            <w:r w:rsidRPr="00AE65F8">
              <w:t>г. Славянск-на-Кубани</w:t>
            </w:r>
          </w:p>
        </w:tc>
      </w:tr>
      <w:tr w:rsidR="00022D4A" w:rsidRPr="003246B6" w:rsidTr="00022D4A">
        <w:trPr>
          <w:trHeight w:val="9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4A" w:rsidRPr="003246B6" w:rsidRDefault="00022D4A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  <w:jc w:val="left"/>
            </w:pPr>
            <w:r w:rsidRPr="00AE65F8">
              <w:t xml:space="preserve">4-й тур </w:t>
            </w:r>
          </w:p>
          <w:p w:rsidR="00022D4A" w:rsidRPr="00AE65F8" w:rsidRDefault="00022D4A" w:rsidP="00022D4A">
            <w:pPr>
              <w:pStyle w:val="afa"/>
              <w:ind w:left="0" w:firstLine="0"/>
              <w:jc w:val="left"/>
            </w:pPr>
            <w:r w:rsidRPr="00AE65F8">
              <w:t>2-ая лига</w:t>
            </w:r>
          </w:p>
          <w:p w:rsidR="00022D4A" w:rsidRPr="00AE65F8" w:rsidRDefault="00022D4A" w:rsidP="00022D4A">
            <w:pPr>
              <w:pStyle w:val="afa"/>
              <w:ind w:left="0" w:firstLine="0"/>
              <w:jc w:val="left"/>
            </w:pPr>
          </w:p>
          <w:p w:rsidR="00022D4A" w:rsidRPr="004A4AF2" w:rsidRDefault="00022D4A" w:rsidP="00022D4A">
            <w:pPr>
              <w:ind w:left="0" w:firstLine="0"/>
              <w:jc w:val="left"/>
            </w:pPr>
            <w:r w:rsidRPr="00AE65F8">
              <w:t>1-ая лига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4A" w:rsidRPr="004A4AF2" w:rsidRDefault="00022D4A" w:rsidP="00022D4A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</w:p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19.11</w:t>
            </w:r>
          </w:p>
          <w:p w:rsidR="00022D4A" w:rsidRPr="00AE65F8" w:rsidRDefault="00022D4A" w:rsidP="00022D4A">
            <w:pPr>
              <w:ind w:left="0" w:firstLine="0"/>
            </w:pPr>
          </w:p>
          <w:p w:rsidR="00022D4A" w:rsidRPr="004A4AF2" w:rsidRDefault="00022D4A" w:rsidP="00022D4A">
            <w:pPr>
              <w:ind w:left="0" w:firstLine="0"/>
            </w:pPr>
            <w:r w:rsidRPr="00AE65F8"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</w:p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21.11</w:t>
            </w:r>
          </w:p>
          <w:p w:rsidR="00022D4A" w:rsidRPr="00AE65F8" w:rsidRDefault="00022D4A" w:rsidP="00022D4A">
            <w:pPr>
              <w:ind w:left="0" w:firstLine="0"/>
            </w:pPr>
          </w:p>
          <w:p w:rsidR="00022D4A" w:rsidRPr="004A4AF2" w:rsidRDefault="00022D4A" w:rsidP="00022D4A">
            <w:pPr>
              <w:ind w:left="0" w:firstLine="0"/>
            </w:pPr>
            <w:r w:rsidRPr="00AE65F8">
              <w:t>04.12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</w:p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г. Славянск-на-Кубани</w:t>
            </w:r>
          </w:p>
          <w:p w:rsidR="00022D4A" w:rsidRPr="004A4AF2" w:rsidRDefault="00022D4A" w:rsidP="00022D4A">
            <w:pPr>
              <w:ind w:left="0" w:firstLine="0"/>
            </w:pPr>
            <w:r w:rsidRPr="00AE65F8">
              <w:t>г. Славянск-на-Кубани</w:t>
            </w:r>
          </w:p>
        </w:tc>
      </w:tr>
      <w:tr w:rsidR="00022D4A" w:rsidRPr="003246B6" w:rsidTr="007C10ED">
        <w:trPr>
          <w:trHeight w:val="6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4A" w:rsidRPr="003246B6" w:rsidRDefault="00022D4A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4A4AF2" w:rsidRDefault="00022D4A" w:rsidP="00022D4A">
            <w:pPr>
              <w:ind w:left="0" w:firstLine="0"/>
              <w:jc w:val="left"/>
            </w:pPr>
            <w:r w:rsidRPr="00AE65F8">
              <w:t>Финальные соревнования 1-ая лига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4A4AF2" w:rsidRDefault="00022D4A" w:rsidP="00022D4A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4A4AF2" w:rsidRDefault="00022D4A" w:rsidP="00022D4A">
            <w:pPr>
              <w:ind w:left="0" w:firstLine="0"/>
            </w:pPr>
            <w:r w:rsidRPr="00AE65F8">
              <w:t>05.12.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4A4AF2" w:rsidRDefault="00022D4A" w:rsidP="00022D4A">
            <w:pPr>
              <w:ind w:left="0" w:firstLine="0"/>
            </w:pPr>
            <w:r w:rsidRPr="00AE65F8">
              <w:t>05.12.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4A4AF2" w:rsidRDefault="00022D4A" w:rsidP="00022D4A">
            <w:pPr>
              <w:ind w:left="0" w:firstLine="0"/>
            </w:pPr>
            <w:r w:rsidRPr="00AE65F8">
              <w:t>г. Славянск-на-Кубани</w:t>
            </w:r>
          </w:p>
        </w:tc>
      </w:tr>
      <w:tr w:rsidR="00492423" w:rsidRPr="003246B6" w:rsidTr="00022D4A">
        <w:trPr>
          <w:trHeight w:val="14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423" w:rsidRPr="003246B6" w:rsidRDefault="00492423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  <w:jc w:val="left"/>
            </w:pPr>
            <w:r w:rsidRPr="00AE65F8">
              <w:t>Первенство Краснодарского края</w:t>
            </w:r>
          </w:p>
          <w:p w:rsidR="00492423" w:rsidRPr="00AE65F8" w:rsidRDefault="00492423" w:rsidP="00022D4A">
            <w:pPr>
              <w:pStyle w:val="afa"/>
              <w:ind w:left="0" w:firstLine="0"/>
              <w:jc w:val="left"/>
            </w:pPr>
            <w:r w:rsidRPr="00AE65F8">
              <w:t>1 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ind w:left="0" w:firstLine="0"/>
            </w:pPr>
            <w:r w:rsidRPr="00AE65F8">
              <w:t xml:space="preserve">мальчики, девочки </w:t>
            </w:r>
          </w:p>
          <w:p w:rsidR="00492423" w:rsidRPr="00AE65F8" w:rsidRDefault="00492423" w:rsidP="00022D4A">
            <w:pPr>
              <w:ind w:left="0" w:firstLine="0"/>
            </w:pPr>
            <w:r w:rsidRPr="00AE65F8">
              <w:t>до 13 лет;</w:t>
            </w:r>
          </w:p>
          <w:p w:rsidR="00492423" w:rsidRPr="00AE65F8" w:rsidRDefault="00492423" w:rsidP="00022D4A">
            <w:pPr>
              <w:ind w:left="0" w:firstLine="0"/>
            </w:pPr>
            <w:r w:rsidRPr="00AE65F8">
              <w:t xml:space="preserve">юноши, девушки </w:t>
            </w:r>
          </w:p>
          <w:p w:rsidR="00492423" w:rsidRPr="00AE65F8" w:rsidRDefault="00492423" w:rsidP="00022D4A">
            <w:pPr>
              <w:ind w:left="0" w:firstLine="0"/>
            </w:pPr>
            <w:r w:rsidRPr="00AE65F8">
              <w:t>до 16 лет</w:t>
            </w:r>
          </w:p>
          <w:p w:rsidR="00492423" w:rsidRPr="00AE65F8" w:rsidRDefault="00492423" w:rsidP="00022D4A">
            <w:pPr>
              <w:ind w:left="0" w:firstLine="0"/>
            </w:pPr>
            <w:r w:rsidRPr="00AE65F8">
              <w:t xml:space="preserve">юниоры, юниорки </w:t>
            </w:r>
          </w:p>
          <w:p w:rsidR="00492423" w:rsidRPr="00AE65F8" w:rsidRDefault="00492423" w:rsidP="00022D4A">
            <w:pPr>
              <w:ind w:left="0" w:firstLine="0"/>
            </w:pPr>
            <w:r w:rsidRPr="00AE65F8"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</w:pPr>
            <w:r w:rsidRPr="00AE65F8">
              <w:t>03.03</w:t>
            </w:r>
          </w:p>
          <w:p w:rsidR="00492423" w:rsidRPr="00AE65F8" w:rsidRDefault="00492423" w:rsidP="00022D4A">
            <w:pPr>
              <w:pStyle w:val="afa"/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</w:pPr>
            <w:r w:rsidRPr="00AE65F8">
              <w:t>06.03</w:t>
            </w:r>
          </w:p>
          <w:p w:rsidR="00492423" w:rsidRPr="00AE65F8" w:rsidRDefault="00492423" w:rsidP="00022D4A">
            <w:pPr>
              <w:pStyle w:val="afa"/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</w:pPr>
            <w:r w:rsidRPr="00AE65F8">
              <w:t>г. Славянск-на-Кубани</w:t>
            </w:r>
          </w:p>
        </w:tc>
      </w:tr>
      <w:tr w:rsidR="00492423" w:rsidRPr="003246B6" w:rsidTr="00954BCF">
        <w:trPr>
          <w:trHeight w:val="14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423" w:rsidRPr="003246B6" w:rsidRDefault="00492423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  <w:jc w:val="left"/>
            </w:pPr>
            <w:r w:rsidRPr="00AE65F8">
              <w:t xml:space="preserve">2-й тур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</w:pPr>
            <w:r w:rsidRPr="00AE65F8"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</w:pPr>
            <w:r w:rsidRPr="00AE65F8">
              <w:t>29.05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</w:pPr>
            <w:r w:rsidRPr="00AE65F8">
              <w:t>г. Славянск-на-Кубани</w:t>
            </w:r>
          </w:p>
        </w:tc>
      </w:tr>
      <w:tr w:rsidR="00492423" w:rsidRPr="003246B6" w:rsidTr="00954BCF">
        <w:trPr>
          <w:trHeight w:val="2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423" w:rsidRPr="003246B6" w:rsidRDefault="00492423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  <w:jc w:val="left"/>
            </w:pPr>
            <w:r w:rsidRPr="00AE65F8">
              <w:t xml:space="preserve">3-й тур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</w:pPr>
            <w:r w:rsidRPr="00AE65F8"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</w:pPr>
            <w:r w:rsidRPr="00AE65F8">
              <w:t>18.09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</w:pPr>
            <w:r w:rsidRPr="00AE65F8">
              <w:t>г. Славянск-на-Кубани</w:t>
            </w:r>
          </w:p>
        </w:tc>
      </w:tr>
      <w:tr w:rsidR="00492423" w:rsidRPr="003246B6" w:rsidTr="00F822AD">
        <w:trPr>
          <w:trHeight w:val="2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23" w:rsidRPr="003246B6" w:rsidRDefault="00492423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  <w:jc w:val="left"/>
            </w:pPr>
            <w:r w:rsidRPr="00AE65F8">
              <w:t xml:space="preserve">4-й тур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  <w:rPr>
                <w:b/>
              </w:rPr>
            </w:pPr>
            <w:r w:rsidRPr="00AE65F8"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  <w:rPr>
                <w:b/>
              </w:rPr>
            </w:pPr>
            <w:r w:rsidRPr="00AE65F8">
              <w:t>27.11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</w:pPr>
            <w:r w:rsidRPr="00AE65F8">
              <w:t>г. Славянск-на-Кубани</w:t>
            </w:r>
          </w:p>
        </w:tc>
      </w:tr>
      <w:tr w:rsidR="00022D4A" w:rsidRPr="003246B6" w:rsidTr="00F822A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3246B6" w:rsidRDefault="00022D4A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  <w:jc w:val="left"/>
            </w:pPr>
            <w:r w:rsidRPr="00AE65F8">
              <w:t>Тренировочное мероприятие по общей физической подготовке и специальной физической подготовке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 xml:space="preserve">мужчины, женщины, юниоры, юниорки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 xml:space="preserve">до 19 лет, юноши, девушки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>до 16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r w:rsidRPr="00AE65F8">
              <w:t>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r w:rsidRPr="00AE65F8">
              <w:t>16.02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r w:rsidRPr="00AE65F8">
              <w:t>г. Краснодар</w:t>
            </w:r>
          </w:p>
        </w:tc>
      </w:tr>
      <w:tr w:rsidR="00492423" w:rsidRPr="003246B6" w:rsidTr="00F822AD">
        <w:trPr>
          <w:trHeight w:val="4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423" w:rsidRPr="003246B6" w:rsidRDefault="00492423" w:rsidP="00954BCF">
            <w:pPr>
              <w:numPr>
                <w:ilvl w:val="0"/>
                <w:numId w:val="9"/>
              </w:numPr>
              <w:ind w:left="113" w:firstLine="0"/>
            </w:pPr>
            <w:r>
              <w:t>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  <w:jc w:val="left"/>
            </w:pPr>
            <w:r w:rsidRPr="00AE65F8">
              <w:t>Кубок Краснодарского края</w:t>
            </w:r>
          </w:p>
          <w:p w:rsidR="00492423" w:rsidRPr="00AE65F8" w:rsidRDefault="00492423" w:rsidP="00022D4A">
            <w:pPr>
              <w:pStyle w:val="afa"/>
              <w:ind w:left="0" w:firstLine="0"/>
              <w:jc w:val="left"/>
            </w:pPr>
            <w:r w:rsidRPr="00AE65F8">
              <w:t>1 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</w:pPr>
            <w:r w:rsidRPr="00AE65F8">
              <w:t xml:space="preserve">мужчины, </w:t>
            </w:r>
          </w:p>
          <w:p w:rsidR="00492423" w:rsidRPr="00AE65F8" w:rsidRDefault="00492423" w:rsidP="00022D4A">
            <w:pPr>
              <w:pStyle w:val="afa"/>
              <w:ind w:left="0" w:firstLine="0"/>
            </w:pPr>
            <w:r w:rsidRPr="00AE65F8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</w:pPr>
            <w:r w:rsidRPr="00AE65F8"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</w:pPr>
            <w:r w:rsidRPr="00AE65F8">
              <w:t>07.03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</w:pPr>
            <w:r w:rsidRPr="00AE65F8">
              <w:t>г. Славянск-на-Кубани</w:t>
            </w:r>
          </w:p>
        </w:tc>
      </w:tr>
      <w:tr w:rsidR="00492423" w:rsidRPr="003246B6" w:rsidTr="00954BCF">
        <w:trPr>
          <w:trHeight w:val="4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423" w:rsidRPr="003246B6" w:rsidRDefault="00492423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  <w:jc w:val="left"/>
            </w:pPr>
            <w:r w:rsidRPr="00AE65F8">
              <w:t xml:space="preserve">2-й тур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</w:pPr>
            <w:r w:rsidRPr="00AE65F8"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</w:pPr>
            <w:r w:rsidRPr="00AE65F8">
              <w:t>30.05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</w:pPr>
            <w:r w:rsidRPr="00AE65F8">
              <w:t>г. Славянск-на-Кубани</w:t>
            </w:r>
          </w:p>
        </w:tc>
      </w:tr>
      <w:tr w:rsidR="00492423" w:rsidRPr="003246B6" w:rsidTr="00954BCF">
        <w:trPr>
          <w:trHeight w:val="4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423" w:rsidRPr="003246B6" w:rsidRDefault="00492423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  <w:jc w:val="left"/>
            </w:pPr>
            <w:r w:rsidRPr="00AE65F8">
              <w:t xml:space="preserve">3-й тур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</w:pPr>
            <w:r w:rsidRPr="00AE65F8"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</w:pPr>
            <w:r w:rsidRPr="00AE65F8">
              <w:t>19.09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</w:pPr>
            <w:r w:rsidRPr="00AE65F8">
              <w:t>г. Славянск-на-Кубани</w:t>
            </w:r>
          </w:p>
        </w:tc>
      </w:tr>
      <w:tr w:rsidR="00492423" w:rsidRPr="003246B6" w:rsidTr="00954BCF">
        <w:trPr>
          <w:trHeight w:val="40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23" w:rsidRPr="003246B6" w:rsidRDefault="00492423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  <w:jc w:val="left"/>
            </w:pPr>
            <w:r w:rsidRPr="00AE65F8">
              <w:t xml:space="preserve">4-й тур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</w:pPr>
            <w:r w:rsidRPr="00AE65F8"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a"/>
              <w:ind w:left="0" w:firstLine="0"/>
            </w:pPr>
            <w:r w:rsidRPr="00AE65F8">
              <w:t>28.11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23" w:rsidRPr="00AE65F8" w:rsidRDefault="00492423" w:rsidP="00022D4A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  <w:r w:rsidRPr="00AE65F8">
              <w:rPr>
                <w:sz w:val="20"/>
                <w:szCs w:val="20"/>
              </w:rPr>
              <w:t>г. Славянск-на-Кубани</w:t>
            </w:r>
          </w:p>
        </w:tc>
      </w:tr>
      <w:tr w:rsidR="00022D4A" w:rsidRPr="003246B6" w:rsidTr="00022D4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3246B6" w:rsidRDefault="00022D4A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  <w:jc w:val="left"/>
            </w:pPr>
            <w:r w:rsidRPr="00AE65F8">
              <w:t>Тренировочное мероприятие по подготовке к Первенству России до 19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 xml:space="preserve">юниоры, юниорки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21.03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г. Краснодар</w:t>
            </w:r>
          </w:p>
        </w:tc>
      </w:tr>
      <w:tr w:rsidR="00022D4A" w:rsidRPr="00C16847" w:rsidTr="00022D4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387829" w:rsidRDefault="00022D4A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f"/>
              <w:ind w:firstLine="0"/>
              <w:jc w:val="left"/>
              <w:rPr>
                <w:sz w:val="20"/>
                <w:szCs w:val="20"/>
              </w:rPr>
            </w:pPr>
            <w:r w:rsidRPr="00AE65F8">
              <w:rPr>
                <w:sz w:val="20"/>
                <w:szCs w:val="20"/>
              </w:rPr>
              <w:t>Краевые соревнования</w:t>
            </w:r>
            <w:r w:rsidRPr="00AE65F8">
              <w:rPr>
                <w:sz w:val="20"/>
                <w:szCs w:val="20"/>
                <w:lang w:val="ru-RU"/>
              </w:rPr>
              <w:t xml:space="preserve"> </w:t>
            </w:r>
            <w:r w:rsidRPr="00AE65F8">
              <w:rPr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4A" w:rsidRPr="00AE65F8" w:rsidRDefault="00022D4A" w:rsidP="00022D4A">
            <w:pPr>
              <w:ind w:left="0" w:firstLine="0"/>
            </w:pPr>
            <w:r w:rsidRPr="00AE65F8">
              <w:t xml:space="preserve">юноши и девушки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>до 16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25.03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  <w:r w:rsidRPr="00AE65F8">
              <w:rPr>
                <w:sz w:val="20"/>
                <w:szCs w:val="20"/>
              </w:rPr>
              <w:t>27.03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  <w:r w:rsidRPr="00AE65F8">
              <w:rPr>
                <w:sz w:val="20"/>
                <w:szCs w:val="20"/>
              </w:rPr>
              <w:t>г. Славянск-на-Кубани</w:t>
            </w:r>
          </w:p>
        </w:tc>
      </w:tr>
      <w:tr w:rsidR="00022D4A" w:rsidRPr="00C16847" w:rsidTr="007C10E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387829" w:rsidRDefault="00022D4A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  <w:jc w:val="left"/>
            </w:pPr>
            <w:r w:rsidRPr="00AE65F8">
              <w:t xml:space="preserve">Тренировочное мероприятие по подготовке к Чемпионату России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11.04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г. Краснодар</w:t>
            </w:r>
          </w:p>
        </w:tc>
      </w:tr>
      <w:tr w:rsidR="00022D4A" w:rsidRPr="00C16847" w:rsidTr="007C10ED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387829" w:rsidRDefault="00022D4A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  <w:jc w:val="left"/>
            </w:pPr>
            <w:r w:rsidRPr="00AE65F8">
              <w:t>Тренировочное мероприятие по подготовке к Первенству России до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 xml:space="preserve"> юноши, девушки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 xml:space="preserve">до 16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г. Краснодар</w:t>
            </w:r>
          </w:p>
        </w:tc>
      </w:tr>
      <w:tr w:rsidR="00022D4A" w:rsidRPr="00C16847" w:rsidTr="007C10E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387829" w:rsidRDefault="00022D4A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  <w:jc w:val="left"/>
            </w:pPr>
            <w:r w:rsidRPr="00AE65F8">
              <w:t>Тренировочное мероприятие по подготовке к Первенству России до 13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 xml:space="preserve">мальчики, девочки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>до 13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г. Краснодар</w:t>
            </w:r>
          </w:p>
        </w:tc>
      </w:tr>
      <w:tr w:rsidR="00022D4A" w:rsidRPr="00E431BC" w:rsidTr="007C10E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387829" w:rsidRDefault="00022D4A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  <w:jc w:val="left"/>
            </w:pPr>
            <w:r w:rsidRPr="00AE65F8">
              <w:t>27 краевой турнир памяти А.И. Проценко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 xml:space="preserve">мальчики, девочки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>до 13 лет;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 xml:space="preserve">юноши и девушки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 xml:space="preserve">до 16 лет;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 xml:space="preserve">юниоры и юниорки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14.05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г. Славянск-на-Кубани</w:t>
            </w:r>
          </w:p>
        </w:tc>
      </w:tr>
      <w:tr w:rsidR="00022D4A" w:rsidRPr="00E431BC" w:rsidTr="007C10E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387829" w:rsidRDefault="00022D4A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  <w:jc w:val="left"/>
            </w:pPr>
            <w:r w:rsidRPr="00AE65F8">
              <w:t>Краевой турнир памяти председателя совета депутатов Славянского района О.А. Суворова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г. Славянск-на-</w:t>
            </w:r>
          </w:p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Кубани</w:t>
            </w:r>
          </w:p>
        </w:tc>
      </w:tr>
      <w:tr w:rsidR="00022D4A" w:rsidRPr="00E431BC" w:rsidTr="007C10E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387829" w:rsidRDefault="00022D4A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  <w:jc w:val="left"/>
            </w:pPr>
            <w:r w:rsidRPr="00AE65F8">
              <w:t>Краевой турнир, посвященный</w:t>
            </w:r>
          </w:p>
          <w:p w:rsidR="00022D4A" w:rsidRPr="00AE65F8" w:rsidRDefault="00022D4A" w:rsidP="00022D4A">
            <w:pPr>
              <w:pStyle w:val="afa"/>
              <w:ind w:left="0" w:firstLine="0"/>
              <w:jc w:val="left"/>
            </w:pPr>
            <w:r w:rsidRPr="00AE65F8">
              <w:t>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 xml:space="preserve">мальчики, девочки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>до 13 лет;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 xml:space="preserve">юноши, девушки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>до 16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13.06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16.06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ст. Каневская</w:t>
            </w:r>
          </w:p>
        </w:tc>
      </w:tr>
      <w:tr w:rsidR="00022D4A" w:rsidRPr="00E431BC" w:rsidTr="007C10E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387829" w:rsidRDefault="00022D4A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  <w:jc w:val="left"/>
            </w:pPr>
            <w:r w:rsidRPr="00AE65F8">
              <w:t>Тренировочное мероприятие по общей физической и специальной физической подготовке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 xml:space="preserve">мужчины, женщины, юниоры, юниорки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>до 19 лет,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 xml:space="preserve">юноши, девушки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 xml:space="preserve">до 16 лет, мальчики, девочки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>до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15.06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30.06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п. Кучугуры</w:t>
            </w:r>
          </w:p>
        </w:tc>
      </w:tr>
      <w:tr w:rsidR="00022D4A" w:rsidRPr="00E431BC" w:rsidTr="007C10E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387829" w:rsidRDefault="00022D4A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  <w:jc w:val="left"/>
            </w:pPr>
            <w:r w:rsidRPr="00AE65F8">
              <w:t>Тренировочное мероприятие по подготовке к Спартакиаде молодежи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 xml:space="preserve">юниоры, юниорки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 xml:space="preserve">до 22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25.07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8.08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г. Краснодар</w:t>
            </w:r>
          </w:p>
        </w:tc>
      </w:tr>
      <w:tr w:rsidR="00022D4A" w:rsidRPr="00E431BC" w:rsidTr="00022D4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387829" w:rsidRDefault="00022D4A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  <w:jc w:val="left"/>
            </w:pPr>
            <w:r w:rsidRPr="00AE65F8">
              <w:t>Тренировочное мероприятие по общей физической и специальной физической подготовке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 xml:space="preserve">мужчины, женщины, юниоры, юниорки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 xml:space="preserve">до 19 лет, юноши, девушки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 xml:space="preserve">до 16 лет, мальчики, девочки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 xml:space="preserve">до 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17.08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29.08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п. Кучугуры</w:t>
            </w:r>
          </w:p>
        </w:tc>
      </w:tr>
      <w:tr w:rsidR="00022D4A" w:rsidRPr="00E431BC" w:rsidTr="00022D4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387829" w:rsidRDefault="00022D4A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  <w:jc w:val="left"/>
            </w:pPr>
            <w:r w:rsidRPr="00AE65F8">
              <w:t>Тренировочное мероприятие по подготовке к Кубку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мужчины,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30.08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г. Краснодар</w:t>
            </w:r>
          </w:p>
        </w:tc>
      </w:tr>
      <w:tr w:rsidR="00022D4A" w:rsidRPr="00E431BC" w:rsidTr="00022D4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387829" w:rsidRDefault="00022D4A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  <w:jc w:val="left"/>
            </w:pPr>
            <w:r w:rsidRPr="00AE65F8">
              <w:t>Краевой турнир «Кубок машиностроителей»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 xml:space="preserve">мальчики, девочки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>до 13 лет,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 xml:space="preserve">юноши, девушки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>до 16 лет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26.09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Тихорецкий район станица Архангельская</w:t>
            </w:r>
          </w:p>
        </w:tc>
      </w:tr>
      <w:tr w:rsidR="00022D4A" w:rsidRPr="00E431BC" w:rsidTr="00022D4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387829" w:rsidRDefault="00022D4A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  <w:jc w:val="left"/>
            </w:pPr>
            <w:r w:rsidRPr="00AE65F8">
              <w:t>Тренировочное мероприятие по подготовке к Всероссийским соревнованиям «ТОП-24»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 xml:space="preserve">юниоры, юниорки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 xml:space="preserve">до 19 лет, юноши, девушки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 xml:space="preserve">до 16 лет, мальчики, девочки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>до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г. Краснодар</w:t>
            </w:r>
          </w:p>
        </w:tc>
      </w:tr>
      <w:tr w:rsidR="00022D4A" w:rsidRPr="00E431BC" w:rsidTr="00022D4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387829" w:rsidRDefault="00022D4A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  <w:jc w:val="left"/>
            </w:pPr>
            <w:r w:rsidRPr="00AE65F8">
              <w:t>Краевые соревнования*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мальчики, девочки до 13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30.10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г. Славянск-на-Кубани</w:t>
            </w:r>
          </w:p>
        </w:tc>
      </w:tr>
      <w:tr w:rsidR="00022D4A" w:rsidRPr="00E431BC" w:rsidTr="00022D4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387829" w:rsidRDefault="00022D4A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  <w:jc w:val="left"/>
            </w:pPr>
            <w:r w:rsidRPr="00AE65F8">
              <w:t>Тренировочное мероприятие по подготовке к Всероссийским соревнованиям по настольному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 xml:space="preserve">мужчины и женщины, юниоры и юниорки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>
              <w:t>0</w:t>
            </w:r>
            <w:r w:rsidRPr="00AE65F8">
              <w:t>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15.11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г. Краснодар</w:t>
            </w:r>
          </w:p>
        </w:tc>
      </w:tr>
      <w:tr w:rsidR="00022D4A" w:rsidRPr="00E431BC" w:rsidTr="00022D4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387829" w:rsidRDefault="00022D4A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  <w:jc w:val="left"/>
            </w:pPr>
            <w:r w:rsidRPr="00AE65F8">
              <w:t>17 краевой турнир памяти мастера спорта СССР А. Щербака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 xml:space="preserve">юноши, девушки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>до 16 лет;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 xml:space="preserve">юниоры, юниорки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>до 19 лет;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13.11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pStyle w:val="afa"/>
              <w:ind w:left="0" w:firstLine="0"/>
            </w:pPr>
            <w:r w:rsidRPr="00AE65F8">
              <w:t>г. Краснодар</w:t>
            </w:r>
          </w:p>
          <w:p w:rsidR="00022D4A" w:rsidRPr="00AE65F8" w:rsidRDefault="00022D4A" w:rsidP="00022D4A">
            <w:pPr>
              <w:pStyle w:val="afa"/>
              <w:ind w:left="0" w:firstLine="0"/>
            </w:pPr>
          </w:p>
        </w:tc>
      </w:tr>
      <w:tr w:rsidR="00022D4A" w:rsidRPr="00E431BC" w:rsidTr="00022D4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387829" w:rsidRDefault="00022D4A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  <w:jc w:val="left"/>
            </w:pPr>
            <w:r w:rsidRPr="00AE65F8">
              <w:t>Тренировочное мероприятие по подготовке к Первенству России до 22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 xml:space="preserve">юниоры и юниорки </w:t>
            </w:r>
          </w:p>
          <w:p w:rsidR="00022D4A" w:rsidRPr="00AE65F8" w:rsidRDefault="00022D4A" w:rsidP="00022D4A">
            <w:pPr>
              <w:ind w:left="0" w:firstLine="0"/>
            </w:pPr>
            <w:r w:rsidRPr="00AE65F8">
              <w:t>до 22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4A" w:rsidRPr="00AE65F8" w:rsidRDefault="00022D4A" w:rsidP="00022D4A">
            <w:pPr>
              <w:ind w:left="0" w:firstLine="0"/>
            </w:pPr>
            <w:r w:rsidRPr="00AE65F8">
              <w:t>г. Краснодар</w:t>
            </w:r>
          </w:p>
        </w:tc>
      </w:tr>
      <w:tr w:rsidR="00022D4A" w:rsidRPr="00E431BC" w:rsidTr="007C10E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387829" w:rsidRDefault="00022D4A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4A" w:rsidRPr="003541E5" w:rsidRDefault="00022D4A" w:rsidP="00022D4A">
            <w:pPr>
              <w:ind w:left="0" w:firstLine="0"/>
              <w:jc w:val="left"/>
            </w:pPr>
            <w:r w:rsidRPr="003541E5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4A" w:rsidRPr="003541E5" w:rsidRDefault="00022D4A" w:rsidP="00022D4A">
            <w:pPr>
              <w:ind w:left="0" w:firstLine="0"/>
            </w:pPr>
            <w:r w:rsidRPr="003541E5">
              <w:t>по вызову, 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4A" w:rsidRPr="003541E5" w:rsidRDefault="00022D4A" w:rsidP="00022D4A">
            <w:p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4A" w:rsidRPr="003541E5" w:rsidRDefault="00022D4A" w:rsidP="00022D4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4A" w:rsidRPr="003541E5" w:rsidRDefault="00022D4A" w:rsidP="00022D4A">
            <w:pPr>
              <w:ind w:left="0" w:firstLine="0"/>
            </w:pPr>
          </w:p>
        </w:tc>
      </w:tr>
      <w:tr w:rsidR="00022D4A" w:rsidRPr="00E431BC" w:rsidTr="007C10E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387829" w:rsidRDefault="00022D4A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4A" w:rsidRPr="003541E5" w:rsidRDefault="00022D4A" w:rsidP="00022D4A">
            <w:pPr>
              <w:ind w:left="0" w:firstLine="0"/>
              <w:jc w:val="left"/>
            </w:pPr>
            <w:r w:rsidRPr="003541E5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4A" w:rsidRPr="003541E5" w:rsidRDefault="00022D4A" w:rsidP="00022D4A">
            <w:pPr>
              <w:ind w:left="0" w:firstLine="0"/>
            </w:pPr>
            <w:r w:rsidRPr="003541E5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4A" w:rsidRPr="003541E5" w:rsidRDefault="00022D4A" w:rsidP="00022D4A">
            <w:p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4A" w:rsidRPr="003541E5" w:rsidRDefault="00022D4A" w:rsidP="00022D4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4A" w:rsidRPr="003541E5" w:rsidRDefault="00022D4A" w:rsidP="00022D4A">
            <w:pPr>
              <w:ind w:left="0" w:firstLine="0"/>
            </w:pPr>
          </w:p>
        </w:tc>
      </w:tr>
      <w:tr w:rsidR="00022D4A" w:rsidRPr="00E431BC" w:rsidTr="007C10E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387829" w:rsidRDefault="00022D4A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4A" w:rsidRPr="003541E5" w:rsidRDefault="00022D4A" w:rsidP="00022D4A">
            <w:pPr>
              <w:ind w:left="0" w:firstLine="0"/>
              <w:jc w:val="left"/>
            </w:pPr>
            <w:r w:rsidRPr="003541E5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4A" w:rsidRPr="003541E5" w:rsidRDefault="00022D4A" w:rsidP="00022D4A">
            <w:pPr>
              <w:ind w:left="0" w:right="-108" w:firstLine="0"/>
            </w:pPr>
            <w:r w:rsidRPr="003541E5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4A" w:rsidRPr="003541E5" w:rsidRDefault="00022D4A" w:rsidP="00022D4A">
            <w:p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4A" w:rsidRPr="003541E5" w:rsidRDefault="00022D4A" w:rsidP="00022D4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4A" w:rsidRPr="003541E5" w:rsidRDefault="00022D4A" w:rsidP="00022D4A">
            <w:pPr>
              <w:ind w:left="0" w:firstLine="0"/>
            </w:pPr>
          </w:p>
        </w:tc>
      </w:tr>
      <w:tr w:rsidR="00022D4A" w:rsidRPr="00E431BC" w:rsidTr="007C10E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A" w:rsidRPr="00387829" w:rsidRDefault="00022D4A" w:rsidP="00022D4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4A" w:rsidRPr="003541E5" w:rsidRDefault="00022D4A" w:rsidP="00022D4A">
            <w:pPr>
              <w:ind w:left="0" w:firstLine="0"/>
              <w:jc w:val="left"/>
            </w:pPr>
            <w:r w:rsidRPr="003541E5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4A" w:rsidRPr="003541E5" w:rsidRDefault="00022D4A" w:rsidP="00022D4A">
            <w:pPr>
              <w:ind w:left="0" w:firstLine="0"/>
            </w:pPr>
            <w:r w:rsidRPr="003541E5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4A" w:rsidRPr="003541E5" w:rsidRDefault="00022D4A" w:rsidP="00022D4A">
            <w:p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4A" w:rsidRPr="003541E5" w:rsidRDefault="00022D4A" w:rsidP="00022D4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4A" w:rsidRPr="003541E5" w:rsidRDefault="00022D4A" w:rsidP="00022D4A">
            <w:pPr>
              <w:ind w:left="0" w:firstLine="0"/>
            </w:pPr>
          </w:p>
        </w:tc>
      </w:tr>
    </w:tbl>
    <w:p w:rsidR="00B8566A" w:rsidRPr="00E431BC" w:rsidRDefault="00B8566A" w:rsidP="00BA0CBA">
      <w:pPr>
        <w:rPr>
          <w:color w:val="FF0000"/>
          <w:sz w:val="24"/>
          <w:szCs w:val="24"/>
        </w:rPr>
      </w:pPr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28" w:name="_Toc406674435"/>
      <w:r w:rsidRPr="00E431BC">
        <w:rPr>
          <w:rFonts w:ascii="Times New Roman" w:hAnsi="Times New Roman"/>
          <w:sz w:val="24"/>
          <w:szCs w:val="24"/>
        </w:rPr>
        <w:t>ПАРУСНЫЙ СПОРТ</w:t>
      </w:r>
      <w:bookmarkEnd w:id="28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891323" w:rsidRPr="00B44B62" w:rsidTr="00C6312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23" w:rsidRPr="00B44B62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B44B6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23" w:rsidRPr="00B44B62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B44B62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23" w:rsidRPr="00B44B62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B44B62">
              <w:rPr>
                <w:b/>
                <w:sz w:val="18"/>
                <w:szCs w:val="18"/>
              </w:rPr>
              <w:t xml:space="preserve">Возраст </w:t>
            </w:r>
          </w:p>
          <w:p w:rsidR="00891323" w:rsidRPr="00B44B62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B44B62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23" w:rsidRPr="00B44B62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B44B62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891323" w:rsidRPr="00B44B62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B44B62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23" w:rsidRPr="00B44B62" w:rsidRDefault="00891323" w:rsidP="00C6312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B44B62">
              <w:rPr>
                <w:b/>
                <w:sz w:val="18"/>
                <w:szCs w:val="18"/>
              </w:rPr>
              <w:t xml:space="preserve">Дата </w:t>
            </w:r>
          </w:p>
          <w:p w:rsidR="00891323" w:rsidRPr="00B44B62" w:rsidRDefault="00891323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B44B62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23" w:rsidRPr="00B44B62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B44B62">
              <w:rPr>
                <w:b/>
                <w:sz w:val="18"/>
                <w:szCs w:val="18"/>
              </w:rPr>
              <w:t xml:space="preserve">Место </w:t>
            </w:r>
          </w:p>
          <w:p w:rsidR="00891323" w:rsidRPr="00B44B62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B44B62">
              <w:rPr>
                <w:b/>
                <w:sz w:val="18"/>
                <w:szCs w:val="18"/>
              </w:rPr>
              <w:t>проведения</w:t>
            </w:r>
          </w:p>
        </w:tc>
      </w:tr>
      <w:tr w:rsidR="00DD150D" w:rsidRPr="00B44B62" w:rsidTr="00C6312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B44B62" w:rsidRDefault="00DD150D" w:rsidP="00DD150D">
            <w:pPr>
              <w:numPr>
                <w:ilvl w:val="0"/>
                <w:numId w:val="38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 xml:space="preserve">Первенство Краснодарского края (командные гонки)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EB738A">
            <w:r w:rsidRPr="00DD150D">
              <w:t xml:space="preserve">юноши, девушки до </w:t>
            </w:r>
            <w:r w:rsidR="00EB738A">
              <w:t>24</w:t>
            </w:r>
            <w:r w:rsidRPr="00DD150D">
              <w:t xml:space="preserve">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EB738A" w:rsidP="00DD150D">
            <w:r>
              <w:t>22.04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EB738A" w:rsidP="00DD150D">
            <w:r>
              <w:t>26.04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EB738A" w:rsidP="00DD150D">
            <w:r>
              <w:t>Геленджик</w:t>
            </w:r>
            <w:r w:rsidR="00DD150D" w:rsidRPr="00DD150D">
              <w:t xml:space="preserve"> </w:t>
            </w:r>
          </w:p>
        </w:tc>
      </w:tr>
      <w:tr w:rsidR="00DD150D" w:rsidRPr="00B44B62" w:rsidTr="00DB278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B44B62" w:rsidRDefault="00DD150D" w:rsidP="00DD150D">
            <w:pPr>
              <w:numPr>
                <w:ilvl w:val="0"/>
                <w:numId w:val="38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EB738A" w:rsidP="00EB738A">
            <w:pPr>
              <w:ind w:left="0" w:firstLine="0"/>
              <w:jc w:val="left"/>
            </w:pPr>
            <w:r>
              <w:t>Тренировочное мероприятие</w:t>
            </w:r>
            <w:r w:rsidR="00DD150D" w:rsidRPr="00DD150D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38A" w:rsidRDefault="00DD150D" w:rsidP="00EB738A">
            <w:r w:rsidRPr="00DD150D">
              <w:t>юноши, девушки</w:t>
            </w:r>
            <w:r w:rsidR="00EB738A">
              <w:t>,</w:t>
            </w:r>
          </w:p>
          <w:p w:rsidR="00EB738A" w:rsidRDefault="00EB738A" w:rsidP="00EB738A">
            <w:r>
              <w:t>юниоры юниорки</w:t>
            </w:r>
            <w:r w:rsidR="00DD150D" w:rsidRPr="00DD150D">
              <w:t xml:space="preserve"> </w:t>
            </w:r>
          </w:p>
          <w:p w:rsidR="00DD150D" w:rsidRPr="00DD150D" w:rsidRDefault="00DD150D" w:rsidP="00EB738A">
            <w:r w:rsidRPr="00DD150D">
              <w:t xml:space="preserve">до </w:t>
            </w:r>
            <w:r w:rsidR="00EB738A">
              <w:t>24</w:t>
            </w:r>
            <w:r w:rsidRPr="00DD150D">
              <w:t xml:space="preserve">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EB738A" w:rsidP="00DD150D">
            <w:r>
              <w:t>09.06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EB738A">
            <w:r w:rsidRPr="00DD150D">
              <w:t>1</w:t>
            </w:r>
            <w:r w:rsidR="00EB738A">
              <w:t>2</w:t>
            </w:r>
            <w:r w:rsidRPr="00DD150D">
              <w:t>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EB738A" w:rsidP="00DD150D">
            <w:r>
              <w:t>Казань</w:t>
            </w:r>
          </w:p>
        </w:tc>
      </w:tr>
      <w:tr w:rsidR="00DD150D" w:rsidRPr="00B44B62" w:rsidTr="00C6312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B44B62" w:rsidRDefault="00DD150D" w:rsidP="00DD150D">
            <w:pPr>
              <w:numPr>
                <w:ilvl w:val="0"/>
                <w:numId w:val="38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>Чемпионат Краснодарского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>мужчины, 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EB738A" w:rsidP="00EB738A">
            <w:r>
              <w:t>04.07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EB738A" w:rsidP="00DD150D">
            <w:r>
              <w:t>10</w:t>
            </w:r>
            <w:r w:rsidR="00DD150D" w:rsidRPr="00DD150D">
              <w:t>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>Новороссийск</w:t>
            </w:r>
          </w:p>
        </w:tc>
      </w:tr>
      <w:tr w:rsidR="00DD150D" w:rsidRPr="00B44B62" w:rsidTr="00C6312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B44B62" w:rsidRDefault="00DD150D" w:rsidP="00DD150D">
            <w:pPr>
              <w:numPr>
                <w:ilvl w:val="0"/>
                <w:numId w:val="38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EB738A" w:rsidP="00DD150D">
            <w:r w:rsidRPr="00DD150D">
              <w:t xml:space="preserve">юноши, девушки до </w:t>
            </w:r>
            <w:r>
              <w:t>24</w:t>
            </w:r>
            <w:r w:rsidRPr="00DD150D">
              <w:t xml:space="preserve">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EB738A">
            <w:r w:rsidRPr="00DD150D">
              <w:t>0</w:t>
            </w:r>
            <w:r w:rsidR="00EB738A">
              <w:t>4</w:t>
            </w:r>
            <w:r w:rsidRPr="00DD150D">
              <w:t>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EB738A" w:rsidP="00DD150D">
            <w:r>
              <w:t>10</w:t>
            </w:r>
            <w:r w:rsidR="00DD150D" w:rsidRPr="00DD150D">
              <w:t>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>Новороссийск</w:t>
            </w:r>
          </w:p>
        </w:tc>
      </w:tr>
      <w:tr w:rsidR="00EB738A" w:rsidRPr="00B44B62" w:rsidTr="00C6312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numPr>
                <w:ilvl w:val="0"/>
                <w:numId w:val="38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8A" w:rsidRPr="00DD150D" w:rsidRDefault="00EB738A" w:rsidP="00EB738A">
            <w:pPr>
              <w:ind w:left="0" w:firstLine="0"/>
              <w:jc w:val="left"/>
            </w:pPr>
            <w:r>
              <w:t>Тренировочное мероприятие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8A" w:rsidRPr="00DD150D" w:rsidRDefault="00EB738A" w:rsidP="00EB738A">
            <w:r w:rsidRPr="00DD150D">
              <w:t>мужчины, 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8A" w:rsidRPr="00DD150D" w:rsidRDefault="00EB738A" w:rsidP="00EB738A">
            <w:r w:rsidRPr="00DD150D">
              <w:t>0</w:t>
            </w:r>
            <w:r>
              <w:t>7.08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8A" w:rsidRPr="00DD150D" w:rsidRDefault="00EB738A" w:rsidP="00EB738A">
            <w:r>
              <w:t>10</w:t>
            </w:r>
            <w:r w:rsidRPr="00DD150D">
              <w:t>.0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8A" w:rsidRPr="00DD150D" w:rsidRDefault="00EB738A" w:rsidP="00EB738A">
            <w:r w:rsidRPr="00DD150D">
              <w:t>Санкт-Петербург</w:t>
            </w:r>
          </w:p>
        </w:tc>
      </w:tr>
      <w:tr w:rsidR="00EB738A" w:rsidRPr="00B44B62" w:rsidTr="00DB278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numPr>
                <w:ilvl w:val="0"/>
                <w:numId w:val="38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38A" w:rsidRPr="00DD150D" w:rsidRDefault="00EB738A" w:rsidP="00EB738A">
            <w:pPr>
              <w:ind w:left="0" w:firstLine="0"/>
              <w:jc w:val="left"/>
            </w:pPr>
            <w:r>
              <w:t>Тренировочное мероприятие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38A" w:rsidRDefault="00EB738A" w:rsidP="00EB738A">
            <w:r w:rsidRPr="00DD150D">
              <w:t>юноши, девушки</w:t>
            </w:r>
            <w:r>
              <w:t>,</w:t>
            </w:r>
          </w:p>
          <w:p w:rsidR="00EB738A" w:rsidRDefault="00EB738A" w:rsidP="00EB738A">
            <w:r>
              <w:t>юниоры юниорки</w:t>
            </w:r>
            <w:r w:rsidRPr="00DD150D">
              <w:t xml:space="preserve"> </w:t>
            </w:r>
          </w:p>
          <w:p w:rsidR="00EB738A" w:rsidRPr="00DD150D" w:rsidRDefault="00EB738A" w:rsidP="00EB738A">
            <w:r w:rsidRPr="00DD150D">
              <w:t xml:space="preserve">до </w:t>
            </w:r>
            <w:r>
              <w:t>24</w:t>
            </w:r>
            <w:r w:rsidRPr="00DD150D">
              <w:t xml:space="preserve">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38A" w:rsidRPr="00DD150D" w:rsidRDefault="00EB738A" w:rsidP="00EB738A">
            <w:r w:rsidRPr="00DD150D">
              <w:t>2</w:t>
            </w:r>
            <w:r>
              <w:t>0</w:t>
            </w:r>
            <w:r w:rsidRPr="00DD150D">
              <w:t>.0</w:t>
            </w:r>
            <w: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38A" w:rsidRPr="00DD150D" w:rsidRDefault="00EB738A" w:rsidP="00EB738A">
            <w:r w:rsidRPr="00DD150D">
              <w:t>2</w:t>
            </w:r>
            <w:r>
              <w:t>2</w:t>
            </w:r>
            <w:r w:rsidRPr="00DD150D">
              <w:t>.0</w:t>
            </w:r>
            <w: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38A" w:rsidRPr="00DD150D" w:rsidRDefault="00EB738A" w:rsidP="00EB738A">
            <w:r>
              <w:t>Сочи</w:t>
            </w:r>
          </w:p>
        </w:tc>
      </w:tr>
      <w:tr w:rsidR="00EB738A" w:rsidRPr="00B44B62" w:rsidTr="00C6312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numPr>
                <w:ilvl w:val="0"/>
                <w:numId w:val="38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ind w:left="0" w:right="-108" w:firstLine="0"/>
              <w:jc w:val="left"/>
            </w:pPr>
            <w:r w:rsidRPr="00B44B62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ind w:left="0" w:firstLine="0"/>
            </w:pPr>
            <w:r w:rsidRPr="00B44B62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ind w:left="0" w:firstLine="0"/>
            </w:pPr>
          </w:p>
        </w:tc>
      </w:tr>
      <w:tr w:rsidR="00EB738A" w:rsidRPr="00B44B62" w:rsidTr="00C6312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numPr>
                <w:ilvl w:val="0"/>
                <w:numId w:val="38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ind w:left="0" w:firstLine="0"/>
              <w:jc w:val="left"/>
            </w:pPr>
            <w:r w:rsidRPr="00B44B62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ind w:left="0" w:firstLine="0"/>
            </w:pPr>
            <w:r w:rsidRPr="00B44B62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ind w:left="0" w:firstLine="0"/>
            </w:pPr>
          </w:p>
        </w:tc>
      </w:tr>
      <w:tr w:rsidR="00EB738A" w:rsidRPr="00B44B62" w:rsidTr="00C6312F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numPr>
                <w:ilvl w:val="0"/>
                <w:numId w:val="38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ind w:left="0" w:firstLine="0"/>
              <w:jc w:val="left"/>
            </w:pPr>
            <w:r w:rsidRPr="00B44B62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ind w:left="-108" w:right="-108" w:firstLine="0"/>
            </w:pPr>
            <w:r w:rsidRPr="00B44B62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ind w:left="0" w:firstLine="0"/>
            </w:pPr>
          </w:p>
        </w:tc>
      </w:tr>
      <w:tr w:rsidR="00EB738A" w:rsidRPr="00B44B62" w:rsidTr="00C6312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numPr>
                <w:ilvl w:val="0"/>
                <w:numId w:val="38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ind w:left="0" w:firstLine="0"/>
              <w:jc w:val="left"/>
            </w:pPr>
            <w:r w:rsidRPr="00B44B62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ind w:left="0" w:firstLine="0"/>
            </w:pPr>
            <w:r w:rsidRPr="00B44B62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ind w:left="0" w:firstLine="0"/>
            </w:pPr>
          </w:p>
        </w:tc>
      </w:tr>
      <w:tr w:rsidR="00EB738A" w:rsidRPr="00B44B62" w:rsidTr="00C6312F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numPr>
                <w:ilvl w:val="0"/>
                <w:numId w:val="38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ind w:left="0" w:firstLine="0"/>
              <w:jc w:val="left"/>
            </w:pPr>
            <w:r w:rsidRPr="00B44B62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ind w:left="0" w:firstLine="0"/>
            </w:pPr>
            <w:r w:rsidRPr="00B44B62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8A" w:rsidRPr="00B44B62" w:rsidRDefault="00EB738A" w:rsidP="00EB738A">
            <w:pPr>
              <w:ind w:left="0" w:firstLine="0"/>
            </w:pPr>
          </w:p>
        </w:tc>
      </w:tr>
    </w:tbl>
    <w:p w:rsidR="00B8566A" w:rsidRPr="00874306" w:rsidRDefault="00B8566A" w:rsidP="00D82B39">
      <w:pPr>
        <w:rPr>
          <w:color w:val="FF0000"/>
        </w:rPr>
      </w:pPr>
    </w:p>
    <w:p w:rsidR="00B8566A" w:rsidRPr="009D0DBA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29" w:name="_Toc406674436"/>
      <w:r w:rsidRPr="009D0DBA">
        <w:rPr>
          <w:rFonts w:ascii="Times New Roman" w:hAnsi="Times New Roman"/>
          <w:sz w:val="24"/>
          <w:szCs w:val="24"/>
        </w:rPr>
        <w:lastRenderedPageBreak/>
        <w:t>ПЛАВАНИЕ</w:t>
      </w:r>
      <w:bookmarkEnd w:id="29"/>
    </w:p>
    <w:tbl>
      <w:tblPr>
        <w:tblpPr w:leftFromText="180" w:rightFromText="180" w:vertAnchor="text" w:horzAnchor="margin" w:tblpY="2"/>
        <w:tblW w:w="10455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0"/>
      </w:tblGrid>
      <w:tr w:rsidR="00C66E7F" w:rsidRPr="00874306" w:rsidTr="00C6312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7F" w:rsidRPr="009D0DBA" w:rsidRDefault="00C66E7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D0DB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7F" w:rsidRPr="009D0DBA" w:rsidRDefault="00C66E7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D0DBA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7F" w:rsidRPr="009D0DBA" w:rsidRDefault="00C66E7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D0DBA">
              <w:rPr>
                <w:b/>
                <w:sz w:val="18"/>
                <w:szCs w:val="18"/>
              </w:rPr>
              <w:t xml:space="preserve">Возраст </w:t>
            </w:r>
          </w:p>
          <w:p w:rsidR="00C66E7F" w:rsidRPr="009D0DBA" w:rsidRDefault="00C66E7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D0DBA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7F" w:rsidRPr="009D0DBA" w:rsidRDefault="00C66E7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D0DBA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C66E7F" w:rsidRPr="009D0DBA" w:rsidRDefault="00C66E7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D0DBA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7F" w:rsidRPr="009D0DBA" w:rsidRDefault="00C66E7F" w:rsidP="00C6312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9D0DBA">
              <w:rPr>
                <w:b/>
                <w:sz w:val="18"/>
                <w:szCs w:val="18"/>
              </w:rPr>
              <w:t xml:space="preserve">Дата </w:t>
            </w:r>
          </w:p>
          <w:p w:rsidR="00C66E7F" w:rsidRPr="009D0DBA" w:rsidRDefault="00C66E7F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9D0DBA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7F" w:rsidRPr="009D0DBA" w:rsidRDefault="00C66E7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D0DBA">
              <w:rPr>
                <w:b/>
                <w:sz w:val="18"/>
                <w:szCs w:val="18"/>
              </w:rPr>
              <w:t xml:space="preserve">Место </w:t>
            </w:r>
          </w:p>
          <w:p w:rsidR="00C66E7F" w:rsidRPr="00326024" w:rsidRDefault="00C66E7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D0DBA">
              <w:rPr>
                <w:b/>
                <w:sz w:val="18"/>
                <w:szCs w:val="18"/>
              </w:rPr>
              <w:t>проведения</w:t>
            </w:r>
          </w:p>
        </w:tc>
      </w:tr>
      <w:tr w:rsidR="0074428D" w:rsidRPr="00874306" w:rsidTr="0074428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Тренировочное мероприятие по подготовке к Всероссийским соревнованиям "Веселый дельфин"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юноши 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2007-2008 г.р.,                             девушки 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2009-2010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18.01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Кропоткин</w:t>
            </w:r>
          </w:p>
        </w:tc>
      </w:tr>
      <w:tr w:rsidR="0074428D" w:rsidRPr="00874306" w:rsidTr="0074428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Тренировочное мероприятие по подготовке к Чемпионату и Первенству Южного федерального округа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мужчины   2006 г.р.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и старше,                                          женщины 2008 г.р. 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и старше,                                                                                                                                                                                 юниоры 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2003-2004 г.р.,                                                                                                                   юниорки 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2004 -2006 г.р.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04.01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Кропоткин</w:t>
            </w:r>
          </w:p>
        </w:tc>
      </w:tr>
      <w:tr w:rsidR="0074428D" w:rsidRPr="00874306" w:rsidTr="0074428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BC0E7B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Чемпионат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7B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мужчины   2006 г.р.</w:t>
            </w:r>
          </w:p>
          <w:p w:rsidR="00BC0E7B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и старше,                                          женщины 2008 г.р. 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BC0E7B">
            <w:pPr>
              <w:rPr>
                <w:color w:val="000000"/>
              </w:rPr>
            </w:pPr>
            <w:r>
              <w:rPr>
                <w:color w:val="000000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BC0E7B">
            <w:pPr>
              <w:rPr>
                <w:color w:val="000000"/>
              </w:rPr>
            </w:pPr>
            <w:r>
              <w:rPr>
                <w:color w:val="000000"/>
              </w:rPr>
              <w:t>23.01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Кропоткин</w:t>
            </w:r>
          </w:p>
        </w:tc>
      </w:tr>
      <w:tr w:rsidR="0074428D" w:rsidRPr="00874306" w:rsidTr="00DB278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BC0E7B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Первенство Краснодарского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7B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юниоры </w:t>
            </w:r>
          </w:p>
          <w:p w:rsidR="00BC0E7B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2003-2004 г.р.,                                         юниорки 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2004 -2006 г.р.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18.01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BC0E7B" w:rsidP="0074428D">
            <w:pPr>
              <w:rPr>
                <w:color w:val="000000"/>
              </w:rPr>
            </w:pPr>
            <w:r>
              <w:rPr>
                <w:color w:val="000000"/>
              </w:rPr>
              <w:t>23.01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Кропоткин</w:t>
            </w:r>
          </w:p>
        </w:tc>
      </w:tr>
      <w:tr w:rsidR="0074428D" w:rsidRPr="00874306" w:rsidTr="00183C5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Тренировочное мероприятие по подготовке к отборочным соревнованиям на финал V летней Спартакиады молодежи                                                                                                                                                                                  (юниорской)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7B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юниоры </w:t>
            </w:r>
          </w:p>
          <w:p w:rsidR="00BC0E7B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2003-2004 г.р.,                                         юниорки 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2004 -2006 г.р.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BC0E7B" w:rsidP="0074428D">
            <w:pPr>
              <w:rPr>
                <w:color w:val="000000"/>
              </w:rPr>
            </w:pPr>
            <w:r>
              <w:rPr>
                <w:color w:val="000000"/>
              </w:rPr>
              <w:t>01.02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BC0E7B" w:rsidP="0074428D">
            <w:pPr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Кропоткин</w:t>
            </w:r>
          </w:p>
        </w:tc>
      </w:tr>
      <w:tr w:rsidR="0074428D" w:rsidRPr="00874306" w:rsidTr="00C6312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BC0E7B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Краевые соревнования по плаванию на призы серебряного и бронзового призера Олимпийских игр 1976 года в городе Монреале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C0E7B">
              <w:rPr>
                <w:color w:val="000000"/>
              </w:rPr>
              <w:t xml:space="preserve">            ЗМС Л.П. Русановой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7B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юниоры </w:t>
            </w:r>
          </w:p>
          <w:p w:rsidR="00BC0E7B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2003-2004 г.р.,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юниорки 2004-2006 г.р.,           юноши </w:t>
            </w:r>
          </w:p>
          <w:p w:rsidR="00BC0E7B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2005-2006 г.р.,                                 девушки </w:t>
            </w:r>
          </w:p>
          <w:p w:rsidR="00BC0E7B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2007-2008 г.р.,                                                                                                                                                           юноши </w:t>
            </w:r>
          </w:p>
          <w:p w:rsidR="00BC0E7B" w:rsidRDefault="00BC0E7B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2007-</w:t>
            </w:r>
            <w:r w:rsidR="0074428D">
              <w:rPr>
                <w:color w:val="000000"/>
              </w:rPr>
              <w:t xml:space="preserve">2008 г.р.,                                                                                                                                                                                                                                                                             девушки </w:t>
            </w:r>
          </w:p>
          <w:p w:rsidR="0074428D" w:rsidRDefault="00BC0E7B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2009-</w:t>
            </w:r>
            <w:r w:rsidR="0074428D">
              <w:rPr>
                <w:color w:val="000000"/>
              </w:rPr>
              <w:t xml:space="preserve">2010 г.р.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BC0E7B" w:rsidP="0074428D">
            <w:pPr>
              <w:rPr>
                <w:color w:val="000000"/>
              </w:rPr>
            </w:pPr>
            <w:r>
              <w:rPr>
                <w:color w:val="000000"/>
              </w:rPr>
              <w:t>01.02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BC0E7B" w:rsidP="0074428D">
            <w:pPr>
              <w:rPr>
                <w:color w:val="000000"/>
              </w:rPr>
            </w:pPr>
            <w:r>
              <w:rPr>
                <w:color w:val="000000"/>
              </w:rPr>
              <w:t>04.02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Краснодар</w:t>
            </w:r>
          </w:p>
        </w:tc>
      </w:tr>
      <w:tr w:rsidR="0074428D" w:rsidRPr="00874306" w:rsidTr="00183C5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BC0E7B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7B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юноши </w:t>
            </w:r>
          </w:p>
          <w:p w:rsidR="00BC0E7B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2005-2006 г.р.,                             девушки 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2007-2008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BC0E7B" w:rsidP="0074428D">
            <w:pPr>
              <w:rPr>
                <w:color w:val="000000"/>
              </w:rPr>
            </w:pPr>
            <w:r>
              <w:rPr>
                <w:color w:val="000000"/>
              </w:rPr>
              <w:t>15.02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BC0E7B" w:rsidP="0074428D">
            <w:pPr>
              <w:rPr>
                <w:color w:val="000000"/>
              </w:rPr>
            </w:pPr>
            <w:r>
              <w:rPr>
                <w:color w:val="000000"/>
              </w:rPr>
              <w:t>20.02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Кропоткин</w:t>
            </w:r>
          </w:p>
        </w:tc>
      </w:tr>
      <w:tr w:rsidR="0074428D" w:rsidRPr="00874306" w:rsidTr="00183C5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BC0E7B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7B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юноши </w:t>
            </w:r>
          </w:p>
          <w:p w:rsidR="00BC0E7B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2007-2008 г.р.,                             девушки 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2009-2010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BC0E7B" w:rsidP="0074428D">
            <w:pPr>
              <w:rPr>
                <w:color w:val="000000"/>
              </w:rPr>
            </w:pPr>
            <w:r>
              <w:rPr>
                <w:color w:val="000000"/>
              </w:rPr>
              <w:t>09.03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BC0E7B" w:rsidP="00BC0E7B">
            <w:pPr>
              <w:rPr>
                <w:color w:val="000000"/>
              </w:rPr>
            </w:pPr>
            <w:r>
              <w:rPr>
                <w:color w:val="000000"/>
              </w:rPr>
              <w:t>13.03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Кропоткин</w:t>
            </w:r>
          </w:p>
        </w:tc>
      </w:tr>
      <w:tr w:rsidR="0074428D" w:rsidRPr="00874306" w:rsidTr="00F822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BC0E7B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Краевые соревнования по плаванию, посвященные памяти ЗТР </w:t>
            </w:r>
            <w:r>
              <w:rPr>
                <w:color w:val="000000"/>
              </w:rPr>
              <w:br/>
              <w:t xml:space="preserve">В.Д. Волкова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7B" w:rsidRDefault="0074428D" w:rsidP="00BC0E7B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юноши</w:t>
            </w:r>
          </w:p>
          <w:p w:rsidR="00BC0E7B" w:rsidRDefault="0074428D" w:rsidP="00BC0E7B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2009-</w:t>
            </w:r>
            <w:r w:rsidR="00BC0E7B">
              <w:rPr>
                <w:color w:val="000000"/>
              </w:rPr>
              <w:t>2010 г.р.</w:t>
            </w:r>
            <w:r>
              <w:rPr>
                <w:color w:val="000000"/>
              </w:rPr>
              <w:t xml:space="preserve">,                                                                                                                             </w:t>
            </w:r>
            <w:r w:rsidR="00BC0E7B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девушки</w:t>
            </w:r>
          </w:p>
          <w:p w:rsidR="0074428D" w:rsidRDefault="0074428D" w:rsidP="00BC0E7B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2011-2012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BC0E7B" w:rsidP="00BC0E7B">
            <w:pPr>
              <w:rPr>
                <w:color w:val="000000"/>
              </w:rPr>
            </w:pPr>
            <w:r>
              <w:rPr>
                <w:color w:val="000000"/>
              </w:rPr>
              <w:t>18.03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BC0E7B" w:rsidP="0074428D">
            <w:pPr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Краснодар</w:t>
            </w:r>
          </w:p>
        </w:tc>
      </w:tr>
      <w:tr w:rsidR="0074428D" w:rsidRPr="00874306" w:rsidTr="00F822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Тренировочное мероприятие по подготовке к Всероссийским соревнованиям "Веселый дельфин"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7B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юноши </w:t>
            </w:r>
          </w:p>
          <w:p w:rsidR="00BC0E7B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2007-2008 г.р.,                             девушки 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2009-2010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BC0E7B" w:rsidP="0074428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BC0E7B" w:rsidP="0074428D">
            <w:pPr>
              <w:rPr>
                <w:color w:val="000000"/>
              </w:rPr>
            </w:pPr>
            <w:r>
              <w:rPr>
                <w:color w:val="000000"/>
              </w:rPr>
              <w:t>02.04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Кропоткин</w:t>
            </w:r>
          </w:p>
        </w:tc>
      </w:tr>
      <w:tr w:rsidR="0074428D" w:rsidRPr="00874306" w:rsidTr="00F822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Тренировочное мероприятие по подготовке к Чемпионату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7B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мужчины   2006 г.р.</w:t>
            </w:r>
          </w:p>
          <w:p w:rsidR="00BC0E7B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и старше,                                          женщины 2008 г.р. 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BC0E7B" w:rsidP="00BC0E7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BC0E7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по назначению</w:t>
            </w:r>
          </w:p>
        </w:tc>
      </w:tr>
      <w:tr w:rsidR="0074428D" w:rsidRPr="00874306" w:rsidTr="00183C5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Тренировочное мероприятие по подготовке к Первенству России среди юношей и девушек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7B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юноши </w:t>
            </w:r>
          </w:p>
          <w:p w:rsidR="001E2008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2005-2006 г.р.,                                 девушки 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2007-2008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BC0E7B" w:rsidP="00BC0E7B">
            <w:pPr>
              <w:rPr>
                <w:color w:val="000000"/>
              </w:rPr>
            </w:pPr>
            <w:r>
              <w:rPr>
                <w:color w:val="000000"/>
              </w:rPr>
              <w:t>12.04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BC0E7B">
            <w:pPr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Кропоткин</w:t>
            </w:r>
          </w:p>
        </w:tc>
      </w:tr>
      <w:tr w:rsidR="0074428D" w:rsidRPr="00874306" w:rsidTr="00183C5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Тренировочное мероприятие по подготовке к Первенству России среди юниоров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08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юниоры </w:t>
            </w:r>
          </w:p>
          <w:p w:rsidR="001E2008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2003-2004 г.р.,                                         юниорки 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2004 -2006 г.р.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1E2008" w:rsidP="001E2008">
            <w:pPr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1E2008" w:rsidP="001E2008">
            <w:pPr>
              <w:rPr>
                <w:color w:val="000000"/>
              </w:rPr>
            </w:pPr>
            <w:r>
              <w:rPr>
                <w:color w:val="000000"/>
              </w:rPr>
              <w:t>08.05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Кропоткин</w:t>
            </w:r>
          </w:p>
        </w:tc>
      </w:tr>
      <w:tr w:rsidR="0074428D" w:rsidRPr="00874306" w:rsidTr="00183C5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1E2008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Краевые соревнования по плаванию, посвященные Дню Победы в Великой Отечественной войне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08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юноши 2006 г. р и старше, девушки </w:t>
            </w:r>
          </w:p>
          <w:p w:rsidR="001E2008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2008 г.р. и страше,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юноши </w:t>
            </w:r>
          </w:p>
          <w:p w:rsidR="001E2008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2007-2008 г.р.,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девушки </w:t>
            </w:r>
          </w:p>
          <w:p w:rsidR="001E2008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2009-2010 г.р.,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юноши </w:t>
            </w:r>
          </w:p>
          <w:p w:rsidR="001E2008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2009-2010 г.р.,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E2008">
              <w:rPr>
                <w:color w:val="000000"/>
              </w:rPr>
              <w:t xml:space="preserve">                        девушки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2011-2012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1E2008" w:rsidP="001E2008">
            <w:pPr>
              <w:rPr>
                <w:color w:val="000000"/>
              </w:rPr>
            </w:pPr>
            <w:r>
              <w:rPr>
                <w:color w:val="000000"/>
              </w:rPr>
              <w:t>06.05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1E2008">
            <w:pPr>
              <w:rPr>
                <w:color w:val="000000"/>
              </w:rPr>
            </w:pPr>
            <w:r>
              <w:rPr>
                <w:color w:val="000000"/>
              </w:rPr>
              <w:t>08.05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Белореченский район </w:t>
            </w:r>
            <w:r>
              <w:rPr>
                <w:color w:val="000000"/>
              </w:rPr>
              <w:br w:type="page"/>
              <w:t>пос. Родники</w:t>
            </w:r>
          </w:p>
        </w:tc>
      </w:tr>
      <w:tr w:rsidR="0074428D" w:rsidRPr="00874306" w:rsidTr="00183C5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1E2008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Краевой турнир по плаванию, посвященный памяти тренера </w:t>
            </w:r>
            <w:r>
              <w:rPr>
                <w:color w:val="000000"/>
              </w:rPr>
              <w:br/>
              <w:t xml:space="preserve">О.В. Денисенко и его воспитанника Егора Александрова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08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мужчины </w:t>
            </w:r>
          </w:p>
          <w:p w:rsidR="001E2008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2002 г.р. </w:t>
            </w:r>
          </w:p>
          <w:p w:rsidR="001E2008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и старше, женщины 2003 г.р. </w:t>
            </w:r>
          </w:p>
          <w:p w:rsidR="001E2008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и старше, юниоры </w:t>
            </w:r>
          </w:p>
          <w:p w:rsidR="001E2008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2003-2004 г.р.,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юниорки 2004-2006 г.р.,           юноши </w:t>
            </w:r>
          </w:p>
          <w:p w:rsidR="001E2008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2005-2006 г.р.,                                 девушки </w:t>
            </w:r>
          </w:p>
          <w:p w:rsidR="001E2008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2007-2008 г.р.,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юноши </w:t>
            </w:r>
          </w:p>
          <w:p w:rsidR="001E2008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2007 г.р. </w:t>
            </w:r>
          </w:p>
          <w:p w:rsidR="001E2008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и моложе девушки 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2009 г.р. и моложе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1E2008" w:rsidP="001E2008">
            <w:pPr>
              <w:rPr>
                <w:color w:val="000000"/>
              </w:rPr>
            </w:pPr>
            <w:r>
              <w:rPr>
                <w:color w:val="000000"/>
              </w:rPr>
              <w:t>20.05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1E2008" w:rsidP="001E2008">
            <w:pPr>
              <w:rPr>
                <w:color w:val="000000"/>
              </w:rPr>
            </w:pPr>
            <w:r>
              <w:rPr>
                <w:color w:val="000000"/>
              </w:rPr>
              <w:t>24.05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Новороссийск</w:t>
            </w:r>
          </w:p>
        </w:tc>
      </w:tr>
      <w:tr w:rsidR="0074428D" w:rsidRPr="00874306" w:rsidTr="00F822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1E2008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Краевые соревнования по плаванию, посвященные Дню России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08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юноши, девушки </w:t>
            </w:r>
          </w:p>
          <w:p w:rsidR="001E2008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2006 г.р.                                                                                                                                                                                                                                                                             юноши, девушки </w:t>
            </w:r>
          </w:p>
          <w:p w:rsidR="001E2008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2007 г.р.                                                                                                                                                                                                                           юноши, девушки </w:t>
            </w:r>
          </w:p>
          <w:p w:rsidR="001E2008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2008-2009 г.р.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юноши, девушки 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2010-2011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1E2008" w:rsidP="0074428D">
            <w:pPr>
              <w:rPr>
                <w:color w:val="000000"/>
              </w:rPr>
            </w:pPr>
            <w:r>
              <w:rPr>
                <w:color w:val="000000"/>
              </w:rPr>
              <w:t>08.06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1E2008">
            <w:pPr>
              <w:rPr>
                <w:color w:val="000000"/>
              </w:rPr>
            </w:pPr>
            <w:r>
              <w:rPr>
                <w:color w:val="000000"/>
              </w:rPr>
              <w:t>12.06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 xml:space="preserve"> Туапсе</w:t>
            </w:r>
          </w:p>
        </w:tc>
      </w:tr>
      <w:tr w:rsidR="0074428D" w:rsidRPr="00874306" w:rsidTr="00F822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1E2008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Чемпионат Краснодарского края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08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мужчины   2006 г.р.</w:t>
            </w:r>
          </w:p>
          <w:p w:rsidR="001E2008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и старше,                                          женщины 2008 г.р. 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1E2008" w:rsidP="001E2008">
            <w:pPr>
              <w:rPr>
                <w:color w:val="000000"/>
              </w:rPr>
            </w:pPr>
            <w:r>
              <w:rPr>
                <w:color w:val="000000"/>
              </w:rPr>
              <w:t>14.06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1E2008" w:rsidP="001E2008">
            <w:pPr>
              <w:rPr>
                <w:color w:val="000000"/>
              </w:rPr>
            </w:pPr>
            <w:r>
              <w:rPr>
                <w:color w:val="000000"/>
              </w:rPr>
              <w:t>19.06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Ленинградская</w:t>
            </w:r>
          </w:p>
        </w:tc>
      </w:tr>
      <w:tr w:rsidR="0074428D" w:rsidRPr="00874306" w:rsidTr="00F822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1E2008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08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юниоры </w:t>
            </w:r>
          </w:p>
          <w:p w:rsidR="001E2008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2003-2004 г.р.,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юниорки 2004-2006 г.р.,           юноши </w:t>
            </w:r>
          </w:p>
          <w:p w:rsidR="001E2008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2005-2006 г.р.,                                 девушки 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2007-2008 г.р.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1E2008">
            <w:pPr>
              <w:rPr>
                <w:color w:val="000000"/>
              </w:rPr>
            </w:pPr>
            <w:r>
              <w:rPr>
                <w:color w:val="000000"/>
              </w:rPr>
              <w:t>14.06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1E2008" w:rsidP="001E2008">
            <w:pPr>
              <w:rPr>
                <w:color w:val="000000"/>
              </w:rPr>
            </w:pPr>
            <w:r>
              <w:rPr>
                <w:color w:val="000000"/>
              </w:rPr>
              <w:t>19.06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Ленинградская</w:t>
            </w:r>
          </w:p>
        </w:tc>
      </w:tr>
      <w:tr w:rsidR="0074428D" w:rsidRPr="00874306" w:rsidTr="001E200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Тренировочное меррприятий по подготовке к Кубку России по плаванию (финал)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F6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мужчины </w:t>
            </w:r>
          </w:p>
          <w:p w:rsidR="00E826F6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2006 г.р.</w:t>
            </w:r>
          </w:p>
          <w:p w:rsidR="00E826F6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и старше,                                          женщины 2008 г.р. 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E826F6">
            <w:pPr>
              <w:rPr>
                <w:color w:val="000000"/>
              </w:rPr>
            </w:pPr>
            <w:r>
              <w:rPr>
                <w:color w:val="000000"/>
              </w:rPr>
              <w:t xml:space="preserve">июнь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E826F6" w:rsidP="00E826F6">
            <w:pPr>
              <w:rPr>
                <w:color w:val="000000"/>
              </w:rPr>
            </w:pPr>
            <w:r>
              <w:rPr>
                <w:color w:val="000000"/>
              </w:rPr>
              <w:t xml:space="preserve">июнь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Туапсе</w:t>
            </w:r>
          </w:p>
        </w:tc>
      </w:tr>
      <w:tr w:rsidR="0074428D" w:rsidRPr="00874306" w:rsidTr="00DB278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E826F6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Краевые соревнования по плаванию на приз 4-ёх кратного олимпийского чемпиона В.В. Сальникова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F6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юноши </w:t>
            </w:r>
          </w:p>
          <w:p w:rsidR="00E826F6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2007-2008 г.р.,                                 девушки 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2009-2010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E826F6" w:rsidP="00E826F6">
            <w:pPr>
              <w:rPr>
                <w:color w:val="000000"/>
              </w:rPr>
            </w:pPr>
            <w:r>
              <w:rPr>
                <w:color w:val="000000"/>
              </w:rPr>
              <w:t>22.06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E826F6" w:rsidP="00E826F6">
            <w:pPr>
              <w:rPr>
                <w:color w:val="000000"/>
              </w:rPr>
            </w:pPr>
            <w:r>
              <w:rPr>
                <w:color w:val="000000"/>
              </w:rPr>
              <w:t>25.06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Анапа</w:t>
            </w:r>
          </w:p>
        </w:tc>
      </w:tr>
      <w:tr w:rsidR="0074428D" w:rsidRPr="00874306" w:rsidTr="00183C5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Тренировочное мероприятие по подготовке к V летней Спартакиаде молодежи (юниорской) России (финал)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F6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юниоры </w:t>
            </w:r>
          </w:p>
          <w:p w:rsidR="00E826F6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2003-2004 г.р.,                                         юниорки 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2004 -2006 г.р.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E826F6">
            <w:pPr>
              <w:rPr>
                <w:color w:val="000000"/>
              </w:rPr>
            </w:pPr>
            <w:r>
              <w:rPr>
                <w:color w:val="000000"/>
              </w:rPr>
              <w:t xml:space="preserve">июнь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E826F6">
            <w:pPr>
              <w:rPr>
                <w:color w:val="000000"/>
              </w:rPr>
            </w:pPr>
            <w:r>
              <w:rPr>
                <w:color w:val="000000"/>
              </w:rPr>
              <w:t xml:space="preserve">июль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Кропоткин</w:t>
            </w:r>
          </w:p>
        </w:tc>
      </w:tr>
      <w:tr w:rsidR="0074428D" w:rsidRPr="00874306" w:rsidTr="00183C5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Тренировочное мероприятие (восстановителтный сбор)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F6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мужчины   2006 г.р.</w:t>
            </w:r>
          </w:p>
          <w:p w:rsidR="00E826F6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и старше,                                          женщины 2008 г.р. </w:t>
            </w:r>
          </w:p>
          <w:p w:rsidR="00E826F6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и старше,                                                                                                                                                                                 юниоры </w:t>
            </w:r>
          </w:p>
          <w:p w:rsidR="00E826F6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2003-2004 г.р.,                                                                                                                   юниорки </w:t>
            </w:r>
          </w:p>
          <w:p w:rsidR="00E826F6" w:rsidRDefault="00E826F6" w:rsidP="00E826F6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2004 -2006 г.р.</w:t>
            </w:r>
            <w:r w:rsidR="0074428D">
              <w:rPr>
                <w:color w:val="000000"/>
              </w:rPr>
              <w:t xml:space="preserve">                                                                                                                                   юноши</w:t>
            </w:r>
          </w:p>
          <w:p w:rsidR="00E826F6" w:rsidRDefault="0074428D" w:rsidP="00E826F6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2005-2006 г.р.,                                 девушки </w:t>
            </w:r>
          </w:p>
          <w:p w:rsidR="0074428D" w:rsidRDefault="0074428D" w:rsidP="00E826F6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2007-2008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E826F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август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E826F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август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Туапсе</w:t>
            </w:r>
          </w:p>
        </w:tc>
      </w:tr>
      <w:tr w:rsidR="0074428D" w:rsidRPr="00874306" w:rsidTr="00183C5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E826F6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Краевые соревнования по плаванию, посвященные памяти ЗТ РСФСР </w:t>
            </w:r>
            <w:r>
              <w:rPr>
                <w:color w:val="000000"/>
              </w:rPr>
              <w:br/>
              <w:t xml:space="preserve">А.И. Разночинцева  (средняя группа)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F6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юноши </w:t>
            </w:r>
          </w:p>
          <w:p w:rsidR="00E826F6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2005-2007 г.р.,                      девушки 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2007-2009 г.р.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E826F6" w:rsidP="00E826F6">
            <w:pPr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E826F6" w:rsidP="00E826F6">
            <w:pPr>
              <w:rPr>
                <w:color w:val="000000"/>
              </w:rPr>
            </w:pPr>
            <w:r>
              <w:rPr>
                <w:color w:val="000000"/>
              </w:rPr>
              <w:t>08.10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Краснодар</w:t>
            </w:r>
          </w:p>
        </w:tc>
      </w:tr>
      <w:tr w:rsidR="0074428D" w:rsidRPr="00874306" w:rsidTr="00183C5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E826F6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Первенство Краснодарского края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F6" w:rsidRDefault="0074428D" w:rsidP="00E826F6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юноши</w:t>
            </w:r>
          </w:p>
          <w:p w:rsidR="00E826F6" w:rsidRDefault="00E826F6" w:rsidP="00E826F6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2007 – 2008 </w:t>
            </w:r>
            <w:r w:rsidR="0074428D">
              <w:rPr>
                <w:color w:val="000000"/>
              </w:rPr>
              <w:t>г.р.,</w:t>
            </w:r>
            <w:r>
              <w:rPr>
                <w:color w:val="000000"/>
              </w:rPr>
              <w:t xml:space="preserve">       </w:t>
            </w:r>
            <w:r w:rsidR="0074428D">
              <w:rPr>
                <w:color w:val="000000"/>
              </w:rPr>
              <w:t xml:space="preserve">                           девушки</w:t>
            </w:r>
          </w:p>
          <w:p w:rsidR="0074428D" w:rsidRDefault="0074428D" w:rsidP="00E826F6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2009 - 2010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E826F6">
            <w:pPr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E826F6">
            <w:pPr>
              <w:rPr>
                <w:color w:val="000000"/>
              </w:rPr>
            </w:pPr>
            <w:r>
              <w:rPr>
                <w:color w:val="000000"/>
              </w:rPr>
              <w:t>23.10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Ленинградская</w:t>
            </w:r>
          </w:p>
        </w:tc>
      </w:tr>
      <w:tr w:rsidR="0074428D" w:rsidRPr="00874306" w:rsidTr="00F822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Тренировочное мероприятие по подготовке к Чемпионату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F6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мужчины   2006 г.р.</w:t>
            </w:r>
          </w:p>
          <w:p w:rsidR="00E826F6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и старше,                                          женщины 2008 г.р.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 и старше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E826F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октябрь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E826F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ноябрь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по назначению</w:t>
            </w:r>
          </w:p>
        </w:tc>
      </w:tr>
      <w:tr w:rsidR="0074428D" w:rsidRPr="00874306" w:rsidTr="00F822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E826F6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Краевые соревнования по плаванию, посвященные памяти ЗТ РСФСР </w:t>
            </w:r>
            <w:r>
              <w:rPr>
                <w:color w:val="000000"/>
              </w:rPr>
              <w:br w:type="page"/>
              <w:t xml:space="preserve">А.И. Разночинцева  (старшая группа)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F6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мужчины </w:t>
            </w:r>
          </w:p>
          <w:p w:rsidR="00E826F6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2006 г.р.</w:t>
            </w:r>
          </w:p>
          <w:p w:rsidR="00E826F6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 старше,                                          женщины 2008 г.р. </w:t>
            </w:r>
          </w:p>
          <w:p w:rsidR="00E826F6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и старше,                                                    юниоры 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2003-2004 г.р.,                                         юниорки 2004-2006 г.р.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E826F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E826F6">
            <w:pPr>
              <w:rPr>
                <w:color w:val="000000"/>
              </w:rPr>
            </w:pPr>
            <w:r>
              <w:rPr>
                <w:color w:val="000000"/>
              </w:rPr>
              <w:t>05.11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Краснодар</w:t>
            </w:r>
          </w:p>
        </w:tc>
      </w:tr>
      <w:tr w:rsidR="0074428D" w:rsidRPr="00874306" w:rsidTr="00F822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E826F6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Краевой турнир по плаванию, посвященный памяти тренера Пахомова И.С.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F6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юноши, девушки </w:t>
            </w:r>
          </w:p>
          <w:p w:rsidR="00E826F6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2010 г.р.,                            юноши, девушки </w:t>
            </w:r>
          </w:p>
          <w:p w:rsidR="00E826F6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2011 г.р.,   юноши, девушки 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2012 г.р.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04.11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07.11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Новороссийск</w:t>
            </w:r>
          </w:p>
        </w:tc>
      </w:tr>
      <w:tr w:rsidR="0074428D" w:rsidRPr="00874306" w:rsidTr="00E826F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E826F6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Краевые соревнования по плаванию, посвященные памяти ЗТ РСФСР </w:t>
            </w:r>
            <w:r>
              <w:rPr>
                <w:color w:val="000000"/>
              </w:rPr>
              <w:br/>
              <w:t xml:space="preserve">А.И. Разночинцева  (младшая группа)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F6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юноши </w:t>
            </w:r>
          </w:p>
          <w:p w:rsidR="00E826F6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2008-2009 г.р.,                            девушки 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>2010-2011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26.11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Краснодар</w:t>
            </w:r>
          </w:p>
        </w:tc>
      </w:tr>
      <w:tr w:rsidR="0074428D" w:rsidRPr="00874306" w:rsidTr="00183C5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E826F6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Краевые соревнования по плаванию «Новогодние старты»</w:t>
            </w:r>
            <w:r>
              <w:rPr>
                <w:color w:val="000000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F6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юноши, девушки </w:t>
            </w:r>
          </w:p>
          <w:p w:rsidR="00E826F6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2010 г.р.,                            юноши, девушки </w:t>
            </w:r>
          </w:p>
          <w:p w:rsidR="00E826F6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2011 г.р.,   юноши, девушки </w:t>
            </w:r>
          </w:p>
          <w:p w:rsidR="0074428D" w:rsidRDefault="0074428D" w:rsidP="0074428D">
            <w:pPr>
              <w:ind w:left="-79" w:firstLine="0"/>
              <w:rPr>
                <w:color w:val="000000"/>
              </w:rPr>
            </w:pPr>
            <w:r>
              <w:rPr>
                <w:color w:val="000000"/>
              </w:rPr>
              <w:t xml:space="preserve">2012 г.р.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07.12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11.12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D" w:rsidRDefault="0074428D" w:rsidP="0074428D">
            <w:pPr>
              <w:rPr>
                <w:color w:val="000000"/>
              </w:rPr>
            </w:pPr>
            <w:r>
              <w:rPr>
                <w:color w:val="000000"/>
              </w:rPr>
              <w:t>Кропоткин</w:t>
            </w:r>
          </w:p>
        </w:tc>
      </w:tr>
      <w:tr w:rsidR="0074428D" w:rsidRPr="00874306" w:rsidTr="00C827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ind w:left="0" w:right="-108" w:firstLine="0"/>
              <w:jc w:val="left"/>
            </w:pPr>
            <w:r w:rsidRPr="00326024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ind w:left="0" w:firstLine="0"/>
            </w:pPr>
            <w:r w:rsidRPr="00326024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ind w:left="0" w:firstLine="0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ind w:left="0" w:firstLine="0"/>
            </w:pPr>
          </w:p>
        </w:tc>
      </w:tr>
      <w:tr w:rsidR="0074428D" w:rsidRPr="00874306" w:rsidTr="00C6312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ind w:left="0" w:firstLine="0"/>
              <w:jc w:val="left"/>
            </w:pPr>
            <w:r w:rsidRPr="00326024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ind w:left="0" w:firstLine="0"/>
            </w:pPr>
            <w:r w:rsidRPr="00326024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ind w:left="0" w:firstLine="0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ind w:left="0" w:firstLine="0"/>
            </w:pPr>
          </w:p>
        </w:tc>
      </w:tr>
      <w:tr w:rsidR="0074428D" w:rsidRPr="00874306" w:rsidTr="00C6312F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ind w:left="0" w:firstLine="0"/>
              <w:jc w:val="left"/>
            </w:pPr>
            <w:r w:rsidRPr="00326024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ind w:left="-108" w:right="-108" w:firstLine="0"/>
            </w:pPr>
            <w:r w:rsidRPr="00326024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ind w:left="0" w:firstLine="0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ind w:left="0" w:firstLine="0"/>
            </w:pPr>
          </w:p>
        </w:tc>
      </w:tr>
      <w:tr w:rsidR="0074428D" w:rsidRPr="00874306" w:rsidTr="00C6312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ind w:left="0" w:firstLine="0"/>
              <w:jc w:val="left"/>
            </w:pPr>
            <w:r w:rsidRPr="00326024">
              <w:t>Участие во всероссийских и международных</w:t>
            </w:r>
            <w:r>
              <w:t xml:space="preserve"> семинарах, курсах, совещаниях </w:t>
            </w:r>
            <w:r w:rsidRPr="00326024">
              <w:t>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ind w:left="0" w:firstLine="0"/>
            </w:pPr>
            <w:r w:rsidRPr="00326024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ind w:left="0" w:firstLine="0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ind w:left="0" w:firstLine="0"/>
            </w:pPr>
          </w:p>
        </w:tc>
      </w:tr>
      <w:tr w:rsidR="0074428D" w:rsidRPr="00874306" w:rsidTr="00C6312F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numPr>
                <w:ilvl w:val="0"/>
                <w:numId w:val="96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ind w:left="0" w:firstLine="0"/>
              <w:jc w:val="left"/>
            </w:pPr>
            <w:r w:rsidRPr="00326024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ind w:left="0" w:firstLine="0"/>
            </w:pPr>
            <w:r w:rsidRPr="00326024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ind w:left="0" w:firstLine="0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28D" w:rsidRPr="00326024" w:rsidRDefault="0074428D" w:rsidP="0074428D">
            <w:pPr>
              <w:ind w:left="0" w:firstLine="0"/>
            </w:pPr>
          </w:p>
        </w:tc>
      </w:tr>
    </w:tbl>
    <w:p w:rsidR="00B8566A" w:rsidRPr="006F3894" w:rsidRDefault="00B8566A" w:rsidP="00FD0B79">
      <w:pPr>
        <w:rPr>
          <w:color w:val="FF0000"/>
          <w:sz w:val="24"/>
          <w:szCs w:val="24"/>
        </w:rPr>
      </w:pPr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30" w:name="_Toc406674437"/>
      <w:r w:rsidRPr="00E431BC">
        <w:rPr>
          <w:rFonts w:ascii="Times New Roman" w:hAnsi="Times New Roman"/>
          <w:sz w:val="24"/>
          <w:szCs w:val="24"/>
        </w:rPr>
        <w:t>ПРЫЖКИ НА БАТУТЕ</w:t>
      </w:r>
      <w:bookmarkEnd w:id="30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E7339F" w:rsidRPr="00842454" w:rsidTr="00D86FC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842454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84245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842454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842454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842454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842454">
              <w:rPr>
                <w:b/>
                <w:sz w:val="18"/>
                <w:szCs w:val="18"/>
              </w:rPr>
              <w:t xml:space="preserve">Возраст </w:t>
            </w:r>
          </w:p>
          <w:p w:rsidR="00E7339F" w:rsidRPr="00842454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842454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842454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842454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E7339F" w:rsidRPr="00842454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842454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842454" w:rsidRDefault="00E7339F" w:rsidP="00D86FC0">
            <w:pPr>
              <w:ind w:left="0" w:right="-107" w:firstLine="0"/>
              <w:rPr>
                <w:b/>
                <w:sz w:val="18"/>
                <w:szCs w:val="18"/>
              </w:rPr>
            </w:pPr>
            <w:r w:rsidRPr="00842454">
              <w:rPr>
                <w:b/>
                <w:sz w:val="18"/>
                <w:szCs w:val="18"/>
              </w:rPr>
              <w:t xml:space="preserve">Дата </w:t>
            </w:r>
          </w:p>
          <w:p w:rsidR="00E7339F" w:rsidRPr="00842454" w:rsidRDefault="00E7339F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842454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842454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842454">
              <w:rPr>
                <w:b/>
                <w:sz w:val="18"/>
                <w:szCs w:val="18"/>
              </w:rPr>
              <w:t xml:space="preserve">Место </w:t>
            </w:r>
          </w:p>
          <w:p w:rsidR="00E7339F" w:rsidRPr="00842454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842454">
              <w:rPr>
                <w:b/>
                <w:sz w:val="18"/>
                <w:szCs w:val="18"/>
              </w:rPr>
              <w:t>проведения</w:t>
            </w:r>
          </w:p>
        </w:tc>
      </w:tr>
      <w:tr w:rsidR="002E1D5D" w:rsidRPr="00842454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42454" w:rsidRDefault="002E1D5D" w:rsidP="002E1D5D">
            <w:pPr>
              <w:numPr>
                <w:ilvl w:val="0"/>
                <w:numId w:val="39"/>
              </w:numPr>
              <w:ind w:left="0" w:firstLine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060B14" w:rsidRDefault="002E1D5D" w:rsidP="002E1D5D">
            <w:pPr>
              <w:ind w:left="0" w:firstLine="0"/>
              <w:jc w:val="left"/>
            </w:pPr>
            <w:r w:rsidRPr="00060B14"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060B14" w:rsidRDefault="002E1D5D" w:rsidP="002E1D5D">
            <w:pPr>
              <w:ind w:left="0" w:firstLine="0"/>
            </w:pPr>
            <w:r w:rsidRPr="00060B14">
              <w:t>2005-2012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060B14" w:rsidRDefault="002E1D5D" w:rsidP="002E1D5D">
            <w:pPr>
              <w:ind w:left="0" w:firstLine="0"/>
            </w:pPr>
            <w:r w:rsidRPr="00060B14">
              <w:t>21.</w:t>
            </w:r>
            <w:r w:rsidRPr="00060B14">
              <w:rPr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060B14" w:rsidRDefault="002E1D5D" w:rsidP="002E1D5D">
            <w:pPr>
              <w:ind w:left="0" w:firstLine="0"/>
            </w:pPr>
            <w:r w:rsidRPr="00060B14">
              <w:t>24.</w:t>
            </w:r>
            <w:r w:rsidRPr="00060B14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060B14" w:rsidRDefault="002E1D5D" w:rsidP="002E1D5D">
            <w:r w:rsidRPr="00060B14">
              <w:t>Краснодар</w:t>
            </w:r>
          </w:p>
        </w:tc>
      </w:tr>
      <w:tr w:rsidR="002E1D5D" w:rsidRPr="00842454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42454" w:rsidRDefault="002E1D5D" w:rsidP="002E1D5D">
            <w:pPr>
              <w:numPr>
                <w:ilvl w:val="0"/>
                <w:numId w:val="39"/>
              </w:numPr>
              <w:ind w:left="0" w:firstLine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pPr>
              <w:ind w:left="0" w:firstLine="0"/>
              <w:jc w:val="left"/>
            </w:pPr>
            <w:r w:rsidRPr="0072072C">
              <w:t xml:space="preserve">Кубок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pPr>
              <w:ind w:left="0" w:firstLine="0"/>
            </w:pPr>
            <w:r w:rsidRPr="0072072C">
              <w:t>2004 г.р.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pPr>
              <w:ind w:left="0" w:firstLine="0"/>
            </w:pPr>
            <w:r w:rsidRPr="0072072C">
              <w:t>21.</w:t>
            </w:r>
            <w:r w:rsidRPr="0072072C">
              <w:rPr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pPr>
              <w:ind w:left="0" w:firstLine="0"/>
            </w:pPr>
            <w:r w:rsidRPr="0072072C">
              <w:t>24.</w:t>
            </w:r>
            <w:r w:rsidRPr="0072072C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r w:rsidRPr="0072072C">
              <w:t>Краснодар</w:t>
            </w:r>
          </w:p>
        </w:tc>
      </w:tr>
      <w:tr w:rsidR="002E1D5D" w:rsidRPr="00842454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42454" w:rsidRDefault="002E1D5D" w:rsidP="002E1D5D">
            <w:pPr>
              <w:numPr>
                <w:ilvl w:val="0"/>
                <w:numId w:val="39"/>
              </w:numPr>
              <w:ind w:left="0" w:firstLine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pPr>
              <w:ind w:left="0" w:firstLine="0"/>
              <w:jc w:val="left"/>
            </w:pPr>
            <w:r>
              <w:t>Краевые соревнования «Надежды Кубани»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pPr>
              <w:ind w:left="0" w:firstLine="0"/>
            </w:pPr>
            <w:r>
              <w:t>2009-2014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pPr>
              <w:ind w:left="0" w:firstLine="0"/>
            </w:pPr>
            <w: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pPr>
              <w:ind w:left="0" w:firstLine="0"/>
            </w:pPr>
            <w:r>
              <w:t>16.05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r w:rsidRPr="0072072C">
              <w:t>Краснодар</w:t>
            </w:r>
          </w:p>
        </w:tc>
      </w:tr>
      <w:tr w:rsidR="002E1D5D" w:rsidRPr="00842454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42454" w:rsidRDefault="002E1D5D" w:rsidP="002E1D5D">
            <w:pPr>
              <w:numPr>
                <w:ilvl w:val="0"/>
                <w:numId w:val="39"/>
              </w:numPr>
              <w:ind w:left="0" w:firstLine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pPr>
              <w:ind w:left="0" w:firstLine="0"/>
              <w:jc w:val="left"/>
            </w:pPr>
            <w:r w:rsidRPr="0072072C">
              <w:t>Краевые соревнования по прыжкам на батуте на призы Олимпийского чемпиона, ЗМС А.Н. Москаленко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FF513D">
            <w:pPr>
              <w:ind w:left="0" w:firstLine="0"/>
            </w:pPr>
            <w:r w:rsidRPr="0072072C">
              <w:t>2014-200</w:t>
            </w:r>
            <w:r w:rsidR="00FF513D">
              <w:t>5</w:t>
            </w:r>
            <w:r w:rsidRPr="0072072C">
              <w:t xml:space="preserve">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pPr>
              <w:ind w:left="0" w:firstLine="0"/>
            </w:pPr>
            <w:r w:rsidRPr="0072072C">
              <w:rPr>
                <w:lang w:val="en-US"/>
              </w:rPr>
              <w:t>2</w:t>
            </w:r>
            <w:r w:rsidRPr="0072072C">
              <w:t>8.05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pPr>
              <w:ind w:left="0" w:firstLine="0"/>
            </w:pPr>
            <w:r w:rsidRPr="0072072C">
              <w:rPr>
                <w:lang w:val="en-US"/>
              </w:rPr>
              <w:t>3</w:t>
            </w:r>
            <w:r w:rsidRPr="0072072C">
              <w:t>0.0</w:t>
            </w:r>
            <w:r w:rsidRPr="0072072C">
              <w:rPr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r w:rsidRPr="0072072C">
              <w:t xml:space="preserve">Брюховецкая </w:t>
            </w:r>
          </w:p>
        </w:tc>
      </w:tr>
      <w:tr w:rsidR="002E1D5D" w:rsidRPr="00842454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42454" w:rsidRDefault="002E1D5D" w:rsidP="002E1D5D">
            <w:pPr>
              <w:numPr>
                <w:ilvl w:val="0"/>
                <w:numId w:val="39"/>
              </w:numPr>
              <w:ind w:left="0" w:firstLine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pPr>
              <w:ind w:left="0" w:firstLine="0"/>
              <w:jc w:val="left"/>
            </w:pPr>
            <w:r w:rsidRPr="0072072C">
              <w:t>Краевые соревнования «Осенние старты»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pPr>
              <w:ind w:left="0" w:firstLine="0"/>
            </w:pPr>
            <w:r w:rsidRPr="0072072C">
              <w:t>2009-2014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pPr>
              <w:ind w:left="0" w:firstLine="0"/>
            </w:pPr>
            <w:r w:rsidRPr="0072072C"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pPr>
              <w:ind w:left="0" w:firstLine="0"/>
            </w:pPr>
            <w:r w:rsidRPr="0072072C">
              <w:t>19.09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r w:rsidRPr="0072072C">
              <w:t>Краснодар</w:t>
            </w:r>
          </w:p>
        </w:tc>
      </w:tr>
      <w:tr w:rsidR="002E1D5D" w:rsidRPr="00842454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42454" w:rsidRDefault="002E1D5D" w:rsidP="002E1D5D">
            <w:pPr>
              <w:numPr>
                <w:ilvl w:val="0"/>
                <w:numId w:val="39"/>
              </w:numPr>
              <w:ind w:left="0" w:firstLine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pPr>
              <w:ind w:left="0" w:firstLine="0"/>
              <w:jc w:val="left"/>
            </w:pPr>
            <w:r w:rsidRPr="0072072C"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pPr>
              <w:ind w:left="0" w:firstLine="0"/>
            </w:pPr>
            <w:r w:rsidRPr="0072072C">
              <w:t>2005-2013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pPr>
              <w:ind w:left="0" w:firstLine="0"/>
            </w:pPr>
            <w:r w:rsidRPr="0072072C"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pPr>
              <w:ind w:left="0" w:firstLine="0"/>
            </w:pPr>
            <w:r w:rsidRPr="0072072C">
              <w:t>31.10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r w:rsidRPr="0072072C">
              <w:t>Краснодар</w:t>
            </w:r>
          </w:p>
        </w:tc>
      </w:tr>
      <w:tr w:rsidR="002E1D5D" w:rsidRPr="00842454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42454" w:rsidRDefault="002E1D5D" w:rsidP="002E1D5D">
            <w:pPr>
              <w:numPr>
                <w:ilvl w:val="0"/>
                <w:numId w:val="39"/>
              </w:numPr>
              <w:ind w:left="0" w:firstLine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pPr>
              <w:ind w:left="0" w:firstLine="0"/>
              <w:jc w:val="left"/>
            </w:pPr>
            <w:r w:rsidRPr="0072072C">
              <w:t>Чемпионат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pPr>
              <w:ind w:left="0" w:firstLine="0"/>
            </w:pPr>
            <w:r w:rsidRPr="0072072C">
              <w:t>2004 г.р.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pPr>
              <w:ind w:left="0" w:firstLine="0"/>
            </w:pPr>
            <w:r w:rsidRPr="0072072C"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pPr>
              <w:ind w:left="0" w:firstLine="0"/>
            </w:pPr>
            <w:r w:rsidRPr="0072072C">
              <w:t>31.10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2072C" w:rsidRDefault="002E1D5D" w:rsidP="002E1D5D">
            <w:r w:rsidRPr="0072072C">
              <w:t>Краснодар</w:t>
            </w:r>
          </w:p>
        </w:tc>
      </w:tr>
      <w:tr w:rsidR="002E1D5D" w:rsidRPr="00842454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842454" w:rsidRDefault="002E1D5D" w:rsidP="002E1D5D">
            <w:pPr>
              <w:numPr>
                <w:ilvl w:val="0"/>
                <w:numId w:val="39"/>
              </w:numPr>
              <w:ind w:left="0" w:firstLine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C36D1" w:rsidRDefault="002E1D5D" w:rsidP="002E1D5D">
            <w:pPr>
              <w:ind w:left="0" w:firstLine="0"/>
              <w:jc w:val="left"/>
            </w:pPr>
            <w:r w:rsidRPr="002C36D1">
              <w:t xml:space="preserve">Краевые соревнования </w:t>
            </w:r>
            <w:r>
              <w:t>«Кубок надежд»</w:t>
            </w:r>
            <w:r w:rsidRPr="002C36D1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C36D1" w:rsidRDefault="002E1D5D" w:rsidP="002E1D5D">
            <w:pPr>
              <w:ind w:left="0" w:firstLine="0"/>
            </w:pPr>
            <w:r w:rsidRPr="002C36D1">
              <w:t>2004 г.р. и моложе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C36D1" w:rsidRDefault="002E1D5D" w:rsidP="002E1D5D">
            <w:pPr>
              <w:ind w:left="0" w:firstLine="0"/>
            </w:pPr>
            <w:r w:rsidRPr="002C36D1">
              <w:t>09.06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C36D1" w:rsidRDefault="002E1D5D" w:rsidP="002E1D5D">
            <w:pPr>
              <w:ind w:left="0" w:firstLine="0"/>
            </w:pPr>
            <w:r w:rsidRPr="002C36D1">
              <w:t>11.06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C36D1" w:rsidRDefault="002E1D5D" w:rsidP="002E1D5D">
            <w:r w:rsidRPr="002C36D1">
              <w:t>Краснодар</w:t>
            </w:r>
          </w:p>
        </w:tc>
      </w:tr>
      <w:tr w:rsidR="002E1D5D" w:rsidRPr="00174B45" w:rsidTr="00D86FC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39"/>
              </w:numPr>
              <w:ind w:left="0" w:firstLine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right="-108" w:firstLine="0"/>
              <w:jc w:val="left"/>
            </w:pPr>
            <w:r w:rsidRPr="00174B45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  <w:r w:rsidRPr="00174B45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</w:tr>
      <w:tr w:rsidR="002E1D5D" w:rsidRPr="00174B45" w:rsidTr="00D86FC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39"/>
              </w:numPr>
              <w:ind w:left="0" w:firstLine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  <w:jc w:val="left"/>
            </w:pPr>
            <w:r w:rsidRPr="00174B45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  <w:r w:rsidRPr="00174B45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</w:tr>
      <w:tr w:rsidR="002E1D5D" w:rsidRPr="00174B45" w:rsidTr="00D86FC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39"/>
              </w:numPr>
              <w:ind w:left="0" w:firstLine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  <w:jc w:val="left"/>
            </w:pPr>
            <w:r w:rsidRPr="00174B45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-108" w:right="-108" w:firstLine="0"/>
            </w:pPr>
            <w:r w:rsidRPr="00174B45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</w:tr>
      <w:tr w:rsidR="002E1D5D" w:rsidRPr="00174B45" w:rsidTr="00D86FC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39"/>
              </w:numPr>
              <w:ind w:left="0" w:firstLine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  <w:jc w:val="left"/>
            </w:pPr>
            <w:r w:rsidRPr="00174B45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  <w:r w:rsidRPr="00174B45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</w:tr>
      <w:tr w:rsidR="002E1D5D" w:rsidRPr="00174B45" w:rsidTr="00D86FC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39"/>
              </w:numPr>
              <w:ind w:left="0" w:firstLine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  <w:jc w:val="left"/>
            </w:pPr>
            <w:r w:rsidRPr="00174B45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  <w:r w:rsidRPr="00174B45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</w:tr>
    </w:tbl>
    <w:p w:rsidR="00B8566A" w:rsidRPr="006F3894" w:rsidRDefault="00B8566A" w:rsidP="00392F7C">
      <w:pPr>
        <w:rPr>
          <w:color w:val="FF0000"/>
          <w:sz w:val="22"/>
          <w:szCs w:val="22"/>
        </w:rPr>
      </w:pPr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31" w:name="_Toc406674438"/>
      <w:r w:rsidRPr="00E431BC">
        <w:rPr>
          <w:rFonts w:ascii="Times New Roman" w:hAnsi="Times New Roman"/>
          <w:sz w:val="24"/>
          <w:szCs w:val="24"/>
        </w:rPr>
        <w:t>ПУЛЕВАЯ СТРЕЛЬБА</w:t>
      </w:r>
      <w:bookmarkEnd w:id="31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E7339F" w:rsidRPr="00174B45" w:rsidTr="00D86FC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174B45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174B4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174B45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174B45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174B45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174B45">
              <w:rPr>
                <w:b/>
                <w:sz w:val="18"/>
                <w:szCs w:val="18"/>
              </w:rPr>
              <w:t xml:space="preserve">Возраст </w:t>
            </w:r>
          </w:p>
          <w:p w:rsidR="00E7339F" w:rsidRPr="00174B45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174B45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174B45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174B45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E7339F" w:rsidRPr="00174B45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174B45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174B45" w:rsidRDefault="00E7339F" w:rsidP="00D86FC0">
            <w:pPr>
              <w:ind w:left="0" w:right="-107" w:firstLine="0"/>
              <w:rPr>
                <w:b/>
                <w:sz w:val="18"/>
                <w:szCs w:val="18"/>
              </w:rPr>
            </w:pPr>
            <w:r w:rsidRPr="00174B45">
              <w:rPr>
                <w:b/>
                <w:sz w:val="18"/>
                <w:szCs w:val="18"/>
              </w:rPr>
              <w:t xml:space="preserve">Дата </w:t>
            </w:r>
          </w:p>
          <w:p w:rsidR="00E7339F" w:rsidRPr="00174B45" w:rsidRDefault="00E7339F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174B45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174B45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174B45">
              <w:rPr>
                <w:b/>
                <w:sz w:val="18"/>
                <w:szCs w:val="18"/>
              </w:rPr>
              <w:t xml:space="preserve">Место </w:t>
            </w:r>
          </w:p>
          <w:p w:rsidR="00E7339F" w:rsidRPr="00174B45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174B45">
              <w:rPr>
                <w:b/>
                <w:sz w:val="18"/>
                <w:szCs w:val="18"/>
              </w:rPr>
              <w:t>проведения</w:t>
            </w:r>
          </w:p>
        </w:tc>
      </w:tr>
      <w:tr w:rsidR="002E1D5D" w:rsidRPr="00AE57B5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E57B5" w:rsidRDefault="002E1D5D" w:rsidP="002E1D5D">
            <w:pPr>
              <w:numPr>
                <w:ilvl w:val="0"/>
                <w:numId w:val="40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  <w:jc w:val="left"/>
            </w:pPr>
            <w:r w:rsidRPr="002E1D5D">
              <w:t>Чемпионат Краснодарского края по стрельбе из пневматического оружия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</w:pPr>
            <w:r w:rsidRPr="002E1D5D">
              <w:t>14 лет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rPr>
                <w:lang w:val="en-US"/>
              </w:rPr>
            </w:pPr>
            <w:r w:rsidRPr="002E1D5D"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rPr>
                <w:lang w:val="en-US"/>
              </w:rPr>
            </w:pPr>
            <w:r w:rsidRPr="002E1D5D">
              <w:t>1</w:t>
            </w:r>
            <w:r w:rsidRPr="002E1D5D">
              <w:rPr>
                <w:lang w:val="en-US"/>
              </w:rPr>
              <w:t>7</w:t>
            </w:r>
            <w:r w:rsidRPr="002E1D5D"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Краснодар</w:t>
            </w:r>
          </w:p>
        </w:tc>
      </w:tr>
      <w:tr w:rsidR="002E1D5D" w:rsidRPr="00AE57B5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E57B5" w:rsidRDefault="002E1D5D" w:rsidP="002E1D5D">
            <w:pPr>
              <w:numPr>
                <w:ilvl w:val="0"/>
                <w:numId w:val="40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  <w:jc w:val="left"/>
            </w:pPr>
            <w:r w:rsidRPr="002E1D5D">
              <w:t>Первенство Краснодарского края по стрельбе из малокалиберного оружия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</w:pPr>
            <w:r w:rsidRPr="002E1D5D">
              <w:t>2001-2010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03.03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06.03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Краснодар</w:t>
            </w:r>
          </w:p>
        </w:tc>
      </w:tr>
      <w:tr w:rsidR="002E1D5D" w:rsidRPr="00174B45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40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  <w:jc w:val="left"/>
            </w:pPr>
            <w:r w:rsidRPr="002E1D5D">
              <w:t>Чемпионат Краснодарского края по стрельбе из малокалиберного оружия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</w:pPr>
            <w:r w:rsidRPr="002E1D5D">
              <w:t>14 лет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</w:pPr>
            <w:r w:rsidRPr="002E1D5D">
              <w:t>31.03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03.04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Краснодар</w:t>
            </w:r>
          </w:p>
        </w:tc>
      </w:tr>
      <w:tr w:rsidR="002E1D5D" w:rsidRPr="00174B45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40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  <w:jc w:val="left"/>
            </w:pPr>
            <w:r w:rsidRPr="002E1D5D">
              <w:t>Краевые соревнования по стрельбе из пневматического оружия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</w:pPr>
            <w:r w:rsidRPr="002E1D5D">
              <w:t>14 лет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rPr>
                <w:lang w:val="en-US"/>
              </w:rPr>
            </w:pPr>
            <w:r w:rsidRPr="002E1D5D">
              <w:t>03.04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Краснодар</w:t>
            </w:r>
          </w:p>
        </w:tc>
      </w:tr>
      <w:tr w:rsidR="002E1D5D" w:rsidRPr="00174B45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40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  <w:jc w:val="left"/>
            </w:pPr>
            <w:r w:rsidRPr="002E1D5D">
              <w:t>Кубок Краснодарского края по стрельбе из малокалиберного оружия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</w:pPr>
            <w:r w:rsidRPr="002E1D5D">
              <w:t>14 лет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rPr>
                <w:lang w:val="en-US"/>
              </w:rPr>
            </w:pPr>
            <w:r w:rsidRPr="002E1D5D"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rPr>
                <w:lang w:val="en-US"/>
              </w:rPr>
            </w:pPr>
            <w:r w:rsidRPr="002E1D5D">
              <w:t>22.05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Краснодар</w:t>
            </w:r>
          </w:p>
        </w:tc>
      </w:tr>
      <w:tr w:rsidR="002E1D5D" w:rsidRPr="00174B45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40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  <w:jc w:val="left"/>
            </w:pPr>
            <w:r w:rsidRPr="002E1D5D">
              <w:t>Краевые соревнования «Юный стрелок Кубани»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</w:pPr>
            <w:r w:rsidRPr="002E1D5D">
              <w:t>2007-2011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rPr>
                <w:lang w:val="en-US"/>
              </w:rPr>
            </w:pPr>
            <w:r w:rsidRPr="002E1D5D">
              <w:t>27.05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rPr>
                <w:lang w:val="en-US"/>
              </w:rPr>
            </w:pPr>
            <w:r w:rsidRPr="002E1D5D">
              <w:t>29.05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Краснодар</w:t>
            </w:r>
          </w:p>
        </w:tc>
      </w:tr>
      <w:tr w:rsidR="002E1D5D" w:rsidRPr="00174B45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40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  <w:jc w:val="left"/>
            </w:pPr>
            <w:r w:rsidRPr="002E1D5D">
              <w:t xml:space="preserve">Первенство Краснодарского края по стрельбе из малокалиберного и пневматического оружия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</w:pPr>
            <w:r w:rsidRPr="002E1D5D">
              <w:t>2007-2010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02.06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05.06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Краснодар</w:t>
            </w:r>
          </w:p>
        </w:tc>
      </w:tr>
      <w:tr w:rsidR="002E1D5D" w:rsidRPr="00174B45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40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  <w:jc w:val="left"/>
            </w:pPr>
            <w:r w:rsidRPr="002E1D5D">
              <w:t>Первенство Краснодарского края по стрельбе из малокалиберного оружия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2003-2010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23.06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26.06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Краснодар</w:t>
            </w:r>
          </w:p>
        </w:tc>
      </w:tr>
      <w:tr w:rsidR="002E1D5D" w:rsidRPr="00174B45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40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  <w:jc w:val="left"/>
            </w:pPr>
            <w:r w:rsidRPr="002E1D5D">
              <w:t>Краевые соревнования по стрельбе из пневматического оружия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</w:pPr>
            <w:r w:rsidRPr="002E1D5D">
              <w:t>10 лет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rPr>
                <w:lang w:val="en-US"/>
              </w:rPr>
            </w:pPr>
            <w:r w:rsidRPr="002E1D5D">
              <w:t>24.06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rPr>
                <w:lang w:val="en-US"/>
              </w:rPr>
            </w:pPr>
            <w:r w:rsidRPr="002E1D5D">
              <w:t>26.06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Краснодар</w:t>
            </w:r>
          </w:p>
        </w:tc>
      </w:tr>
      <w:tr w:rsidR="002E1D5D" w:rsidRPr="00174B45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40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  <w:jc w:val="left"/>
            </w:pPr>
            <w:r w:rsidRPr="002E1D5D">
              <w:t>Тренировочное мероприятие по подготовке к финальным соревнованиям V летней Спартакиады молодежи (юниорской) России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</w:pPr>
            <w:r w:rsidRPr="002E1D5D">
              <w:t>2002-2005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rPr>
                <w:lang w:val="en-US"/>
              </w:rPr>
            </w:pPr>
            <w:r w:rsidRPr="002E1D5D">
              <w:t>05.07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rPr>
                <w:lang w:val="en-US"/>
              </w:rPr>
            </w:pPr>
            <w:r w:rsidRPr="002E1D5D">
              <w:t>10.07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Краснодар</w:t>
            </w:r>
          </w:p>
        </w:tc>
      </w:tr>
      <w:tr w:rsidR="002E1D5D" w:rsidRPr="00174B45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40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  <w:jc w:val="left"/>
            </w:pPr>
            <w:r w:rsidRPr="002E1D5D">
              <w:t>Первенство Краснодарского края по стрельбе из малокалиберного оружия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</w:pPr>
            <w:r w:rsidRPr="002E1D5D">
              <w:t>2005-2010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18.08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21.08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Краснодар</w:t>
            </w:r>
          </w:p>
        </w:tc>
      </w:tr>
      <w:tr w:rsidR="002E1D5D" w:rsidRPr="00174B45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40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  <w:jc w:val="left"/>
            </w:pPr>
            <w:r w:rsidRPr="002E1D5D">
              <w:t>Краевые соревнования по стрельбе из пневматического оружия памяти МС СССР, конструктора В.А.Разоренова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14 лет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19.08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21.08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Краснодар</w:t>
            </w:r>
          </w:p>
        </w:tc>
      </w:tr>
      <w:tr w:rsidR="002E1D5D" w:rsidRPr="00174B45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40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  <w:jc w:val="left"/>
            </w:pPr>
            <w:r w:rsidRPr="002E1D5D">
              <w:t xml:space="preserve">Первенство Краснодарского края по стрельбе из пневматического оружия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</w:pPr>
            <w:r w:rsidRPr="002E1D5D">
              <w:t>2003-2010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18.09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Краснодар</w:t>
            </w:r>
          </w:p>
        </w:tc>
      </w:tr>
      <w:tr w:rsidR="002E1D5D" w:rsidRPr="00174B45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40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  <w:jc w:val="left"/>
            </w:pPr>
            <w:r w:rsidRPr="002E1D5D">
              <w:t xml:space="preserve">Первенство Краснодарского края по стрельбе из пневматического оружия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63" w:hanging="63"/>
              <w:jc w:val="both"/>
            </w:pPr>
            <w:r w:rsidRPr="002E1D5D">
              <w:t>2005-2010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07.10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09.10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Краснодар</w:t>
            </w:r>
          </w:p>
        </w:tc>
      </w:tr>
      <w:tr w:rsidR="002E1D5D" w:rsidRPr="00174B45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40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  <w:jc w:val="left"/>
            </w:pPr>
            <w:r w:rsidRPr="002E1D5D">
              <w:t>Кубок Краснодарского края по стрельбе из пневматического оружия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14 лет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04.11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06.11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Краснодар</w:t>
            </w:r>
          </w:p>
        </w:tc>
      </w:tr>
      <w:tr w:rsidR="002E1D5D" w:rsidRPr="00174B45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40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left="0" w:firstLine="0"/>
              <w:jc w:val="left"/>
            </w:pPr>
            <w:r w:rsidRPr="002E1D5D">
              <w:t>Первенство Краснодарского края по стрельбе из пневматического оружия (до 21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pPr>
              <w:ind w:hanging="170"/>
            </w:pPr>
            <w:r w:rsidRPr="002E1D5D">
              <w:t>2001-2010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09.12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11.12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E1D5D" w:rsidRDefault="002E1D5D" w:rsidP="002E1D5D">
            <w:r w:rsidRPr="002E1D5D">
              <w:t>Краснодар</w:t>
            </w:r>
          </w:p>
        </w:tc>
      </w:tr>
      <w:tr w:rsidR="002E1D5D" w:rsidRPr="00174B45" w:rsidTr="00D86FC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40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right="-108" w:firstLine="0"/>
              <w:jc w:val="left"/>
            </w:pPr>
            <w:r w:rsidRPr="00174B45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  <w:r w:rsidRPr="00174B45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</w:tr>
      <w:tr w:rsidR="002E1D5D" w:rsidRPr="00174B45" w:rsidTr="00D86FC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40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  <w:jc w:val="left"/>
            </w:pPr>
            <w:r w:rsidRPr="00174B45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  <w:r w:rsidRPr="00174B45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</w:tr>
      <w:tr w:rsidR="002E1D5D" w:rsidRPr="00174B45" w:rsidTr="00D86FC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40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  <w:jc w:val="left"/>
            </w:pPr>
            <w:r w:rsidRPr="00174B45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-108" w:right="-108" w:firstLine="0"/>
            </w:pPr>
            <w:r w:rsidRPr="00174B45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</w:tr>
      <w:tr w:rsidR="002E1D5D" w:rsidRPr="00174B45" w:rsidTr="00D86FC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40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  <w:jc w:val="left"/>
            </w:pPr>
            <w:r w:rsidRPr="00174B45">
              <w:t>Участие во всероссийских и международных</w:t>
            </w:r>
            <w:r>
              <w:t xml:space="preserve"> семинарах, курсах, совещаниях </w:t>
            </w:r>
            <w:r w:rsidRPr="00174B45">
              <w:t>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  <w:r w:rsidRPr="00174B45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</w:tr>
      <w:tr w:rsidR="002E1D5D" w:rsidRPr="00174B45" w:rsidTr="00D86FC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numPr>
                <w:ilvl w:val="0"/>
                <w:numId w:val="40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  <w:jc w:val="left"/>
            </w:pPr>
            <w:r w:rsidRPr="00174B45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  <w:r w:rsidRPr="00174B45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174B45" w:rsidRDefault="002E1D5D" w:rsidP="002E1D5D">
            <w:pPr>
              <w:ind w:left="0" w:firstLine="0"/>
            </w:pPr>
          </w:p>
        </w:tc>
      </w:tr>
    </w:tbl>
    <w:p w:rsidR="00B8566A" w:rsidRPr="00874306" w:rsidRDefault="00B8566A" w:rsidP="00F81534">
      <w:pPr>
        <w:rPr>
          <w:color w:val="FF0000"/>
          <w:sz w:val="24"/>
          <w:szCs w:val="24"/>
        </w:rPr>
      </w:pPr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32" w:name="_Toc406674439"/>
      <w:r w:rsidRPr="00E431BC">
        <w:rPr>
          <w:rFonts w:ascii="Times New Roman" w:hAnsi="Times New Roman"/>
          <w:sz w:val="24"/>
          <w:szCs w:val="24"/>
        </w:rPr>
        <w:t>РЕГБИ</w:t>
      </w:r>
      <w:bookmarkEnd w:id="32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C6312F" w:rsidRPr="00C37372" w:rsidTr="00C6312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2F" w:rsidRPr="00C37372" w:rsidRDefault="00C6312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C3737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2F" w:rsidRPr="00C37372" w:rsidRDefault="00C6312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C37372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2F" w:rsidRPr="00C37372" w:rsidRDefault="00C6312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C37372">
              <w:rPr>
                <w:b/>
                <w:sz w:val="18"/>
                <w:szCs w:val="18"/>
              </w:rPr>
              <w:t xml:space="preserve">Возраст </w:t>
            </w:r>
          </w:p>
          <w:p w:rsidR="00C6312F" w:rsidRPr="00C37372" w:rsidRDefault="00C6312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C37372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2F" w:rsidRPr="00C37372" w:rsidRDefault="00C6312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C37372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C6312F" w:rsidRPr="00C37372" w:rsidRDefault="00C6312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C37372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2F" w:rsidRPr="00C37372" w:rsidRDefault="00C6312F" w:rsidP="00C6312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C37372">
              <w:rPr>
                <w:b/>
                <w:sz w:val="18"/>
                <w:szCs w:val="18"/>
              </w:rPr>
              <w:t xml:space="preserve">Дата </w:t>
            </w:r>
          </w:p>
          <w:p w:rsidR="00C6312F" w:rsidRPr="00C37372" w:rsidRDefault="00C6312F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C37372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2F" w:rsidRPr="00C37372" w:rsidRDefault="00C6312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C37372">
              <w:rPr>
                <w:b/>
                <w:sz w:val="18"/>
                <w:szCs w:val="18"/>
              </w:rPr>
              <w:t xml:space="preserve">Место </w:t>
            </w:r>
          </w:p>
          <w:p w:rsidR="00C6312F" w:rsidRPr="00C37372" w:rsidRDefault="00C6312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C37372">
              <w:rPr>
                <w:b/>
                <w:sz w:val="18"/>
                <w:szCs w:val="18"/>
              </w:rPr>
              <w:t>проведения</w:t>
            </w:r>
          </w:p>
        </w:tc>
      </w:tr>
      <w:tr w:rsidR="00DD150D" w:rsidRPr="00C37372" w:rsidTr="00C6312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 xml:space="preserve">Первенство Краснодарского края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rPr>
                <w:color w:val="000000"/>
              </w:rPr>
            </w:pPr>
            <w:r w:rsidRPr="00DD150D">
              <w:rPr>
                <w:color w:val="000000"/>
              </w:rPr>
              <w:t xml:space="preserve">мальчики                до 16 лет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06.03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30.10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ind w:left="0" w:firstLine="0"/>
            </w:pPr>
            <w:r w:rsidRPr="00DD150D">
              <w:t>МО Краснодарского края                       (с разъездами)</w:t>
            </w:r>
          </w:p>
        </w:tc>
      </w:tr>
      <w:tr w:rsidR="00DD150D" w:rsidRPr="00C37372" w:rsidTr="004969B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 xml:space="preserve">Первенство Краснодарского края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ind w:left="63" w:hanging="6"/>
              <w:rPr>
                <w:color w:val="000000"/>
              </w:rPr>
            </w:pPr>
            <w:r w:rsidRPr="00DD150D">
              <w:rPr>
                <w:color w:val="000000"/>
              </w:rPr>
              <w:t xml:space="preserve">юноши </w:t>
            </w:r>
          </w:p>
          <w:p w:rsidR="00DD150D" w:rsidRPr="00DD150D" w:rsidRDefault="00DD150D" w:rsidP="00DD150D">
            <w:pPr>
              <w:ind w:left="63" w:hanging="6"/>
              <w:rPr>
                <w:color w:val="000000"/>
              </w:rPr>
            </w:pPr>
            <w:r w:rsidRPr="00DD150D">
              <w:rPr>
                <w:color w:val="000000"/>
              </w:rPr>
              <w:t>до 17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23.10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ind w:left="0" w:firstLine="0"/>
            </w:pPr>
            <w:r w:rsidRPr="00DD150D">
              <w:t>МО Краснодарского края                       (с разъездами)</w:t>
            </w:r>
          </w:p>
        </w:tc>
      </w:tr>
      <w:tr w:rsidR="00DD150D" w:rsidRPr="00C37372" w:rsidTr="00C6312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>Первенство Краснодарского края по регби-7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ind w:left="63" w:hanging="6"/>
              <w:rPr>
                <w:color w:val="000000"/>
              </w:rPr>
            </w:pPr>
            <w:r w:rsidRPr="00DD150D">
              <w:rPr>
                <w:color w:val="000000"/>
              </w:rPr>
              <w:t>юниоры            до 19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27.03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27.03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пос. Совхозный, Славянский район</w:t>
            </w:r>
          </w:p>
        </w:tc>
      </w:tr>
      <w:tr w:rsidR="00DD150D" w:rsidRPr="00C37372" w:rsidTr="00C6312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>Первенство Краснодарского края по регби-7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ind w:left="63" w:hanging="6"/>
              <w:rPr>
                <w:color w:val="000000"/>
              </w:rPr>
            </w:pPr>
            <w:r w:rsidRPr="00DD150D">
              <w:rPr>
                <w:color w:val="000000"/>
              </w:rPr>
              <w:t>юноши              до 18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rPr>
                <w:color w:val="000000"/>
              </w:rPr>
            </w:pPr>
            <w:r w:rsidRPr="00DD150D">
              <w:rPr>
                <w:color w:val="000000"/>
              </w:rPr>
              <w:t>03.04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rPr>
                <w:color w:val="000000"/>
              </w:rPr>
            </w:pPr>
            <w:r w:rsidRPr="00DD150D">
              <w:rPr>
                <w:color w:val="000000"/>
              </w:rPr>
              <w:t>03.04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ст-ца</w:t>
            </w:r>
          </w:p>
          <w:p w:rsidR="00DD150D" w:rsidRPr="00DD150D" w:rsidRDefault="00DD150D" w:rsidP="00DD150D">
            <w:r w:rsidRPr="00DD150D">
              <w:t>Полтавская</w:t>
            </w:r>
          </w:p>
        </w:tc>
      </w:tr>
      <w:tr w:rsidR="00DD150D" w:rsidRPr="00C37372" w:rsidTr="00C6312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>Первенство Краснодарского края по регби-7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ind w:left="63" w:hanging="6"/>
              <w:rPr>
                <w:color w:val="000000"/>
              </w:rPr>
            </w:pPr>
            <w:r w:rsidRPr="00DD150D">
              <w:rPr>
                <w:color w:val="000000"/>
              </w:rPr>
              <w:t>юноши              до 17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rPr>
                <w:color w:val="000000"/>
              </w:rPr>
            </w:pPr>
            <w:r w:rsidRPr="00DD150D">
              <w:rPr>
                <w:color w:val="000000"/>
              </w:rPr>
              <w:t>10.04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rPr>
                <w:color w:val="000000"/>
              </w:rPr>
            </w:pPr>
            <w:r w:rsidRPr="00DD150D">
              <w:rPr>
                <w:color w:val="000000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Анапа</w:t>
            </w:r>
          </w:p>
        </w:tc>
      </w:tr>
      <w:tr w:rsidR="00DD150D" w:rsidRPr="00C37372" w:rsidTr="00C6312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7819D6">
            <w:pPr>
              <w:ind w:left="0" w:firstLine="0"/>
              <w:jc w:val="left"/>
            </w:pPr>
            <w:r w:rsidRPr="00DD150D">
              <w:t>Первенство Краснодарского края по регби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ind w:left="63" w:hanging="6"/>
              <w:rPr>
                <w:color w:val="000000"/>
              </w:rPr>
            </w:pPr>
            <w:r w:rsidRPr="00DD150D">
              <w:rPr>
                <w:color w:val="000000"/>
              </w:rPr>
              <w:t>девочки              до 15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rPr>
                <w:color w:val="000000"/>
              </w:rPr>
            </w:pPr>
            <w:r w:rsidRPr="00DD150D">
              <w:rPr>
                <w:color w:val="000000"/>
              </w:rPr>
              <w:t>16.05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rPr>
                <w:color w:val="000000"/>
              </w:rPr>
            </w:pPr>
            <w:r w:rsidRPr="00DD150D">
              <w:rPr>
                <w:color w:val="000000"/>
              </w:rPr>
              <w:t>09.10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МО Краснодарского края                       (с разъездами)</w:t>
            </w:r>
          </w:p>
        </w:tc>
      </w:tr>
      <w:tr w:rsidR="00DD150D" w:rsidRPr="00C37372" w:rsidTr="00C6312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rPr>
                <w:lang w:val="en-US"/>
              </w:rPr>
              <w:t>VI</w:t>
            </w:r>
            <w:r w:rsidRPr="00DD150D">
              <w:t xml:space="preserve"> краевой турнир памяти первого президента Краснодарской спортивной федерации регби А.Н. Киселева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ind w:left="63" w:hanging="6"/>
              <w:rPr>
                <w:color w:val="000000"/>
              </w:rPr>
            </w:pPr>
            <w:r w:rsidRPr="00DD150D">
              <w:rPr>
                <w:color w:val="000000"/>
              </w:rPr>
              <w:t>мальчики, девочки до 13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rPr>
                <w:color w:val="000000"/>
              </w:rPr>
            </w:pPr>
            <w:r w:rsidRPr="00DD150D">
              <w:rPr>
                <w:color w:val="000000"/>
              </w:rPr>
              <w:t>22.05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rPr>
                <w:color w:val="000000"/>
              </w:rPr>
            </w:pPr>
            <w:r w:rsidRPr="00DD150D">
              <w:rPr>
                <w:color w:val="000000"/>
              </w:rPr>
              <w:t>06.11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МО Краснодарского края                       (с разъездами)</w:t>
            </w:r>
          </w:p>
        </w:tc>
      </w:tr>
      <w:tr w:rsidR="00DD150D" w:rsidRPr="00C37372" w:rsidTr="00C6312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 xml:space="preserve">Тренировочное мероприятие по подготовке к первенству России по регби-7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юноши         до 18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22.07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31.07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Анапа</w:t>
            </w:r>
          </w:p>
        </w:tc>
      </w:tr>
      <w:tr w:rsidR="00DD150D" w:rsidRPr="00C37372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 xml:space="preserve">Тренировочное мероприятие по подготовке к первенству России по регби-7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0D" w:rsidRPr="00DD150D" w:rsidRDefault="00DD150D" w:rsidP="00DD150D">
            <w:r w:rsidRPr="00DD150D">
              <w:t>юниорки         до 19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21.04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30.04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Крымск</w:t>
            </w:r>
          </w:p>
        </w:tc>
      </w:tr>
      <w:tr w:rsidR="00DD150D" w:rsidRPr="00C37372" w:rsidTr="00F822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 xml:space="preserve">Тренировочное мероприятие по подготовке к первенству России по регби-7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девушки         до 18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08.09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17.09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Анапа</w:t>
            </w:r>
          </w:p>
        </w:tc>
      </w:tr>
      <w:tr w:rsidR="00DD150D" w:rsidRPr="00C37372" w:rsidTr="00F822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>Тренировочное мероприятие по подготовке к первенству России по регби-7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rPr>
                <w:color w:val="000000"/>
              </w:rPr>
            </w:pPr>
            <w:r w:rsidRPr="00DD150D">
              <w:rPr>
                <w:color w:val="000000"/>
              </w:rPr>
              <w:t>юниоры      до 19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19.06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Анапа</w:t>
            </w:r>
          </w:p>
        </w:tc>
      </w:tr>
      <w:tr w:rsidR="00DD150D" w:rsidRPr="00C37372" w:rsidTr="00F822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 xml:space="preserve">Тренировочное мероприятие по подготовке к всероссийским соревнованиям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 xml:space="preserve">мальчики </w:t>
            </w:r>
          </w:p>
          <w:p w:rsidR="00DD150D" w:rsidRPr="00DD150D" w:rsidRDefault="00DD150D" w:rsidP="00DD150D">
            <w:r w:rsidRPr="00DD150D">
              <w:t>до 16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01.06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07.06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Анапа</w:t>
            </w:r>
          </w:p>
        </w:tc>
      </w:tr>
      <w:tr w:rsidR="00DD150D" w:rsidRPr="00C37372" w:rsidTr="00C6312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 xml:space="preserve">Тренировочное мероприятие по подготовке к </w:t>
            </w:r>
            <w:r w:rsidRPr="00DD150D">
              <w:rPr>
                <w:lang w:val="en-US"/>
              </w:rPr>
              <w:t>V</w:t>
            </w:r>
            <w:r w:rsidRPr="00DD150D">
              <w:t xml:space="preserve"> летней Спартакиаде молодежи (юниорская) России по регби-7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ind w:left="0" w:firstLine="57"/>
            </w:pPr>
            <w:r w:rsidRPr="00DD150D">
              <w:t>юниорки       2000-2003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05.07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Анапа</w:t>
            </w:r>
          </w:p>
        </w:tc>
      </w:tr>
      <w:tr w:rsidR="00DD150D" w:rsidRPr="00C37372" w:rsidTr="00C6312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 xml:space="preserve">Тренировочное мероприятие по подготовке к </w:t>
            </w:r>
            <w:r w:rsidRPr="00DD150D">
              <w:rPr>
                <w:lang w:val="en-US"/>
              </w:rPr>
              <w:t>V</w:t>
            </w:r>
            <w:r w:rsidRPr="00DD150D">
              <w:t xml:space="preserve"> летней Спартакиаде молодежи (юниорская) России по регби-7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pPr>
              <w:ind w:left="0" w:firstLine="57"/>
            </w:pPr>
            <w:r w:rsidRPr="00DD150D">
              <w:t>юниоры       2000-2003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03.07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12.07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Анапа</w:t>
            </w:r>
          </w:p>
        </w:tc>
      </w:tr>
      <w:tr w:rsidR="00DD150D" w:rsidRPr="00C37372" w:rsidTr="000E0CB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ind w:left="0" w:right="-108" w:firstLine="0"/>
              <w:jc w:val="left"/>
            </w:pPr>
            <w:r w:rsidRPr="00C37372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ind w:left="0" w:firstLine="0"/>
            </w:pPr>
            <w:r w:rsidRPr="00C37372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ind w:left="0" w:firstLine="0"/>
            </w:pPr>
          </w:p>
        </w:tc>
      </w:tr>
      <w:tr w:rsidR="00DD150D" w:rsidRPr="00C37372" w:rsidTr="00C6312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ind w:left="0" w:firstLine="0"/>
              <w:jc w:val="left"/>
            </w:pPr>
            <w:r w:rsidRPr="00C37372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ind w:left="0" w:firstLine="0"/>
            </w:pPr>
            <w:r w:rsidRPr="00C37372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ind w:left="0" w:firstLine="0"/>
            </w:pPr>
          </w:p>
        </w:tc>
      </w:tr>
      <w:tr w:rsidR="00DD150D" w:rsidRPr="00C37372" w:rsidTr="00C6312F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ind w:left="0" w:firstLine="0"/>
              <w:jc w:val="left"/>
            </w:pPr>
            <w:r w:rsidRPr="00C37372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ind w:left="-108" w:right="-108" w:firstLine="0"/>
            </w:pPr>
            <w:r w:rsidRPr="00C37372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ind w:left="0" w:firstLine="0"/>
            </w:pPr>
          </w:p>
        </w:tc>
      </w:tr>
      <w:tr w:rsidR="00DD150D" w:rsidRPr="00C37372" w:rsidTr="00C6312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ind w:left="0" w:firstLine="0"/>
              <w:jc w:val="left"/>
            </w:pPr>
            <w:r w:rsidRPr="00C37372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ind w:left="0" w:firstLine="0"/>
            </w:pPr>
            <w:r w:rsidRPr="00C37372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ind w:left="0" w:firstLine="0"/>
            </w:pPr>
          </w:p>
        </w:tc>
      </w:tr>
      <w:tr w:rsidR="00DD150D" w:rsidRPr="00C37372" w:rsidTr="00C6312F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ind w:left="0" w:firstLine="0"/>
              <w:jc w:val="left"/>
            </w:pPr>
            <w:r w:rsidRPr="00C37372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ind w:left="0" w:firstLine="0"/>
            </w:pPr>
            <w:r w:rsidRPr="00C37372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37372" w:rsidRDefault="00DD150D" w:rsidP="00DD150D">
            <w:pPr>
              <w:ind w:left="0" w:firstLine="0"/>
            </w:pPr>
          </w:p>
        </w:tc>
      </w:tr>
    </w:tbl>
    <w:p w:rsidR="00B8566A" w:rsidRPr="006F3894" w:rsidRDefault="00B8566A" w:rsidP="0019693C">
      <w:pPr>
        <w:rPr>
          <w:color w:val="FF0000"/>
        </w:rPr>
      </w:pPr>
      <w:bookmarkStart w:id="33" w:name="_Toc406674440"/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СЁРФИНГ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0D162A" w:rsidTr="004641CC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  <w:rPr>
                <w:b/>
                <w:sz w:val="18"/>
                <w:szCs w:val="18"/>
              </w:rPr>
            </w:pPr>
            <w:r w:rsidRPr="000D162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  <w:rPr>
                <w:b/>
                <w:sz w:val="18"/>
                <w:szCs w:val="18"/>
              </w:rPr>
            </w:pPr>
            <w:r w:rsidRPr="000D162A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  <w:rPr>
                <w:b/>
                <w:sz w:val="18"/>
                <w:szCs w:val="18"/>
              </w:rPr>
            </w:pPr>
            <w:r w:rsidRPr="000D162A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0D162A" w:rsidRDefault="00B8566A" w:rsidP="0067694B">
            <w:pPr>
              <w:ind w:left="0" w:firstLine="0"/>
              <w:rPr>
                <w:b/>
                <w:sz w:val="18"/>
                <w:szCs w:val="18"/>
              </w:rPr>
            </w:pPr>
            <w:r w:rsidRPr="000D162A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  <w:rPr>
                <w:b/>
                <w:sz w:val="18"/>
                <w:szCs w:val="18"/>
              </w:rPr>
            </w:pPr>
            <w:r w:rsidRPr="000D162A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0D162A" w:rsidRDefault="00B8566A" w:rsidP="0067694B">
            <w:pPr>
              <w:ind w:left="0" w:firstLine="0"/>
              <w:rPr>
                <w:b/>
                <w:sz w:val="18"/>
                <w:szCs w:val="18"/>
              </w:rPr>
            </w:pPr>
            <w:r w:rsidRPr="000D162A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right="-107" w:firstLine="0"/>
              <w:rPr>
                <w:b/>
                <w:sz w:val="18"/>
                <w:szCs w:val="18"/>
              </w:rPr>
            </w:pPr>
            <w:r w:rsidRPr="000D162A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0D162A" w:rsidRDefault="00B8566A" w:rsidP="0067694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0D162A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  <w:rPr>
                <w:b/>
                <w:sz w:val="18"/>
                <w:szCs w:val="18"/>
              </w:rPr>
            </w:pPr>
            <w:r w:rsidRPr="000D162A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0D162A" w:rsidRDefault="00B8566A" w:rsidP="0067694B">
            <w:pPr>
              <w:ind w:left="0" w:firstLine="0"/>
              <w:rPr>
                <w:b/>
                <w:sz w:val="18"/>
                <w:szCs w:val="18"/>
              </w:rPr>
            </w:pPr>
            <w:r w:rsidRPr="000D162A">
              <w:rPr>
                <w:b/>
                <w:sz w:val="18"/>
                <w:szCs w:val="18"/>
              </w:rPr>
              <w:t>проведения</w:t>
            </w:r>
          </w:p>
        </w:tc>
      </w:tr>
      <w:tr w:rsidR="00B8566A" w:rsidRPr="000D162A" w:rsidTr="004641C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</w:pPr>
            <w:r w:rsidRPr="000D162A"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right="-108" w:firstLine="0"/>
              <w:jc w:val="left"/>
            </w:pPr>
            <w:r w:rsidRPr="000D162A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</w:pPr>
            <w:r w:rsidRPr="000D162A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</w:pPr>
          </w:p>
        </w:tc>
      </w:tr>
      <w:tr w:rsidR="00B8566A" w:rsidRPr="000D162A" w:rsidTr="004641C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</w:pPr>
            <w:r w:rsidRPr="000D162A"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  <w:jc w:val="left"/>
            </w:pPr>
            <w:r w:rsidRPr="000D162A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</w:pPr>
            <w:r w:rsidRPr="000D162A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</w:pPr>
          </w:p>
        </w:tc>
      </w:tr>
      <w:tr w:rsidR="00B8566A" w:rsidRPr="000D162A" w:rsidTr="004641CC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</w:pPr>
            <w:r w:rsidRPr="000D162A"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  <w:jc w:val="left"/>
            </w:pPr>
            <w:r w:rsidRPr="000D162A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-108" w:right="-108" w:firstLine="0"/>
            </w:pPr>
            <w:r w:rsidRPr="000D162A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</w:pPr>
          </w:p>
        </w:tc>
      </w:tr>
      <w:tr w:rsidR="00B8566A" w:rsidRPr="000D162A" w:rsidTr="004641C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</w:pPr>
            <w:r w:rsidRPr="000D162A"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  <w:jc w:val="left"/>
            </w:pPr>
            <w:r w:rsidRPr="000D162A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</w:pPr>
            <w:r w:rsidRPr="000D162A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</w:pPr>
          </w:p>
        </w:tc>
      </w:tr>
      <w:tr w:rsidR="00B8566A" w:rsidRPr="000D162A" w:rsidTr="004641CC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</w:pPr>
            <w:r w:rsidRPr="000D162A"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  <w:jc w:val="left"/>
            </w:pPr>
            <w:r w:rsidRPr="000D162A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</w:pPr>
            <w:r w:rsidRPr="000D162A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162A" w:rsidRDefault="00B8566A" w:rsidP="0067694B">
            <w:pPr>
              <w:ind w:left="0" w:firstLine="0"/>
            </w:pPr>
          </w:p>
        </w:tc>
      </w:tr>
    </w:tbl>
    <w:p w:rsidR="00B8566A" w:rsidRPr="00874306" w:rsidRDefault="00B8566A" w:rsidP="00FF568C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СИНХРОННОЕ ПЛАВАНИЕ</w:t>
      </w:r>
      <w:bookmarkEnd w:id="33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417"/>
        <w:gridCol w:w="1276"/>
        <w:gridCol w:w="1559"/>
      </w:tblGrid>
      <w:tr w:rsidR="00B8566A" w:rsidRPr="00EF51E9" w:rsidTr="0021789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F51E9" w:rsidRDefault="00B8566A" w:rsidP="00DC00B8">
            <w:pPr>
              <w:ind w:left="0" w:firstLine="0"/>
              <w:rPr>
                <w:b/>
                <w:sz w:val="18"/>
                <w:szCs w:val="18"/>
              </w:rPr>
            </w:pPr>
            <w:r w:rsidRPr="00EF51E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F51E9" w:rsidRDefault="00B8566A" w:rsidP="00DC00B8">
            <w:pPr>
              <w:ind w:left="0" w:firstLine="0"/>
              <w:rPr>
                <w:b/>
                <w:sz w:val="18"/>
                <w:szCs w:val="18"/>
              </w:rPr>
            </w:pPr>
            <w:r w:rsidRPr="00EF51E9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F51E9" w:rsidRDefault="00B8566A" w:rsidP="00DC00B8">
            <w:pPr>
              <w:ind w:left="0" w:firstLine="0"/>
              <w:rPr>
                <w:b/>
                <w:sz w:val="18"/>
                <w:szCs w:val="18"/>
              </w:rPr>
            </w:pPr>
            <w:r w:rsidRPr="00EF51E9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EF51E9" w:rsidRDefault="00B8566A" w:rsidP="00DC00B8">
            <w:pPr>
              <w:ind w:left="0" w:firstLine="0"/>
              <w:rPr>
                <w:b/>
                <w:sz w:val="18"/>
                <w:szCs w:val="18"/>
              </w:rPr>
            </w:pPr>
            <w:r w:rsidRPr="00EF51E9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F51E9" w:rsidRDefault="00B8566A" w:rsidP="00DC00B8">
            <w:pPr>
              <w:ind w:left="0" w:firstLine="0"/>
              <w:rPr>
                <w:b/>
                <w:sz w:val="18"/>
                <w:szCs w:val="18"/>
              </w:rPr>
            </w:pPr>
            <w:r w:rsidRPr="00EF51E9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F51E9" w:rsidRDefault="00B8566A" w:rsidP="00DC00B8">
            <w:pPr>
              <w:ind w:left="0" w:firstLine="0"/>
              <w:rPr>
                <w:b/>
                <w:sz w:val="18"/>
                <w:szCs w:val="18"/>
              </w:rPr>
            </w:pPr>
            <w:r w:rsidRPr="00EF51E9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F51E9" w:rsidRDefault="00B8566A" w:rsidP="00DC00B8">
            <w:pPr>
              <w:ind w:left="0" w:right="-107" w:firstLine="0"/>
              <w:rPr>
                <w:b/>
                <w:sz w:val="18"/>
                <w:szCs w:val="18"/>
              </w:rPr>
            </w:pPr>
            <w:r w:rsidRPr="00EF51E9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EF51E9" w:rsidRDefault="00B8566A" w:rsidP="00DC00B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F51E9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F51E9" w:rsidRDefault="00B8566A" w:rsidP="00DC00B8">
            <w:pPr>
              <w:ind w:left="0" w:firstLine="0"/>
              <w:rPr>
                <w:b/>
                <w:sz w:val="18"/>
                <w:szCs w:val="18"/>
              </w:rPr>
            </w:pPr>
            <w:r w:rsidRPr="00EF51E9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F51E9" w:rsidRDefault="00B8566A" w:rsidP="00DC00B8">
            <w:pPr>
              <w:ind w:left="0" w:firstLine="0"/>
              <w:rPr>
                <w:b/>
                <w:sz w:val="18"/>
                <w:szCs w:val="18"/>
              </w:rPr>
            </w:pPr>
            <w:r w:rsidRPr="00EF51E9">
              <w:rPr>
                <w:b/>
                <w:sz w:val="18"/>
                <w:szCs w:val="18"/>
              </w:rPr>
              <w:t>проведения</w:t>
            </w:r>
          </w:p>
        </w:tc>
      </w:tr>
      <w:tr w:rsidR="00195A0F" w:rsidRPr="00EF51E9" w:rsidTr="0021789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Default="000E0CBF" w:rsidP="00195A0F">
            <w:pPr>
              <w:ind w:left="0" w:firstLine="0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F51E9" w:rsidRDefault="00195A0F" w:rsidP="00195A0F">
            <w:pPr>
              <w:ind w:left="0" w:right="-108" w:firstLine="0"/>
              <w:jc w:val="left"/>
            </w:pPr>
            <w:r w:rsidRPr="00EF51E9">
              <w:t xml:space="preserve">Участие во всероссийских, межрегиональных и международных спортивных соревнованиях, согласованных в установленном порядке и </w:t>
            </w:r>
            <w:r w:rsidRPr="00EF51E9">
              <w:lastRenderedPageBreak/>
              <w:t>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F51E9" w:rsidRDefault="00195A0F" w:rsidP="00195A0F">
            <w:pPr>
              <w:ind w:left="0" w:firstLine="0"/>
            </w:pPr>
            <w:r w:rsidRPr="00EF51E9">
              <w:lastRenderedPageBreak/>
              <w:t>по вызову, 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F51E9" w:rsidRDefault="00195A0F" w:rsidP="00195A0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F51E9" w:rsidRDefault="00195A0F" w:rsidP="00195A0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F51E9" w:rsidRDefault="00195A0F" w:rsidP="00195A0F">
            <w:pPr>
              <w:ind w:left="0" w:firstLine="0"/>
            </w:pPr>
          </w:p>
        </w:tc>
      </w:tr>
      <w:tr w:rsidR="00195A0F" w:rsidRPr="00EF51E9" w:rsidTr="0021789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F51E9" w:rsidRDefault="000E0CBF" w:rsidP="00195A0F">
            <w:pPr>
              <w:ind w:left="0" w:firstLine="0"/>
            </w:pPr>
            <w:r>
              <w:t>3</w:t>
            </w:r>
            <w:r w:rsidR="00195A0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Default="00195A0F" w:rsidP="00195A0F">
            <w:pPr>
              <w:ind w:left="0" w:firstLine="0"/>
              <w:jc w:val="left"/>
            </w:pPr>
            <w:r w:rsidRPr="00EF51E9">
              <w:t>Участие в ТМ, УМО, ЭКО, экипировке спортивных сборных команд России</w:t>
            </w:r>
          </w:p>
          <w:p w:rsidR="00195A0F" w:rsidRPr="00EF51E9" w:rsidRDefault="00195A0F" w:rsidP="00195A0F">
            <w:pPr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F51E9" w:rsidRDefault="00195A0F" w:rsidP="00195A0F">
            <w:pPr>
              <w:ind w:left="0" w:firstLine="0"/>
            </w:pPr>
            <w:r w:rsidRPr="00EF51E9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F51E9" w:rsidRDefault="00195A0F" w:rsidP="00195A0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F51E9" w:rsidRDefault="00195A0F" w:rsidP="00195A0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F51E9" w:rsidRDefault="00195A0F" w:rsidP="00195A0F">
            <w:pPr>
              <w:ind w:left="0" w:firstLine="0"/>
            </w:pPr>
          </w:p>
        </w:tc>
      </w:tr>
      <w:tr w:rsidR="00195A0F" w:rsidRPr="00EF51E9" w:rsidTr="0021789D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F51E9" w:rsidRDefault="000E0CBF" w:rsidP="00195A0F">
            <w:pPr>
              <w:ind w:left="0" w:firstLine="0"/>
            </w:pPr>
            <w:r>
              <w:t>4</w:t>
            </w:r>
            <w:r w:rsidR="00195A0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Default="00195A0F" w:rsidP="00195A0F">
            <w:pPr>
              <w:ind w:left="0" w:firstLine="0"/>
              <w:jc w:val="left"/>
            </w:pPr>
            <w:r w:rsidRPr="00EF51E9">
              <w:t>Проведение краевых семинаров, совещаний тренеров и судей</w:t>
            </w:r>
          </w:p>
          <w:p w:rsidR="00195A0F" w:rsidRPr="00EF51E9" w:rsidRDefault="00195A0F" w:rsidP="00195A0F">
            <w:pPr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F51E9" w:rsidRDefault="00195A0F" w:rsidP="00195A0F">
            <w:pPr>
              <w:ind w:left="-108" w:right="-108" w:firstLine="0"/>
            </w:pPr>
            <w:r w:rsidRPr="00EF51E9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F51E9" w:rsidRDefault="00195A0F" w:rsidP="00195A0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F51E9" w:rsidRDefault="00195A0F" w:rsidP="00195A0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F51E9" w:rsidRDefault="00195A0F" w:rsidP="00195A0F">
            <w:pPr>
              <w:ind w:left="0" w:firstLine="0"/>
            </w:pPr>
          </w:p>
        </w:tc>
      </w:tr>
      <w:tr w:rsidR="00195A0F" w:rsidRPr="00EF51E9" w:rsidTr="0021789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F51E9" w:rsidRDefault="000E0CBF" w:rsidP="00195A0F">
            <w:pPr>
              <w:ind w:left="0" w:firstLine="0"/>
            </w:pPr>
            <w:r>
              <w:t>5</w:t>
            </w:r>
            <w:r w:rsidR="00195A0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F51E9" w:rsidRDefault="00195A0F" w:rsidP="00195A0F">
            <w:pPr>
              <w:ind w:left="0" w:firstLine="0"/>
              <w:jc w:val="left"/>
            </w:pPr>
            <w:r w:rsidRPr="00EF51E9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F51E9" w:rsidRDefault="00195A0F" w:rsidP="00195A0F">
            <w:pPr>
              <w:ind w:left="0" w:firstLine="0"/>
            </w:pPr>
            <w:r w:rsidRPr="00EF51E9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F51E9" w:rsidRDefault="00195A0F" w:rsidP="00195A0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F51E9" w:rsidRDefault="00195A0F" w:rsidP="00195A0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F51E9" w:rsidRDefault="00195A0F" w:rsidP="00195A0F">
            <w:pPr>
              <w:ind w:left="0" w:firstLine="0"/>
            </w:pPr>
          </w:p>
        </w:tc>
      </w:tr>
      <w:tr w:rsidR="00195A0F" w:rsidRPr="00EF51E9" w:rsidTr="0021789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F51E9" w:rsidRDefault="000E0CBF" w:rsidP="00195A0F">
            <w:pPr>
              <w:ind w:left="0" w:firstLine="0"/>
            </w:pPr>
            <w:r>
              <w:t>6</w:t>
            </w:r>
            <w:r w:rsidR="00195A0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F51E9" w:rsidRDefault="00195A0F" w:rsidP="00195A0F">
            <w:pPr>
              <w:ind w:left="0" w:firstLine="0"/>
              <w:jc w:val="left"/>
            </w:pPr>
            <w:r w:rsidRPr="00EF51E9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F51E9" w:rsidRDefault="00195A0F" w:rsidP="00195A0F">
            <w:pPr>
              <w:ind w:left="0" w:firstLine="0"/>
            </w:pPr>
            <w:r w:rsidRPr="00EF51E9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F51E9" w:rsidRDefault="00195A0F" w:rsidP="00195A0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F51E9" w:rsidRDefault="00195A0F" w:rsidP="00195A0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F51E9" w:rsidRDefault="00195A0F" w:rsidP="00195A0F">
            <w:pPr>
              <w:ind w:left="0" w:firstLine="0"/>
            </w:pPr>
          </w:p>
        </w:tc>
      </w:tr>
    </w:tbl>
    <w:p w:rsidR="004641CC" w:rsidRDefault="004641CC" w:rsidP="004641CC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СКАЛОЛАЗАНИЕ</w:t>
      </w:r>
    </w:p>
    <w:tbl>
      <w:tblPr>
        <w:tblpPr w:leftFromText="180" w:rightFromText="180" w:vertAnchor="text" w:horzAnchor="margin" w:tblpY="2"/>
        <w:tblW w:w="10456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523A85" w:rsidRPr="007B7CFA" w:rsidTr="007B7CF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A85" w:rsidRPr="007B7CFA" w:rsidRDefault="00523A85" w:rsidP="00523A85">
            <w:pPr>
              <w:ind w:left="0" w:firstLine="0"/>
              <w:rPr>
                <w:b/>
              </w:rPr>
            </w:pPr>
            <w:r w:rsidRPr="007B7CFA">
              <w:rPr>
                <w:b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A85" w:rsidRPr="007B7CFA" w:rsidRDefault="00523A85" w:rsidP="00523A85">
            <w:pPr>
              <w:ind w:left="0" w:firstLine="0"/>
              <w:rPr>
                <w:b/>
              </w:rPr>
            </w:pPr>
            <w:r w:rsidRPr="007B7CFA">
              <w:rPr>
                <w:b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A85" w:rsidRPr="007B7CFA" w:rsidRDefault="00523A85" w:rsidP="00523A85">
            <w:pPr>
              <w:ind w:left="0" w:firstLine="0"/>
              <w:rPr>
                <w:b/>
              </w:rPr>
            </w:pPr>
            <w:r w:rsidRPr="007B7CFA">
              <w:rPr>
                <w:b/>
              </w:rPr>
              <w:t xml:space="preserve">Возраст </w:t>
            </w:r>
          </w:p>
          <w:p w:rsidR="00523A85" w:rsidRPr="007B7CFA" w:rsidRDefault="00523A85" w:rsidP="00523A85">
            <w:pPr>
              <w:ind w:left="0" w:firstLine="0"/>
              <w:rPr>
                <w:b/>
              </w:rPr>
            </w:pPr>
            <w:r w:rsidRPr="007B7CFA">
              <w:rPr>
                <w:b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A85" w:rsidRPr="007B7CFA" w:rsidRDefault="00523A85" w:rsidP="00523A85">
            <w:pPr>
              <w:ind w:left="0" w:firstLine="0"/>
              <w:rPr>
                <w:b/>
              </w:rPr>
            </w:pPr>
            <w:r w:rsidRPr="007B7CFA">
              <w:rPr>
                <w:b/>
              </w:rPr>
              <w:t xml:space="preserve">Дата начала мероприятия, </w:t>
            </w:r>
          </w:p>
          <w:p w:rsidR="00523A85" w:rsidRPr="007B7CFA" w:rsidRDefault="00523A85" w:rsidP="00523A85">
            <w:pPr>
              <w:ind w:left="0" w:firstLine="0"/>
              <w:rPr>
                <w:b/>
              </w:rPr>
            </w:pPr>
            <w:r w:rsidRPr="007B7CFA">
              <w:rPr>
                <w:b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A85" w:rsidRPr="007B7CFA" w:rsidRDefault="00523A85" w:rsidP="00523A85">
            <w:pPr>
              <w:ind w:left="0" w:right="-107" w:firstLine="0"/>
              <w:rPr>
                <w:b/>
              </w:rPr>
            </w:pPr>
            <w:r w:rsidRPr="007B7CFA">
              <w:rPr>
                <w:b/>
              </w:rPr>
              <w:t xml:space="preserve">Дата </w:t>
            </w:r>
          </w:p>
          <w:p w:rsidR="00523A85" w:rsidRPr="007B7CFA" w:rsidRDefault="00523A85" w:rsidP="00523A85">
            <w:pPr>
              <w:ind w:left="-108" w:right="-107" w:firstLine="0"/>
              <w:rPr>
                <w:b/>
              </w:rPr>
            </w:pPr>
            <w:r w:rsidRPr="007B7CFA">
              <w:rPr>
                <w:b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A85" w:rsidRPr="007B7CFA" w:rsidRDefault="00523A85" w:rsidP="00523A85">
            <w:pPr>
              <w:ind w:left="0" w:firstLine="0"/>
              <w:rPr>
                <w:b/>
              </w:rPr>
            </w:pPr>
            <w:r w:rsidRPr="007B7CFA">
              <w:rPr>
                <w:b/>
              </w:rPr>
              <w:t xml:space="preserve">Место </w:t>
            </w:r>
          </w:p>
          <w:p w:rsidR="00523A85" w:rsidRPr="007B7CFA" w:rsidRDefault="00523A85" w:rsidP="00523A85">
            <w:pPr>
              <w:ind w:left="0" w:firstLine="0"/>
              <w:rPr>
                <w:b/>
              </w:rPr>
            </w:pPr>
            <w:r w:rsidRPr="007B7CFA">
              <w:rPr>
                <w:b/>
              </w:rPr>
              <w:t>проведения</w:t>
            </w:r>
          </w:p>
        </w:tc>
      </w:tr>
      <w:tr w:rsidR="00597AD1" w:rsidRPr="007B7CFA" w:rsidTr="005A443B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numPr>
                <w:ilvl w:val="0"/>
                <w:numId w:val="101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D1" w:rsidRPr="00597AD1" w:rsidRDefault="00597AD1" w:rsidP="008839C2">
            <w:pPr>
              <w:ind w:left="34" w:firstLine="0"/>
              <w:jc w:val="left"/>
            </w:pPr>
            <w:r w:rsidRPr="00597AD1">
              <w:t xml:space="preserve">Тренировочное мероприятие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D1" w:rsidRPr="00597AD1" w:rsidRDefault="00597AD1" w:rsidP="00597AD1">
            <w:pPr>
              <w:ind w:left="34" w:firstLine="23"/>
            </w:pPr>
            <w:r w:rsidRPr="00597AD1">
              <w:t>юноши, девушки              16-17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D1" w:rsidRPr="00597AD1" w:rsidRDefault="00597AD1" w:rsidP="00597AD1">
            <w:r w:rsidRPr="00597AD1">
              <w:t>10.06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D1" w:rsidRPr="00597AD1" w:rsidRDefault="00597AD1" w:rsidP="00597AD1">
            <w:r w:rsidRPr="00597AD1">
              <w:t>23.06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D1" w:rsidRPr="00597AD1" w:rsidRDefault="00597AD1" w:rsidP="00597AD1">
            <w:r w:rsidRPr="00597AD1">
              <w:t>Московская область</w:t>
            </w:r>
          </w:p>
        </w:tc>
      </w:tr>
      <w:tr w:rsidR="00597AD1" w:rsidRPr="007B7CFA" w:rsidTr="005A443B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numPr>
                <w:ilvl w:val="0"/>
                <w:numId w:val="101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D1" w:rsidRPr="00597AD1" w:rsidRDefault="00597AD1" w:rsidP="00597AD1">
            <w:pPr>
              <w:ind w:left="34" w:firstLine="0"/>
              <w:jc w:val="left"/>
            </w:pPr>
            <w:r w:rsidRPr="00597AD1">
              <w:t>Первенство Краснодарского края (дисциплина – скорость)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D1" w:rsidRDefault="00597AD1" w:rsidP="00597AD1">
            <w:pPr>
              <w:ind w:left="34" w:firstLine="23"/>
            </w:pPr>
            <w:r w:rsidRPr="00597AD1">
              <w:t xml:space="preserve">юноши и девушки </w:t>
            </w:r>
          </w:p>
          <w:p w:rsidR="00597AD1" w:rsidRDefault="00597AD1" w:rsidP="00597AD1">
            <w:pPr>
              <w:ind w:left="34" w:firstLine="23"/>
            </w:pPr>
            <w:r w:rsidRPr="00597AD1">
              <w:t xml:space="preserve">10-13 лет, 14-15 лет, </w:t>
            </w:r>
          </w:p>
          <w:p w:rsidR="00597AD1" w:rsidRPr="00597AD1" w:rsidRDefault="00597AD1" w:rsidP="00597AD1">
            <w:pPr>
              <w:ind w:left="34" w:firstLine="23"/>
            </w:pPr>
            <w:r w:rsidRPr="00597AD1">
              <w:t>16-17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D1" w:rsidRPr="00597AD1" w:rsidRDefault="00597AD1" w:rsidP="00597AD1">
            <w:r w:rsidRPr="00597AD1"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D1" w:rsidRPr="00597AD1" w:rsidRDefault="00597AD1" w:rsidP="00597AD1">
            <w:r w:rsidRPr="00597AD1">
              <w:t>17.10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D1" w:rsidRPr="00597AD1" w:rsidRDefault="00597AD1" w:rsidP="00597AD1">
            <w:r w:rsidRPr="00597AD1">
              <w:t>Сочи</w:t>
            </w:r>
          </w:p>
        </w:tc>
      </w:tr>
      <w:tr w:rsidR="00597AD1" w:rsidRPr="007B7CFA" w:rsidTr="005A443B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numPr>
                <w:ilvl w:val="0"/>
                <w:numId w:val="101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D1" w:rsidRPr="00597AD1" w:rsidRDefault="00597AD1" w:rsidP="00597AD1">
            <w:pPr>
              <w:ind w:left="34" w:firstLine="0"/>
              <w:jc w:val="left"/>
            </w:pPr>
            <w:r w:rsidRPr="00597AD1">
              <w:t>Чемпионат Краснодарского края (дисциплина – скорость)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D1" w:rsidRPr="00597AD1" w:rsidRDefault="00597AD1" w:rsidP="00597AD1">
            <w:pPr>
              <w:ind w:left="34" w:firstLine="23"/>
            </w:pPr>
            <w:r w:rsidRPr="00597AD1">
              <w:t>мужчины и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D1" w:rsidRPr="00597AD1" w:rsidRDefault="00597AD1" w:rsidP="00597AD1">
            <w:r w:rsidRPr="00597AD1"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D1" w:rsidRPr="00597AD1" w:rsidRDefault="00597AD1" w:rsidP="00597AD1">
            <w:r w:rsidRPr="00597AD1">
              <w:t>17.10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D1" w:rsidRPr="00597AD1" w:rsidRDefault="00597AD1" w:rsidP="00597AD1">
            <w:r w:rsidRPr="00597AD1">
              <w:t>Сочи</w:t>
            </w:r>
          </w:p>
        </w:tc>
      </w:tr>
      <w:tr w:rsidR="00597AD1" w:rsidRPr="007B7CFA" w:rsidTr="005A443B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numPr>
                <w:ilvl w:val="0"/>
                <w:numId w:val="101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D1" w:rsidRPr="00597AD1" w:rsidRDefault="00597AD1" w:rsidP="00597AD1">
            <w:pPr>
              <w:ind w:left="34" w:firstLine="0"/>
              <w:jc w:val="left"/>
            </w:pPr>
            <w:r w:rsidRPr="00597AD1">
              <w:t>Первенство Краснодарского края (дисциплина – трудность, боулдеринг)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D1" w:rsidRDefault="00597AD1" w:rsidP="00597AD1">
            <w:pPr>
              <w:tabs>
                <w:tab w:val="left" w:pos="5130"/>
              </w:tabs>
              <w:ind w:left="0"/>
            </w:pPr>
            <w:r w:rsidRPr="00597AD1">
              <w:t xml:space="preserve">юноши и девушки 10-13 лет, </w:t>
            </w:r>
          </w:p>
          <w:p w:rsidR="00597AD1" w:rsidRDefault="00597AD1" w:rsidP="00597AD1">
            <w:pPr>
              <w:tabs>
                <w:tab w:val="left" w:pos="5130"/>
              </w:tabs>
              <w:ind w:left="0"/>
            </w:pPr>
            <w:r w:rsidRPr="00597AD1">
              <w:t xml:space="preserve">14-15 лет, </w:t>
            </w:r>
          </w:p>
          <w:p w:rsidR="00597AD1" w:rsidRPr="00597AD1" w:rsidRDefault="00597AD1" w:rsidP="00597AD1">
            <w:pPr>
              <w:tabs>
                <w:tab w:val="left" w:pos="5130"/>
              </w:tabs>
              <w:ind w:left="0"/>
            </w:pPr>
            <w:r w:rsidRPr="00597AD1">
              <w:t>16-17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D1" w:rsidRPr="00597AD1" w:rsidRDefault="00597AD1" w:rsidP="00597AD1">
            <w:r w:rsidRPr="00597AD1">
              <w:t>03.11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D1" w:rsidRPr="00597AD1" w:rsidRDefault="00597AD1" w:rsidP="00597AD1">
            <w:r w:rsidRPr="00597AD1">
              <w:t>08.11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D1" w:rsidRPr="00597AD1" w:rsidRDefault="00597AD1" w:rsidP="00597AD1">
            <w:r w:rsidRPr="00597AD1">
              <w:t>Краснодар</w:t>
            </w:r>
          </w:p>
        </w:tc>
      </w:tr>
      <w:tr w:rsidR="00597AD1" w:rsidRPr="007B7CFA" w:rsidTr="00444DD2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numPr>
                <w:ilvl w:val="0"/>
                <w:numId w:val="101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AD1" w:rsidRPr="00597AD1" w:rsidRDefault="00597AD1" w:rsidP="008839C2">
            <w:pPr>
              <w:ind w:left="63" w:hanging="6"/>
              <w:jc w:val="left"/>
            </w:pPr>
            <w:r w:rsidRPr="00597AD1">
              <w:t>Чемпионат Краснодарского края (дисциплина – трудность, боулдеринг)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AD1" w:rsidRPr="00597AD1" w:rsidRDefault="00597AD1" w:rsidP="00597AD1">
            <w:r w:rsidRPr="00597AD1">
              <w:t>мужчины и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AD1" w:rsidRPr="00597AD1" w:rsidRDefault="00597AD1" w:rsidP="00597AD1">
            <w:r w:rsidRPr="00597AD1">
              <w:t>03.11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AD1" w:rsidRPr="00597AD1" w:rsidRDefault="00597AD1" w:rsidP="00597AD1">
            <w:r w:rsidRPr="00597AD1">
              <w:t>08.11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AD1" w:rsidRPr="00597AD1" w:rsidRDefault="00597AD1" w:rsidP="00597AD1">
            <w:r w:rsidRPr="00597AD1">
              <w:t>Краснодар</w:t>
            </w:r>
          </w:p>
        </w:tc>
      </w:tr>
      <w:tr w:rsidR="00597AD1" w:rsidRPr="007B7CFA" w:rsidTr="007B7CF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numPr>
                <w:ilvl w:val="0"/>
                <w:numId w:val="101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ind w:left="0" w:firstLine="0"/>
              <w:jc w:val="left"/>
            </w:pPr>
            <w:r w:rsidRPr="007B7CFA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ind w:left="0" w:firstLine="0"/>
            </w:pPr>
            <w:r w:rsidRPr="007B7CFA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ind w:left="0" w:firstLine="0"/>
            </w:pPr>
          </w:p>
        </w:tc>
      </w:tr>
      <w:tr w:rsidR="00597AD1" w:rsidRPr="007B7CFA" w:rsidTr="007B7CF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numPr>
                <w:ilvl w:val="0"/>
                <w:numId w:val="101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ind w:left="0" w:firstLine="0"/>
              <w:jc w:val="left"/>
            </w:pPr>
            <w:r w:rsidRPr="007B7CFA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ind w:left="-108" w:right="-108" w:firstLine="0"/>
            </w:pPr>
            <w:r w:rsidRPr="007B7CFA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ind w:left="0" w:firstLine="0"/>
            </w:pPr>
          </w:p>
        </w:tc>
      </w:tr>
      <w:tr w:rsidR="00597AD1" w:rsidRPr="007B7CFA" w:rsidTr="007B7CF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numPr>
                <w:ilvl w:val="0"/>
                <w:numId w:val="101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ind w:left="0" w:firstLine="0"/>
              <w:jc w:val="left"/>
            </w:pPr>
            <w:r w:rsidRPr="007B7CFA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ind w:left="0" w:firstLine="0"/>
            </w:pPr>
            <w:r w:rsidRPr="007B7CFA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ind w:left="0" w:firstLine="0"/>
            </w:pPr>
          </w:p>
        </w:tc>
      </w:tr>
      <w:tr w:rsidR="00597AD1" w:rsidRPr="007B7CFA" w:rsidTr="007B7CF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numPr>
                <w:ilvl w:val="0"/>
                <w:numId w:val="101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ind w:left="0" w:firstLine="0"/>
              <w:jc w:val="left"/>
            </w:pPr>
            <w:r w:rsidRPr="007B7CFA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ind w:left="0" w:firstLine="0"/>
            </w:pPr>
            <w:r w:rsidRPr="007B7CFA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D1" w:rsidRPr="007B7CFA" w:rsidRDefault="00597AD1" w:rsidP="00597AD1">
            <w:pPr>
              <w:ind w:left="0" w:firstLine="0"/>
            </w:pPr>
          </w:p>
        </w:tc>
      </w:tr>
    </w:tbl>
    <w:p w:rsidR="00B8566A" w:rsidRDefault="00B8566A" w:rsidP="00D61C2C">
      <w:pPr>
        <w:pStyle w:val="1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СКЕЙТБОРДИНГ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9E0ECA" w:rsidTr="00474F0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E0ECA" w:rsidRDefault="00B8566A" w:rsidP="00DE512C">
            <w:pPr>
              <w:ind w:left="0" w:firstLine="0"/>
              <w:rPr>
                <w:b/>
                <w:sz w:val="18"/>
                <w:szCs w:val="18"/>
              </w:rPr>
            </w:pPr>
            <w:r w:rsidRPr="009E0EC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E0ECA" w:rsidRDefault="00B8566A" w:rsidP="00DE512C">
            <w:pPr>
              <w:ind w:left="0" w:firstLine="0"/>
              <w:rPr>
                <w:b/>
                <w:sz w:val="18"/>
                <w:szCs w:val="18"/>
              </w:rPr>
            </w:pPr>
            <w:r w:rsidRPr="009E0ECA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E0ECA" w:rsidRDefault="00B8566A" w:rsidP="00DE512C">
            <w:pPr>
              <w:ind w:left="0" w:firstLine="0"/>
              <w:rPr>
                <w:b/>
                <w:sz w:val="18"/>
                <w:szCs w:val="18"/>
              </w:rPr>
            </w:pPr>
            <w:r w:rsidRPr="009E0ECA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9E0ECA" w:rsidRDefault="00B8566A" w:rsidP="00DE512C">
            <w:pPr>
              <w:ind w:left="0" w:firstLine="0"/>
              <w:rPr>
                <w:b/>
                <w:sz w:val="18"/>
                <w:szCs w:val="18"/>
              </w:rPr>
            </w:pPr>
            <w:r w:rsidRPr="009E0ECA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E0ECA" w:rsidRDefault="00B8566A" w:rsidP="00DE512C">
            <w:pPr>
              <w:ind w:left="0" w:firstLine="0"/>
              <w:rPr>
                <w:b/>
                <w:sz w:val="18"/>
                <w:szCs w:val="18"/>
              </w:rPr>
            </w:pPr>
            <w:r w:rsidRPr="009E0ECA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9E0ECA" w:rsidRDefault="00B8566A" w:rsidP="00DE512C">
            <w:pPr>
              <w:ind w:left="0" w:firstLine="0"/>
              <w:rPr>
                <w:b/>
                <w:sz w:val="18"/>
                <w:szCs w:val="18"/>
              </w:rPr>
            </w:pPr>
            <w:r w:rsidRPr="009E0ECA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E0ECA" w:rsidRDefault="00B8566A" w:rsidP="00DE512C">
            <w:pPr>
              <w:ind w:left="0" w:right="-107" w:firstLine="0"/>
              <w:rPr>
                <w:b/>
                <w:sz w:val="18"/>
                <w:szCs w:val="18"/>
              </w:rPr>
            </w:pPr>
            <w:r w:rsidRPr="009E0ECA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9E0ECA" w:rsidRDefault="00B8566A" w:rsidP="00DE512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9E0ECA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E0ECA" w:rsidRDefault="00B8566A" w:rsidP="00DE512C">
            <w:pPr>
              <w:ind w:left="0" w:firstLine="0"/>
              <w:rPr>
                <w:b/>
                <w:sz w:val="18"/>
                <w:szCs w:val="18"/>
              </w:rPr>
            </w:pPr>
            <w:r w:rsidRPr="009E0ECA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9E0ECA" w:rsidRDefault="00B8566A" w:rsidP="00DE512C">
            <w:pPr>
              <w:ind w:left="0" w:firstLine="0"/>
              <w:rPr>
                <w:b/>
                <w:sz w:val="18"/>
                <w:szCs w:val="18"/>
              </w:rPr>
            </w:pPr>
            <w:r w:rsidRPr="009E0ECA">
              <w:rPr>
                <w:b/>
                <w:sz w:val="18"/>
                <w:szCs w:val="18"/>
              </w:rPr>
              <w:t>проведения</w:t>
            </w:r>
          </w:p>
        </w:tc>
      </w:tr>
      <w:tr w:rsidR="000903AE" w:rsidRPr="009E0ECA" w:rsidTr="00954BC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Default="000903AE" w:rsidP="000903AE">
            <w:pPr>
              <w:ind w:left="0" w:firstLine="0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AE" w:rsidRPr="000C2E8E" w:rsidRDefault="000903AE" w:rsidP="000903AE">
            <w:pPr>
              <w:pStyle w:val="82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0C2E8E">
              <w:rPr>
                <w:color w:val="auto"/>
                <w:sz w:val="20"/>
                <w:szCs w:val="20"/>
              </w:rPr>
              <w:t>Кубок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AE" w:rsidRPr="000C2E8E" w:rsidRDefault="000903AE" w:rsidP="000903AE">
            <w:pPr>
              <w:pStyle w:val="82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C2E8E">
              <w:rPr>
                <w:color w:val="auto"/>
                <w:sz w:val="20"/>
                <w:szCs w:val="20"/>
              </w:rPr>
              <w:t>мужчины</w:t>
            </w:r>
            <w:r>
              <w:rPr>
                <w:color w:val="auto"/>
                <w:sz w:val="20"/>
                <w:szCs w:val="20"/>
              </w:rPr>
              <w:t>,</w:t>
            </w:r>
            <w:r w:rsidRPr="000C2E8E">
              <w:rPr>
                <w:color w:val="auto"/>
                <w:sz w:val="20"/>
                <w:szCs w:val="20"/>
              </w:rPr>
              <w:t xml:space="preserve">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AE" w:rsidRPr="000C2E8E" w:rsidRDefault="000903AE" w:rsidP="000903AE">
            <w:pPr>
              <w:pStyle w:val="82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C2E8E">
              <w:rPr>
                <w:color w:val="auto"/>
                <w:sz w:val="20"/>
                <w:szCs w:val="20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AE" w:rsidRPr="000C2E8E" w:rsidRDefault="000903AE" w:rsidP="000903AE">
            <w:pPr>
              <w:pStyle w:val="82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C2E8E">
              <w:rPr>
                <w:color w:val="auto"/>
                <w:sz w:val="20"/>
                <w:szCs w:val="20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AE" w:rsidRPr="000C2E8E" w:rsidRDefault="000903AE" w:rsidP="000903AE">
            <w:pPr>
              <w:pStyle w:val="82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C2E8E">
              <w:rPr>
                <w:color w:val="auto"/>
                <w:sz w:val="20"/>
                <w:szCs w:val="20"/>
              </w:rPr>
              <w:t>г. Сочи</w:t>
            </w:r>
          </w:p>
        </w:tc>
      </w:tr>
      <w:tr w:rsidR="000903AE" w:rsidRPr="009E0ECA" w:rsidTr="00954BC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Default="000903AE" w:rsidP="000903AE">
            <w:pPr>
              <w:ind w:left="0" w:firstLine="0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AE" w:rsidRPr="000C2E8E" w:rsidRDefault="000903AE" w:rsidP="000903AE">
            <w:pPr>
              <w:pStyle w:val="82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0C2E8E">
              <w:rPr>
                <w:color w:val="auto"/>
                <w:sz w:val="20"/>
                <w:szCs w:val="20"/>
              </w:rPr>
              <w:t>Чемпионат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AE" w:rsidRPr="000C2E8E" w:rsidRDefault="000903AE" w:rsidP="000903AE">
            <w:pPr>
              <w:pStyle w:val="DefaultText"/>
              <w:jc w:val="center"/>
              <w:rPr>
                <w:color w:val="auto"/>
                <w:sz w:val="20"/>
                <w:szCs w:val="20"/>
              </w:rPr>
            </w:pPr>
            <w:r w:rsidRPr="000C2E8E">
              <w:rPr>
                <w:color w:val="auto"/>
                <w:sz w:val="20"/>
                <w:szCs w:val="20"/>
              </w:rPr>
              <w:t>мужчины</w:t>
            </w:r>
            <w:r>
              <w:rPr>
                <w:color w:val="auto"/>
                <w:sz w:val="20"/>
                <w:szCs w:val="20"/>
              </w:rPr>
              <w:t>,</w:t>
            </w:r>
            <w:r w:rsidRPr="000C2E8E">
              <w:rPr>
                <w:color w:val="auto"/>
                <w:sz w:val="20"/>
                <w:szCs w:val="20"/>
              </w:rPr>
              <w:t xml:space="preserve"> женщины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AE" w:rsidRPr="000C2E8E" w:rsidRDefault="000903AE" w:rsidP="000903AE">
            <w:pPr>
              <w:pStyle w:val="82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C2E8E">
              <w:rPr>
                <w:color w:val="auto"/>
                <w:sz w:val="20"/>
                <w:szCs w:val="20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AE" w:rsidRPr="000C2E8E" w:rsidRDefault="000903AE" w:rsidP="000903AE">
            <w:pPr>
              <w:pStyle w:val="82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C2E8E">
              <w:rPr>
                <w:color w:val="auto"/>
                <w:sz w:val="20"/>
                <w:szCs w:val="20"/>
              </w:rPr>
              <w:t>12.09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AE" w:rsidRPr="000C2E8E" w:rsidRDefault="000903AE" w:rsidP="000903AE">
            <w:pPr>
              <w:pStyle w:val="af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E8E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</w:tr>
      <w:tr w:rsidR="000903AE" w:rsidRPr="009E0ECA" w:rsidTr="00474F0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Default="000903AE" w:rsidP="000903AE">
            <w:pPr>
              <w:ind w:left="0" w:firstLine="0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right="-108" w:firstLine="0"/>
              <w:jc w:val="left"/>
            </w:pPr>
            <w:r w:rsidRPr="009E0ECA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firstLine="0"/>
            </w:pPr>
            <w:r w:rsidRPr="009E0ECA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firstLine="0"/>
            </w:pPr>
          </w:p>
        </w:tc>
      </w:tr>
      <w:tr w:rsidR="000903AE" w:rsidRPr="009E0ECA" w:rsidTr="00474F0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firstLine="0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firstLine="0"/>
              <w:jc w:val="left"/>
            </w:pPr>
            <w:r w:rsidRPr="009E0ECA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firstLine="0"/>
            </w:pPr>
            <w:r w:rsidRPr="009E0ECA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firstLine="0"/>
            </w:pPr>
          </w:p>
        </w:tc>
      </w:tr>
      <w:tr w:rsidR="000903AE" w:rsidRPr="009E0ECA" w:rsidTr="00474F0D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firstLine="0"/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firstLine="0"/>
              <w:jc w:val="left"/>
            </w:pPr>
            <w:r w:rsidRPr="009E0ECA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-108" w:right="-108" w:firstLine="0"/>
            </w:pPr>
            <w:r w:rsidRPr="009E0ECA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firstLine="0"/>
            </w:pPr>
          </w:p>
        </w:tc>
      </w:tr>
      <w:tr w:rsidR="000903AE" w:rsidRPr="009E0ECA" w:rsidTr="00474F0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firstLine="0"/>
            </w:pPr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firstLine="0"/>
              <w:jc w:val="left"/>
            </w:pPr>
            <w:r w:rsidRPr="009E0ECA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firstLine="0"/>
            </w:pPr>
            <w:r w:rsidRPr="009E0ECA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firstLine="0"/>
            </w:pPr>
          </w:p>
        </w:tc>
      </w:tr>
      <w:tr w:rsidR="000903AE" w:rsidRPr="009E0ECA" w:rsidTr="00474F0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firstLine="0"/>
            </w:pPr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firstLine="0"/>
              <w:jc w:val="left"/>
            </w:pPr>
            <w:r w:rsidRPr="009E0ECA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firstLine="0"/>
            </w:pPr>
            <w:r w:rsidRPr="009E0ECA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AE" w:rsidRPr="009E0ECA" w:rsidRDefault="000903AE" w:rsidP="000903AE">
            <w:pPr>
              <w:ind w:left="0" w:firstLine="0"/>
            </w:pPr>
          </w:p>
        </w:tc>
      </w:tr>
    </w:tbl>
    <w:p w:rsidR="00B8566A" w:rsidRPr="00874306" w:rsidRDefault="00B8566A" w:rsidP="00294418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34" w:name="_Toc406674441"/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СОВРЕМЕННОЕ ПЯТИБОРЬЕ</w:t>
      </w:r>
      <w:bookmarkEnd w:id="34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882821" w:rsidRPr="00E45702" w:rsidTr="00D86FC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1" w:rsidRPr="00E45702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4570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21" w:rsidRPr="00E45702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45702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21" w:rsidRPr="00E45702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45702">
              <w:rPr>
                <w:b/>
                <w:sz w:val="18"/>
                <w:szCs w:val="18"/>
              </w:rPr>
              <w:t xml:space="preserve">Возраст </w:t>
            </w:r>
          </w:p>
          <w:p w:rsidR="00882821" w:rsidRPr="00E45702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45702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21" w:rsidRPr="00E45702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45702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882821" w:rsidRPr="00E45702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45702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21" w:rsidRPr="00E45702" w:rsidRDefault="00882821" w:rsidP="00D86FC0">
            <w:pPr>
              <w:ind w:left="0" w:right="-107" w:firstLine="0"/>
              <w:rPr>
                <w:b/>
                <w:sz w:val="18"/>
                <w:szCs w:val="18"/>
              </w:rPr>
            </w:pPr>
            <w:r w:rsidRPr="00E45702">
              <w:rPr>
                <w:b/>
                <w:sz w:val="18"/>
                <w:szCs w:val="18"/>
              </w:rPr>
              <w:t xml:space="preserve">Дата </w:t>
            </w:r>
          </w:p>
          <w:p w:rsidR="00882821" w:rsidRPr="00E45702" w:rsidRDefault="00882821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45702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21" w:rsidRPr="00E45702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45702">
              <w:rPr>
                <w:b/>
                <w:sz w:val="18"/>
                <w:szCs w:val="18"/>
              </w:rPr>
              <w:t xml:space="preserve">Место </w:t>
            </w:r>
          </w:p>
          <w:p w:rsidR="00882821" w:rsidRPr="00E45702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45702">
              <w:rPr>
                <w:b/>
                <w:sz w:val="18"/>
                <w:szCs w:val="18"/>
              </w:rPr>
              <w:t>проведения</w:t>
            </w:r>
          </w:p>
        </w:tc>
      </w:tr>
      <w:tr w:rsidR="002E1D5D" w:rsidRPr="00E45702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numPr>
                <w:ilvl w:val="0"/>
                <w:numId w:val="41"/>
              </w:numPr>
              <w:ind w:left="454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A7514" w:rsidRDefault="002E1D5D" w:rsidP="002E1D5D">
            <w:pPr>
              <w:ind w:left="34" w:firstLine="0"/>
              <w:jc w:val="left"/>
            </w:pPr>
            <w:r w:rsidRPr="009A7514">
              <w:t>Первенство Краснодарского края (двоеборье)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D5D" w:rsidRPr="009A7514" w:rsidRDefault="002E1D5D" w:rsidP="002E1D5D">
            <w:pPr>
              <w:ind w:left="34" w:firstLine="23"/>
            </w:pPr>
            <w:r w:rsidRPr="009A7514">
              <w:t>200</w:t>
            </w:r>
            <w:r>
              <w:t>7</w:t>
            </w:r>
            <w:r w:rsidRPr="009A7514">
              <w:t>-200</w:t>
            </w:r>
            <w:r>
              <w:t>8</w:t>
            </w:r>
            <w:r w:rsidRPr="009A7514">
              <w:t xml:space="preserve"> г.р.                200</w:t>
            </w:r>
            <w:r>
              <w:t>9</w:t>
            </w:r>
            <w:r w:rsidRPr="009A7514">
              <w:t>-20</w:t>
            </w:r>
            <w:r>
              <w:t>10</w:t>
            </w:r>
            <w:r w:rsidRPr="009A7514">
              <w:t xml:space="preserve"> г.р.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A7514" w:rsidRDefault="002E1D5D" w:rsidP="002E1D5D">
            <w:r>
              <w:t>03</w:t>
            </w:r>
            <w:r w:rsidRPr="009A7514"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A7514" w:rsidRDefault="002E1D5D" w:rsidP="002E1D5D">
            <w:r>
              <w:t>05</w:t>
            </w:r>
            <w:r w:rsidRPr="009A7514"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A7514" w:rsidRDefault="002E1D5D" w:rsidP="002E1D5D">
            <w:r w:rsidRPr="009A7514">
              <w:t>Краснодар</w:t>
            </w:r>
          </w:p>
        </w:tc>
      </w:tr>
      <w:tr w:rsidR="002E1D5D" w:rsidRPr="00E45702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numPr>
                <w:ilvl w:val="0"/>
                <w:numId w:val="41"/>
              </w:numPr>
              <w:ind w:left="454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312EE2" w:rsidRDefault="002E1D5D" w:rsidP="002E1D5D">
            <w:pPr>
              <w:ind w:left="34" w:firstLine="0"/>
              <w:jc w:val="left"/>
            </w:pPr>
            <w:r w:rsidRPr="00312EE2">
              <w:t>Краевые соревнования (двоеборье, троеборье, четырехборье)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D5D" w:rsidRPr="00312EE2" w:rsidRDefault="002E1D5D" w:rsidP="002E1D5D">
            <w:pPr>
              <w:ind w:left="0" w:firstLine="0"/>
            </w:pPr>
            <w:r w:rsidRPr="00312EE2">
              <w:t>200</w:t>
            </w:r>
            <w:r>
              <w:t>9-2010</w:t>
            </w:r>
            <w:r w:rsidRPr="00312EE2">
              <w:t xml:space="preserve"> г.р.</w:t>
            </w:r>
          </w:p>
          <w:p w:rsidR="002E1D5D" w:rsidRPr="00312EE2" w:rsidRDefault="002E1D5D" w:rsidP="002E1D5D">
            <w:pPr>
              <w:ind w:left="0" w:firstLine="0"/>
            </w:pPr>
            <w:r>
              <w:t>2007</w:t>
            </w:r>
            <w:r w:rsidRPr="00312EE2">
              <w:t>-2008 г.р.</w:t>
            </w:r>
          </w:p>
          <w:p w:rsidR="002E1D5D" w:rsidRDefault="002E1D5D" w:rsidP="002E1D5D">
            <w:pPr>
              <w:ind w:left="34" w:firstLine="23"/>
            </w:pPr>
            <w:r w:rsidRPr="00312EE2">
              <w:t>200</w:t>
            </w:r>
            <w:r>
              <w:t>5</w:t>
            </w:r>
            <w:r w:rsidRPr="00312EE2">
              <w:t>-200</w:t>
            </w:r>
            <w:r>
              <w:t>8</w:t>
            </w:r>
            <w:r w:rsidRPr="00312EE2">
              <w:t xml:space="preserve"> г.р.</w:t>
            </w:r>
          </w:p>
          <w:p w:rsidR="002E1D5D" w:rsidRPr="00312EE2" w:rsidRDefault="002E1D5D" w:rsidP="002E1D5D">
            <w:pPr>
              <w:ind w:left="34" w:firstLine="23"/>
            </w:pPr>
            <w:r>
              <w:t>2003-2006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312EE2" w:rsidRDefault="002E1D5D" w:rsidP="002E1D5D">
            <w:r>
              <w:t>14</w:t>
            </w:r>
            <w:r w:rsidRPr="00312EE2">
              <w:t>.</w:t>
            </w: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312EE2" w:rsidRDefault="002E1D5D" w:rsidP="002E1D5D">
            <w:r>
              <w:t>16</w:t>
            </w:r>
            <w:r w:rsidRPr="00312EE2">
              <w:t>.</w:t>
            </w: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312EE2" w:rsidRDefault="002E1D5D" w:rsidP="002E1D5D">
            <w:r w:rsidRPr="00312EE2">
              <w:t>Краснодар</w:t>
            </w:r>
          </w:p>
        </w:tc>
      </w:tr>
      <w:tr w:rsidR="002E1D5D" w:rsidRPr="00E45702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numPr>
                <w:ilvl w:val="0"/>
                <w:numId w:val="41"/>
              </w:numPr>
              <w:ind w:left="454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51899" w:rsidRDefault="002E1D5D" w:rsidP="002E1D5D">
            <w:pPr>
              <w:ind w:left="34" w:firstLine="0"/>
              <w:jc w:val="left"/>
            </w:pPr>
            <w:r w:rsidRPr="00251899">
              <w:t>Первенство Краснодарского края (троеборье, четырехборье)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D5D" w:rsidRPr="00251899" w:rsidRDefault="002E1D5D" w:rsidP="002E1D5D">
            <w:pPr>
              <w:ind w:left="34" w:firstLine="23"/>
            </w:pPr>
            <w:r w:rsidRPr="00251899">
              <w:t>2006-2009 г.р.</w:t>
            </w:r>
          </w:p>
          <w:p w:rsidR="002E1D5D" w:rsidRPr="00251899" w:rsidRDefault="002E1D5D" w:rsidP="002E1D5D">
            <w:pPr>
              <w:ind w:left="34" w:firstLine="23"/>
            </w:pPr>
            <w:r w:rsidRPr="00251899">
              <w:t>2004-2007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51899" w:rsidRDefault="002E1D5D" w:rsidP="002E1D5D">
            <w:r w:rsidRPr="00251899"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51899" w:rsidRDefault="002E1D5D" w:rsidP="002E1D5D">
            <w:r w:rsidRPr="00251899">
              <w:t>14.11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51899" w:rsidRDefault="002E1D5D" w:rsidP="002E1D5D">
            <w:r w:rsidRPr="00251899">
              <w:t>Краснодар</w:t>
            </w:r>
          </w:p>
        </w:tc>
      </w:tr>
      <w:tr w:rsidR="002E1D5D" w:rsidRPr="00E45702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51899" w:rsidRDefault="002E1D5D" w:rsidP="002E1D5D">
            <w:pPr>
              <w:ind w:left="34" w:firstLine="0"/>
              <w:jc w:val="left"/>
            </w:pPr>
            <w:r w:rsidRPr="00251899">
              <w:t>Краевые соревнования (двоеборье)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D5D" w:rsidRPr="00251899" w:rsidRDefault="002E1D5D" w:rsidP="002E1D5D">
            <w:pPr>
              <w:ind w:left="0" w:firstLine="0"/>
            </w:pPr>
            <w:r w:rsidRPr="00251899">
              <w:t>2008-2009 г.р.</w:t>
            </w:r>
          </w:p>
          <w:p w:rsidR="002E1D5D" w:rsidRPr="00251899" w:rsidRDefault="002E1D5D" w:rsidP="002E1D5D">
            <w:pPr>
              <w:ind w:left="0" w:firstLine="0"/>
            </w:pPr>
            <w:r w:rsidRPr="00251899">
              <w:t>2010-2011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51899" w:rsidRDefault="002E1D5D" w:rsidP="002E1D5D">
            <w:r w:rsidRPr="00251899"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51899" w:rsidRDefault="002E1D5D" w:rsidP="002E1D5D">
            <w:r w:rsidRPr="00251899">
              <w:t>14.11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251899" w:rsidRDefault="002E1D5D" w:rsidP="002E1D5D">
            <w:r w:rsidRPr="00251899">
              <w:t>Краснодар</w:t>
            </w:r>
          </w:p>
        </w:tc>
      </w:tr>
      <w:tr w:rsidR="002E1D5D" w:rsidRPr="00E45702" w:rsidTr="00D86FC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ind w:left="0" w:right="-108" w:firstLine="0"/>
              <w:jc w:val="left"/>
            </w:pPr>
            <w:r w:rsidRPr="00E45702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ind w:left="0" w:firstLine="0"/>
            </w:pPr>
            <w:r w:rsidRPr="00E45702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ind w:left="0" w:firstLine="0"/>
            </w:pPr>
          </w:p>
        </w:tc>
      </w:tr>
      <w:tr w:rsidR="002E1D5D" w:rsidRPr="00E45702" w:rsidTr="00D86FC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ind w:left="0" w:firstLine="0"/>
              <w:jc w:val="left"/>
            </w:pPr>
            <w:r w:rsidRPr="00E45702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ind w:left="0" w:firstLine="0"/>
            </w:pPr>
            <w:r w:rsidRPr="00E45702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ind w:left="0" w:firstLine="0"/>
            </w:pPr>
          </w:p>
        </w:tc>
      </w:tr>
      <w:tr w:rsidR="002E1D5D" w:rsidRPr="00E45702" w:rsidTr="00D86FC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ind w:left="0" w:firstLine="0"/>
              <w:jc w:val="left"/>
            </w:pPr>
            <w:r w:rsidRPr="00E45702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ind w:left="-108" w:right="-108" w:firstLine="0"/>
            </w:pPr>
            <w:r w:rsidRPr="00E45702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ind w:left="0" w:firstLine="0"/>
            </w:pPr>
          </w:p>
        </w:tc>
      </w:tr>
      <w:tr w:rsidR="002E1D5D" w:rsidRPr="00E45702" w:rsidTr="00D86FC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ind w:left="0" w:firstLine="0"/>
              <w:jc w:val="left"/>
            </w:pPr>
            <w:r w:rsidRPr="00E45702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ind w:left="0" w:firstLine="0"/>
            </w:pPr>
            <w:r w:rsidRPr="00E45702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ind w:left="0" w:firstLine="0"/>
            </w:pPr>
          </w:p>
        </w:tc>
      </w:tr>
      <w:tr w:rsidR="002E1D5D" w:rsidRPr="00E45702" w:rsidTr="00D86FC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ind w:left="0" w:firstLine="0"/>
              <w:jc w:val="left"/>
            </w:pPr>
            <w:r w:rsidRPr="00E45702">
              <w:t xml:space="preserve">Проведение ТМ по подготовке к межрегиональным, всероссийским и </w:t>
            </w:r>
            <w:r w:rsidRPr="00E45702">
              <w:lastRenderedPageBreak/>
              <w:t>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ind w:left="0" w:firstLine="0"/>
            </w:pPr>
            <w:r w:rsidRPr="00E45702">
              <w:lastRenderedPageBreak/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E45702" w:rsidRDefault="002E1D5D" w:rsidP="002E1D5D">
            <w:pPr>
              <w:ind w:left="0" w:firstLine="0"/>
            </w:pPr>
          </w:p>
        </w:tc>
      </w:tr>
    </w:tbl>
    <w:p w:rsidR="00B8566A" w:rsidRPr="00874306" w:rsidRDefault="00B8566A" w:rsidP="005445CD">
      <w:pPr>
        <w:rPr>
          <w:color w:val="FF0000"/>
          <w:sz w:val="24"/>
          <w:szCs w:val="24"/>
        </w:rPr>
      </w:pPr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СОФТБОЛ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F370E5" w:rsidTr="00E0016B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E0016B">
            <w:pPr>
              <w:ind w:left="0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E0016B">
            <w:pPr>
              <w:ind w:left="0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E0016B">
            <w:pPr>
              <w:ind w:left="0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9C533A" w:rsidRDefault="00B8566A" w:rsidP="00E0016B">
            <w:pPr>
              <w:ind w:left="0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E0016B">
            <w:pPr>
              <w:ind w:left="0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9C533A" w:rsidRDefault="00B8566A" w:rsidP="00E0016B">
            <w:pPr>
              <w:ind w:left="0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E0016B">
            <w:pPr>
              <w:ind w:left="0" w:right="-107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9C533A" w:rsidRDefault="00B8566A" w:rsidP="00E0016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E0016B">
            <w:pPr>
              <w:ind w:left="0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9C533A" w:rsidRDefault="00B8566A" w:rsidP="00E0016B">
            <w:pPr>
              <w:ind w:left="0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>проведения</w:t>
            </w:r>
          </w:p>
        </w:tc>
      </w:tr>
      <w:tr w:rsidR="001D2683" w:rsidRPr="00F370E5" w:rsidTr="00E0016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</w:pPr>
            <w:r>
              <w:t>1</w:t>
            </w:r>
            <w:r w:rsidRPr="009C533A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1D2683" w:rsidRDefault="001D2683" w:rsidP="001D2683">
            <w:pPr>
              <w:ind w:left="0" w:firstLine="0"/>
              <w:jc w:val="left"/>
            </w:pPr>
            <w:r w:rsidRPr="001D2683">
              <w:t>Тренировочное мероприятие по подготовке к Первенству России по софтболу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1D2683" w:rsidRDefault="001D2683" w:rsidP="001D2683">
            <w:pPr>
              <w:ind w:left="0" w:firstLine="0"/>
            </w:pPr>
            <w:r w:rsidRPr="001D2683">
              <w:t xml:space="preserve">девушки </w:t>
            </w:r>
          </w:p>
          <w:p w:rsidR="001D2683" w:rsidRPr="001D2683" w:rsidRDefault="001D2683" w:rsidP="001D2683">
            <w:pPr>
              <w:ind w:left="0" w:firstLine="0"/>
              <w:rPr>
                <w:b/>
              </w:rPr>
            </w:pPr>
            <w:r w:rsidRPr="001D2683">
              <w:t>11-16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1D2683" w:rsidRDefault="001D2683" w:rsidP="001D2683">
            <w:pPr>
              <w:ind w:left="0" w:firstLine="0"/>
            </w:pPr>
            <w:r w:rsidRPr="001D2683"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1D2683" w:rsidRDefault="001D2683" w:rsidP="001D2683">
            <w:pPr>
              <w:ind w:left="0" w:right="-107" w:firstLine="0"/>
            </w:pPr>
            <w:r w:rsidRPr="001D2683">
              <w:t>14.05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1D2683" w:rsidRDefault="001D2683" w:rsidP="001D2683">
            <w:pPr>
              <w:ind w:left="0" w:firstLine="0"/>
            </w:pPr>
            <w:r w:rsidRPr="001D2683">
              <w:t>Северская</w:t>
            </w:r>
          </w:p>
        </w:tc>
      </w:tr>
      <w:tr w:rsidR="001D2683" w:rsidRPr="00F370E5" w:rsidTr="00E0016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Default="001D2683" w:rsidP="001D2683">
            <w:pPr>
              <w:ind w:left="0" w:firstLine="0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1D2683" w:rsidRDefault="001D2683" w:rsidP="001D2683">
            <w:pPr>
              <w:ind w:left="0" w:firstLine="0"/>
              <w:jc w:val="left"/>
            </w:pPr>
            <w:r w:rsidRPr="001D2683">
              <w:t xml:space="preserve">Тренировочное мероприятие по подготовке к </w:t>
            </w:r>
            <w:r w:rsidRPr="001D2683">
              <w:rPr>
                <w:lang w:val="en-US"/>
              </w:rPr>
              <w:t>V</w:t>
            </w:r>
            <w:r w:rsidRPr="001D2683">
              <w:t>летней Спартакиаде молодежи (юниорская) России 2021 года по софтболу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1D2683" w:rsidRDefault="001D2683" w:rsidP="001D2683">
            <w:pPr>
              <w:ind w:left="0" w:firstLine="0"/>
            </w:pPr>
            <w:r w:rsidRPr="001D2683">
              <w:t xml:space="preserve">юниорки </w:t>
            </w:r>
          </w:p>
          <w:p w:rsidR="001D2683" w:rsidRPr="001D2683" w:rsidRDefault="001D2683" w:rsidP="001D2683">
            <w:pPr>
              <w:ind w:left="0" w:firstLine="0"/>
            </w:pPr>
            <w:r w:rsidRPr="001D2683">
              <w:t>14-19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1D2683" w:rsidRDefault="001D2683" w:rsidP="001D2683">
            <w:pPr>
              <w:ind w:left="0" w:firstLine="0"/>
            </w:pPr>
            <w:r w:rsidRPr="001D2683">
              <w:t>10.07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1D2683" w:rsidRDefault="001D2683" w:rsidP="001D2683">
            <w:pPr>
              <w:ind w:left="0" w:right="-107" w:firstLine="0"/>
            </w:pPr>
            <w:r w:rsidRPr="001D2683">
              <w:t>14.07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1D2683" w:rsidRDefault="001D2683" w:rsidP="001D2683">
            <w:pPr>
              <w:ind w:left="0" w:firstLine="0"/>
            </w:pPr>
            <w:r w:rsidRPr="001D2683">
              <w:t>Крымск</w:t>
            </w:r>
          </w:p>
        </w:tc>
      </w:tr>
      <w:tr w:rsidR="001D2683" w:rsidRPr="00F370E5" w:rsidTr="00E0016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Default="001D2683" w:rsidP="001D2683">
            <w:pPr>
              <w:ind w:left="0" w:firstLine="0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right="-108" w:firstLine="0"/>
              <w:jc w:val="left"/>
            </w:pPr>
            <w:r w:rsidRPr="009C533A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</w:pPr>
            <w:r w:rsidRPr="009C533A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</w:pPr>
          </w:p>
        </w:tc>
      </w:tr>
      <w:tr w:rsidR="001D2683" w:rsidRPr="00F370E5" w:rsidTr="00E0016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  <w:jc w:val="left"/>
            </w:pPr>
            <w:r w:rsidRPr="009C533A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</w:pPr>
            <w:r w:rsidRPr="009C533A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</w:pPr>
          </w:p>
        </w:tc>
      </w:tr>
      <w:tr w:rsidR="001D2683" w:rsidRPr="00F370E5" w:rsidTr="00E0016B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  <w:jc w:val="left"/>
            </w:pPr>
            <w:r w:rsidRPr="009C533A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-108" w:right="-108" w:firstLine="0"/>
            </w:pPr>
            <w:r w:rsidRPr="009C533A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</w:pPr>
          </w:p>
        </w:tc>
      </w:tr>
      <w:tr w:rsidR="001D2683" w:rsidRPr="00F370E5" w:rsidTr="00E0016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</w:pPr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  <w:jc w:val="left"/>
            </w:pPr>
            <w:r w:rsidRPr="009C533A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</w:pPr>
            <w:r w:rsidRPr="009C533A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</w:pPr>
          </w:p>
        </w:tc>
      </w:tr>
      <w:tr w:rsidR="001D2683" w:rsidRPr="00F370E5" w:rsidTr="00E0016B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</w:pPr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  <w:jc w:val="left"/>
            </w:pPr>
            <w:r w:rsidRPr="009C533A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</w:pPr>
            <w:r w:rsidRPr="009C533A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9C533A" w:rsidRDefault="001D2683" w:rsidP="001D2683">
            <w:pPr>
              <w:ind w:left="0" w:firstLine="0"/>
            </w:pPr>
          </w:p>
        </w:tc>
      </w:tr>
    </w:tbl>
    <w:p w:rsidR="00B8566A" w:rsidRPr="00220E6F" w:rsidRDefault="00B8566A" w:rsidP="005445CD">
      <w:pPr>
        <w:rPr>
          <w:sz w:val="24"/>
          <w:szCs w:val="24"/>
        </w:rPr>
      </w:pPr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35" w:name="_Toc406674442"/>
      <w:r w:rsidRPr="00E431BC">
        <w:rPr>
          <w:rFonts w:ascii="Times New Roman" w:hAnsi="Times New Roman"/>
          <w:sz w:val="24"/>
          <w:szCs w:val="24"/>
        </w:rPr>
        <w:t>СПОРТИВНАЯ БОРЬБА</w:t>
      </w:r>
      <w:bookmarkEnd w:id="35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220E6F" w:rsidRPr="000A55F7" w:rsidTr="004641CC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6F" w:rsidRPr="000A55F7" w:rsidRDefault="00220E6F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0A55F7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6F" w:rsidRPr="000A55F7" w:rsidRDefault="00220E6F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0A55F7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6F" w:rsidRPr="000A55F7" w:rsidRDefault="00220E6F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0A55F7">
              <w:rPr>
                <w:b/>
                <w:sz w:val="18"/>
                <w:szCs w:val="18"/>
              </w:rPr>
              <w:t xml:space="preserve">Возраст </w:t>
            </w:r>
          </w:p>
          <w:p w:rsidR="00220E6F" w:rsidRPr="000A55F7" w:rsidRDefault="00220E6F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0A55F7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6F" w:rsidRPr="000A55F7" w:rsidRDefault="00220E6F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0A55F7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220E6F" w:rsidRPr="000A55F7" w:rsidRDefault="00220E6F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0A55F7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6F" w:rsidRPr="000A55F7" w:rsidRDefault="00220E6F" w:rsidP="004641CC">
            <w:pPr>
              <w:ind w:left="0" w:right="-107" w:firstLine="0"/>
              <w:rPr>
                <w:b/>
                <w:sz w:val="18"/>
                <w:szCs w:val="18"/>
              </w:rPr>
            </w:pPr>
            <w:r w:rsidRPr="000A55F7">
              <w:rPr>
                <w:b/>
                <w:sz w:val="18"/>
                <w:szCs w:val="18"/>
              </w:rPr>
              <w:t xml:space="preserve">Дата </w:t>
            </w:r>
          </w:p>
          <w:p w:rsidR="00220E6F" w:rsidRPr="000A55F7" w:rsidRDefault="00220E6F" w:rsidP="004641C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0A55F7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6F" w:rsidRPr="000A55F7" w:rsidRDefault="00220E6F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0A55F7">
              <w:rPr>
                <w:b/>
                <w:sz w:val="18"/>
                <w:szCs w:val="18"/>
              </w:rPr>
              <w:t xml:space="preserve">Место </w:t>
            </w:r>
          </w:p>
          <w:p w:rsidR="00220E6F" w:rsidRPr="000A55F7" w:rsidRDefault="00220E6F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0A55F7">
              <w:rPr>
                <w:b/>
                <w:sz w:val="18"/>
                <w:szCs w:val="18"/>
              </w:rPr>
              <w:t>проведения</w:t>
            </w:r>
          </w:p>
        </w:tc>
      </w:tr>
      <w:tr w:rsidR="00220E6F" w:rsidRPr="000A55F7" w:rsidTr="004641CC">
        <w:trPr>
          <w:trHeight w:val="272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6F" w:rsidRPr="00C356D4" w:rsidRDefault="00220E6F" w:rsidP="004641CC">
            <w:pPr>
              <w:ind w:left="0" w:firstLine="0"/>
              <w:rPr>
                <w:color w:val="FF0000"/>
              </w:rPr>
            </w:pPr>
            <w:r w:rsidRPr="00220E6F">
              <w:t>ВОЛЬНАЯ БОРЬБА</w:t>
            </w:r>
          </w:p>
        </w:tc>
      </w:tr>
      <w:tr w:rsidR="004769B6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6" w:rsidRPr="00C356D4" w:rsidRDefault="004769B6" w:rsidP="004769B6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3A0406" w:rsidRDefault="009C1625" w:rsidP="003C31A0">
            <w:pPr>
              <w:shd w:val="clear" w:color="auto" w:fill="FFFFFF" w:themeFill="background1"/>
              <w:ind w:left="63" w:hanging="6"/>
              <w:jc w:val="left"/>
            </w:pPr>
            <w:r w:rsidRPr="003A0406">
              <w:t>Т</w:t>
            </w:r>
            <w:r>
              <w:t>ренировочное мероприятие</w:t>
            </w:r>
            <w:r w:rsidRPr="003A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3A0406" w:rsidRDefault="004769B6" w:rsidP="004769B6">
            <w:pPr>
              <w:shd w:val="clear" w:color="auto" w:fill="FFFFFF" w:themeFill="background1"/>
            </w:pPr>
            <w:r w:rsidRPr="003A0406">
              <w:t>юноши</w:t>
            </w:r>
          </w:p>
          <w:p w:rsidR="004769B6" w:rsidRPr="003A0406" w:rsidRDefault="004769B6" w:rsidP="004769B6">
            <w:pPr>
              <w:shd w:val="clear" w:color="auto" w:fill="FFFFFF" w:themeFill="background1"/>
            </w:pPr>
            <w:r w:rsidRPr="003A0406">
              <w:t>до 16 лет;</w:t>
            </w:r>
          </w:p>
          <w:p w:rsidR="004769B6" w:rsidRPr="003A0406" w:rsidRDefault="004769B6" w:rsidP="004769B6">
            <w:pPr>
              <w:shd w:val="clear" w:color="auto" w:fill="FFFFFF" w:themeFill="background1"/>
            </w:pPr>
            <w:r w:rsidRPr="003A0406">
              <w:t>юноши</w:t>
            </w:r>
          </w:p>
          <w:p w:rsidR="004769B6" w:rsidRPr="003A0406" w:rsidRDefault="004769B6" w:rsidP="004769B6">
            <w:pPr>
              <w:shd w:val="clear" w:color="auto" w:fill="FFFFFF" w:themeFill="background1"/>
            </w:pPr>
            <w:r w:rsidRPr="003A0406">
              <w:t>до 18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3A0406" w:rsidRDefault="004769B6" w:rsidP="004769B6">
            <w:pPr>
              <w:shd w:val="clear" w:color="auto" w:fill="FFFFFF" w:themeFill="background1"/>
            </w:pPr>
            <w:r w:rsidRPr="003A0406">
              <w:t>09.01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3A0406" w:rsidRDefault="004769B6" w:rsidP="004769B6">
            <w:pPr>
              <w:shd w:val="clear" w:color="auto" w:fill="FFFFFF" w:themeFill="background1"/>
            </w:pPr>
            <w:r w:rsidRPr="003A0406">
              <w:t>31.12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3A0406" w:rsidRDefault="004769B6" w:rsidP="004769B6">
            <w:pPr>
              <w:shd w:val="clear" w:color="auto" w:fill="FFFFFF" w:themeFill="background1"/>
            </w:pPr>
            <w:r w:rsidRPr="003A0406">
              <w:t>Краснодар</w:t>
            </w:r>
          </w:p>
        </w:tc>
      </w:tr>
      <w:tr w:rsidR="004769B6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6" w:rsidRPr="00C356D4" w:rsidRDefault="004769B6" w:rsidP="004769B6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  <w:ind w:left="63" w:hanging="6"/>
              <w:jc w:val="left"/>
            </w:pPr>
            <w:r w:rsidRPr="00DC4145">
              <w:t>Чемпионат Краснодарского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мужчины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15.01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16.01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Тимашевск</w:t>
            </w:r>
          </w:p>
        </w:tc>
      </w:tr>
      <w:tr w:rsidR="004769B6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6" w:rsidRPr="00C356D4" w:rsidRDefault="004769B6" w:rsidP="004769B6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9C1625" w:rsidP="004769B6">
            <w:pPr>
              <w:shd w:val="clear" w:color="auto" w:fill="FFFFFF" w:themeFill="background1"/>
              <w:ind w:left="63" w:hanging="6"/>
              <w:jc w:val="left"/>
            </w:pPr>
            <w:r w:rsidRPr="00DC4145">
              <w:t>Тренировочное мероприятие</w:t>
            </w:r>
            <w:r w:rsidRPr="00DC4145">
              <w:rPr>
                <w:sz w:val="22"/>
                <w:szCs w:val="22"/>
              </w:rPr>
              <w:t xml:space="preserve"> </w:t>
            </w:r>
            <w:r w:rsidR="004769B6" w:rsidRPr="00DC4145">
              <w:t>по подготовке к первенству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юниоры</w:t>
            </w:r>
          </w:p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до 21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21.01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30.01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Сочи</w:t>
            </w:r>
          </w:p>
        </w:tc>
      </w:tr>
      <w:tr w:rsidR="004769B6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6" w:rsidRPr="00C356D4" w:rsidRDefault="004769B6" w:rsidP="004769B6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9C1625" w:rsidP="004769B6">
            <w:pPr>
              <w:shd w:val="clear" w:color="auto" w:fill="FFFFFF" w:themeFill="background1"/>
              <w:ind w:left="63" w:hanging="6"/>
              <w:jc w:val="left"/>
            </w:pPr>
            <w:r w:rsidRPr="00DC4145">
              <w:t>Тренировочное мероприятие</w:t>
            </w:r>
            <w:r w:rsidRPr="00DC4145">
              <w:rPr>
                <w:sz w:val="22"/>
                <w:szCs w:val="22"/>
              </w:rPr>
              <w:t xml:space="preserve"> </w:t>
            </w:r>
            <w:r w:rsidR="004769B6" w:rsidRPr="00DC4145">
              <w:t>по подготовке к первенству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юноши</w:t>
            </w:r>
          </w:p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до 18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21.01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30.01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Сочи</w:t>
            </w:r>
          </w:p>
        </w:tc>
      </w:tr>
      <w:tr w:rsidR="004769B6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6" w:rsidRPr="00C356D4" w:rsidRDefault="004769B6" w:rsidP="004769B6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9C1625" w:rsidP="004769B6">
            <w:pPr>
              <w:shd w:val="clear" w:color="auto" w:fill="FFFFFF" w:themeFill="background1"/>
              <w:ind w:left="63" w:hanging="6"/>
              <w:jc w:val="left"/>
            </w:pPr>
            <w:r w:rsidRPr="00DC4145">
              <w:t>Тренировочное мероприятие</w:t>
            </w:r>
            <w:r w:rsidRPr="00DC4145">
              <w:rPr>
                <w:sz w:val="22"/>
                <w:szCs w:val="22"/>
              </w:rPr>
              <w:t xml:space="preserve"> </w:t>
            </w:r>
            <w:r w:rsidR="004769B6" w:rsidRPr="00DC4145">
              <w:t>по подготовке к первенству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юноши</w:t>
            </w:r>
          </w:p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до 16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21.01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30.01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Сочи</w:t>
            </w:r>
          </w:p>
        </w:tc>
      </w:tr>
      <w:tr w:rsidR="004769B6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6" w:rsidRPr="00C356D4" w:rsidRDefault="004769B6" w:rsidP="004769B6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  <w:ind w:left="63" w:hanging="6"/>
              <w:jc w:val="left"/>
            </w:pPr>
            <w:r w:rsidRPr="00DC4145">
              <w:t>Чемпионат Краснодарского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22.01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24.01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Гулькевичи</w:t>
            </w:r>
          </w:p>
        </w:tc>
      </w:tr>
      <w:tr w:rsidR="004769B6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6" w:rsidRPr="00C356D4" w:rsidRDefault="004769B6" w:rsidP="004769B6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  <w:ind w:left="63" w:hanging="6"/>
              <w:jc w:val="left"/>
            </w:pPr>
            <w:r w:rsidRPr="00DC4145"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девушки</w:t>
            </w:r>
          </w:p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до 18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22.01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24.01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Гулькевичи</w:t>
            </w:r>
          </w:p>
        </w:tc>
      </w:tr>
      <w:tr w:rsidR="004769B6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6" w:rsidRPr="00C356D4" w:rsidRDefault="004769B6" w:rsidP="004769B6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  <w:ind w:left="63" w:hanging="6"/>
              <w:jc w:val="left"/>
            </w:pPr>
            <w:r w:rsidRPr="00DC4145">
              <w:t>Первенство Краснодарского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юниорки</w:t>
            </w:r>
          </w:p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до 21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29.01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31.01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Гулькевичи</w:t>
            </w:r>
          </w:p>
        </w:tc>
      </w:tr>
      <w:tr w:rsidR="004769B6" w:rsidRPr="000A55F7" w:rsidTr="00E5292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6" w:rsidRPr="00C356D4" w:rsidRDefault="004769B6" w:rsidP="004769B6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  <w:ind w:left="63" w:hanging="6"/>
              <w:jc w:val="left"/>
            </w:pPr>
            <w:r w:rsidRPr="00DC4145">
              <w:t>Первенство Краснодарского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девушки</w:t>
            </w:r>
          </w:p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до 16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29.01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31.01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Гулькевичи</w:t>
            </w:r>
          </w:p>
        </w:tc>
      </w:tr>
      <w:tr w:rsidR="004769B6" w:rsidRPr="000A55F7" w:rsidTr="00E5292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6" w:rsidRPr="00C356D4" w:rsidRDefault="004769B6" w:rsidP="004769B6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  <w:ind w:left="63" w:hanging="6"/>
              <w:jc w:val="left"/>
            </w:pPr>
            <w:r w:rsidRPr="00DC4145"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юноши</w:t>
            </w:r>
          </w:p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до 16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01.02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03.02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Белореченск</w:t>
            </w:r>
          </w:p>
        </w:tc>
      </w:tr>
      <w:tr w:rsidR="004769B6" w:rsidRPr="000A55F7" w:rsidTr="00E5292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6" w:rsidRPr="00C356D4" w:rsidRDefault="004769B6" w:rsidP="004769B6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  <w:ind w:left="63" w:hanging="6"/>
              <w:jc w:val="left"/>
            </w:pPr>
            <w:r w:rsidRPr="00DC4145"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юниоры</w:t>
            </w:r>
          </w:p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до 21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05.02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06.02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Гулькевичи</w:t>
            </w:r>
          </w:p>
        </w:tc>
      </w:tr>
      <w:tr w:rsidR="004769B6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6" w:rsidRPr="00C356D4" w:rsidRDefault="004769B6" w:rsidP="004769B6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769B6" w:rsidRPr="00DC4145" w:rsidRDefault="004769B6" w:rsidP="004769B6">
            <w:pPr>
              <w:shd w:val="clear" w:color="auto" w:fill="FFFFFF" w:themeFill="background1"/>
              <w:ind w:left="63" w:hanging="6"/>
              <w:jc w:val="left"/>
            </w:pPr>
            <w:r w:rsidRPr="00DC4145"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юноши</w:t>
            </w:r>
          </w:p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до 18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12.02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14.02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Славянск-на-Кубани</w:t>
            </w:r>
          </w:p>
        </w:tc>
      </w:tr>
      <w:tr w:rsidR="004769B6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6" w:rsidRPr="00C356D4" w:rsidRDefault="004769B6" w:rsidP="004769B6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769B6" w:rsidRPr="00DC4145" w:rsidRDefault="009C1625" w:rsidP="004769B6">
            <w:pPr>
              <w:shd w:val="clear" w:color="auto" w:fill="FFFFFF" w:themeFill="background1"/>
              <w:ind w:left="63" w:hanging="6"/>
              <w:jc w:val="left"/>
            </w:pPr>
            <w:r w:rsidRPr="00DC4145">
              <w:t>Тренировочное мероприятие</w:t>
            </w:r>
            <w:r w:rsidRPr="00DC4145">
              <w:rPr>
                <w:sz w:val="22"/>
                <w:szCs w:val="22"/>
              </w:rPr>
              <w:t xml:space="preserve"> </w:t>
            </w:r>
            <w:r w:rsidR="004769B6" w:rsidRPr="00DC4145">
              <w:t>по подготовке к первенству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девушки</w:t>
            </w:r>
          </w:p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до 16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22.03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31.03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Гулькевичи</w:t>
            </w:r>
          </w:p>
        </w:tc>
      </w:tr>
      <w:tr w:rsidR="004769B6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6" w:rsidRPr="00C356D4" w:rsidRDefault="004769B6" w:rsidP="004769B6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769B6" w:rsidRPr="00DC4145" w:rsidRDefault="009C1625" w:rsidP="004769B6">
            <w:pPr>
              <w:shd w:val="clear" w:color="auto" w:fill="FFFFFF" w:themeFill="background1"/>
              <w:ind w:left="63" w:hanging="6"/>
              <w:jc w:val="left"/>
            </w:pPr>
            <w:r w:rsidRPr="00DC4145">
              <w:t>Тренировочное мероприятие</w:t>
            </w:r>
            <w:r w:rsidRPr="00DC4145">
              <w:rPr>
                <w:sz w:val="22"/>
                <w:szCs w:val="22"/>
              </w:rPr>
              <w:t xml:space="preserve"> </w:t>
            </w:r>
            <w:r w:rsidR="004769B6" w:rsidRPr="00DC4145">
              <w:t>по подготовке к первенству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девушки</w:t>
            </w:r>
          </w:p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до 18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22.03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31.03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Гулькевичи</w:t>
            </w:r>
          </w:p>
        </w:tc>
      </w:tr>
      <w:tr w:rsidR="004769B6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6" w:rsidRPr="00C356D4" w:rsidRDefault="004769B6" w:rsidP="004769B6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9C1625" w:rsidP="004769B6">
            <w:pPr>
              <w:shd w:val="clear" w:color="auto" w:fill="FFFFFF" w:themeFill="background1"/>
              <w:ind w:left="63" w:hanging="6"/>
              <w:jc w:val="left"/>
            </w:pPr>
            <w:r w:rsidRPr="00DC4145">
              <w:t>Тренировочное мероприятие</w:t>
            </w:r>
            <w:r w:rsidRPr="00DC4145">
              <w:rPr>
                <w:sz w:val="22"/>
                <w:szCs w:val="22"/>
              </w:rPr>
              <w:t xml:space="preserve"> </w:t>
            </w:r>
            <w:r w:rsidR="004769B6" w:rsidRPr="00DC4145">
              <w:t>по подготовке к первенству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юниорки</w:t>
            </w:r>
          </w:p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до 21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22.03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31.03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Гулькевичи</w:t>
            </w:r>
          </w:p>
        </w:tc>
      </w:tr>
      <w:tr w:rsidR="004769B6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6" w:rsidRPr="00C356D4" w:rsidRDefault="004769B6" w:rsidP="004769B6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  <w:ind w:left="63" w:hanging="6"/>
              <w:jc w:val="left"/>
            </w:pPr>
            <w:r w:rsidRPr="00DC4145">
              <w:rPr>
                <w:color w:val="000000"/>
              </w:rPr>
              <w:t xml:space="preserve">Краевые соревнования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  <w:rPr>
                <w:color w:val="000000"/>
              </w:rPr>
            </w:pPr>
            <w:r w:rsidRPr="00DC4145">
              <w:rPr>
                <w:color w:val="000000"/>
              </w:rPr>
              <w:t>юноши</w:t>
            </w:r>
          </w:p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rPr>
                <w:color w:val="000000"/>
              </w:rPr>
              <w:t>2007-2008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16.04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17.04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rPr>
                <w:color w:val="000000"/>
              </w:rPr>
              <w:t>Горячий Ключ</w:t>
            </w:r>
          </w:p>
        </w:tc>
      </w:tr>
      <w:tr w:rsidR="004769B6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6" w:rsidRPr="00C356D4" w:rsidRDefault="004769B6" w:rsidP="004769B6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  <w:ind w:left="63" w:hanging="6"/>
              <w:jc w:val="left"/>
              <w:rPr>
                <w:color w:val="000000"/>
              </w:rPr>
            </w:pPr>
            <w:r w:rsidRPr="00DC4145">
              <w:rPr>
                <w:color w:val="000000"/>
              </w:rPr>
              <w:t>Краевые соревнования 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  <w:rPr>
                <w:color w:val="000000"/>
              </w:rPr>
            </w:pPr>
            <w:r w:rsidRPr="00DC4145">
              <w:rPr>
                <w:color w:val="000000"/>
              </w:rPr>
              <w:t>девушки</w:t>
            </w:r>
          </w:p>
          <w:p w:rsidR="004769B6" w:rsidRPr="00DC4145" w:rsidRDefault="004769B6" w:rsidP="004769B6">
            <w:pPr>
              <w:shd w:val="clear" w:color="auto" w:fill="FFFFFF" w:themeFill="background1"/>
              <w:rPr>
                <w:color w:val="000000"/>
              </w:rPr>
            </w:pPr>
            <w:r w:rsidRPr="00DC4145">
              <w:rPr>
                <w:color w:val="000000"/>
              </w:rPr>
              <w:t>2004-2005,</w:t>
            </w:r>
          </w:p>
          <w:p w:rsidR="004769B6" w:rsidRPr="00DC4145" w:rsidRDefault="004769B6" w:rsidP="004769B6">
            <w:pPr>
              <w:shd w:val="clear" w:color="auto" w:fill="FFFFFF" w:themeFill="background1"/>
              <w:rPr>
                <w:color w:val="000000"/>
              </w:rPr>
            </w:pPr>
            <w:r w:rsidRPr="00DC4145">
              <w:rPr>
                <w:color w:val="000000"/>
              </w:rPr>
              <w:t>2006-2007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14.05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16.05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  <w:rPr>
                <w:color w:val="000000"/>
              </w:rPr>
            </w:pPr>
            <w:r w:rsidRPr="00DC4145">
              <w:rPr>
                <w:color w:val="000000"/>
              </w:rPr>
              <w:t>Гулькевичи</w:t>
            </w:r>
          </w:p>
        </w:tc>
      </w:tr>
      <w:tr w:rsidR="004769B6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6" w:rsidRPr="00C356D4" w:rsidRDefault="004769B6" w:rsidP="004769B6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  <w:ind w:left="63" w:hanging="6"/>
              <w:jc w:val="left"/>
              <w:rPr>
                <w:color w:val="000000"/>
              </w:rPr>
            </w:pPr>
            <w:r w:rsidRPr="00DC4145">
              <w:rPr>
                <w:color w:val="000000"/>
              </w:rPr>
              <w:t>Краевые соревнования 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  <w:rPr>
                <w:color w:val="000000"/>
              </w:rPr>
            </w:pPr>
            <w:r w:rsidRPr="00DC4145">
              <w:rPr>
                <w:color w:val="000000"/>
              </w:rPr>
              <w:t>юноши</w:t>
            </w:r>
          </w:p>
          <w:p w:rsidR="004769B6" w:rsidRPr="00DC4145" w:rsidRDefault="004769B6" w:rsidP="004769B6">
            <w:pPr>
              <w:shd w:val="clear" w:color="auto" w:fill="FFFFFF" w:themeFill="background1"/>
              <w:rPr>
                <w:color w:val="000000"/>
              </w:rPr>
            </w:pPr>
            <w:r w:rsidRPr="00DC4145">
              <w:rPr>
                <w:color w:val="000000"/>
              </w:rPr>
              <w:t>2004-2005,</w:t>
            </w:r>
          </w:p>
          <w:p w:rsidR="004769B6" w:rsidRPr="00DC4145" w:rsidRDefault="004769B6" w:rsidP="004769B6">
            <w:pPr>
              <w:shd w:val="clear" w:color="auto" w:fill="FFFFFF" w:themeFill="background1"/>
              <w:rPr>
                <w:color w:val="000000"/>
              </w:rPr>
            </w:pPr>
            <w:r w:rsidRPr="00DC4145">
              <w:rPr>
                <w:color w:val="000000"/>
              </w:rPr>
              <w:t>2006-2007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21.05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23.05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  <w:rPr>
                <w:color w:val="000000"/>
              </w:rPr>
            </w:pPr>
            <w:r w:rsidRPr="00DC4145">
              <w:rPr>
                <w:color w:val="000000"/>
              </w:rPr>
              <w:t>Гулькевичи</w:t>
            </w:r>
          </w:p>
        </w:tc>
      </w:tr>
      <w:tr w:rsidR="004769B6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6" w:rsidRPr="00C356D4" w:rsidRDefault="004769B6" w:rsidP="004769B6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9C1625" w:rsidP="009C1625">
            <w:pPr>
              <w:shd w:val="clear" w:color="auto" w:fill="FFFFFF" w:themeFill="background1"/>
              <w:ind w:left="63" w:hanging="6"/>
              <w:jc w:val="left"/>
            </w:pPr>
            <w:r w:rsidRPr="00DC4145">
              <w:t>Тренировочное мероприятие</w:t>
            </w:r>
            <w:r w:rsidRPr="00DC4145">
              <w:rPr>
                <w:sz w:val="22"/>
                <w:szCs w:val="22"/>
              </w:rPr>
              <w:t xml:space="preserve"> </w:t>
            </w:r>
            <w:r w:rsidR="004769B6" w:rsidRPr="00DC4145">
              <w:t xml:space="preserve">по подготовке к </w:t>
            </w:r>
            <w:r w:rsidR="004769B6" w:rsidRPr="00DC4145">
              <w:rPr>
                <w:lang w:val="en-US"/>
              </w:rPr>
              <w:t>V</w:t>
            </w:r>
            <w:r w:rsidR="004769B6" w:rsidRPr="00DC4145">
              <w:t xml:space="preserve"> летней Спартакиаде молодежи России 2021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юниоры</w:t>
            </w:r>
          </w:p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до 21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01.07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10.07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Краснодар</w:t>
            </w:r>
          </w:p>
        </w:tc>
      </w:tr>
      <w:tr w:rsidR="004769B6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6" w:rsidRPr="00C356D4" w:rsidRDefault="004769B6" w:rsidP="004769B6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9C1625" w:rsidP="004769B6">
            <w:pPr>
              <w:shd w:val="clear" w:color="auto" w:fill="FFFFFF" w:themeFill="background1"/>
              <w:ind w:left="63" w:hanging="6"/>
              <w:jc w:val="left"/>
            </w:pPr>
            <w:r w:rsidRPr="00DC4145">
              <w:t>Тренировочное мероприятие</w:t>
            </w:r>
            <w:r w:rsidRPr="00DC4145">
              <w:rPr>
                <w:sz w:val="22"/>
                <w:szCs w:val="22"/>
              </w:rPr>
              <w:t xml:space="preserve"> </w:t>
            </w:r>
            <w:r w:rsidR="004769B6" w:rsidRPr="00DC4145">
              <w:t xml:space="preserve">по подготовке к </w:t>
            </w:r>
            <w:r w:rsidR="004769B6" w:rsidRPr="00DC4145">
              <w:rPr>
                <w:lang w:val="en-US"/>
              </w:rPr>
              <w:t>V</w:t>
            </w:r>
            <w:r w:rsidR="004769B6" w:rsidRPr="00DC4145">
              <w:t xml:space="preserve"> летней Спартакиаде молодежи России 2021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юниорки до 21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01.07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10.07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 xml:space="preserve">Гулькевичи </w:t>
            </w:r>
          </w:p>
        </w:tc>
      </w:tr>
      <w:tr w:rsidR="004769B6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6" w:rsidRPr="00C356D4" w:rsidRDefault="004769B6" w:rsidP="004769B6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  <w:ind w:left="63" w:hanging="6"/>
              <w:jc w:val="left"/>
            </w:pPr>
            <w:r w:rsidRPr="00DC4145"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юноши</w:t>
            </w:r>
          </w:p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2008-2009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08.10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10.10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Горячий Ключ</w:t>
            </w:r>
          </w:p>
        </w:tc>
      </w:tr>
      <w:tr w:rsidR="004769B6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6" w:rsidRPr="00C356D4" w:rsidRDefault="004769B6" w:rsidP="004769B6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  <w:ind w:left="63" w:hanging="6"/>
              <w:jc w:val="left"/>
            </w:pPr>
            <w:r w:rsidRPr="00DC4145">
              <w:rPr>
                <w:color w:val="000000"/>
              </w:rPr>
              <w:t>Краевые соревнования памяти Первого Героя Советского Союза А.В. Ляпидевского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rPr>
                <w:color w:val="000000"/>
              </w:rPr>
              <w:t>юноши и девушки 2007-2008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29.10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30.10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rPr>
                <w:color w:val="000000"/>
              </w:rPr>
              <w:t>с. Белая Глина</w:t>
            </w:r>
          </w:p>
        </w:tc>
      </w:tr>
      <w:tr w:rsidR="004769B6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6" w:rsidRPr="00C356D4" w:rsidRDefault="004769B6" w:rsidP="004769B6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  <w:ind w:left="63" w:hanging="6"/>
              <w:jc w:val="left"/>
            </w:pPr>
            <w:r w:rsidRPr="00DC4145">
              <w:t xml:space="preserve">Краевые соревнования на Кубок губернатора Краснодарского края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юноши и девушки</w:t>
            </w:r>
          </w:p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до 18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19.11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21.11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Краснодар</w:t>
            </w:r>
          </w:p>
        </w:tc>
      </w:tr>
      <w:tr w:rsidR="004769B6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6" w:rsidRPr="00C356D4" w:rsidRDefault="004769B6" w:rsidP="004769B6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9C1625" w:rsidP="004769B6">
            <w:pPr>
              <w:shd w:val="clear" w:color="auto" w:fill="FFFFFF" w:themeFill="background1"/>
              <w:ind w:left="63" w:hanging="6"/>
              <w:jc w:val="left"/>
            </w:pPr>
            <w:r w:rsidRPr="00DC4145">
              <w:t>Тренировочное мероприятие</w:t>
            </w:r>
            <w:r w:rsidRPr="00DC4145">
              <w:rPr>
                <w:sz w:val="22"/>
                <w:szCs w:val="22"/>
              </w:rPr>
              <w:t xml:space="preserve"> </w:t>
            </w:r>
            <w:r w:rsidR="004769B6" w:rsidRPr="00DC4145">
              <w:t>по общефизической подготовке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юноши и юниоры</w:t>
            </w:r>
          </w:p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(до 16 и 18 лет и до 21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01.12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12.12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Сочи</w:t>
            </w:r>
          </w:p>
        </w:tc>
      </w:tr>
      <w:tr w:rsidR="004769B6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6" w:rsidRPr="00C356D4" w:rsidRDefault="004769B6" w:rsidP="004769B6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9C1625" w:rsidP="004769B6">
            <w:pPr>
              <w:shd w:val="clear" w:color="auto" w:fill="FFFFFF" w:themeFill="background1"/>
              <w:ind w:left="63" w:hanging="6"/>
              <w:jc w:val="left"/>
            </w:pPr>
            <w:r w:rsidRPr="00DC4145">
              <w:t>Тренировочное мероприятие</w:t>
            </w:r>
            <w:r w:rsidRPr="00DC4145">
              <w:rPr>
                <w:sz w:val="22"/>
                <w:szCs w:val="22"/>
              </w:rPr>
              <w:t xml:space="preserve"> </w:t>
            </w:r>
            <w:r w:rsidR="004769B6" w:rsidRPr="00DC4145">
              <w:t>по общефизической подготовке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девушки и юниорки</w:t>
            </w:r>
            <w:r w:rsidRPr="00DC4145">
              <w:br/>
              <w:t xml:space="preserve"> (до 16 и 18 лет, до 21 года), 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01.12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12.12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Гулькевичи</w:t>
            </w:r>
          </w:p>
        </w:tc>
      </w:tr>
      <w:tr w:rsidR="004769B6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6" w:rsidRPr="00C356D4" w:rsidRDefault="004769B6" w:rsidP="004769B6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  <w:ind w:left="63" w:hanging="6"/>
              <w:jc w:val="left"/>
              <w:rPr>
                <w:bCs/>
                <w:sz w:val="22"/>
                <w:szCs w:val="22"/>
              </w:rPr>
            </w:pPr>
            <w:r w:rsidRPr="00DC4145">
              <w:rPr>
                <w:bCs/>
                <w:sz w:val="22"/>
                <w:szCs w:val="22"/>
              </w:rPr>
              <w:t>Краевые соревнования памяти основоположников вольной борьбы на Кубани</w:t>
            </w:r>
          </w:p>
          <w:p w:rsidR="004769B6" w:rsidRPr="00DC4145" w:rsidRDefault="004769B6" w:rsidP="004769B6">
            <w:pPr>
              <w:shd w:val="clear" w:color="auto" w:fill="FFFFFF" w:themeFill="background1"/>
              <w:ind w:left="63" w:hanging="6"/>
              <w:jc w:val="lef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юноши</w:t>
            </w:r>
          </w:p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до 18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24.12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26.12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9B6" w:rsidRPr="00DC4145" w:rsidRDefault="004769B6" w:rsidP="004769B6">
            <w:pPr>
              <w:shd w:val="clear" w:color="auto" w:fill="FFFFFF" w:themeFill="background1"/>
            </w:pPr>
            <w:r w:rsidRPr="00DC4145">
              <w:t>Краснодар</w:t>
            </w:r>
          </w:p>
        </w:tc>
      </w:tr>
      <w:tr w:rsidR="004769B6" w:rsidRPr="000A55F7" w:rsidTr="004641CC">
        <w:trPr>
          <w:trHeight w:val="272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B6" w:rsidRPr="00C356D4" w:rsidRDefault="004769B6" w:rsidP="004769B6">
            <w:pPr>
              <w:rPr>
                <w:color w:val="FF0000"/>
              </w:rPr>
            </w:pPr>
            <w:r w:rsidRPr="00220E6F">
              <w:t>ГРЕКО-РИМСКАЯ БОРЬБА</w:t>
            </w:r>
          </w:p>
        </w:tc>
      </w:tr>
      <w:tr w:rsidR="009C1625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5" w:rsidRPr="00C356D4" w:rsidRDefault="009C1625" w:rsidP="009C1625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ind w:left="63" w:hanging="6"/>
              <w:jc w:val="left"/>
              <w:rPr>
                <w:sz w:val="22"/>
                <w:szCs w:val="22"/>
              </w:rPr>
            </w:pPr>
            <w:r w:rsidRPr="003A0406">
              <w:t>Т</w:t>
            </w:r>
            <w:r>
              <w:t>ренировочное мероприятие</w:t>
            </w:r>
            <w:r w:rsidRPr="003A0406">
              <w:rPr>
                <w:sz w:val="22"/>
                <w:szCs w:val="22"/>
              </w:rPr>
              <w:t xml:space="preserve"> по подготовке к чемпионату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мужчины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07.01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16.01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Краснодар</w:t>
            </w:r>
          </w:p>
        </w:tc>
      </w:tr>
      <w:tr w:rsidR="009C1625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5" w:rsidRPr="00C356D4" w:rsidRDefault="009C1625" w:rsidP="009C1625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ind w:left="63" w:hanging="6"/>
              <w:jc w:val="left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 xml:space="preserve">юниоры до 21 года, </w:t>
            </w:r>
            <w:r w:rsidRPr="003A0406">
              <w:rPr>
                <w:sz w:val="22"/>
                <w:szCs w:val="22"/>
              </w:rPr>
              <w:br/>
              <w:t>юноши до 18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17.01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bCs/>
                <w:sz w:val="22"/>
                <w:szCs w:val="22"/>
              </w:rPr>
              <w:t>Краснодар</w:t>
            </w:r>
          </w:p>
        </w:tc>
      </w:tr>
      <w:tr w:rsidR="009C1625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5" w:rsidRPr="00C356D4" w:rsidRDefault="009C1625" w:rsidP="009C1625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ind w:left="63" w:hanging="6"/>
              <w:jc w:val="left"/>
              <w:rPr>
                <w:sz w:val="22"/>
                <w:szCs w:val="22"/>
              </w:rPr>
            </w:pPr>
            <w:r w:rsidRPr="003A0406">
              <w:rPr>
                <w:color w:val="000000"/>
                <w:sz w:val="22"/>
                <w:szCs w:val="22"/>
              </w:rPr>
              <w:t>Краевые соревнования, посвященные памяти К.В. Тимофеева, погибшего в Чеченской республике*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color w:val="000000"/>
                <w:sz w:val="22"/>
                <w:szCs w:val="22"/>
              </w:rPr>
              <w:t>юноши 2005-2006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07.02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09.02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3A0406">
              <w:rPr>
                <w:bCs/>
                <w:sz w:val="22"/>
                <w:szCs w:val="22"/>
              </w:rPr>
              <w:t>Ейск</w:t>
            </w:r>
          </w:p>
        </w:tc>
      </w:tr>
      <w:tr w:rsidR="009C1625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5" w:rsidRPr="00C356D4" w:rsidRDefault="009C1625" w:rsidP="009C1625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ind w:left="63" w:hanging="6"/>
              <w:jc w:val="left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юниоры до 24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12.02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14.02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Краснодар</w:t>
            </w:r>
          </w:p>
        </w:tc>
      </w:tr>
      <w:tr w:rsidR="009C1625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5" w:rsidRPr="00C356D4" w:rsidRDefault="009C1625" w:rsidP="009C1625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ind w:left="63" w:hanging="6"/>
              <w:jc w:val="left"/>
              <w:rPr>
                <w:sz w:val="22"/>
                <w:szCs w:val="22"/>
              </w:rPr>
            </w:pPr>
            <w:r w:rsidRPr="003A0406">
              <w:t>Т</w:t>
            </w:r>
            <w:r>
              <w:t>ренировочное мероприятие</w:t>
            </w:r>
            <w:r w:rsidRPr="003A0406">
              <w:rPr>
                <w:sz w:val="22"/>
                <w:szCs w:val="22"/>
              </w:rPr>
              <w:t xml:space="preserve"> по подготовке к первенству России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юноши до 18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25.02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Краснодар</w:t>
            </w:r>
          </w:p>
        </w:tc>
      </w:tr>
      <w:tr w:rsidR="009C1625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5" w:rsidRPr="00C356D4" w:rsidRDefault="009C1625" w:rsidP="009C1625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ind w:left="63" w:hanging="6"/>
              <w:jc w:val="left"/>
              <w:rPr>
                <w:sz w:val="22"/>
                <w:szCs w:val="22"/>
              </w:rPr>
            </w:pPr>
            <w:r w:rsidRPr="003A0406">
              <w:t>Т</w:t>
            </w:r>
            <w:r>
              <w:t>ренировочное мероприятие</w:t>
            </w:r>
            <w:r w:rsidRPr="003A0406">
              <w:rPr>
                <w:sz w:val="22"/>
                <w:szCs w:val="22"/>
              </w:rPr>
              <w:t xml:space="preserve"> по подготовке к первенству России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юниоры до 21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20.02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01.03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Краснодар</w:t>
            </w:r>
          </w:p>
        </w:tc>
      </w:tr>
      <w:tr w:rsidR="009C1625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5" w:rsidRPr="00C356D4" w:rsidRDefault="009C1625" w:rsidP="009C1625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ind w:left="63" w:hanging="6"/>
              <w:jc w:val="left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Первенство Краснодарского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юноши до 16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Краснодар</w:t>
            </w:r>
          </w:p>
        </w:tc>
      </w:tr>
      <w:tr w:rsidR="009C1625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5" w:rsidRPr="00C356D4" w:rsidRDefault="009C1625" w:rsidP="009C1625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ind w:left="63" w:hanging="6"/>
              <w:jc w:val="left"/>
              <w:rPr>
                <w:sz w:val="22"/>
                <w:szCs w:val="22"/>
              </w:rPr>
            </w:pPr>
            <w:r w:rsidRPr="003A0406">
              <w:t>Т</w:t>
            </w:r>
            <w:r>
              <w:t>ренировочное мероприятие</w:t>
            </w:r>
            <w:r w:rsidRPr="003A0406">
              <w:rPr>
                <w:sz w:val="22"/>
                <w:szCs w:val="22"/>
              </w:rPr>
              <w:t xml:space="preserve"> по подготовке к первенству России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юниоры до 24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13.04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22.04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Краснодар</w:t>
            </w:r>
          </w:p>
        </w:tc>
      </w:tr>
      <w:tr w:rsidR="009C1625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5" w:rsidRPr="00C356D4" w:rsidRDefault="009C1625" w:rsidP="009C1625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ind w:left="63" w:hanging="6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3A0406">
              <w:rPr>
                <w:color w:val="000000"/>
                <w:sz w:val="22"/>
                <w:szCs w:val="22"/>
              </w:rPr>
              <w:t>раевые соревнования посвященные памяти Героя Российской Федерации А. И. Палатиди*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color w:val="000000"/>
                <w:sz w:val="22"/>
                <w:szCs w:val="22"/>
              </w:rPr>
              <w:t>юноши 2004-2005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17.04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19.04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Геленджик</w:t>
            </w:r>
          </w:p>
        </w:tc>
      </w:tr>
      <w:tr w:rsidR="009C1625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5" w:rsidRPr="00C356D4" w:rsidRDefault="009C1625" w:rsidP="009C1625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ind w:left="63" w:hanging="6"/>
              <w:jc w:val="left"/>
              <w:rPr>
                <w:sz w:val="22"/>
                <w:szCs w:val="22"/>
              </w:rPr>
            </w:pPr>
            <w:r w:rsidRPr="003A0406">
              <w:t>Т</w:t>
            </w:r>
            <w:r>
              <w:t>ренировочное мероприятие</w:t>
            </w:r>
            <w:r w:rsidRPr="003A0406">
              <w:rPr>
                <w:sz w:val="22"/>
                <w:szCs w:val="22"/>
              </w:rPr>
              <w:t xml:space="preserve"> по подготовке к V летней Спартакиаде молодежи (юниорская) России (финал) 2021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юниоры до 21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25.05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03.06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Краснодар</w:t>
            </w:r>
          </w:p>
        </w:tc>
      </w:tr>
      <w:tr w:rsidR="009C1625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5" w:rsidRPr="00C356D4" w:rsidRDefault="009C1625" w:rsidP="009C1625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ind w:left="63" w:hanging="6"/>
              <w:jc w:val="left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Краевые соревнования посвященные Дню защиты детей*</w:t>
            </w:r>
          </w:p>
          <w:p w:rsidR="009C1625" w:rsidRPr="003A0406" w:rsidRDefault="009C1625" w:rsidP="009C1625">
            <w:pPr>
              <w:shd w:val="clear" w:color="auto" w:fill="FFFFFF" w:themeFill="background1"/>
              <w:ind w:left="63" w:hanging="6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3A0406">
              <w:rPr>
                <w:color w:val="000000"/>
                <w:sz w:val="22"/>
                <w:szCs w:val="22"/>
              </w:rPr>
              <w:t>юноши</w:t>
            </w:r>
          </w:p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color w:val="000000"/>
                <w:sz w:val="22"/>
                <w:szCs w:val="22"/>
              </w:rPr>
              <w:t>2006-2007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29.05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31.05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Ейск</w:t>
            </w:r>
          </w:p>
        </w:tc>
      </w:tr>
      <w:tr w:rsidR="009C1625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5" w:rsidRPr="00C356D4" w:rsidRDefault="009C1625" w:rsidP="009C1625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ind w:left="63" w:hanging="6"/>
              <w:jc w:val="left"/>
              <w:rPr>
                <w:sz w:val="22"/>
                <w:szCs w:val="22"/>
              </w:rPr>
            </w:pPr>
            <w:r w:rsidRPr="003A0406">
              <w:t>Т</w:t>
            </w:r>
            <w:r>
              <w:t>ренировочное мероприятие</w:t>
            </w:r>
            <w:r w:rsidRPr="003A0406">
              <w:rPr>
                <w:sz w:val="22"/>
                <w:szCs w:val="22"/>
              </w:rPr>
              <w:t xml:space="preserve"> по ОФП и СФП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все возраста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08.08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21.08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Сочи</w:t>
            </w:r>
          </w:p>
        </w:tc>
      </w:tr>
      <w:tr w:rsidR="009C1625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5" w:rsidRPr="00C356D4" w:rsidRDefault="009C1625" w:rsidP="009C1625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ind w:left="63" w:hanging="6"/>
              <w:jc w:val="left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Чемпионат Краснодарского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мужчины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12.11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13.11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Краснодар</w:t>
            </w:r>
          </w:p>
        </w:tc>
      </w:tr>
      <w:tr w:rsidR="009C1625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5" w:rsidRPr="00C356D4" w:rsidRDefault="009C1625" w:rsidP="009C1625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ind w:left="63" w:hanging="6"/>
              <w:jc w:val="left"/>
              <w:rPr>
                <w:sz w:val="22"/>
                <w:szCs w:val="22"/>
              </w:rPr>
            </w:pPr>
            <w:r w:rsidRPr="003A0406">
              <w:rPr>
                <w:color w:val="000000"/>
                <w:sz w:val="22"/>
                <w:szCs w:val="22"/>
              </w:rPr>
              <w:t>Краевые соревнования по греко-римской борьбе среди юношей, памяти мастера спорта СССР А.П. Краснова 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3A0406">
              <w:rPr>
                <w:color w:val="000000"/>
                <w:sz w:val="22"/>
                <w:szCs w:val="22"/>
              </w:rPr>
              <w:t>юноши</w:t>
            </w:r>
          </w:p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color w:val="000000"/>
                <w:sz w:val="22"/>
                <w:szCs w:val="22"/>
              </w:rPr>
              <w:t>2004-2005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12.11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14.11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Армавир</w:t>
            </w:r>
          </w:p>
        </w:tc>
      </w:tr>
      <w:tr w:rsidR="009C1625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5" w:rsidRPr="00C356D4" w:rsidRDefault="009C1625" w:rsidP="009C1625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ind w:left="63" w:hanging="6"/>
              <w:jc w:val="left"/>
              <w:rPr>
                <w:sz w:val="22"/>
                <w:szCs w:val="22"/>
              </w:rPr>
            </w:pPr>
            <w:r w:rsidRPr="003A0406">
              <w:t>Т</w:t>
            </w:r>
            <w:r>
              <w:t>ренировочное мероприятие</w:t>
            </w:r>
            <w:r w:rsidRPr="003A0406">
              <w:rPr>
                <w:sz w:val="22"/>
                <w:szCs w:val="22"/>
              </w:rPr>
              <w:t xml:space="preserve"> по ОФП и СФП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все возраста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12.12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25.12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Теберда (КЧР)</w:t>
            </w:r>
          </w:p>
        </w:tc>
      </w:tr>
      <w:tr w:rsidR="009C1625" w:rsidRPr="000A55F7" w:rsidTr="00954BCF">
        <w:trPr>
          <w:trHeight w:val="272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5" w:rsidRPr="005F491D" w:rsidRDefault="009C1625" w:rsidP="009C1625">
            <w:r w:rsidRPr="003A0406">
              <w:t>ГРЭППЛИНГ</w:t>
            </w:r>
          </w:p>
        </w:tc>
      </w:tr>
      <w:tr w:rsidR="009C1625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5" w:rsidRPr="00C356D4" w:rsidRDefault="009C1625" w:rsidP="009C1625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  <w:lang w:eastAsia="en-US"/>
              </w:rPr>
              <w:t>Чемпионат Краснодарского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</w:t>
            </w:r>
          </w:p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женщины</w:t>
            </w:r>
            <w:r w:rsidRPr="003A0406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Краснодар</w:t>
            </w:r>
          </w:p>
        </w:tc>
      </w:tr>
      <w:tr w:rsidR="009C1625" w:rsidRPr="000A55F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5" w:rsidRPr="00C356D4" w:rsidRDefault="009C1625" w:rsidP="009C1625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Первенство Краснодарского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3A0406">
              <w:rPr>
                <w:sz w:val="22"/>
                <w:szCs w:val="22"/>
                <w:lang w:eastAsia="en-US"/>
              </w:rPr>
              <w:t>юноши и девушки</w:t>
            </w:r>
          </w:p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3A0406">
              <w:rPr>
                <w:sz w:val="22"/>
                <w:szCs w:val="22"/>
                <w:lang w:eastAsia="en-US"/>
              </w:rPr>
              <w:t xml:space="preserve">(12 -13 лет, </w:t>
            </w:r>
            <w:r w:rsidRPr="003A0406">
              <w:rPr>
                <w:sz w:val="22"/>
                <w:szCs w:val="22"/>
                <w:lang w:eastAsia="en-US"/>
              </w:rPr>
              <w:br/>
              <w:t>14-15 лет,</w:t>
            </w:r>
          </w:p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3A0406">
              <w:rPr>
                <w:sz w:val="22"/>
                <w:szCs w:val="22"/>
                <w:lang w:eastAsia="en-US"/>
              </w:rPr>
              <w:t>16 -17 лет);</w:t>
            </w:r>
          </w:p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3A0406">
              <w:rPr>
                <w:sz w:val="22"/>
                <w:szCs w:val="22"/>
                <w:lang w:eastAsia="en-US"/>
              </w:rPr>
              <w:t>юниоры и юниорки</w:t>
            </w:r>
          </w:p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3A0406">
              <w:rPr>
                <w:sz w:val="22"/>
                <w:szCs w:val="22"/>
                <w:lang w:eastAsia="en-US"/>
              </w:rPr>
              <w:t>(18-19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25" w:rsidRPr="003A0406" w:rsidRDefault="009C1625" w:rsidP="009C162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Краснодар</w:t>
            </w:r>
          </w:p>
        </w:tc>
      </w:tr>
      <w:tr w:rsidR="009C1625" w:rsidRPr="000A55F7" w:rsidTr="00954BCF">
        <w:trPr>
          <w:trHeight w:val="272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25" w:rsidRPr="005F491D" w:rsidRDefault="009C1625" w:rsidP="009C1625">
            <w:r w:rsidRPr="003A0406">
              <w:t>ПАНКРАТИОН</w:t>
            </w:r>
          </w:p>
        </w:tc>
      </w:tr>
      <w:tr w:rsidR="006B063C" w:rsidRPr="000A55F7" w:rsidTr="003D4B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C356D4" w:rsidRDefault="006B063C" w:rsidP="006B063C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63C" w:rsidRPr="006B063C" w:rsidRDefault="006B063C" w:rsidP="006B063C">
            <w:pPr>
              <w:shd w:val="clear" w:color="auto" w:fill="FFFFFF" w:themeFill="background1"/>
              <w:ind w:left="63" w:hanging="6"/>
              <w:jc w:val="left"/>
              <w:rPr>
                <w:sz w:val="22"/>
                <w:szCs w:val="22"/>
              </w:rPr>
            </w:pPr>
            <w:r w:rsidRPr="006B063C">
              <w:rPr>
                <w:sz w:val="22"/>
                <w:szCs w:val="22"/>
              </w:rPr>
              <w:t>Чемпионат Краснодарского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63C" w:rsidRPr="006B063C" w:rsidRDefault="006B063C" w:rsidP="006B063C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6B063C">
              <w:rPr>
                <w:sz w:val="22"/>
                <w:szCs w:val="22"/>
                <w:lang w:eastAsia="en-US"/>
              </w:rPr>
              <w:t>мужчины</w:t>
            </w:r>
          </w:p>
          <w:p w:rsidR="006B063C" w:rsidRPr="006B063C" w:rsidRDefault="006B063C" w:rsidP="006B063C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6B063C">
              <w:rPr>
                <w:sz w:val="22"/>
                <w:szCs w:val="22"/>
                <w:lang w:eastAsia="en-US"/>
              </w:rPr>
              <w:t>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63C" w:rsidRDefault="006B063C" w:rsidP="006B063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B063C" w:rsidRPr="006B063C" w:rsidRDefault="006B063C" w:rsidP="006B063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B063C">
              <w:rPr>
                <w:sz w:val="22"/>
                <w:szCs w:val="22"/>
              </w:rPr>
              <w:t>06.02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63C" w:rsidRDefault="006B063C" w:rsidP="006B063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B063C" w:rsidRPr="006B063C" w:rsidRDefault="006B063C" w:rsidP="006B063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B063C">
              <w:rPr>
                <w:sz w:val="22"/>
                <w:szCs w:val="22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63C" w:rsidRDefault="006B063C" w:rsidP="006B063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B063C" w:rsidRPr="006B063C" w:rsidRDefault="006B063C" w:rsidP="006B063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B063C">
              <w:rPr>
                <w:sz w:val="22"/>
                <w:szCs w:val="22"/>
              </w:rPr>
              <w:t>Краснодар</w:t>
            </w:r>
          </w:p>
        </w:tc>
      </w:tr>
      <w:tr w:rsidR="006B063C" w:rsidRPr="000A55F7" w:rsidTr="00F822A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C356D4" w:rsidRDefault="006B063C" w:rsidP="006B063C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63C" w:rsidRPr="003A0406" w:rsidRDefault="006B063C" w:rsidP="006B063C">
            <w:pPr>
              <w:shd w:val="clear" w:color="auto" w:fill="FFFFFF" w:themeFill="background1"/>
              <w:ind w:left="63" w:hanging="6"/>
              <w:jc w:val="left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Первенство Краснодарского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63C" w:rsidRPr="003A0406" w:rsidRDefault="006B063C" w:rsidP="006B063C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3A0406">
              <w:rPr>
                <w:sz w:val="22"/>
                <w:szCs w:val="22"/>
                <w:lang w:eastAsia="en-US"/>
              </w:rPr>
              <w:t>юноши и девушки</w:t>
            </w:r>
          </w:p>
          <w:p w:rsidR="006B063C" w:rsidRPr="003A0406" w:rsidRDefault="006B063C" w:rsidP="006B063C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3A0406">
              <w:rPr>
                <w:sz w:val="22"/>
                <w:szCs w:val="22"/>
                <w:lang w:eastAsia="en-US"/>
              </w:rPr>
              <w:t>(12-13 лет, 14-15 лет,</w:t>
            </w:r>
          </w:p>
          <w:p w:rsidR="006B063C" w:rsidRPr="003A0406" w:rsidRDefault="006B063C" w:rsidP="006B063C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3A0406">
              <w:rPr>
                <w:sz w:val="22"/>
                <w:szCs w:val="22"/>
                <w:lang w:eastAsia="en-US"/>
              </w:rPr>
              <w:t>16-17 лет);</w:t>
            </w:r>
          </w:p>
          <w:p w:rsidR="006B063C" w:rsidRPr="003A0406" w:rsidRDefault="006B063C" w:rsidP="006B063C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3A0406">
              <w:rPr>
                <w:sz w:val="22"/>
                <w:szCs w:val="22"/>
                <w:lang w:eastAsia="en-US"/>
              </w:rPr>
              <w:t>юниоры и юниорки</w:t>
            </w:r>
          </w:p>
          <w:p w:rsidR="006B063C" w:rsidRPr="003A0406" w:rsidRDefault="006B063C" w:rsidP="006B063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  <w:lang w:eastAsia="en-US"/>
              </w:rPr>
              <w:t>(18-19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63C" w:rsidRPr="003A0406" w:rsidRDefault="006B063C" w:rsidP="006B063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A0406">
              <w:rPr>
                <w:sz w:val="22"/>
                <w:szCs w:val="22"/>
              </w:rPr>
              <w:t>6.02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63C" w:rsidRPr="003A0406" w:rsidRDefault="006B063C" w:rsidP="006B063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A0406">
              <w:rPr>
                <w:sz w:val="22"/>
                <w:szCs w:val="22"/>
              </w:rPr>
              <w:t>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63C" w:rsidRPr="003A0406" w:rsidRDefault="006B063C" w:rsidP="006B063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Краснодар</w:t>
            </w:r>
          </w:p>
        </w:tc>
      </w:tr>
      <w:tr w:rsidR="006B063C" w:rsidRPr="000A55F7" w:rsidTr="00F822A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C356D4" w:rsidRDefault="006B063C" w:rsidP="006B063C">
            <w:pPr>
              <w:numPr>
                <w:ilvl w:val="0"/>
                <w:numId w:val="49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63C" w:rsidRPr="003A0406" w:rsidRDefault="006B063C" w:rsidP="006B063C">
            <w:pPr>
              <w:shd w:val="clear" w:color="auto" w:fill="FFFFFF" w:themeFill="background1"/>
              <w:ind w:left="63" w:hanging="6"/>
              <w:jc w:val="left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  <w:lang w:eastAsia="en-US"/>
              </w:rPr>
              <w:t>Краевые со</w:t>
            </w:r>
            <w:r>
              <w:rPr>
                <w:sz w:val="22"/>
                <w:szCs w:val="22"/>
                <w:lang w:eastAsia="en-US"/>
              </w:rPr>
              <w:t xml:space="preserve">ревнования на призы губернатора </w:t>
            </w:r>
            <w:r w:rsidRPr="003A0406">
              <w:rPr>
                <w:sz w:val="22"/>
                <w:szCs w:val="22"/>
                <w:lang w:eastAsia="en-US"/>
              </w:rPr>
              <w:t>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63C" w:rsidRPr="003A0406" w:rsidRDefault="006B063C" w:rsidP="006B063C">
            <w:pPr>
              <w:shd w:val="clear" w:color="auto" w:fill="FFFFFF" w:themeFill="background1"/>
              <w:rPr>
                <w:sz w:val="22"/>
                <w:szCs w:val="22"/>
                <w:lang w:eastAsia="ar-SA"/>
              </w:rPr>
            </w:pPr>
          </w:p>
          <w:p w:rsidR="006B063C" w:rsidRPr="003A0406" w:rsidRDefault="006B063C" w:rsidP="006B063C">
            <w:pPr>
              <w:shd w:val="clear" w:color="auto" w:fill="FFFFFF" w:themeFill="background1"/>
              <w:rPr>
                <w:sz w:val="22"/>
                <w:szCs w:val="22"/>
                <w:lang w:eastAsia="ar-SA"/>
              </w:rPr>
            </w:pPr>
            <w:r w:rsidRPr="003A0406">
              <w:rPr>
                <w:sz w:val="22"/>
                <w:szCs w:val="22"/>
                <w:lang w:eastAsia="ar-SA"/>
              </w:rPr>
              <w:t>мужчины, женщины;</w:t>
            </w:r>
          </w:p>
          <w:p w:rsidR="006B063C" w:rsidRPr="003A0406" w:rsidRDefault="006B063C" w:rsidP="006B063C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3A0406">
              <w:rPr>
                <w:sz w:val="22"/>
                <w:szCs w:val="22"/>
                <w:lang w:eastAsia="en-US"/>
              </w:rPr>
              <w:t>юноши и девушки</w:t>
            </w:r>
          </w:p>
          <w:p w:rsidR="006B063C" w:rsidRPr="003A0406" w:rsidRDefault="006B063C" w:rsidP="006B063C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3A0406">
              <w:rPr>
                <w:sz w:val="22"/>
                <w:szCs w:val="22"/>
                <w:lang w:eastAsia="en-US"/>
              </w:rPr>
              <w:t xml:space="preserve">(12-13 лет; </w:t>
            </w:r>
            <w:r w:rsidRPr="003A0406">
              <w:rPr>
                <w:sz w:val="22"/>
                <w:szCs w:val="22"/>
                <w:lang w:eastAsia="en-US"/>
              </w:rPr>
              <w:br/>
              <w:t>14-15 лет;</w:t>
            </w:r>
          </w:p>
          <w:p w:rsidR="006B063C" w:rsidRPr="003A0406" w:rsidRDefault="006B063C" w:rsidP="006B063C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3A0406">
              <w:rPr>
                <w:sz w:val="22"/>
                <w:szCs w:val="22"/>
                <w:lang w:eastAsia="en-US"/>
              </w:rPr>
              <w:t>16-17 лет);</w:t>
            </w:r>
          </w:p>
          <w:p w:rsidR="006B063C" w:rsidRPr="003A0406" w:rsidRDefault="006B063C" w:rsidP="006B063C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3A0406">
              <w:rPr>
                <w:sz w:val="22"/>
                <w:szCs w:val="22"/>
                <w:lang w:eastAsia="en-US"/>
              </w:rPr>
              <w:t>юниоры и юниорки</w:t>
            </w:r>
          </w:p>
          <w:p w:rsidR="006B063C" w:rsidRPr="003A0406" w:rsidRDefault="006B063C" w:rsidP="006B063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  <w:lang w:eastAsia="en-US"/>
              </w:rPr>
              <w:t>(18-19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63C" w:rsidRPr="003A0406" w:rsidRDefault="006B063C" w:rsidP="006B063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63C" w:rsidRPr="003A0406" w:rsidRDefault="006B063C" w:rsidP="006B063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12.12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63C" w:rsidRPr="003A0406" w:rsidRDefault="006B063C" w:rsidP="006B063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A0406">
              <w:rPr>
                <w:sz w:val="22"/>
                <w:szCs w:val="22"/>
              </w:rPr>
              <w:t>Краснодар</w:t>
            </w:r>
          </w:p>
        </w:tc>
      </w:tr>
      <w:tr w:rsidR="006B063C" w:rsidRPr="00C16847" w:rsidTr="00F822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9F12C2" w:rsidRDefault="006B063C" w:rsidP="006B063C">
            <w:pPr>
              <w:ind w:left="681" w:hanging="681"/>
            </w:pPr>
            <w: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9F12C2" w:rsidRDefault="006B063C" w:rsidP="006B063C">
            <w:pPr>
              <w:ind w:left="0" w:right="-108" w:firstLine="0"/>
              <w:jc w:val="left"/>
            </w:pPr>
            <w:r w:rsidRPr="009F12C2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9F12C2" w:rsidRDefault="006B063C" w:rsidP="006B063C">
            <w:pPr>
              <w:ind w:left="0" w:firstLine="0"/>
            </w:pPr>
            <w:r w:rsidRPr="009F12C2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9F12C2" w:rsidRDefault="006B063C" w:rsidP="006B063C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9F12C2" w:rsidRDefault="006B063C" w:rsidP="006B063C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9F12C2" w:rsidRDefault="006B063C" w:rsidP="006B063C">
            <w:pPr>
              <w:ind w:left="0" w:firstLine="0"/>
            </w:pPr>
          </w:p>
        </w:tc>
      </w:tr>
      <w:tr w:rsidR="006B063C" w:rsidRPr="00C16847" w:rsidTr="004641C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9F12C2" w:rsidRDefault="006B063C" w:rsidP="006B063C">
            <w:pPr>
              <w:ind w:left="681" w:hanging="681"/>
            </w:pPr>
            <w:r>
              <w:t>47.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9F12C2" w:rsidRDefault="006B063C" w:rsidP="006B063C">
            <w:pPr>
              <w:ind w:left="0" w:firstLine="0"/>
              <w:jc w:val="left"/>
            </w:pPr>
            <w:r w:rsidRPr="009F12C2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9F12C2" w:rsidRDefault="006B063C" w:rsidP="006B063C">
            <w:pPr>
              <w:ind w:left="0" w:firstLine="0"/>
            </w:pPr>
            <w:r w:rsidRPr="009F12C2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9F12C2" w:rsidRDefault="006B063C" w:rsidP="006B063C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9F12C2" w:rsidRDefault="006B063C" w:rsidP="006B063C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9F12C2" w:rsidRDefault="006B063C" w:rsidP="006B063C">
            <w:pPr>
              <w:ind w:left="0" w:firstLine="0"/>
            </w:pPr>
          </w:p>
        </w:tc>
      </w:tr>
      <w:tr w:rsidR="006B063C" w:rsidRPr="00C16847" w:rsidTr="004641CC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CA6345" w:rsidRDefault="006B063C" w:rsidP="006B063C">
            <w:pPr>
              <w:ind w:left="681" w:hanging="681"/>
            </w:pPr>
            <w:r>
              <w:t>48</w:t>
            </w:r>
            <w:r w:rsidRPr="00CA6345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9F12C2" w:rsidRDefault="006B063C" w:rsidP="006B063C">
            <w:pPr>
              <w:ind w:left="0" w:firstLine="0"/>
              <w:jc w:val="left"/>
            </w:pPr>
            <w:r w:rsidRPr="009F12C2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9F12C2" w:rsidRDefault="006B063C" w:rsidP="006B063C">
            <w:pPr>
              <w:ind w:left="-108" w:right="-108" w:firstLine="0"/>
            </w:pPr>
            <w:r w:rsidRPr="009F12C2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9F12C2" w:rsidRDefault="006B063C" w:rsidP="006B063C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9F12C2" w:rsidRDefault="006B063C" w:rsidP="006B063C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9F12C2" w:rsidRDefault="006B063C" w:rsidP="006B063C">
            <w:pPr>
              <w:ind w:left="0" w:firstLine="0"/>
            </w:pPr>
          </w:p>
        </w:tc>
      </w:tr>
      <w:tr w:rsidR="006B063C" w:rsidRPr="00C16847" w:rsidTr="004641CC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CA6345" w:rsidRDefault="006B063C" w:rsidP="006B063C">
            <w:pPr>
              <w:ind w:left="681" w:hanging="681"/>
            </w:pPr>
            <w:r>
              <w:t>49</w:t>
            </w:r>
            <w:r w:rsidRPr="00CA6345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9F12C2" w:rsidRDefault="006B063C" w:rsidP="006B063C">
            <w:pPr>
              <w:ind w:left="0" w:firstLine="0"/>
              <w:jc w:val="left"/>
            </w:pPr>
            <w:r w:rsidRPr="009F12C2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9F12C2" w:rsidRDefault="006B063C" w:rsidP="006B063C">
            <w:pPr>
              <w:ind w:left="0" w:firstLine="0"/>
            </w:pPr>
            <w:r w:rsidRPr="009F12C2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9F12C2" w:rsidRDefault="006B063C" w:rsidP="006B063C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9F12C2" w:rsidRDefault="006B063C" w:rsidP="006B063C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9F12C2" w:rsidRDefault="006B063C" w:rsidP="006B063C">
            <w:pPr>
              <w:ind w:left="0" w:firstLine="0"/>
            </w:pPr>
          </w:p>
        </w:tc>
      </w:tr>
      <w:tr w:rsidR="006B063C" w:rsidRPr="00C16847" w:rsidTr="004641CC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CA6345" w:rsidRDefault="006B063C" w:rsidP="006B063C">
            <w:pPr>
              <w:ind w:left="681" w:hanging="681"/>
            </w:pPr>
            <w:r>
              <w:t>50</w:t>
            </w:r>
            <w:r w:rsidRPr="00CA6345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9F12C2" w:rsidRDefault="006B063C" w:rsidP="006B063C">
            <w:pPr>
              <w:ind w:left="0" w:firstLine="0"/>
              <w:jc w:val="left"/>
            </w:pPr>
            <w:r w:rsidRPr="009F12C2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9F12C2" w:rsidRDefault="006B063C" w:rsidP="006B063C">
            <w:pPr>
              <w:ind w:left="0" w:firstLine="0"/>
            </w:pPr>
            <w:r w:rsidRPr="009F12C2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9F12C2" w:rsidRDefault="006B063C" w:rsidP="006B063C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9F12C2" w:rsidRDefault="006B063C" w:rsidP="006B063C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3C" w:rsidRPr="009F12C2" w:rsidRDefault="006B063C" w:rsidP="006B063C">
            <w:pPr>
              <w:ind w:left="0" w:firstLine="0"/>
            </w:pPr>
          </w:p>
        </w:tc>
      </w:tr>
    </w:tbl>
    <w:p w:rsidR="00B8566A" w:rsidRPr="006F3894" w:rsidRDefault="00B8566A" w:rsidP="005A1D9C">
      <w:pPr>
        <w:rPr>
          <w:color w:val="FF0000"/>
        </w:rPr>
      </w:pPr>
      <w:bookmarkStart w:id="36" w:name="_Toc406674443"/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СПОРТИВНАЯ ГИМНАСТИКА</w:t>
      </w:r>
      <w:bookmarkEnd w:id="36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535C89" w:rsidRPr="00D73C81" w:rsidTr="00D86FC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89" w:rsidRPr="00D73C81" w:rsidRDefault="00535C89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D73C8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C89" w:rsidRPr="00D73C81" w:rsidRDefault="00535C89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D73C81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C89" w:rsidRPr="00D73C81" w:rsidRDefault="00535C89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D73C81">
              <w:rPr>
                <w:b/>
                <w:sz w:val="18"/>
                <w:szCs w:val="18"/>
              </w:rPr>
              <w:t xml:space="preserve">Возраст </w:t>
            </w:r>
          </w:p>
          <w:p w:rsidR="00535C89" w:rsidRPr="00D73C81" w:rsidRDefault="00535C89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D73C81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C89" w:rsidRPr="00D73C81" w:rsidRDefault="00535C89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D73C81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535C89" w:rsidRPr="00D73C81" w:rsidRDefault="00535C89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D73C81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C89" w:rsidRPr="00D73C81" w:rsidRDefault="00535C89" w:rsidP="00D86FC0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73C81">
              <w:rPr>
                <w:b/>
                <w:sz w:val="18"/>
                <w:szCs w:val="18"/>
              </w:rPr>
              <w:t xml:space="preserve">Дата </w:t>
            </w:r>
          </w:p>
          <w:p w:rsidR="00535C89" w:rsidRPr="00D73C81" w:rsidRDefault="00535C89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73C81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C89" w:rsidRPr="00D73C81" w:rsidRDefault="00535C89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D73C81">
              <w:rPr>
                <w:b/>
                <w:sz w:val="18"/>
                <w:szCs w:val="18"/>
              </w:rPr>
              <w:t xml:space="preserve">Место </w:t>
            </w:r>
          </w:p>
          <w:p w:rsidR="00535C89" w:rsidRPr="00D73C81" w:rsidRDefault="00535C89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D73C81">
              <w:rPr>
                <w:b/>
                <w:sz w:val="18"/>
                <w:szCs w:val="18"/>
              </w:rPr>
              <w:t>проведения</w:t>
            </w:r>
          </w:p>
        </w:tc>
      </w:tr>
      <w:tr w:rsidR="002E1D5D" w:rsidRPr="00D73C81" w:rsidTr="004A643F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D" w:rsidRPr="00E75051" w:rsidRDefault="002E1D5D" w:rsidP="002E1D5D">
            <w:pPr>
              <w:jc w:val="left"/>
            </w:pPr>
            <w:r w:rsidRPr="00E75051">
              <w:t>Чемпионат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D5D" w:rsidRPr="00E75051" w:rsidRDefault="002E1D5D" w:rsidP="002E1D5D">
            <w:pPr>
              <w:ind w:left="0" w:firstLine="57"/>
            </w:pPr>
            <w:r w:rsidRPr="00E75051">
              <w:t xml:space="preserve">женщины </w:t>
            </w:r>
          </w:p>
          <w:p w:rsidR="002E1D5D" w:rsidRPr="00E75051" w:rsidRDefault="002E1D5D" w:rsidP="002E1D5D">
            <w:pPr>
              <w:ind w:left="0" w:firstLine="57"/>
            </w:pPr>
            <w:r w:rsidRPr="00E75051">
              <w:t>2005 г.р.</w:t>
            </w:r>
          </w:p>
          <w:p w:rsidR="002E1D5D" w:rsidRPr="00E75051" w:rsidRDefault="002E1D5D" w:rsidP="002E1D5D">
            <w:pPr>
              <w:ind w:left="0" w:firstLine="57"/>
            </w:pPr>
            <w:r w:rsidRPr="00E75051">
              <w:t xml:space="preserve">и старше, мужчины </w:t>
            </w:r>
          </w:p>
          <w:p w:rsidR="002E1D5D" w:rsidRPr="00E75051" w:rsidRDefault="002E1D5D" w:rsidP="002E1D5D">
            <w:pPr>
              <w:ind w:left="0" w:firstLine="57"/>
            </w:pPr>
            <w:r w:rsidRPr="00E75051">
              <w:t>2003 г.р.</w:t>
            </w:r>
          </w:p>
          <w:p w:rsidR="002E1D5D" w:rsidRPr="00E75051" w:rsidRDefault="002E1D5D" w:rsidP="002E1D5D">
            <w:pPr>
              <w:ind w:left="0" w:firstLine="57"/>
            </w:pPr>
            <w:r w:rsidRPr="00E75051">
              <w:t>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D" w:rsidRPr="00E75051" w:rsidRDefault="002E1D5D" w:rsidP="002E1D5D">
            <w:r w:rsidRPr="00E75051"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D5D" w:rsidRPr="00E75051" w:rsidRDefault="002E1D5D" w:rsidP="002E1D5D">
            <w:r w:rsidRPr="00E75051">
              <w:t>30.01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D5D" w:rsidRPr="00E75051" w:rsidRDefault="002E1D5D" w:rsidP="002E1D5D">
            <w:r w:rsidRPr="00E75051">
              <w:t>Краснодар</w:t>
            </w:r>
          </w:p>
        </w:tc>
      </w:tr>
      <w:tr w:rsidR="002E1D5D" w:rsidRPr="00D73C81" w:rsidTr="004A643F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D" w:rsidRPr="00E75051" w:rsidRDefault="002E1D5D" w:rsidP="002E1D5D">
            <w:pPr>
              <w:jc w:val="left"/>
            </w:pPr>
            <w:r w:rsidRPr="00E75051"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D5D" w:rsidRPr="00E75051" w:rsidRDefault="002E1D5D" w:rsidP="002E1D5D">
            <w:pPr>
              <w:ind w:left="0" w:firstLine="57"/>
            </w:pPr>
            <w:r w:rsidRPr="00E75051">
              <w:t>юниорки, девушки                                               2006-2010 г.р.,</w:t>
            </w:r>
          </w:p>
          <w:p w:rsidR="002E1D5D" w:rsidRPr="00E75051" w:rsidRDefault="002E1D5D" w:rsidP="002E1D5D">
            <w:pPr>
              <w:ind w:left="0" w:firstLine="57"/>
            </w:pPr>
            <w:r w:rsidRPr="00E75051">
              <w:t>юниоры, юноши</w:t>
            </w:r>
          </w:p>
          <w:p w:rsidR="002E1D5D" w:rsidRPr="00E75051" w:rsidRDefault="002E1D5D" w:rsidP="002E1D5D">
            <w:pPr>
              <w:ind w:left="0" w:firstLine="57"/>
            </w:pPr>
            <w:r w:rsidRPr="00E75051">
              <w:t>2004-2009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D" w:rsidRPr="00E75051" w:rsidRDefault="002E1D5D" w:rsidP="002E1D5D">
            <w:r w:rsidRPr="00E75051"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D5D" w:rsidRPr="00E75051" w:rsidRDefault="002E1D5D" w:rsidP="002E1D5D">
            <w:r w:rsidRPr="00E75051">
              <w:t>30.01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D5D" w:rsidRPr="00E75051" w:rsidRDefault="002E1D5D" w:rsidP="002E1D5D">
            <w:r w:rsidRPr="00E75051">
              <w:t>Краснодар</w:t>
            </w:r>
          </w:p>
        </w:tc>
      </w:tr>
      <w:tr w:rsidR="002E1D5D" w:rsidRPr="00D73C81" w:rsidTr="004A643F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D" w:rsidRPr="00B6767E" w:rsidRDefault="002E1D5D" w:rsidP="002E1D5D">
            <w:pPr>
              <w:jc w:val="left"/>
            </w:pPr>
            <w:r w:rsidRPr="00B6767E"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D5D" w:rsidRPr="00B6767E" w:rsidRDefault="002E1D5D" w:rsidP="002E1D5D">
            <w:pPr>
              <w:ind w:left="0" w:firstLine="57"/>
            </w:pPr>
            <w:r w:rsidRPr="00B6767E">
              <w:t>девочки            2010-2012 г.р.,</w:t>
            </w:r>
          </w:p>
          <w:p w:rsidR="002E1D5D" w:rsidRPr="00B6767E" w:rsidRDefault="002E1D5D" w:rsidP="002E1D5D">
            <w:pPr>
              <w:ind w:left="0" w:firstLine="57"/>
            </w:pPr>
            <w:r w:rsidRPr="00B6767E">
              <w:t xml:space="preserve">мальчики            2009-2011 г.р.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D" w:rsidRPr="00B6767E" w:rsidRDefault="002E1D5D" w:rsidP="002E1D5D">
            <w:r w:rsidRPr="00B6767E"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D" w:rsidRPr="00B6767E" w:rsidRDefault="002E1D5D" w:rsidP="002E1D5D">
            <w:r w:rsidRPr="00B6767E">
              <w:t>24.04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D" w:rsidRPr="00B6767E" w:rsidRDefault="002E1D5D" w:rsidP="002E1D5D">
            <w:r w:rsidRPr="00B6767E">
              <w:t>Краснодар</w:t>
            </w:r>
          </w:p>
        </w:tc>
      </w:tr>
      <w:tr w:rsidR="002E1D5D" w:rsidRPr="00D73C81" w:rsidTr="004A643F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D" w:rsidRPr="00B6767E" w:rsidRDefault="002E1D5D" w:rsidP="002E1D5D">
            <w:pPr>
              <w:ind w:left="57" w:firstLine="0"/>
              <w:jc w:val="left"/>
            </w:pPr>
            <w:r w:rsidRPr="00B6767E">
              <w:t>Краевые соревнования среди юношей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D5D" w:rsidRPr="00B6767E" w:rsidRDefault="002E1D5D" w:rsidP="002E1D5D">
            <w:pPr>
              <w:ind w:left="0" w:firstLine="57"/>
            </w:pPr>
            <w:r w:rsidRPr="00B6767E">
              <w:t xml:space="preserve">мальчики   </w:t>
            </w:r>
          </w:p>
          <w:p w:rsidR="002E1D5D" w:rsidRPr="00B6767E" w:rsidRDefault="002E1D5D" w:rsidP="002E1D5D">
            <w:pPr>
              <w:ind w:left="0" w:firstLine="57"/>
            </w:pPr>
            <w:r w:rsidRPr="00B6767E">
              <w:t xml:space="preserve">2009-2012 г.р.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D" w:rsidRPr="00B6767E" w:rsidRDefault="002E1D5D" w:rsidP="002E1D5D">
            <w:r w:rsidRPr="00B6767E">
              <w:t>2</w:t>
            </w:r>
            <w:r>
              <w:t>7</w:t>
            </w:r>
            <w:r w:rsidRPr="00B6767E">
              <w:t>.0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D" w:rsidRPr="00B6767E" w:rsidRDefault="002E1D5D" w:rsidP="002E1D5D">
            <w:r>
              <w:t>31</w:t>
            </w:r>
            <w:r w:rsidRPr="00B6767E"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D" w:rsidRPr="00B6767E" w:rsidRDefault="002E1D5D" w:rsidP="002E1D5D">
            <w:r w:rsidRPr="00B6767E">
              <w:t>Сочи</w:t>
            </w:r>
          </w:p>
        </w:tc>
      </w:tr>
      <w:tr w:rsidR="002E1D5D" w:rsidRPr="00D73C81" w:rsidTr="002E1D5D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D" w:rsidRPr="00B6767E" w:rsidRDefault="002E1D5D" w:rsidP="002E1D5D">
            <w:pPr>
              <w:ind w:left="0" w:firstLine="0"/>
              <w:jc w:val="left"/>
            </w:pPr>
            <w:r w:rsidRPr="00B6767E">
              <w:t>Тренировочное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D5D" w:rsidRPr="00B6767E" w:rsidRDefault="002E1D5D" w:rsidP="002E1D5D">
            <w:pPr>
              <w:ind w:left="0" w:firstLine="57"/>
            </w:pPr>
            <w:r w:rsidRPr="00B6767E">
              <w:t>юниорки</w:t>
            </w:r>
          </w:p>
          <w:p w:rsidR="002E1D5D" w:rsidRPr="00B6767E" w:rsidRDefault="002E1D5D" w:rsidP="002E1D5D">
            <w:pPr>
              <w:ind w:left="0" w:firstLine="57"/>
            </w:pPr>
            <w:r w:rsidRPr="00B6767E">
              <w:t>2007-2008 г.р., юниоры</w:t>
            </w:r>
          </w:p>
          <w:p w:rsidR="002E1D5D" w:rsidRPr="00B6767E" w:rsidRDefault="002E1D5D" w:rsidP="002E1D5D">
            <w:pPr>
              <w:ind w:left="0" w:firstLine="57"/>
            </w:pPr>
            <w:r w:rsidRPr="00B6767E">
              <w:t>2006-2007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D" w:rsidRPr="00B6767E" w:rsidRDefault="002E1D5D" w:rsidP="002E1D5D">
            <w:r w:rsidRPr="00B6767E">
              <w:t>20.06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D5D" w:rsidRPr="00B6767E" w:rsidRDefault="002E1D5D" w:rsidP="002E1D5D">
            <w:r w:rsidRPr="00B6767E">
              <w:t>27.06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D5D" w:rsidRPr="00B6767E" w:rsidRDefault="002E1D5D" w:rsidP="002E1D5D">
            <w:r w:rsidRPr="00B6767E">
              <w:t>Краснодар</w:t>
            </w:r>
          </w:p>
        </w:tc>
      </w:tr>
      <w:tr w:rsidR="002E1D5D" w:rsidRPr="00D73C81" w:rsidTr="002E1D5D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D" w:rsidRPr="008E6FCD" w:rsidRDefault="002E1D5D" w:rsidP="002E1D5D">
            <w:pPr>
              <w:ind w:left="0" w:firstLine="0"/>
              <w:jc w:val="left"/>
            </w:pPr>
            <w:r w:rsidRPr="008E6FCD"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D5D" w:rsidRPr="008E6FCD" w:rsidRDefault="002E1D5D" w:rsidP="002E1D5D">
            <w:pPr>
              <w:ind w:left="0" w:firstLine="57"/>
            </w:pPr>
            <w:r w:rsidRPr="008E6FCD">
              <w:t>юниорки, девушки                                                                        2006-2010 г.р.                юниоры, юноши</w:t>
            </w:r>
          </w:p>
          <w:p w:rsidR="002E1D5D" w:rsidRPr="008E6FCD" w:rsidRDefault="002E1D5D" w:rsidP="002E1D5D">
            <w:pPr>
              <w:ind w:left="0" w:firstLine="57"/>
            </w:pPr>
            <w:r w:rsidRPr="008E6FCD">
              <w:t xml:space="preserve">2004-2009 г.р.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D" w:rsidRPr="008E6FCD" w:rsidRDefault="002E1D5D" w:rsidP="002E1D5D">
            <w:r w:rsidRPr="008E6FCD">
              <w:t>21.09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D5D" w:rsidRPr="008E6FCD" w:rsidRDefault="002E1D5D" w:rsidP="002E1D5D">
            <w:r w:rsidRPr="008E6FCD">
              <w:t>24.09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D5D" w:rsidRPr="008E6FCD" w:rsidRDefault="002E1D5D" w:rsidP="002E1D5D">
            <w:r w:rsidRPr="008E6FCD">
              <w:t>Краснодар</w:t>
            </w:r>
          </w:p>
        </w:tc>
      </w:tr>
      <w:tr w:rsidR="002E1D5D" w:rsidRPr="00D73C81" w:rsidTr="004A643F">
        <w:trPr>
          <w:trHeight w:val="8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D" w:rsidRPr="00093FBD" w:rsidRDefault="002E1D5D" w:rsidP="002E1D5D">
            <w:pPr>
              <w:ind w:left="0" w:firstLine="0"/>
              <w:jc w:val="left"/>
            </w:pPr>
            <w:r w:rsidRPr="00093FBD">
              <w:t>Краевые соревнования, посвященные всероссийскому дню гимнастики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D5D" w:rsidRPr="00093FBD" w:rsidRDefault="002E1D5D" w:rsidP="002E1D5D">
            <w:pPr>
              <w:ind w:left="0" w:firstLine="57"/>
            </w:pPr>
            <w:r w:rsidRPr="00093FBD">
              <w:t xml:space="preserve">женщины, юниорки, девушки, девочки </w:t>
            </w:r>
          </w:p>
          <w:p w:rsidR="002E1D5D" w:rsidRPr="00093FBD" w:rsidRDefault="002E1D5D" w:rsidP="002E1D5D">
            <w:pPr>
              <w:ind w:left="0" w:firstLine="57"/>
            </w:pPr>
            <w:r w:rsidRPr="00093FBD">
              <w:t xml:space="preserve">2012 г.р. </w:t>
            </w:r>
          </w:p>
          <w:p w:rsidR="002E1D5D" w:rsidRPr="00093FBD" w:rsidRDefault="002E1D5D" w:rsidP="002E1D5D">
            <w:pPr>
              <w:ind w:left="0" w:firstLine="57"/>
            </w:pPr>
            <w:r w:rsidRPr="00093FBD">
              <w:t xml:space="preserve">и старше мужчины, юниоры, юноши, мальчики </w:t>
            </w:r>
          </w:p>
          <w:p w:rsidR="002E1D5D" w:rsidRPr="00093FBD" w:rsidRDefault="002E1D5D" w:rsidP="002E1D5D">
            <w:pPr>
              <w:ind w:left="0" w:firstLine="57"/>
            </w:pPr>
            <w:r w:rsidRPr="00093FBD">
              <w:t xml:space="preserve">2011 г.р. </w:t>
            </w:r>
          </w:p>
          <w:p w:rsidR="002E1D5D" w:rsidRPr="00093FBD" w:rsidRDefault="002E1D5D" w:rsidP="002E1D5D">
            <w:pPr>
              <w:ind w:left="0" w:firstLine="57"/>
            </w:pPr>
            <w:r w:rsidRPr="00093FBD">
              <w:t>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D" w:rsidRPr="00093FBD" w:rsidRDefault="002E1D5D" w:rsidP="002E1D5D">
            <w:r w:rsidRPr="00093FBD"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D5D" w:rsidRPr="00093FBD" w:rsidRDefault="002E1D5D" w:rsidP="002E1D5D">
            <w:r w:rsidRPr="00093FBD">
              <w:t>30.10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D5D" w:rsidRPr="00093FBD" w:rsidRDefault="002E1D5D" w:rsidP="002E1D5D">
            <w:r w:rsidRPr="00093FBD">
              <w:t>Краснодар</w:t>
            </w:r>
          </w:p>
        </w:tc>
      </w:tr>
      <w:tr w:rsidR="002E1D5D" w:rsidRPr="00D73C81" w:rsidTr="002E1D5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394DCD" w:rsidRDefault="002E1D5D" w:rsidP="002E1D5D">
            <w:pPr>
              <w:ind w:left="34" w:firstLine="23"/>
              <w:jc w:val="left"/>
            </w:pPr>
            <w:r w:rsidRPr="00394DCD">
              <w:t>Краевые соревнования среди девушек*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D5D" w:rsidRDefault="002E1D5D" w:rsidP="002E1D5D">
            <w:pPr>
              <w:ind w:left="1" w:firstLine="0"/>
            </w:pPr>
            <w:r>
              <w:t>ж</w:t>
            </w:r>
            <w:r w:rsidRPr="00394DCD">
              <w:t>енщины, юниорки, девушки,</w:t>
            </w:r>
          </w:p>
          <w:p w:rsidR="002E1D5D" w:rsidRPr="00394DCD" w:rsidRDefault="002E1D5D" w:rsidP="002E1D5D">
            <w:r w:rsidRPr="00394DCD">
              <w:t>2003-2011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394DCD" w:rsidRDefault="002E1D5D" w:rsidP="002E1D5D">
            <w:r w:rsidRPr="00394DCD">
              <w:t>16.03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394DCD" w:rsidRDefault="002E1D5D" w:rsidP="002E1D5D">
            <w:r w:rsidRPr="00394DCD">
              <w:t>19.03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394DCD" w:rsidRDefault="002E1D5D" w:rsidP="002E1D5D">
            <w:r w:rsidRPr="00394DCD">
              <w:t>Армавир</w:t>
            </w:r>
          </w:p>
        </w:tc>
      </w:tr>
      <w:tr w:rsidR="002E1D5D" w:rsidRPr="00D73C81" w:rsidTr="002E1D5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394DCD" w:rsidRDefault="002E1D5D" w:rsidP="002E1D5D">
            <w:pPr>
              <w:ind w:left="34" w:firstLine="23"/>
              <w:jc w:val="left"/>
            </w:pPr>
            <w:r w:rsidRPr="00394DCD">
              <w:t>Краевые соревнования «Здравствуй, лето!» среди девушек*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D5D" w:rsidRPr="00394DCD" w:rsidRDefault="002E1D5D" w:rsidP="002E1D5D">
            <w:pPr>
              <w:ind w:left="0" w:firstLine="1"/>
            </w:pPr>
            <w:r w:rsidRPr="00093FBD">
              <w:t>юниорки, девушки, девочки</w:t>
            </w:r>
          </w:p>
          <w:p w:rsidR="002E1D5D" w:rsidRPr="00394DCD" w:rsidRDefault="002E1D5D" w:rsidP="002E1D5D">
            <w:r w:rsidRPr="00394DCD">
              <w:t>2007-2012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394DCD" w:rsidRDefault="002E1D5D" w:rsidP="002E1D5D">
            <w:r w:rsidRPr="00394DCD">
              <w:t>02.06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394DCD" w:rsidRDefault="002E1D5D" w:rsidP="002E1D5D">
            <w:r w:rsidRPr="00394DCD">
              <w:t>05.06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394DCD" w:rsidRDefault="002E1D5D" w:rsidP="002E1D5D">
            <w:r w:rsidRPr="00394DCD">
              <w:t>Анапа</w:t>
            </w:r>
          </w:p>
        </w:tc>
      </w:tr>
      <w:tr w:rsidR="002E1D5D" w:rsidRPr="00D73C81" w:rsidTr="004A643F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Default="002E1D5D" w:rsidP="002E1D5D">
            <w:pPr>
              <w:ind w:left="0" w:hanging="57"/>
            </w:pPr>
            <w: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394DCD" w:rsidRDefault="002E1D5D" w:rsidP="002E1D5D">
            <w:pPr>
              <w:ind w:left="34" w:firstLine="23"/>
              <w:jc w:val="left"/>
            </w:pPr>
            <w:r w:rsidRPr="00394DCD">
              <w:t>Краевые соревнования «Кубок надежд» среди девушек*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394DCD" w:rsidRDefault="002E1D5D" w:rsidP="002E1D5D">
            <w:pPr>
              <w:ind w:left="0" w:firstLine="1"/>
            </w:pPr>
            <w:r w:rsidRPr="00093FBD">
              <w:t>юниорки, девушки, девочки</w:t>
            </w:r>
          </w:p>
          <w:p w:rsidR="002E1D5D" w:rsidRPr="00394DCD" w:rsidRDefault="002E1D5D" w:rsidP="002E1D5D">
            <w:r w:rsidRPr="00394DCD">
              <w:t>200</w:t>
            </w:r>
            <w:r>
              <w:t>8</w:t>
            </w:r>
            <w:r w:rsidRPr="00394DCD">
              <w:t xml:space="preserve"> г.р. </w:t>
            </w:r>
          </w:p>
          <w:p w:rsidR="002E1D5D" w:rsidRPr="00394DCD" w:rsidRDefault="002E1D5D" w:rsidP="002E1D5D">
            <w:r w:rsidRPr="00394DCD">
              <w:t>и моложе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394DCD" w:rsidRDefault="002E1D5D" w:rsidP="002E1D5D">
            <w:r>
              <w:t>08.11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394DCD" w:rsidRDefault="002E1D5D" w:rsidP="002E1D5D">
            <w:r>
              <w:t>12</w:t>
            </w:r>
            <w:r w:rsidRPr="00394DCD">
              <w:t>.</w:t>
            </w: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394DCD" w:rsidRDefault="002E1D5D" w:rsidP="002E1D5D">
            <w:r w:rsidRPr="00394DCD">
              <w:t>Сочи</w:t>
            </w:r>
          </w:p>
        </w:tc>
      </w:tr>
      <w:tr w:rsidR="002E1D5D" w:rsidRPr="00D73C81" w:rsidTr="00D86FC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ind w:left="0" w:hanging="57"/>
            </w:pPr>
            <w: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ind w:left="0" w:firstLine="0"/>
              <w:jc w:val="left"/>
            </w:pPr>
            <w:r w:rsidRPr="00D73C81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ind w:left="0" w:firstLine="0"/>
            </w:pPr>
            <w:r w:rsidRPr="00D73C81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ind w:left="0" w:firstLine="0"/>
            </w:pPr>
          </w:p>
        </w:tc>
      </w:tr>
      <w:tr w:rsidR="002E1D5D" w:rsidRPr="00D73C81" w:rsidTr="00D86FC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ind w:left="0" w:hanging="57"/>
            </w:pPr>
            <w: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ind w:left="0" w:firstLine="0"/>
              <w:jc w:val="left"/>
            </w:pPr>
            <w:r w:rsidRPr="00D73C81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ind w:left="-108" w:right="-108" w:firstLine="0"/>
            </w:pPr>
            <w:r w:rsidRPr="00D73C81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ind w:left="0" w:firstLine="0"/>
            </w:pPr>
          </w:p>
        </w:tc>
      </w:tr>
      <w:tr w:rsidR="002E1D5D" w:rsidRPr="00D73C81" w:rsidTr="00D86FC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ind w:left="0" w:hanging="57"/>
            </w:pPr>
            <w: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ind w:left="0" w:firstLine="0"/>
              <w:jc w:val="left"/>
            </w:pPr>
            <w:r w:rsidRPr="00D73C81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ind w:left="0" w:firstLine="0"/>
            </w:pPr>
            <w:r w:rsidRPr="00D73C81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ind w:left="0" w:firstLine="0"/>
            </w:pPr>
          </w:p>
        </w:tc>
      </w:tr>
      <w:tr w:rsidR="002E1D5D" w:rsidRPr="00D73C81" w:rsidTr="00D86FC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ind w:left="0" w:hanging="57"/>
            </w:pPr>
            <w: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ind w:left="0" w:firstLine="0"/>
              <w:jc w:val="left"/>
            </w:pPr>
            <w:r w:rsidRPr="00D73C81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ind w:left="0" w:firstLine="0"/>
            </w:pPr>
            <w:r w:rsidRPr="00D73C81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73C81" w:rsidRDefault="002E1D5D" w:rsidP="002E1D5D">
            <w:pPr>
              <w:ind w:left="0" w:firstLine="0"/>
            </w:pPr>
          </w:p>
        </w:tc>
      </w:tr>
    </w:tbl>
    <w:p w:rsidR="00B8566A" w:rsidRPr="006F3894" w:rsidRDefault="00B8566A" w:rsidP="00326024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37" w:name="_Toc406674444"/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СТЕНДОВАЯ СТРЕЛЬБА</w:t>
      </w:r>
      <w:bookmarkEnd w:id="37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D86FC0" w:rsidRPr="00B85DB2" w:rsidTr="002E1D5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B85DB2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B85DB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B85DB2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B85DB2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  <w:p w:rsidR="00D86FC0" w:rsidRPr="00B85DB2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</w:p>
          <w:p w:rsidR="00D86FC0" w:rsidRPr="00B85DB2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B85DB2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B85DB2">
              <w:rPr>
                <w:b/>
                <w:sz w:val="18"/>
                <w:szCs w:val="18"/>
              </w:rPr>
              <w:t xml:space="preserve">Возраст </w:t>
            </w:r>
          </w:p>
          <w:p w:rsidR="00D86FC0" w:rsidRPr="00B85DB2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B85DB2">
              <w:rPr>
                <w:b/>
                <w:sz w:val="18"/>
                <w:szCs w:val="18"/>
              </w:rPr>
              <w:t>спортсменов в соответствии с ЕВСК</w:t>
            </w:r>
          </w:p>
          <w:p w:rsidR="00D86FC0" w:rsidRPr="00B85DB2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</w:p>
          <w:p w:rsidR="00D86FC0" w:rsidRPr="00B85DB2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B85DB2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B85DB2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D86FC0" w:rsidRPr="00B85DB2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B85DB2">
              <w:rPr>
                <w:b/>
                <w:sz w:val="18"/>
                <w:szCs w:val="18"/>
              </w:rPr>
              <w:t>включая день приезда</w:t>
            </w:r>
          </w:p>
          <w:p w:rsidR="00D86FC0" w:rsidRPr="00B85DB2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</w:p>
          <w:p w:rsidR="00D86FC0" w:rsidRPr="00B85DB2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B85DB2" w:rsidRDefault="00D86FC0" w:rsidP="00D86FC0">
            <w:pPr>
              <w:ind w:left="0" w:right="-107" w:firstLine="0"/>
              <w:rPr>
                <w:b/>
                <w:sz w:val="18"/>
                <w:szCs w:val="18"/>
              </w:rPr>
            </w:pPr>
            <w:r w:rsidRPr="00B85DB2">
              <w:rPr>
                <w:b/>
                <w:sz w:val="18"/>
                <w:szCs w:val="18"/>
              </w:rPr>
              <w:t xml:space="preserve">Дата </w:t>
            </w:r>
          </w:p>
          <w:p w:rsidR="00D86FC0" w:rsidRPr="00B85DB2" w:rsidRDefault="00D86FC0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B85DB2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  <w:p w:rsidR="00D86FC0" w:rsidRPr="00B85DB2" w:rsidRDefault="00D86FC0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</w:p>
          <w:p w:rsidR="00D86FC0" w:rsidRPr="00B85DB2" w:rsidRDefault="00D86FC0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B85DB2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B85DB2">
              <w:rPr>
                <w:b/>
                <w:sz w:val="18"/>
                <w:szCs w:val="18"/>
              </w:rPr>
              <w:t xml:space="preserve">Место </w:t>
            </w:r>
          </w:p>
          <w:p w:rsidR="00D86FC0" w:rsidRPr="00B85DB2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B85DB2">
              <w:rPr>
                <w:b/>
                <w:sz w:val="18"/>
                <w:szCs w:val="18"/>
              </w:rPr>
              <w:t>проведения</w:t>
            </w:r>
          </w:p>
          <w:p w:rsidR="00D86FC0" w:rsidRPr="00B85DB2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</w:p>
          <w:p w:rsidR="00D86FC0" w:rsidRPr="00B85DB2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2E1D5D" w:rsidRPr="00B85DB2" w:rsidTr="002E1D5D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B85DB2" w:rsidRDefault="002E1D5D" w:rsidP="002E1D5D">
            <w:pPr>
              <w:numPr>
                <w:ilvl w:val="0"/>
                <w:numId w:val="55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B054F" w:rsidRDefault="002E1D5D" w:rsidP="002E1D5D">
            <w:pPr>
              <w:ind w:left="0" w:firstLine="0"/>
              <w:jc w:val="left"/>
            </w:pPr>
            <w:r w:rsidRPr="004B054F">
              <w:t xml:space="preserve">Кубок Краснодарского края </w:t>
            </w:r>
          </w:p>
          <w:p w:rsidR="002E1D5D" w:rsidRPr="004B054F" w:rsidRDefault="002E1D5D" w:rsidP="002E1D5D">
            <w:pPr>
              <w:ind w:left="0" w:firstLine="0"/>
              <w:jc w:val="left"/>
            </w:pPr>
            <w:r w:rsidRPr="004B054F">
              <w:t>(сезон 2020-2021 г.)</w:t>
            </w:r>
          </w:p>
          <w:p w:rsidR="002E1D5D" w:rsidRPr="004B054F" w:rsidRDefault="002E1D5D" w:rsidP="002E1D5D">
            <w:pPr>
              <w:ind w:left="0" w:firstLine="0"/>
              <w:jc w:val="left"/>
            </w:pPr>
          </w:p>
          <w:p w:rsidR="002E1D5D" w:rsidRPr="004B054F" w:rsidRDefault="002E1D5D" w:rsidP="002E1D5D">
            <w:pPr>
              <w:ind w:left="0" w:firstLine="0"/>
              <w:jc w:val="left"/>
            </w:pPr>
            <w:r w:rsidRPr="004B054F">
              <w:t>5 этап</w:t>
            </w:r>
          </w:p>
          <w:p w:rsidR="002E1D5D" w:rsidRPr="004B054F" w:rsidRDefault="002E1D5D" w:rsidP="002E1D5D">
            <w:pPr>
              <w:ind w:left="0" w:firstLine="0"/>
              <w:jc w:val="left"/>
            </w:pPr>
          </w:p>
          <w:p w:rsidR="002E1D5D" w:rsidRPr="004B054F" w:rsidRDefault="002E1D5D" w:rsidP="002E1D5D">
            <w:pPr>
              <w:ind w:left="0" w:firstLine="0"/>
              <w:jc w:val="left"/>
            </w:pPr>
            <w:r w:rsidRPr="004B054F">
              <w:t>6 этап</w:t>
            </w:r>
          </w:p>
          <w:p w:rsidR="002E1D5D" w:rsidRPr="004B054F" w:rsidRDefault="002E1D5D" w:rsidP="002E1D5D">
            <w:pPr>
              <w:ind w:left="0" w:firstLine="0"/>
              <w:jc w:val="left"/>
            </w:pPr>
          </w:p>
          <w:p w:rsidR="002E1D5D" w:rsidRDefault="002E1D5D" w:rsidP="002E1D5D">
            <w:pPr>
              <w:ind w:left="0" w:firstLine="0"/>
              <w:jc w:val="left"/>
            </w:pPr>
            <w:r w:rsidRPr="004B054F">
              <w:t>7 этап</w:t>
            </w:r>
          </w:p>
          <w:p w:rsidR="002E1D5D" w:rsidRDefault="002E1D5D" w:rsidP="002E1D5D">
            <w:pPr>
              <w:ind w:left="0" w:firstLine="0"/>
              <w:jc w:val="left"/>
            </w:pPr>
          </w:p>
          <w:p w:rsidR="002E1D5D" w:rsidRPr="004B054F" w:rsidRDefault="002E1D5D" w:rsidP="002E1D5D">
            <w:pPr>
              <w:ind w:left="0" w:firstLine="0"/>
              <w:jc w:val="left"/>
            </w:pPr>
            <w:r>
              <w:lastRenderedPageBreak/>
              <w:t>финал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B054F" w:rsidRDefault="002E1D5D" w:rsidP="002E1D5D">
            <w:pPr>
              <w:ind w:left="0" w:firstLine="0"/>
            </w:pPr>
            <w:r w:rsidRPr="004B054F">
              <w:lastRenderedPageBreak/>
              <w:t xml:space="preserve">13 лет </w:t>
            </w:r>
          </w:p>
          <w:p w:rsidR="002E1D5D" w:rsidRDefault="002E1D5D" w:rsidP="002E1D5D">
            <w:pPr>
              <w:ind w:left="0" w:firstLine="0"/>
            </w:pPr>
            <w:r w:rsidRPr="004B054F">
              <w:t>и старше</w:t>
            </w:r>
          </w:p>
          <w:p w:rsidR="002E1D5D" w:rsidRPr="004B054F" w:rsidRDefault="002E1D5D" w:rsidP="002E1D5D"/>
          <w:p w:rsidR="002E1D5D" w:rsidRDefault="002E1D5D" w:rsidP="002E1D5D"/>
          <w:p w:rsidR="002E1D5D" w:rsidRDefault="002E1D5D" w:rsidP="002E1D5D"/>
          <w:p w:rsidR="002E1D5D" w:rsidRPr="004B054F" w:rsidRDefault="002E1D5D" w:rsidP="002E1D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B054F" w:rsidRDefault="002E1D5D" w:rsidP="002E1D5D"/>
          <w:p w:rsidR="002E1D5D" w:rsidRPr="004B054F" w:rsidRDefault="002E1D5D" w:rsidP="002E1D5D"/>
          <w:p w:rsidR="002E1D5D" w:rsidRPr="004B054F" w:rsidRDefault="002E1D5D" w:rsidP="002E1D5D">
            <w:pPr>
              <w:ind w:left="0" w:firstLine="0"/>
              <w:jc w:val="both"/>
            </w:pPr>
          </w:p>
          <w:p w:rsidR="002E1D5D" w:rsidRPr="004B054F" w:rsidRDefault="002E1D5D" w:rsidP="002E1D5D">
            <w:pPr>
              <w:ind w:left="0" w:firstLine="0"/>
            </w:pPr>
            <w:r w:rsidRPr="004B054F">
              <w:t>15</w:t>
            </w:r>
            <w:r>
              <w:t>.01</w:t>
            </w:r>
          </w:p>
          <w:p w:rsidR="002E1D5D" w:rsidRPr="004B054F" w:rsidRDefault="002E1D5D" w:rsidP="002E1D5D">
            <w:pPr>
              <w:ind w:left="0" w:firstLine="0"/>
            </w:pPr>
          </w:p>
          <w:p w:rsidR="002E1D5D" w:rsidRPr="004B054F" w:rsidRDefault="002E1D5D" w:rsidP="002E1D5D">
            <w:pPr>
              <w:ind w:left="0" w:firstLine="0"/>
            </w:pPr>
            <w:r w:rsidRPr="004B054F">
              <w:t>05</w:t>
            </w:r>
            <w:r>
              <w:t>.02</w:t>
            </w:r>
          </w:p>
          <w:p w:rsidR="002E1D5D" w:rsidRPr="004B054F" w:rsidRDefault="002E1D5D" w:rsidP="002E1D5D">
            <w:pPr>
              <w:ind w:left="0" w:firstLine="0"/>
            </w:pPr>
          </w:p>
          <w:p w:rsidR="002E1D5D" w:rsidRDefault="002E1D5D" w:rsidP="002E1D5D">
            <w:pPr>
              <w:ind w:left="0" w:firstLine="0"/>
            </w:pPr>
            <w:r w:rsidRPr="004B054F">
              <w:t>12</w:t>
            </w:r>
            <w:r>
              <w:t>.03</w:t>
            </w:r>
          </w:p>
          <w:p w:rsidR="002E1D5D" w:rsidRDefault="002E1D5D" w:rsidP="002E1D5D">
            <w:pPr>
              <w:ind w:left="0" w:firstLine="0"/>
            </w:pPr>
          </w:p>
          <w:p w:rsidR="002E1D5D" w:rsidRPr="004B054F" w:rsidRDefault="002E1D5D" w:rsidP="002E1D5D">
            <w:pPr>
              <w:ind w:left="0" w:firstLine="0"/>
            </w:pPr>
            <w:r>
              <w:lastRenderedPageBreak/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B054F" w:rsidRDefault="002E1D5D" w:rsidP="002E1D5D"/>
          <w:p w:rsidR="002E1D5D" w:rsidRPr="004B054F" w:rsidRDefault="002E1D5D" w:rsidP="002E1D5D"/>
          <w:p w:rsidR="002E1D5D" w:rsidRPr="004B054F" w:rsidRDefault="002E1D5D" w:rsidP="002E1D5D">
            <w:pPr>
              <w:ind w:left="0" w:firstLine="0"/>
              <w:jc w:val="both"/>
            </w:pPr>
          </w:p>
          <w:p w:rsidR="002E1D5D" w:rsidRPr="004B054F" w:rsidRDefault="002E1D5D" w:rsidP="002E1D5D">
            <w:r w:rsidRPr="004B054F">
              <w:t>17</w:t>
            </w:r>
            <w:r>
              <w:t>.01</w:t>
            </w:r>
          </w:p>
          <w:p w:rsidR="002E1D5D" w:rsidRPr="004B054F" w:rsidRDefault="002E1D5D" w:rsidP="002E1D5D"/>
          <w:p w:rsidR="002E1D5D" w:rsidRPr="004B054F" w:rsidRDefault="002E1D5D" w:rsidP="002E1D5D">
            <w:r w:rsidRPr="004B054F">
              <w:t>07</w:t>
            </w:r>
            <w:r>
              <w:t>.02</w:t>
            </w:r>
          </w:p>
          <w:p w:rsidR="002E1D5D" w:rsidRPr="004B054F" w:rsidRDefault="002E1D5D" w:rsidP="002E1D5D">
            <w:pPr>
              <w:ind w:left="0" w:firstLine="0"/>
              <w:jc w:val="both"/>
            </w:pPr>
          </w:p>
          <w:p w:rsidR="002E1D5D" w:rsidRDefault="002E1D5D" w:rsidP="002E1D5D">
            <w:pPr>
              <w:ind w:left="0" w:firstLine="0"/>
            </w:pPr>
            <w:r w:rsidRPr="004B054F">
              <w:t>14</w:t>
            </w:r>
            <w:r>
              <w:t>.03</w:t>
            </w:r>
          </w:p>
          <w:p w:rsidR="002E1D5D" w:rsidRDefault="002E1D5D" w:rsidP="002E1D5D">
            <w:pPr>
              <w:ind w:left="0" w:firstLine="0"/>
            </w:pPr>
          </w:p>
          <w:p w:rsidR="002E1D5D" w:rsidRPr="004B054F" w:rsidRDefault="002E1D5D" w:rsidP="002E1D5D">
            <w:pPr>
              <w:ind w:left="0" w:firstLine="0"/>
            </w:pPr>
            <w:r>
              <w:lastRenderedPageBreak/>
              <w:t>02.05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B054F" w:rsidRDefault="002E1D5D" w:rsidP="002E1D5D">
            <w:pPr>
              <w:ind w:left="0" w:firstLine="0"/>
            </w:pPr>
          </w:p>
          <w:p w:rsidR="002E1D5D" w:rsidRPr="004B054F" w:rsidRDefault="002E1D5D" w:rsidP="002E1D5D">
            <w:pPr>
              <w:ind w:left="0" w:firstLine="0"/>
            </w:pPr>
          </w:p>
          <w:p w:rsidR="002E1D5D" w:rsidRPr="004B054F" w:rsidRDefault="002E1D5D" w:rsidP="002E1D5D">
            <w:pPr>
              <w:ind w:left="0" w:firstLine="0"/>
            </w:pPr>
          </w:p>
          <w:p w:rsidR="002E1D5D" w:rsidRPr="004B054F" w:rsidRDefault="002E1D5D" w:rsidP="002E1D5D">
            <w:pPr>
              <w:ind w:left="0" w:firstLine="0"/>
            </w:pPr>
            <w:r w:rsidRPr="004B054F">
              <w:t xml:space="preserve">Адыгея </w:t>
            </w:r>
          </w:p>
          <w:p w:rsidR="002E1D5D" w:rsidRPr="004B054F" w:rsidRDefault="002E1D5D" w:rsidP="002E1D5D">
            <w:pPr>
              <w:ind w:left="0" w:firstLine="0"/>
            </w:pPr>
          </w:p>
          <w:p w:rsidR="002E1D5D" w:rsidRPr="004B054F" w:rsidRDefault="002E1D5D" w:rsidP="002E1D5D">
            <w:pPr>
              <w:ind w:left="0" w:firstLine="0"/>
            </w:pPr>
            <w:r w:rsidRPr="004B054F">
              <w:t>Адыгея</w:t>
            </w:r>
          </w:p>
          <w:p w:rsidR="002E1D5D" w:rsidRPr="004B054F" w:rsidRDefault="002E1D5D" w:rsidP="002E1D5D">
            <w:pPr>
              <w:ind w:left="0" w:firstLine="0"/>
            </w:pPr>
          </w:p>
          <w:p w:rsidR="002E1D5D" w:rsidRPr="004B054F" w:rsidRDefault="002E1D5D" w:rsidP="002E1D5D">
            <w:pPr>
              <w:ind w:left="0" w:firstLine="0"/>
            </w:pPr>
            <w:r w:rsidRPr="004B054F">
              <w:t>Адыгея</w:t>
            </w:r>
          </w:p>
        </w:tc>
      </w:tr>
      <w:tr w:rsidR="002E1D5D" w:rsidRPr="00B85DB2" w:rsidTr="002E1D5D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5D" w:rsidRPr="00B85DB2" w:rsidRDefault="002E1D5D" w:rsidP="002E1D5D">
            <w:pPr>
              <w:numPr>
                <w:ilvl w:val="0"/>
                <w:numId w:val="55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5D" w:rsidRPr="002F2A57" w:rsidRDefault="002E1D5D" w:rsidP="002E1D5D">
            <w:pPr>
              <w:ind w:left="0" w:firstLine="0"/>
              <w:jc w:val="left"/>
            </w:pPr>
            <w:r w:rsidRPr="002F2A57">
              <w:t xml:space="preserve">Кубок Краснодарского края </w:t>
            </w:r>
          </w:p>
          <w:p w:rsidR="002E1D5D" w:rsidRPr="002F2A57" w:rsidRDefault="002E1D5D" w:rsidP="002E1D5D">
            <w:pPr>
              <w:ind w:left="0" w:firstLine="0"/>
              <w:jc w:val="left"/>
            </w:pPr>
            <w:r w:rsidRPr="002F2A57">
              <w:t>(сезон 2020-2021 г.)</w:t>
            </w:r>
          </w:p>
          <w:p w:rsidR="002E1D5D" w:rsidRPr="002F2A57" w:rsidRDefault="002E1D5D" w:rsidP="002E1D5D">
            <w:pPr>
              <w:ind w:left="0" w:firstLine="0"/>
              <w:jc w:val="left"/>
            </w:pPr>
          </w:p>
          <w:p w:rsidR="002E1D5D" w:rsidRPr="002F2A57" w:rsidRDefault="002E1D5D" w:rsidP="002E1D5D">
            <w:pPr>
              <w:ind w:left="0" w:firstLine="0"/>
              <w:jc w:val="left"/>
            </w:pPr>
            <w:r w:rsidRPr="002F2A57">
              <w:t>1 этап</w:t>
            </w:r>
          </w:p>
          <w:p w:rsidR="002E1D5D" w:rsidRPr="002F2A57" w:rsidRDefault="002E1D5D" w:rsidP="002E1D5D">
            <w:pPr>
              <w:ind w:left="0" w:firstLine="0"/>
              <w:jc w:val="left"/>
            </w:pPr>
          </w:p>
          <w:p w:rsidR="002E1D5D" w:rsidRPr="002F2A57" w:rsidRDefault="002E1D5D" w:rsidP="002E1D5D">
            <w:pPr>
              <w:ind w:left="0" w:firstLine="0"/>
              <w:jc w:val="left"/>
            </w:pPr>
            <w:r w:rsidRPr="002F2A57">
              <w:t>2 этап</w:t>
            </w:r>
          </w:p>
          <w:p w:rsidR="002E1D5D" w:rsidRPr="002F2A57" w:rsidRDefault="002E1D5D" w:rsidP="002E1D5D">
            <w:pPr>
              <w:ind w:left="0" w:firstLine="0"/>
              <w:jc w:val="left"/>
            </w:pPr>
          </w:p>
          <w:p w:rsidR="002E1D5D" w:rsidRPr="002F2A57" w:rsidRDefault="002E1D5D" w:rsidP="002E1D5D">
            <w:pPr>
              <w:ind w:left="0" w:firstLine="0"/>
              <w:jc w:val="left"/>
            </w:pPr>
            <w:r w:rsidRPr="002F2A57">
              <w:t>3 этап</w:t>
            </w:r>
          </w:p>
          <w:p w:rsidR="002E1D5D" w:rsidRPr="002F2A57" w:rsidRDefault="002E1D5D" w:rsidP="002E1D5D">
            <w:pPr>
              <w:ind w:left="0" w:firstLine="0"/>
              <w:jc w:val="left"/>
            </w:pPr>
          </w:p>
          <w:p w:rsidR="002E1D5D" w:rsidRPr="002F2A57" w:rsidRDefault="002E1D5D" w:rsidP="002E1D5D">
            <w:pPr>
              <w:ind w:left="0" w:firstLine="0"/>
              <w:jc w:val="left"/>
            </w:pPr>
            <w:r w:rsidRPr="002F2A57">
              <w:t>4 этап</w:t>
            </w:r>
          </w:p>
          <w:p w:rsidR="002E1D5D" w:rsidRPr="002F2A57" w:rsidRDefault="002E1D5D" w:rsidP="002E1D5D">
            <w:pPr>
              <w:ind w:left="0" w:firstLine="0"/>
              <w:jc w:val="left"/>
            </w:pPr>
          </w:p>
          <w:p w:rsidR="002E1D5D" w:rsidRPr="002F2A57" w:rsidRDefault="002E1D5D" w:rsidP="002E1D5D">
            <w:pPr>
              <w:ind w:left="0" w:firstLine="0"/>
              <w:jc w:val="left"/>
            </w:pPr>
            <w:r w:rsidRPr="002F2A57">
              <w:t>5 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5D" w:rsidRPr="002F2A57" w:rsidRDefault="002E1D5D" w:rsidP="002E1D5D">
            <w:pPr>
              <w:ind w:left="0" w:firstLine="0"/>
            </w:pPr>
            <w:r w:rsidRPr="002F2A57">
              <w:t xml:space="preserve">13 лет </w:t>
            </w:r>
          </w:p>
          <w:p w:rsidR="002E1D5D" w:rsidRPr="002F2A57" w:rsidRDefault="002E1D5D" w:rsidP="002E1D5D">
            <w:pPr>
              <w:ind w:left="0" w:firstLine="0"/>
            </w:pPr>
            <w:r w:rsidRPr="002F2A57">
              <w:t>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5D" w:rsidRPr="002F2A57" w:rsidRDefault="002E1D5D" w:rsidP="002E1D5D"/>
          <w:p w:rsidR="002E1D5D" w:rsidRPr="002F2A57" w:rsidRDefault="002E1D5D" w:rsidP="002E1D5D"/>
          <w:p w:rsidR="002E1D5D" w:rsidRPr="002F2A57" w:rsidRDefault="002E1D5D" w:rsidP="002E1D5D">
            <w:pPr>
              <w:ind w:left="0" w:firstLine="0"/>
              <w:jc w:val="both"/>
            </w:pPr>
          </w:p>
          <w:p w:rsidR="002E1D5D" w:rsidRPr="002F2A57" w:rsidRDefault="002E1D5D" w:rsidP="002E1D5D">
            <w:pPr>
              <w:ind w:left="0" w:firstLine="0"/>
            </w:pPr>
            <w:r w:rsidRPr="002F2A57">
              <w:t>28.05</w:t>
            </w:r>
          </w:p>
          <w:p w:rsidR="002E1D5D" w:rsidRPr="002F2A57" w:rsidRDefault="002E1D5D" w:rsidP="002E1D5D">
            <w:pPr>
              <w:ind w:left="0" w:firstLine="0"/>
            </w:pPr>
          </w:p>
          <w:p w:rsidR="002E1D5D" w:rsidRPr="002F2A57" w:rsidRDefault="002E1D5D" w:rsidP="002E1D5D">
            <w:pPr>
              <w:ind w:left="0" w:firstLine="0"/>
            </w:pPr>
            <w:r w:rsidRPr="002F2A57">
              <w:t>03</w:t>
            </w:r>
            <w:r>
              <w:t>.09</w:t>
            </w:r>
          </w:p>
          <w:p w:rsidR="002E1D5D" w:rsidRPr="002F2A57" w:rsidRDefault="002E1D5D" w:rsidP="002E1D5D">
            <w:pPr>
              <w:ind w:left="0" w:firstLine="0"/>
            </w:pPr>
          </w:p>
          <w:p w:rsidR="002E1D5D" w:rsidRPr="002F2A57" w:rsidRDefault="002E1D5D" w:rsidP="002E1D5D">
            <w:pPr>
              <w:ind w:left="0" w:firstLine="0"/>
            </w:pPr>
            <w:r w:rsidRPr="002F2A57">
              <w:t>08</w:t>
            </w:r>
            <w:r>
              <w:t>.10</w:t>
            </w:r>
          </w:p>
          <w:p w:rsidR="002E1D5D" w:rsidRPr="002F2A57" w:rsidRDefault="002E1D5D" w:rsidP="002E1D5D">
            <w:pPr>
              <w:ind w:left="0" w:firstLine="0"/>
            </w:pPr>
          </w:p>
          <w:p w:rsidR="002E1D5D" w:rsidRPr="002F2A57" w:rsidRDefault="002E1D5D" w:rsidP="002E1D5D">
            <w:pPr>
              <w:ind w:left="0" w:firstLine="0"/>
            </w:pPr>
            <w:r w:rsidRPr="002F2A57">
              <w:t>05</w:t>
            </w:r>
            <w:r>
              <w:t>.11</w:t>
            </w:r>
          </w:p>
          <w:p w:rsidR="002E1D5D" w:rsidRPr="002F2A57" w:rsidRDefault="002E1D5D" w:rsidP="002E1D5D">
            <w:pPr>
              <w:ind w:left="0" w:firstLine="0"/>
            </w:pPr>
          </w:p>
          <w:p w:rsidR="002E1D5D" w:rsidRPr="002F2A57" w:rsidRDefault="002E1D5D" w:rsidP="002E1D5D">
            <w:pPr>
              <w:ind w:left="0" w:firstLine="0"/>
            </w:pPr>
            <w:r w:rsidRPr="002F2A57">
              <w:t>03</w:t>
            </w:r>
            <w: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5D" w:rsidRPr="002F2A57" w:rsidRDefault="002E1D5D" w:rsidP="002E1D5D">
            <w:pPr>
              <w:ind w:left="0" w:firstLine="0"/>
            </w:pPr>
          </w:p>
          <w:p w:rsidR="002E1D5D" w:rsidRPr="002F2A57" w:rsidRDefault="002E1D5D" w:rsidP="002E1D5D">
            <w:pPr>
              <w:ind w:left="0" w:firstLine="0"/>
            </w:pPr>
          </w:p>
          <w:p w:rsidR="002E1D5D" w:rsidRPr="002F2A57" w:rsidRDefault="002E1D5D" w:rsidP="002E1D5D">
            <w:pPr>
              <w:ind w:left="0" w:firstLine="0"/>
            </w:pPr>
          </w:p>
          <w:p w:rsidR="002E1D5D" w:rsidRPr="002F2A57" w:rsidRDefault="002E1D5D" w:rsidP="002E1D5D">
            <w:pPr>
              <w:ind w:left="0" w:firstLine="0"/>
            </w:pPr>
            <w:r w:rsidRPr="002F2A57">
              <w:t>30.05</w:t>
            </w:r>
          </w:p>
          <w:p w:rsidR="002E1D5D" w:rsidRPr="002F2A57" w:rsidRDefault="002E1D5D" w:rsidP="002E1D5D">
            <w:pPr>
              <w:ind w:left="0" w:firstLine="0"/>
            </w:pPr>
          </w:p>
          <w:p w:rsidR="002E1D5D" w:rsidRPr="002F2A57" w:rsidRDefault="002E1D5D" w:rsidP="002E1D5D">
            <w:pPr>
              <w:ind w:left="0" w:firstLine="0"/>
            </w:pPr>
            <w:r w:rsidRPr="002F2A57">
              <w:t>05</w:t>
            </w:r>
            <w:r>
              <w:t>.09</w:t>
            </w:r>
          </w:p>
          <w:p w:rsidR="002E1D5D" w:rsidRPr="002F2A57" w:rsidRDefault="002E1D5D" w:rsidP="002E1D5D">
            <w:pPr>
              <w:ind w:left="0" w:firstLine="0"/>
            </w:pPr>
          </w:p>
          <w:p w:rsidR="002E1D5D" w:rsidRPr="002F2A57" w:rsidRDefault="002E1D5D" w:rsidP="002E1D5D">
            <w:pPr>
              <w:ind w:left="0" w:firstLine="0"/>
            </w:pPr>
            <w:r w:rsidRPr="002F2A57">
              <w:t>10.</w:t>
            </w:r>
            <w:r>
              <w:t>10</w:t>
            </w:r>
          </w:p>
          <w:p w:rsidR="002E1D5D" w:rsidRPr="002F2A57" w:rsidRDefault="002E1D5D" w:rsidP="002E1D5D">
            <w:pPr>
              <w:ind w:left="0" w:firstLine="0"/>
            </w:pPr>
          </w:p>
          <w:p w:rsidR="002E1D5D" w:rsidRPr="002F2A57" w:rsidRDefault="002E1D5D" w:rsidP="002E1D5D">
            <w:pPr>
              <w:ind w:left="0" w:firstLine="0"/>
            </w:pPr>
            <w:r w:rsidRPr="002F2A57">
              <w:t>07</w:t>
            </w:r>
            <w:r>
              <w:t>.11</w:t>
            </w:r>
          </w:p>
          <w:p w:rsidR="002E1D5D" w:rsidRPr="002F2A57" w:rsidRDefault="002E1D5D" w:rsidP="002E1D5D">
            <w:pPr>
              <w:ind w:left="0" w:firstLine="0"/>
            </w:pPr>
          </w:p>
          <w:p w:rsidR="002E1D5D" w:rsidRPr="002F2A57" w:rsidRDefault="002E1D5D" w:rsidP="002E1D5D">
            <w:pPr>
              <w:ind w:left="0" w:firstLine="0"/>
            </w:pPr>
            <w:r w:rsidRPr="002F2A57">
              <w:t>05</w:t>
            </w:r>
            <w:r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5D" w:rsidRPr="002F2A57" w:rsidRDefault="002E1D5D" w:rsidP="002E1D5D">
            <w:pPr>
              <w:ind w:left="0" w:firstLine="0"/>
            </w:pPr>
          </w:p>
          <w:p w:rsidR="002E1D5D" w:rsidRPr="002F2A57" w:rsidRDefault="002E1D5D" w:rsidP="002E1D5D">
            <w:pPr>
              <w:ind w:left="0" w:firstLine="0"/>
            </w:pPr>
          </w:p>
          <w:p w:rsidR="002E1D5D" w:rsidRPr="002F2A57" w:rsidRDefault="002E1D5D" w:rsidP="002E1D5D">
            <w:pPr>
              <w:ind w:left="0" w:firstLine="0"/>
            </w:pPr>
          </w:p>
          <w:p w:rsidR="002E1D5D" w:rsidRPr="002F2A57" w:rsidRDefault="002E1D5D" w:rsidP="002E1D5D">
            <w:pPr>
              <w:ind w:left="0" w:firstLine="0"/>
            </w:pPr>
            <w:r w:rsidRPr="002F2A57">
              <w:t xml:space="preserve">Адыгея </w:t>
            </w:r>
          </w:p>
          <w:p w:rsidR="002E1D5D" w:rsidRPr="002F2A57" w:rsidRDefault="002E1D5D" w:rsidP="002E1D5D">
            <w:pPr>
              <w:ind w:left="0" w:firstLine="0"/>
            </w:pPr>
          </w:p>
          <w:p w:rsidR="002E1D5D" w:rsidRPr="002F2A57" w:rsidRDefault="002E1D5D" w:rsidP="002E1D5D">
            <w:pPr>
              <w:ind w:left="0" w:firstLine="0"/>
            </w:pPr>
            <w:r w:rsidRPr="002F2A57">
              <w:t>Адыгея</w:t>
            </w:r>
          </w:p>
          <w:p w:rsidR="002E1D5D" w:rsidRPr="002F2A57" w:rsidRDefault="002E1D5D" w:rsidP="002E1D5D">
            <w:pPr>
              <w:ind w:left="0" w:firstLine="0"/>
            </w:pPr>
          </w:p>
          <w:p w:rsidR="002E1D5D" w:rsidRPr="002F2A57" w:rsidRDefault="002E1D5D" w:rsidP="002E1D5D">
            <w:pPr>
              <w:ind w:left="0" w:firstLine="0"/>
            </w:pPr>
            <w:r w:rsidRPr="002F2A57">
              <w:t>Адыгея</w:t>
            </w:r>
          </w:p>
          <w:p w:rsidR="002E1D5D" w:rsidRPr="002F2A57" w:rsidRDefault="002E1D5D" w:rsidP="002E1D5D">
            <w:pPr>
              <w:ind w:left="0" w:firstLine="0"/>
            </w:pPr>
          </w:p>
          <w:p w:rsidR="002E1D5D" w:rsidRPr="002F2A57" w:rsidRDefault="002E1D5D" w:rsidP="002E1D5D">
            <w:pPr>
              <w:ind w:left="0" w:firstLine="0"/>
            </w:pPr>
            <w:r w:rsidRPr="002F2A57">
              <w:t>Адыгея</w:t>
            </w:r>
          </w:p>
          <w:p w:rsidR="002E1D5D" w:rsidRPr="002F2A57" w:rsidRDefault="002E1D5D" w:rsidP="002E1D5D">
            <w:pPr>
              <w:ind w:left="0" w:firstLine="0"/>
            </w:pPr>
          </w:p>
          <w:p w:rsidR="002E1D5D" w:rsidRPr="002F2A57" w:rsidRDefault="002E1D5D" w:rsidP="002E1D5D">
            <w:pPr>
              <w:ind w:left="0" w:firstLine="0"/>
            </w:pPr>
            <w:r w:rsidRPr="002F2A57">
              <w:t>Адыгея</w:t>
            </w:r>
          </w:p>
        </w:tc>
      </w:tr>
      <w:tr w:rsidR="002E1D5D" w:rsidRPr="00417589" w:rsidTr="00D86FC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numPr>
                <w:ilvl w:val="0"/>
                <w:numId w:val="55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5D" w:rsidRPr="00AD439D" w:rsidRDefault="002E1D5D" w:rsidP="002E1D5D">
            <w:pPr>
              <w:ind w:left="0" w:firstLine="0"/>
              <w:jc w:val="left"/>
            </w:pPr>
            <w:r w:rsidRPr="00AD439D"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D5D" w:rsidRPr="00AD439D" w:rsidRDefault="002E1D5D" w:rsidP="002E1D5D">
            <w:r w:rsidRPr="00AD439D">
              <w:rPr>
                <w:lang w:val="en-US"/>
              </w:rPr>
              <w:t>200</w:t>
            </w:r>
            <w:r w:rsidRPr="00AD439D">
              <w:t>1-2010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5D" w:rsidRPr="00AD439D" w:rsidRDefault="002E1D5D" w:rsidP="002E1D5D">
            <w:r w:rsidRPr="00AD439D"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5D" w:rsidRPr="00AD439D" w:rsidRDefault="002E1D5D" w:rsidP="002E1D5D">
            <w:r w:rsidRPr="00AD439D"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5D" w:rsidRPr="00AD439D" w:rsidRDefault="002E1D5D" w:rsidP="002E1D5D">
            <w:pPr>
              <w:ind w:left="0" w:firstLine="57"/>
            </w:pPr>
            <w:r w:rsidRPr="00AD439D">
              <w:t>Адыгея</w:t>
            </w:r>
          </w:p>
        </w:tc>
      </w:tr>
      <w:tr w:rsidR="002E1D5D" w:rsidRPr="00417589" w:rsidTr="00D86FC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numPr>
                <w:ilvl w:val="0"/>
                <w:numId w:val="55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5D" w:rsidRPr="00AD439D" w:rsidRDefault="002E1D5D" w:rsidP="002E1D5D">
            <w:pPr>
              <w:ind w:left="0" w:firstLine="0"/>
              <w:jc w:val="left"/>
            </w:pPr>
            <w:r w:rsidRPr="00AD439D">
              <w:t>Краевые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D5D" w:rsidRPr="00AD439D" w:rsidRDefault="002E1D5D" w:rsidP="002E1D5D">
            <w:pPr>
              <w:ind w:left="0" w:firstLine="0"/>
            </w:pPr>
            <w:r w:rsidRPr="00AD439D">
              <w:t xml:space="preserve">13 лет </w:t>
            </w:r>
          </w:p>
          <w:p w:rsidR="002E1D5D" w:rsidRPr="00AD439D" w:rsidRDefault="002E1D5D" w:rsidP="002E1D5D">
            <w:r w:rsidRPr="00AD439D">
              <w:t>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5D" w:rsidRPr="00AD439D" w:rsidRDefault="002E1D5D" w:rsidP="002E1D5D">
            <w:r w:rsidRPr="00AD439D"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5D" w:rsidRPr="00AD439D" w:rsidRDefault="002E1D5D" w:rsidP="002E1D5D">
            <w:r w:rsidRPr="00AD439D">
              <w:t>02.05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5D" w:rsidRPr="00AD439D" w:rsidRDefault="002E1D5D" w:rsidP="002E1D5D">
            <w:pPr>
              <w:ind w:left="0" w:firstLine="57"/>
            </w:pPr>
            <w:r w:rsidRPr="00AD439D">
              <w:t>Адыгея</w:t>
            </w:r>
          </w:p>
        </w:tc>
      </w:tr>
      <w:tr w:rsidR="002E1D5D" w:rsidRPr="00417589" w:rsidTr="00D86FC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numPr>
                <w:ilvl w:val="0"/>
                <w:numId w:val="55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5D" w:rsidRPr="00697121" w:rsidRDefault="002E1D5D" w:rsidP="002E1D5D">
            <w:pPr>
              <w:ind w:left="0" w:firstLine="0"/>
              <w:jc w:val="left"/>
            </w:pPr>
            <w:r w:rsidRPr="00697121"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D5D" w:rsidRPr="00697121" w:rsidRDefault="002E1D5D" w:rsidP="002E1D5D">
            <w:r w:rsidRPr="00697121">
              <w:t>2003-2010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5D" w:rsidRPr="00697121" w:rsidRDefault="002E1D5D" w:rsidP="002E1D5D">
            <w:r w:rsidRPr="00697121"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5D" w:rsidRPr="00697121" w:rsidRDefault="002E1D5D" w:rsidP="002E1D5D">
            <w:r w:rsidRPr="00697121">
              <w:t>02.05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5D" w:rsidRPr="00697121" w:rsidRDefault="002E1D5D" w:rsidP="002E1D5D">
            <w:pPr>
              <w:ind w:left="0" w:firstLine="57"/>
            </w:pPr>
            <w:r w:rsidRPr="00697121">
              <w:t>Адыгея</w:t>
            </w:r>
          </w:p>
        </w:tc>
      </w:tr>
      <w:tr w:rsidR="002E1D5D" w:rsidRPr="00417589" w:rsidTr="00D86FC0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numPr>
                <w:ilvl w:val="0"/>
                <w:numId w:val="55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5D" w:rsidRPr="00697121" w:rsidRDefault="002E1D5D" w:rsidP="002E1D5D">
            <w:pPr>
              <w:ind w:left="0" w:firstLine="0"/>
              <w:jc w:val="left"/>
            </w:pPr>
            <w:r w:rsidRPr="00697121">
              <w:t>Тренировочное мероприятие по подготовке</w:t>
            </w:r>
          </w:p>
          <w:p w:rsidR="002E1D5D" w:rsidRPr="00697121" w:rsidRDefault="002E1D5D" w:rsidP="002E1D5D">
            <w:pPr>
              <w:ind w:left="0" w:firstLine="0"/>
              <w:jc w:val="left"/>
            </w:pPr>
            <w:r w:rsidRPr="00697121">
              <w:t>к</w:t>
            </w:r>
            <w:r w:rsidRPr="00697121">
              <w:rPr>
                <w:sz w:val="18"/>
                <w:szCs w:val="18"/>
              </w:rPr>
              <w:t xml:space="preserve"> финальным соревнованиям </w:t>
            </w:r>
            <w:r w:rsidRPr="00697121">
              <w:rPr>
                <w:sz w:val="18"/>
                <w:szCs w:val="18"/>
                <w:lang w:val="en-US"/>
              </w:rPr>
              <w:t>V</w:t>
            </w:r>
            <w:r w:rsidRPr="00697121">
              <w:rPr>
                <w:sz w:val="18"/>
                <w:szCs w:val="18"/>
              </w:rPr>
              <w:t xml:space="preserve"> летней Спартакиад</w:t>
            </w:r>
            <w:r>
              <w:rPr>
                <w:sz w:val="18"/>
                <w:szCs w:val="18"/>
              </w:rPr>
              <w:t>е</w:t>
            </w:r>
            <w:r w:rsidRPr="00697121">
              <w:rPr>
                <w:sz w:val="18"/>
                <w:szCs w:val="18"/>
              </w:rPr>
              <w:t xml:space="preserve"> молодежи (юниорской) России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D5D" w:rsidRPr="00697121" w:rsidRDefault="002E1D5D" w:rsidP="002E1D5D">
            <w:r w:rsidRPr="00697121">
              <w:t>2002-200</w:t>
            </w:r>
            <w:r w:rsidRPr="00697121">
              <w:rPr>
                <w:lang w:val="en-US"/>
              </w:rPr>
              <w:t>4</w:t>
            </w:r>
            <w:r w:rsidRPr="00697121">
              <w:t xml:space="preserve">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5D" w:rsidRPr="00697121" w:rsidRDefault="002E1D5D" w:rsidP="002E1D5D">
            <w:r w:rsidRPr="00697121">
              <w:t>05.07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5D" w:rsidRPr="00697121" w:rsidRDefault="002E1D5D" w:rsidP="002E1D5D">
            <w:r w:rsidRPr="00697121">
              <w:t>1</w:t>
            </w:r>
            <w:r>
              <w:t>1</w:t>
            </w:r>
            <w:r w:rsidRPr="00697121">
              <w:t>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D5D" w:rsidRPr="00697121" w:rsidRDefault="002E1D5D" w:rsidP="002E1D5D">
            <w:pPr>
              <w:ind w:left="0" w:firstLine="57"/>
            </w:pPr>
            <w:r w:rsidRPr="00697121">
              <w:t>Адыгея</w:t>
            </w:r>
          </w:p>
        </w:tc>
      </w:tr>
      <w:tr w:rsidR="002E1D5D" w:rsidRPr="00417589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numPr>
                <w:ilvl w:val="0"/>
                <w:numId w:val="55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7121" w:rsidRDefault="002E1D5D" w:rsidP="002E1D5D">
            <w:pPr>
              <w:ind w:left="0" w:firstLine="0"/>
              <w:jc w:val="left"/>
            </w:pPr>
            <w:r w:rsidRPr="00697121">
              <w:t xml:space="preserve">Чемпионат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D5D" w:rsidRPr="00697121" w:rsidRDefault="002E1D5D" w:rsidP="002E1D5D">
            <w:r w:rsidRPr="00697121">
              <w:t>13 лет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7121" w:rsidRDefault="002E1D5D" w:rsidP="002E1D5D">
            <w:r w:rsidRPr="00697121">
              <w:t>09.07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7121" w:rsidRDefault="002E1D5D" w:rsidP="002E1D5D">
            <w:r w:rsidRPr="00697121">
              <w:t>11.07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7121" w:rsidRDefault="002E1D5D" w:rsidP="002E1D5D">
            <w:pPr>
              <w:ind w:left="0" w:firstLine="57"/>
            </w:pPr>
            <w:r w:rsidRPr="00697121">
              <w:t>Адыгея</w:t>
            </w:r>
          </w:p>
        </w:tc>
      </w:tr>
      <w:tr w:rsidR="002E1D5D" w:rsidRPr="00417589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numPr>
                <w:ilvl w:val="0"/>
                <w:numId w:val="55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7121" w:rsidRDefault="002E1D5D" w:rsidP="002E1D5D">
            <w:pPr>
              <w:ind w:left="0" w:firstLine="0"/>
              <w:jc w:val="left"/>
            </w:pPr>
            <w:r w:rsidRPr="00697121">
              <w:t>Краевые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D5D" w:rsidRPr="00697121" w:rsidRDefault="002E1D5D" w:rsidP="002E1D5D">
            <w:pPr>
              <w:ind w:left="0" w:firstLine="0"/>
            </w:pPr>
            <w:r w:rsidRPr="00697121">
              <w:t xml:space="preserve">13 лет </w:t>
            </w:r>
          </w:p>
          <w:p w:rsidR="002E1D5D" w:rsidRPr="00697121" w:rsidRDefault="002E1D5D" w:rsidP="002E1D5D">
            <w:r w:rsidRPr="00697121">
              <w:t>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7121" w:rsidRDefault="002E1D5D" w:rsidP="002E1D5D">
            <w:r w:rsidRPr="00697121">
              <w:t>09.07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7121" w:rsidRDefault="002E1D5D" w:rsidP="002E1D5D">
            <w:r w:rsidRPr="00697121">
              <w:t>11.07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7121" w:rsidRDefault="002E1D5D" w:rsidP="002E1D5D">
            <w:pPr>
              <w:ind w:left="0" w:firstLine="57"/>
            </w:pPr>
            <w:r w:rsidRPr="00697121">
              <w:t>Адыгея</w:t>
            </w:r>
          </w:p>
        </w:tc>
      </w:tr>
      <w:tr w:rsidR="002E1D5D" w:rsidRPr="00417589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numPr>
                <w:ilvl w:val="0"/>
                <w:numId w:val="55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7121" w:rsidRDefault="002E1D5D" w:rsidP="002E1D5D">
            <w:pPr>
              <w:ind w:left="0" w:firstLine="0"/>
              <w:jc w:val="left"/>
            </w:pPr>
            <w:r w:rsidRPr="00697121"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D5D" w:rsidRPr="00697121" w:rsidRDefault="002E1D5D" w:rsidP="002E1D5D">
            <w:r w:rsidRPr="00697121">
              <w:t>2004-2009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7121" w:rsidRDefault="002E1D5D" w:rsidP="002E1D5D">
            <w:r w:rsidRPr="00697121">
              <w:t>09.07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7121" w:rsidRDefault="002E1D5D" w:rsidP="002E1D5D">
            <w:r w:rsidRPr="00697121">
              <w:t>11.07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697121" w:rsidRDefault="002E1D5D" w:rsidP="002E1D5D">
            <w:pPr>
              <w:ind w:left="0" w:firstLine="57"/>
            </w:pPr>
            <w:r w:rsidRPr="00697121">
              <w:t>Адыгея</w:t>
            </w:r>
          </w:p>
        </w:tc>
      </w:tr>
      <w:tr w:rsidR="002E1D5D" w:rsidRPr="00417589" w:rsidTr="00D86FC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numPr>
                <w:ilvl w:val="0"/>
                <w:numId w:val="55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ind w:left="0" w:right="-108" w:firstLine="0"/>
              <w:jc w:val="left"/>
            </w:pPr>
            <w:r w:rsidRPr="00417589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ind w:left="0" w:firstLine="0"/>
            </w:pPr>
            <w:r w:rsidRPr="00417589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ind w:left="0" w:firstLine="0"/>
            </w:pPr>
          </w:p>
        </w:tc>
      </w:tr>
      <w:tr w:rsidR="002E1D5D" w:rsidRPr="00417589" w:rsidTr="00D86FC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numPr>
                <w:ilvl w:val="0"/>
                <w:numId w:val="55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ind w:left="0" w:firstLine="0"/>
              <w:jc w:val="left"/>
            </w:pPr>
            <w:r w:rsidRPr="00417589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ind w:left="0" w:firstLine="0"/>
            </w:pPr>
            <w:r w:rsidRPr="00417589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ind w:left="0" w:firstLine="0"/>
            </w:pPr>
          </w:p>
        </w:tc>
      </w:tr>
      <w:tr w:rsidR="002E1D5D" w:rsidRPr="00417589" w:rsidTr="00D86FC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numPr>
                <w:ilvl w:val="0"/>
                <w:numId w:val="55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ind w:left="0" w:firstLine="0"/>
              <w:jc w:val="left"/>
            </w:pPr>
            <w:r w:rsidRPr="00417589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ind w:left="-108" w:right="-108" w:firstLine="0"/>
            </w:pPr>
            <w:r w:rsidRPr="00417589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ind w:left="0" w:firstLine="0"/>
            </w:pPr>
          </w:p>
        </w:tc>
      </w:tr>
      <w:tr w:rsidR="002E1D5D" w:rsidRPr="00417589" w:rsidTr="00D86FC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numPr>
                <w:ilvl w:val="0"/>
                <w:numId w:val="55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ind w:left="0" w:firstLine="0"/>
              <w:jc w:val="left"/>
            </w:pPr>
            <w:r w:rsidRPr="00417589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ind w:left="0" w:firstLine="0"/>
            </w:pPr>
            <w:r w:rsidRPr="00417589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ind w:left="0" w:firstLine="0"/>
            </w:pPr>
          </w:p>
        </w:tc>
      </w:tr>
      <w:tr w:rsidR="002E1D5D" w:rsidRPr="00417589" w:rsidTr="00D86FC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numPr>
                <w:ilvl w:val="0"/>
                <w:numId w:val="55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ind w:left="0" w:firstLine="0"/>
              <w:jc w:val="left"/>
            </w:pPr>
            <w:r w:rsidRPr="00417589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ind w:left="0" w:firstLine="0"/>
            </w:pPr>
            <w:r w:rsidRPr="00417589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417589" w:rsidRDefault="002E1D5D" w:rsidP="002E1D5D">
            <w:pPr>
              <w:ind w:left="0" w:firstLine="0"/>
            </w:pPr>
          </w:p>
        </w:tc>
      </w:tr>
    </w:tbl>
    <w:p w:rsidR="00B8566A" w:rsidRDefault="00B8566A" w:rsidP="002D4744">
      <w:pPr>
        <w:pStyle w:val="1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8" w:name="_Toc406674445"/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СТРЕЛЬБА ИЗ ЛУКА</w:t>
      </w:r>
      <w:bookmarkEnd w:id="38"/>
    </w:p>
    <w:tbl>
      <w:tblPr>
        <w:tblpPr w:leftFromText="180" w:rightFromText="180" w:vertAnchor="text" w:horzAnchor="margin" w:tblpY="2"/>
        <w:tblW w:w="10456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7B7CFA" w:rsidRPr="008E6703" w:rsidTr="007B7CF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CFA" w:rsidRPr="009C533A" w:rsidRDefault="007B7CFA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CFA" w:rsidRPr="009C533A" w:rsidRDefault="007B7CFA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CFA" w:rsidRPr="009C533A" w:rsidRDefault="007B7CFA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 xml:space="preserve">Возраст </w:t>
            </w:r>
          </w:p>
          <w:p w:rsidR="007B7CFA" w:rsidRPr="009C533A" w:rsidRDefault="007B7CFA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CFA" w:rsidRPr="009C533A" w:rsidRDefault="007B7CFA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7B7CFA" w:rsidRPr="009C533A" w:rsidRDefault="007B7CFA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CFA" w:rsidRPr="009C533A" w:rsidRDefault="007B7CFA" w:rsidP="00E431BC">
            <w:pPr>
              <w:ind w:left="0" w:right="-107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 xml:space="preserve">Дата </w:t>
            </w:r>
          </w:p>
          <w:p w:rsidR="007B7CFA" w:rsidRPr="009C533A" w:rsidRDefault="007B7CFA" w:rsidP="00E431B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CFA" w:rsidRPr="009C533A" w:rsidRDefault="007B7CFA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 xml:space="preserve">Место </w:t>
            </w:r>
          </w:p>
          <w:p w:rsidR="007B7CFA" w:rsidRPr="009C533A" w:rsidRDefault="007B7CFA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>проведения</w:t>
            </w:r>
          </w:p>
        </w:tc>
      </w:tr>
      <w:tr w:rsidR="00D63B00" w:rsidRPr="008E6703" w:rsidTr="00D63B0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D61C2C" w:rsidRDefault="00D63B00" w:rsidP="00D63B00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00" w:rsidRPr="006024FB" w:rsidRDefault="00D63B00" w:rsidP="00D63B00">
            <w:pPr>
              <w:ind w:left="34" w:firstLine="0"/>
              <w:jc w:val="left"/>
            </w:pPr>
            <w:r w:rsidRPr="006024FB">
              <w:t>Чемпионат Краснодарского края (зал)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Default="00D63B00" w:rsidP="00D63B00">
            <w:pPr>
              <w:ind w:left="34" w:firstLine="0"/>
            </w:pPr>
            <w:r>
              <w:t>мужчины,</w:t>
            </w:r>
            <w:r>
              <w:br/>
              <w:t>женщины</w:t>
            </w:r>
          </w:p>
          <w:p w:rsidR="00D63B00" w:rsidRDefault="00D63B00" w:rsidP="00D63B00">
            <w:pPr>
              <w:ind w:left="34" w:firstLine="0"/>
            </w:pPr>
            <w:r w:rsidRPr="006024FB">
              <w:t xml:space="preserve">13 лет </w:t>
            </w:r>
            <w:r>
              <w:br/>
            </w:r>
            <w:r w:rsidRPr="006024FB">
              <w:t>и старше</w:t>
            </w:r>
          </w:p>
          <w:p w:rsidR="00D63B00" w:rsidRPr="006024FB" w:rsidRDefault="00D63B00" w:rsidP="00D63B00">
            <w:pPr>
              <w:ind w:left="34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6024FB" w:rsidRDefault="00D63B00" w:rsidP="00D63B00">
            <w:r w:rsidRPr="006024FB">
              <w:t>1</w:t>
            </w:r>
            <w:r>
              <w:t>7.02</w:t>
            </w:r>
            <w:r w:rsidRPr="006024FB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6024FB" w:rsidRDefault="00D63B00" w:rsidP="00D63B00">
            <w:r>
              <w:t>20.02</w:t>
            </w:r>
            <w:r w:rsidRPr="006024F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6024FB" w:rsidRDefault="00D63B00" w:rsidP="00D63B00">
            <w:r w:rsidRPr="006024FB">
              <w:t>Сочи</w:t>
            </w:r>
          </w:p>
        </w:tc>
      </w:tr>
      <w:tr w:rsidR="00D63B00" w:rsidRPr="008E6703" w:rsidTr="00D63B0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D61C2C" w:rsidRDefault="00D63B00" w:rsidP="00D63B00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00" w:rsidRPr="006024FB" w:rsidRDefault="00D63B00" w:rsidP="00D63B00">
            <w:pPr>
              <w:ind w:left="34" w:firstLine="0"/>
              <w:jc w:val="left"/>
            </w:pPr>
            <w:r w:rsidRPr="006024FB">
              <w:t>Первенство Краснодарского края (зал)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6024FB" w:rsidRDefault="00D63B00" w:rsidP="00D63B00">
            <w:pPr>
              <w:ind w:left="34" w:firstLine="0"/>
            </w:pPr>
            <w:r>
              <w:t>юниоры, юниорки</w:t>
            </w:r>
          </w:p>
          <w:p w:rsidR="00D63B00" w:rsidRDefault="00D63B00" w:rsidP="00D63B00">
            <w:pPr>
              <w:ind w:left="34" w:firstLine="0"/>
            </w:pPr>
            <w:r w:rsidRPr="006024FB">
              <w:t>18-20 лет</w:t>
            </w:r>
            <w:r>
              <w:t>,</w:t>
            </w:r>
          </w:p>
          <w:p w:rsidR="00D63B00" w:rsidRDefault="00D63B00" w:rsidP="00D63B00">
            <w:pPr>
              <w:ind w:left="34" w:firstLine="0"/>
            </w:pPr>
            <w:r>
              <w:lastRenderedPageBreak/>
              <w:t>юноши, девушки</w:t>
            </w:r>
          </w:p>
          <w:p w:rsidR="00D63B00" w:rsidRDefault="00D63B00" w:rsidP="00D63B00">
            <w:pPr>
              <w:ind w:left="34" w:firstLine="0"/>
            </w:pPr>
            <w:r>
              <w:t>14</w:t>
            </w:r>
            <w:r w:rsidRPr="006024FB">
              <w:t xml:space="preserve">-17 лет, </w:t>
            </w:r>
          </w:p>
          <w:p w:rsidR="00D63B00" w:rsidRDefault="00D63B00" w:rsidP="00D63B00">
            <w:r>
              <w:t>мальчики,</w:t>
            </w:r>
          </w:p>
          <w:p w:rsidR="00D63B00" w:rsidRDefault="00D63B00" w:rsidP="00D63B00">
            <w:r>
              <w:t>девочки</w:t>
            </w:r>
          </w:p>
          <w:p w:rsidR="00D63B00" w:rsidRPr="006024FB" w:rsidRDefault="00D63B00" w:rsidP="00D63B00">
            <w:pPr>
              <w:ind w:left="34" w:firstLine="0"/>
            </w:pPr>
            <w:r>
              <w:t>12-13</w:t>
            </w:r>
            <w:r w:rsidRPr="006024FB"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6024FB" w:rsidRDefault="00D63B00" w:rsidP="00D63B00">
            <w:r>
              <w:lastRenderedPageBreak/>
              <w:t>20.02</w:t>
            </w:r>
            <w:r w:rsidRPr="006024FB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6024FB" w:rsidRDefault="00D63B00" w:rsidP="00D63B00">
            <w:r>
              <w:t>23.02</w:t>
            </w:r>
            <w:r w:rsidRPr="006024F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6024FB" w:rsidRDefault="00D63B00" w:rsidP="00D63B00">
            <w:r w:rsidRPr="006024FB">
              <w:t>Сочи</w:t>
            </w:r>
          </w:p>
        </w:tc>
      </w:tr>
      <w:tr w:rsidR="00D63B00" w:rsidRPr="008E6703" w:rsidTr="00D63B0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D61C2C" w:rsidRDefault="00D63B00" w:rsidP="00D63B00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00" w:rsidRPr="006024FB" w:rsidRDefault="00D63B00" w:rsidP="00D63B00">
            <w:pPr>
              <w:ind w:left="34" w:firstLine="0"/>
              <w:jc w:val="left"/>
            </w:pPr>
            <w:r w:rsidRPr="006024FB">
              <w:t>Первенство Краснодарского края (стадион)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Default="00D63B00" w:rsidP="00D63B00">
            <w:pPr>
              <w:ind w:left="34" w:firstLine="0"/>
            </w:pPr>
            <w:r>
              <w:t>юноши, девушки</w:t>
            </w:r>
          </w:p>
          <w:p w:rsidR="00D63B00" w:rsidRDefault="00D63B00" w:rsidP="00D63B00">
            <w:pPr>
              <w:ind w:left="34" w:firstLine="0"/>
            </w:pPr>
            <w:r>
              <w:t>14</w:t>
            </w:r>
            <w:r w:rsidRPr="006024FB">
              <w:t xml:space="preserve">-17 лет, </w:t>
            </w:r>
          </w:p>
          <w:p w:rsidR="00D63B00" w:rsidRDefault="00D63B00" w:rsidP="00D63B00">
            <w:pPr>
              <w:ind w:left="34" w:firstLine="0"/>
            </w:pPr>
            <w:r>
              <w:t>мальчики, девочки</w:t>
            </w:r>
          </w:p>
          <w:p w:rsidR="00D63B00" w:rsidRPr="006024FB" w:rsidRDefault="00D63B00" w:rsidP="00D63B00">
            <w:pPr>
              <w:ind w:left="34" w:firstLine="0"/>
            </w:pPr>
            <w:r>
              <w:t>12-13</w:t>
            </w:r>
            <w:r w:rsidRPr="006024FB"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6024FB" w:rsidRDefault="00D63B00" w:rsidP="00D63B00">
            <w:r w:rsidRPr="006024FB">
              <w:t>02.05.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6024FB" w:rsidRDefault="00D63B00" w:rsidP="00D63B00">
            <w:r w:rsidRPr="006024FB">
              <w:t>05.05.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6024FB" w:rsidRDefault="00D63B00" w:rsidP="00D63B00">
            <w:r w:rsidRPr="006024FB">
              <w:t>Сочи</w:t>
            </w:r>
          </w:p>
        </w:tc>
      </w:tr>
      <w:tr w:rsidR="00D63B00" w:rsidRPr="008E6703" w:rsidTr="00D63B0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D61C2C" w:rsidRDefault="00D63B00" w:rsidP="00D63B00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00" w:rsidRPr="006024FB" w:rsidRDefault="00D63B00" w:rsidP="00D63B00">
            <w:pPr>
              <w:ind w:left="34" w:firstLine="0"/>
              <w:jc w:val="left"/>
            </w:pPr>
            <w:r w:rsidRPr="006024FB">
              <w:t>Чемпионат Краснодарского края (стадион)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Default="00D63B00" w:rsidP="00D63B00">
            <w:pPr>
              <w:ind w:left="34" w:firstLine="0"/>
            </w:pPr>
            <w:r>
              <w:t>мужчины, женщины</w:t>
            </w:r>
          </w:p>
          <w:p w:rsidR="00D63B00" w:rsidRDefault="00D63B00" w:rsidP="00D63B00">
            <w:pPr>
              <w:ind w:left="34" w:firstLine="0"/>
            </w:pPr>
            <w:r w:rsidRPr="006024FB">
              <w:t xml:space="preserve">13 лет </w:t>
            </w:r>
            <w:r>
              <w:br/>
            </w:r>
            <w:r w:rsidRPr="006024FB">
              <w:t>и старше</w:t>
            </w:r>
          </w:p>
          <w:p w:rsidR="00D63B00" w:rsidRPr="006024FB" w:rsidRDefault="00D63B00" w:rsidP="00D63B00">
            <w:pPr>
              <w:ind w:left="34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6024FB" w:rsidRDefault="00D63B00" w:rsidP="00D63B00">
            <w:r w:rsidRPr="006024FB">
              <w:t>05.05.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6024FB" w:rsidRDefault="00D63B00" w:rsidP="00D63B00">
            <w:r w:rsidRPr="006024FB">
              <w:t>08.05.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6024FB" w:rsidRDefault="00D63B00" w:rsidP="00D63B00">
            <w:r w:rsidRPr="006024FB">
              <w:t>Сочи</w:t>
            </w:r>
          </w:p>
        </w:tc>
      </w:tr>
      <w:tr w:rsidR="00D63B00" w:rsidRPr="008E6703" w:rsidTr="00D63B0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D61C2C" w:rsidRDefault="00D63B00" w:rsidP="00D63B00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00" w:rsidRPr="006024FB" w:rsidRDefault="00D63B00" w:rsidP="00D63B00">
            <w:pPr>
              <w:ind w:left="34" w:firstLine="0"/>
              <w:jc w:val="left"/>
            </w:pPr>
            <w:r w:rsidRPr="006024FB">
              <w:rPr>
                <w:rStyle w:val="FontStyle38"/>
                <w:sz w:val="20"/>
              </w:rPr>
              <w:t>Краевые соревнования «Малая земля»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Default="00D63B00" w:rsidP="00D63B00">
            <w:pPr>
              <w:ind w:left="34" w:firstLine="0"/>
            </w:pPr>
            <w:r>
              <w:t xml:space="preserve">мужчины, женщины </w:t>
            </w:r>
            <w:r>
              <w:br/>
              <w:t xml:space="preserve">21 год </w:t>
            </w:r>
            <w:r>
              <w:br/>
              <w:t>и старше,</w:t>
            </w:r>
          </w:p>
          <w:p w:rsidR="00D63B00" w:rsidRPr="006024FB" w:rsidRDefault="00D63B00" w:rsidP="00D63B00">
            <w:pPr>
              <w:ind w:left="34" w:firstLine="0"/>
            </w:pPr>
            <w:r>
              <w:t>юниоры, юниорки</w:t>
            </w:r>
          </w:p>
          <w:p w:rsidR="00D63B00" w:rsidRDefault="00D63B00" w:rsidP="00D63B00">
            <w:pPr>
              <w:ind w:left="34" w:firstLine="0"/>
            </w:pPr>
            <w:r w:rsidRPr="006024FB">
              <w:t>18-20 лет</w:t>
            </w:r>
            <w:r>
              <w:t>,</w:t>
            </w:r>
          </w:p>
          <w:p w:rsidR="00D63B00" w:rsidRDefault="00D63B00" w:rsidP="00D63B00">
            <w:pPr>
              <w:ind w:left="34" w:firstLine="0"/>
            </w:pPr>
            <w:r>
              <w:t>юноши, девушки</w:t>
            </w:r>
          </w:p>
          <w:p w:rsidR="00D63B00" w:rsidRDefault="00D63B00" w:rsidP="00D63B00">
            <w:pPr>
              <w:ind w:left="34" w:firstLine="0"/>
            </w:pPr>
            <w:r>
              <w:t>14</w:t>
            </w:r>
            <w:r w:rsidRPr="006024FB">
              <w:t xml:space="preserve">-17 лет, </w:t>
            </w:r>
          </w:p>
          <w:p w:rsidR="00D63B00" w:rsidRDefault="00D63B00" w:rsidP="00D63B00">
            <w:pPr>
              <w:ind w:left="34" w:firstLine="0"/>
            </w:pPr>
            <w:r>
              <w:t>мальчики, девочки</w:t>
            </w:r>
          </w:p>
          <w:p w:rsidR="00D63B00" w:rsidRPr="006024FB" w:rsidRDefault="00D63B00" w:rsidP="00D63B00">
            <w:pPr>
              <w:ind w:left="34" w:firstLine="0"/>
            </w:pPr>
            <w:r>
              <w:t>11-13</w:t>
            </w:r>
            <w:r w:rsidRPr="006024FB"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6024FB" w:rsidRDefault="00D63B00" w:rsidP="00D63B00">
            <w:r>
              <w:t>11</w:t>
            </w:r>
            <w:r w:rsidRPr="006024FB">
              <w:t>.06.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6024FB" w:rsidRDefault="00D63B00" w:rsidP="00D63B00">
            <w:r>
              <w:t>14</w:t>
            </w:r>
            <w:r w:rsidRPr="006024FB">
              <w:t>.06.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6024FB" w:rsidRDefault="00D63B00" w:rsidP="00D63B00">
            <w:r w:rsidRPr="006024FB">
              <w:t>Новороссийск</w:t>
            </w:r>
          </w:p>
        </w:tc>
      </w:tr>
      <w:tr w:rsidR="00D63B00" w:rsidRPr="008E6703" w:rsidTr="00D63B0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D61C2C" w:rsidRDefault="00D63B00" w:rsidP="00D63B00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00" w:rsidRPr="006024FB" w:rsidRDefault="00D63B00" w:rsidP="00D63B00">
            <w:pPr>
              <w:ind w:left="34" w:firstLine="0"/>
              <w:jc w:val="left"/>
              <w:rPr>
                <w:rStyle w:val="FontStyle38"/>
                <w:sz w:val="20"/>
              </w:rPr>
            </w:pPr>
            <w:r w:rsidRPr="006024FB">
              <w:rPr>
                <w:rStyle w:val="FontStyle38"/>
                <w:sz w:val="20"/>
              </w:rPr>
              <w:t>Чемпионат Краснодарского края (стадион)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Default="00D63B00" w:rsidP="00D63B00">
            <w:pPr>
              <w:ind w:left="34" w:firstLine="0"/>
            </w:pPr>
            <w:r>
              <w:t>мужчины, женщины</w:t>
            </w:r>
          </w:p>
          <w:p w:rsidR="00D63B00" w:rsidRDefault="00D63B00" w:rsidP="00D63B00">
            <w:pPr>
              <w:ind w:left="34" w:firstLine="0"/>
            </w:pPr>
            <w:r w:rsidRPr="006024FB">
              <w:t xml:space="preserve">13 лет </w:t>
            </w:r>
            <w:r>
              <w:br/>
            </w:r>
            <w:r w:rsidRPr="006024FB">
              <w:t>и старше</w:t>
            </w:r>
          </w:p>
          <w:p w:rsidR="00D63B00" w:rsidRPr="006024FB" w:rsidRDefault="00D63B00" w:rsidP="00D63B00">
            <w:pPr>
              <w:ind w:left="34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6024FB" w:rsidRDefault="00D63B00" w:rsidP="00D63B00">
            <w:r w:rsidRPr="006024FB">
              <w:t>03.08.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6024FB" w:rsidRDefault="00D63B00" w:rsidP="00D63B00">
            <w:r w:rsidRPr="006024FB">
              <w:t>06.08.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6024FB" w:rsidRDefault="00D63B00" w:rsidP="00D63B00">
            <w:r w:rsidRPr="006024FB">
              <w:t>Сочи</w:t>
            </w:r>
          </w:p>
        </w:tc>
      </w:tr>
      <w:tr w:rsidR="00D63B00" w:rsidRPr="008E6703" w:rsidTr="00D63B0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D61C2C" w:rsidRDefault="00D63B00" w:rsidP="00D63B00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00" w:rsidRPr="006024FB" w:rsidRDefault="00D63B00" w:rsidP="00D63B00">
            <w:pPr>
              <w:ind w:left="34" w:firstLine="0"/>
              <w:jc w:val="left"/>
            </w:pPr>
            <w:r w:rsidRPr="006024FB">
              <w:rPr>
                <w:rStyle w:val="FontStyle38"/>
                <w:sz w:val="20"/>
              </w:rPr>
              <w:t>Краевые соревнования «Надежды Кубани»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6024FB" w:rsidRDefault="00D63B00" w:rsidP="00D63B00">
            <w:pPr>
              <w:ind w:left="34" w:firstLine="0"/>
            </w:pPr>
            <w:r>
              <w:t>юниоры, юниорки</w:t>
            </w:r>
          </w:p>
          <w:p w:rsidR="00D63B00" w:rsidRDefault="00D63B00" w:rsidP="00D63B00">
            <w:pPr>
              <w:ind w:left="34" w:firstLine="0"/>
            </w:pPr>
            <w:r>
              <w:t>18-19</w:t>
            </w:r>
            <w:r w:rsidRPr="006024FB">
              <w:t xml:space="preserve"> лет</w:t>
            </w:r>
            <w:r>
              <w:t>,</w:t>
            </w:r>
          </w:p>
          <w:p w:rsidR="00D63B00" w:rsidRDefault="00D63B00" w:rsidP="00D63B00">
            <w:pPr>
              <w:ind w:left="34" w:firstLine="0"/>
            </w:pPr>
            <w:r>
              <w:t>юноши, девушки</w:t>
            </w:r>
          </w:p>
          <w:p w:rsidR="00D63B00" w:rsidRDefault="00D63B00" w:rsidP="00D63B00">
            <w:pPr>
              <w:ind w:left="34" w:firstLine="0"/>
            </w:pPr>
            <w:r>
              <w:t>14</w:t>
            </w:r>
            <w:r w:rsidRPr="006024FB">
              <w:t xml:space="preserve">-17 лет, </w:t>
            </w:r>
          </w:p>
          <w:p w:rsidR="00D63B00" w:rsidRDefault="00D63B00" w:rsidP="00D63B00">
            <w:pPr>
              <w:ind w:left="34" w:firstLine="0"/>
            </w:pPr>
            <w:r>
              <w:t>мальчики, девочки</w:t>
            </w:r>
          </w:p>
          <w:p w:rsidR="00D63B00" w:rsidRPr="006024FB" w:rsidRDefault="00D63B00" w:rsidP="00D63B00">
            <w:pPr>
              <w:ind w:left="34" w:firstLine="0"/>
            </w:pPr>
            <w:r>
              <w:t>11-13</w:t>
            </w:r>
            <w:r w:rsidRPr="006024FB"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6024FB" w:rsidRDefault="00D63B00" w:rsidP="00D63B00">
            <w:r w:rsidRPr="006024FB">
              <w:t>08.11.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6024FB" w:rsidRDefault="00D63B00" w:rsidP="00D63B00">
            <w:r w:rsidRPr="006024FB">
              <w:t>10.11.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6024FB" w:rsidRDefault="00D63B00" w:rsidP="00D63B00">
            <w:r w:rsidRPr="006024FB">
              <w:t>Сочи</w:t>
            </w:r>
          </w:p>
        </w:tc>
      </w:tr>
      <w:tr w:rsidR="00D63B00" w:rsidRPr="008E6703" w:rsidTr="00D63B0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D61C2C" w:rsidRDefault="00D63B00" w:rsidP="00D63B00">
            <w:pPr>
              <w:numPr>
                <w:ilvl w:val="0"/>
                <w:numId w:val="4"/>
              </w:numPr>
              <w:ind w:left="227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00" w:rsidRPr="006024FB" w:rsidRDefault="00D63B00" w:rsidP="00D63B00">
            <w:pPr>
              <w:ind w:left="34" w:firstLine="0"/>
              <w:jc w:val="left"/>
            </w:pPr>
            <w:r w:rsidRPr="006024FB">
              <w:rPr>
                <w:rStyle w:val="FontStyle38"/>
                <w:sz w:val="20"/>
              </w:rPr>
              <w:t>Краевые соревнования «Черноморские стрелы»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Default="00D63B00" w:rsidP="00D63B00">
            <w:pPr>
              <w:ind w:left="34" w:firstLine="0"/>
            </w:pPr>
            <w:r>
              <w:t>мужчины,</w:t>
            </w:r>
            <w:r>
              <w:br/>
              <w:t>женщины</w:t>
            </w:r>
          </w:p>
          <w:p w:rsidR="00D63B00" w:rsidRDefault="00D63B00" w:rsidP="00D63B00">
            <w:pPr>
              <w:ind w:left="34" w:firstLine="0"/>
            </w:pPr>
            <w:r>
              <w:t>14</w:t>
            </w:r>
            <w:r w:rsidRPr="006024FB">
              <w:t xml:space="preserve"> лет </w:t>
            </w:r>
            <w:r>
              <w:br/>
            </w:r>
            <w:r w:rsidRPr="006024FB">
              <w:t>и старше</w:t>
            </w:r>
            <w:r>
              <w:t>,</w:t>
            </w:r>
          </w:p>
          <w:p w:rsidR="00D63B00" w:rsidRDefault="00D63B00" w:rsidP="00D63B00">
            <w:r>
              <w:t>мальчики,</w:t>
            </w:r>
          </w:p>
          <w:p w:rsidR="00D63B00" w:rsidRDefault="00D63B00" w:rsidP="00D63B00">
            <w:r>
              <w:t>девочки</w:t>
            </w:r>
          </w:p>
          <w:p w:rsidR="00D63B00" w:rsidRDefault="00D63B00" w:rsidP="00D63B00">
            <w:pPr>
              <w:ind w:left="34" w:firstLine="0"/>
            </w:pPr>
            <w:r>
              <w:t>11-13</w:t>
            </w:r>
            <w:r w:rsidRPr="006024FB">
              <w:t xml:space="preserve"> лет</w:t>
            </w:r>
          </w:p>
          <w:p w:rsidR="00D63B00" w:rsidRPr="006024FB" w:rsidRDefault="00D63B00" w:rsidP="00D63B00">
            <w:pPr>
              <w:ind w:left="34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6024FB" w:rsidRDefault="00D63B00" w:rsidP="00D63B00">
            <w:r w:rsidRPr="006024FB">
              <w:t>02.12.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6024FB" w:rsidRDefault="00D63B00" w:rsidP="00D63B00">
            <w:r w:rsidRPr="006024FB">
              <w:t>05.12.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6024FB" w:rsidRDefault="00D63B00" w:rsidP="00D63B00">
            <w:r w:rsidRPr="006024FB">
              <w:t>Новороссийск</w:t>
            </w:r>
          </w:p>
        </w:tc>
      </w:tr>
      <w:tr w:rsidR="00D63B00" w:rsidRPr="008E6703" w:rsidTr="007B7CF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340" w:hanging="340"/>
            </w:pPr>
            <w:r>
              <w:t>9</w:t>
            </w:r>
            <w:r w:rsidRPr="009C533A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0" w:right="-108" w:firstLine="0"/>
              <w:jc w:val="left"/>
            </w:pPr>
            <w:r w:rsidRPr="009C533A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0" w:firstLine="0"/>
            </w:pPr>
            <w:r w:rsidRPr="009C533A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0" w:firstLine="0"/>
            </w:pPr>
          </w:p>
        </w:tc>
      </w:tr>
      <w:tr w:rsidR="00D63B00" w:rsidRPr="008E6703" w:rsidTr="007B7CF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340" w:hanging="340"/>
            </w:pPr>
            <w:r>
              <w:t>10</w:t>
            </w:r>
            <w:r w:rsidRPr="009C533A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0" w:firstLine="0"/>
              <w:jc w:val="left"/>
            </w:pPr>
            <w:r w:rsidRPr="009C533A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0" w:firstLine="0"/>
            </w:pPr>
            <w:r w:rsidRPr="009C533A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0" w:firstLine="0"/>
            </w:pPr>
          </w:p>
        </w:tc>
      </w:tr>
      <w:tr w:rsidR="00D63B00" w:rsidRPr="008E6703" w:rsidTr="007B7CF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340" w:hanging="340"/>
            </w:pPr>
            <w:r>
              <w:lastRenderedPageBreak/>
              <w:t>11</w:t>
            </w:r>
            <w:r w:rsidRPr="009C533A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0" w:firstLine="0"/>
              <w:jc w:val="left"/>
            </w:pPr>
            <w:r w:rsidRPr="009C533A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-108" w:right="-108" w:firstLine="0"/>
            </w:pPr>
            <w:r w:rsidRPr="009C533A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0" w:firstLine="0"/>
            </w:pPr>
          </w:p>
        </w:tc>
      </w:tr>
      <w:tr w:rsidR="00D63B00" w:rsidRPr="008E6703" w:rsidTr="007B7CF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340" w:hanging="340"/>
            </w:pPr>
            <w:r>
              <w:t>12</w:t>
            </w:r>
            <w:r w:rsidRPr="009C533A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0" w:firstLine="0"/>
              <w:jc w:val="left"/>
            </w:pPr>
            <w:r w:rsidRPr="009C533A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0" w:firstLine="0"/>
            </w:pPr>
            <w:r w:rsidRPr="009C533A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0" w:firstLine="0"/>
            </w:pPr>
          </w:p>
        </w:tc>
      </w:tr>
      <w:tr w:rsidR="00D63B00" w:rsidRPr="008E6703" w:rsidTr="007B7CF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340" w:hanging="340"/>
            </w:pPr>
            <w:r>
              <w:t>13</w:t>
            </w:r>
            <w:r w:rsidRPr="009C533A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0" w:firstLine="0"/>
              <w:jc w:val="left"/>
            </w:pPr>
            <w:r w:rsidRPr="009C533A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0" w:firstLine="0"/>
            </w:pPr>
            <w:r w:rsidRPr="009C533A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C533A" w:rsidRDefault="00D63B00" w:rsidP="00D63B0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9F6A8D" w:rsidRDefault="00D63B00" w:rsidP="00D63B00">
            <w:pPr>
              <w:ind w:left="0" w:firstLine="0"/>
              <w:rPr>
                <w:highlight w:val="yellow"/>
              </w:rPr>
            </w:pPr>
          </w:p>
        </w:tc>
      </w:tr>
    </w:tbl>
    <w:p w:rsidR="00B8566A" w:rsidRPr="00874306" w:rsidRDefault="00B8566A" w:rsidP="004111B4">
      <w:pPr>
        <w:rPr>
          <w:color w:val="FF0000"/>
        </w:rPr>
      </w:pPr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39" w:name="_Toc406674446"/>
      <w:r w:rsidRPr="00E431BC">
        <w:rPr>
          <w:rFonts w:ascii="Times New Roman" w:hAnsi="Times New Roman"/>
          <w:sz w:val="24"/>
          <w:szCs w:val="24"/>
        </w:rPr>
        <w:t>ТЕННИС</w:t>
      </w:r>
      <w:bookmarkEnd w:id="39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417"/>
        <w:gridCol w:w="1276"/>
        <w:gridCol w:w="1559"/>
      </w:tblGrid>
      <w:tr w:rsidR="00B8566A" w:rsidRPr="00AA130A" w:rsidTr="00BD597B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right="-107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AA130A" w:rsidRDefault="00B8566A" w:rsidP="00BD59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проведения</w:t>
            </w:r>
          </w:p>
        </w:tc>
      </w:tr>
      <w:tr w:rsidR="00D63B00" w:rsidRPr="00AA130A" w:rsidTr="00BD597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146"/>
              </w:numPr>
              <w:ind w:left="170" w:hanging="44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pPr>
              <w:ind w:left="34" w:firstLine="0"/>
              <w:jc w:val="left"/>
            </w:pPr>
            <w:r w:rsidRPr="00B311A7">
              <w:rPr>
                <w:rStyle w:val="FontStyle38"/>
                <w:sz w:val="20"/>
              </w:rPr>
              <w:t>Чемпионат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pPr>
              <w:ind w:left="34" w:firstLine="0"/>
            </w:pPr>
            <w:r w:rsidRPr="00B311A7">
              <w:t>мужчины</w:t>
            </w:r>
          </w:p>
          <w:p w:rsidR="00D63B00" w:rsidRPr="00B311A7" w:rsidRDefault="00D63B00" w:rsidP="00D63B00">
            <w:pPr>
              <w:ind w:left="34" w:firstLine="0"/>
            </w:pPr>
            <w:r w:rsidRPr="00B311A7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r w:rsidRPr="00B311A7">
              <w:t>25.04.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r w:rsidRPr="00B311A7">
              <w:t>02.05.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r w:rsidRPr="00B311A7">
              <w:t>Сочи</w:t>
            </w:r>
          </w:p>
        </w:tc>
      </w:tr>
      <w:tr w:rsidR="00D63B00" w:rsidRPr="00AA130A" w:rsidTr="00BD597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146"/>
              </w:numPr>
              <w:ind w:left="170" w:hanging="44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A4DC8" w:rsidRDefault="00D63B00" w:rsidP="00D63B00">
            <w:pPr>
              <w:ind w:left="34" w:firstLine="0"/>
              <w:jc w:val="left"/>
              <w:rPr>
                <w:rStyle w:val="FontStyle38"/>
                <w:sz w:val="20"/>
              </w:rPr>
            </w:pPr>
            <w:r w:rsidRPr="00CA4DC8">
              <w:rPr>
                <w:rStyle w:val="FontStyle38"/>
                <w:sz w:val="20"/>
              </w:rPr>
              <w:t xml:space="preserve">Тренировочное мероприятие </w:t>
            </w:r>
            <w:r w:rsidRPr="00CA4DC8">
              <w:rPr>
                <w:rStyle w:val="FontStyle38"/>
                <w:sz w:val="20"/>
              </w:rPr>
              <w:br/>
              <w:t>по подготовке к первенству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A4DC8" w:rsidRDefault="00D63B00" w:rsidP="00D63B00">
            <w:pPr>
              <w:ind w:left="34" w:firstLine="0"/>
            </w:pPr>
            <w:r w:rsidRPr="00CA4DC8">
              <w:t>юноши, девушки</w:t>
            </w:r>
          </w:p>
          <w:p w:rsidR="00D63B00" w:rsidRPr="00CA4DC8" w:rsidRDefault="00D63B00" w:rsidP="00D63B00">
            <w:pPr>
              <w:ind w:left="34" w:firstLine="0"/>
            </w:pPr>
            <w:r w:rsidRPr="00CA4DC8">
              <w:t>до 17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A4DC8" w:rsidRDefault="00D63B00" w:rsidP="00D63B00">
            <w:r w:rsidRPr="00CA4DC8">
              <w:t>23.05.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A4DC8" w:rsidRDefault="00D63B00" w:rsidP="00D63B00">
            <w:r w:rsidRPr="00CA4DC8">
              <w:t>31.05.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A4DC8" w:rsidRDefault="00D63B00" w:rsidP="00D63B00">
            <w:r w:rsidRPr="00CA4DC8">
              <w:t>Сочи</w:t>
            </w:r>
          </w:p>
        </w:tc>
      </w:tr>
      <w:tr w:rsidR="00D63B00" w:rsidRPr="00AA130A" w:rsidTr="00BD597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146"/>
              </w:numPr>
              <w:ind w:left="170" w:hanging="44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A4DC8" w:rsidRDefault="00D63B00" w:rsidP="00D63B00">
            <w:pPr>
              <w:ind w:left="34" w:firstLine="0"/>
              <w:jc w:val="left"/>
            </w:pPr>
            <w:r w:rsidRPr="00CA4DC8"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A4DC8" w:rsidRDefault="00D63B00" w:rsidP="00D63B00">
            <w:pPr>
              <w:ind w:left="34" w:firstLine="0"/>
            </w:pPr>
            <w:r w:rsidRPr="00CA4DC8">
              <w:t xml:space="preserve">юниоры, </w:t>
            </w:r>
          </w:p>
          <w:p w:rsidR="00D63B00" w:rsidRPr="00CA4DC8" w:rsidRDefault="00D63B00" w:rsidP="00D63B00">
            <w:pPr>
              <w:ind w:left="34" w:firstLine="0"/>
            </w:pPr>
            <w:r w:rsidRPr="00CA4DC8">
              <w:t>юниорки</w:t>
            </w:r>
          </w:p>
          <w:p w:rsidR="00D63B00" w:rsidRPr="00CA4DC8" w:rsidRDefault="00D63B00" w:rsidP="00D63B00">
            <w:pPr>
              <w:ind w:left="34" w:firstLine="0"/>
            </w:pPr>
            <w:r w:rsidRPr="00CA4DC8">
              <w:t xml:space="preserve">до 19 лет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A4DC8" w:rsidRDefault="00D63B00" w:rsidP="00D63B00">
            <w:r w:rsidRPr="00CA4DC8">
              <w:t>23.05.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A4DC8" w:rsidRDefault="00D63B00" w:rsidP="00D63B00">
            <w:r w:rsidRPr="00CA4DC8">
              <w:t>30.05.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A4DC8" w:rsidRDefault="00D63B00" w:rsidP="00D63B00">
            <w:r w:rsidRPr="00CA4DC8">
              <w:t>Сочи</w:t>
            </w:r>
          </w:p>
        </w:tc>
      </w:tr>
      <w:tr w:rsidR="00D63B00" w:rsidRPr="00AA130A" w:rsidTr="00BD597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146"/>
              </w:numPr>
              <w:ind w:left="170" w:hanging="44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A4DC8" w:rsidRDefault="00D63B00" w:rsidP="00D63B00">
            <w:pPr>
              <w:ind w:left="34" w:firstLine="0"/>
              <w:jc w:val="left"/>
            </w:pPr>
            <w:r w:rsidRPr="00CA4DC8">
              <w:t xml:space="preserve">Тренировочное мероприятие </w:t>
            </w:r>
            <w:r w:rsidRPr="00CA4DC8">
              <w:br/>
              <w:t xml:space="preserve">по подготовке к </w:t>
            </w:r>
            <w:r w:rsidRPr="00CA4DC8">
              <w:rPr>
                <w:lang w:val="en-US"/>
              </w:rPr>
              <w:t>V</w:t>
            </w:r>
            <w:r w:rsidRPr="00CA4DC8">
              <w:t xml:space="preserve"> летней Спартакиаде молодежи (юниорская) России 2021 года</w:t>
            </w:r>
          </w:p>
          <w:p w:rsidR="00D63B00" w:rsidRPr="00CA4DC8" w:rsidRDefault="00D63B00" w:rsidP="00D63B00">
            <w:pPr>
              <w:ind w:left="34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A4DC8" w:rsidRDefault="00D63B00" w:rsidP="00D63B00">
            <w:pPr>
              <w:ind w:left="34" w:firstLine="0"/>
            </w:pPr>
            <w:r w:rsidRPr="00CA4DC8">
              <w:t xml:space="preserve">юниоры, </w:t>
            </w:r>
          </w:p>
          <w:p w:rsidR="00D63B00" w:rsidRPr="00CA4DC8" w:rsidRDefault="00D63B00" w:rsidP="00D63B00">
            <w:pPr>
              <w:ind w:left="34" w:firstLine="0"/>
            </w:pPr>
            <w:r w:rsidRPr="00CA4DC8">
              <w:t>юниорки</w:t>
            </w:r>
          </w:p>
          <w:p w:rsidR="00D63B00" w:rsidRPr="00CA4DC8" w:rsidRDefault="00D63B00" w:rsidP="00D63B00">
            <w:pPr>
              <w:ind w:left="34" w:firstLine="0"/>
            </w:pPr>
            <w:r w:rsidRPr="00CA4DC8"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A4DC8" w:rsidRDefault="00D63B00" w:rsidP="00D63B00">
            <w:r w:rsidRPr="00CA4DC8">
              <w:t>01.06.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A4DC8" w:rsidRDefault="00D63B00" w:rsidP="00D63B00">
            <w:r w:rsidRPr="00CA4DC8">
              <w:t>11.06.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CA4DC8" w:rsidRDefault="00D63B00" w:rsidP="00D63B00">
            <w:r w:rsidRPr="00CA4DC8">
              <w:t>Сочи</w:t>
            </w:r>
          </w:p>
        </w:tc>
      </w:tr>
      <w:tr w:rsidR="00D63B00" w:rsidRPr="00AA130A" w:rsidTr="00BD597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146"/>
              </w:numPr>
              <w:ind w:left="170" w:hanging="44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pPr>
              <w:ind w:left="34" w:firstLine="0"/>
              <w:jc w:val="left"/>
            </w:pPr>
            <w:r w:rsidRPr="00B311A7">
              <w:t>Чемпионат и первенство Краснодарского края по пляжному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Default="00D63B00" w:rsidP="00D63B00">
            <w:pPr>
              <w:ind w:left="34" w:firstLine="0"/>
            </w:pPr>
            <w:r>
              <w:t>юноши, девушки</w:t>
            </w:r>
          </w:p>
          <w:p w:rsidR="00D63B00" w:rsidRPr="00B311A7" w:rsidRDefault="00D63B00" w:rsidP="00D63B00">
            <w:pPr>
              <w:ind w:left="34" w:firstLine="0"/>
            </w:pPr>
            <w:r w:rsidRPr="00B311A7">
              <w:t>до 15 лет</w:t>
            </w:r>
            <w:r>
              <w:t>,</w:t>
            </w:r>
          </w:p>
          <w:p w:rsidR="00D63B00" w:rsidRPr="00B311A7" w:rsidRDefault="00D63B00" w:rsidP="00D63B00">
            <w:pPr>
              <w:ind w:left="34" w:firstLine="0"/>
            </w:pPr>
            <w:r w:rsidRPr="00B311A7">
              <w:t>мужчины</w:t>
            </w:r>
          </w:p>
          <w:p w:rsidR="00D63B00" w:rsidRPr="00B311A7" w:rsidRDefault="00D63B00" w:rsidP="00D63B00">
            <w:pPr>
              <w:ind w:left="34" w:firstLine="0"/>
            </w:pPr>
            <w:r w:rsidRPr="00B311A7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r w:rsidRPr="00B311A7">
              <w:t>01.07.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r w:rsidRPr="00B311A7">
              <w:t>03.07.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r w:rsidRPr="00B311A7">
              <w:t>Сочи</w:t>
            </w:r>
          </w:p>
        </w:tc>
      </w:tr>
      <w:tr w:rsidR="00D63B00" w:rsidRPr="00AA130A" w:rsidTr="00BD597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146"/>
              </w:numPr>
              <w:ind w:left="170" w:hanging="44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pPr>
              <w:ind w:left="34" w:firstLine="0"/>
              <w:jc w:val="left"/>
            </w:pPr>
            <w:r w:rsidRPr="00B311A7">
              <w:t xml:space="preserve">Краевые соревнования на призы </w:t>
            </w:r>
            <w:r>
              <w:br/>
            </w:r>
            <w:r w:rsidRPr="00B311A7">
              <w:t>ЗТР Зининой Т.В.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Default="00D63B00" w:rsidP="00D63B00">
            <w:pPr>
              <w:ind w:left="34" w:firstLine="0"/>
            </w:pPr>
          </w:p>
          <w:p w:rsidR="00D63B00" w:rsidRDefault="00D63B00" w:rsidP="00D63B00">
            <w:pPr>
              <w:ind w:left="34" w:firstLine="0"/>
            </w:pPr>
            <w:r>
              <w:t>юноши, девушки</w:t>
            </w:r>
          </w:p>
          <w:p w:rsidR="00D63B00" w:rsidRPr="00B311A7" w:rsidRDefault="00D63B00" w:rsidP="00D63B00">
            <w:pPr>
              <w:ind w:left="34" w:firstLine="0"/>
            </w:pPr>
            <w:r w:rsidRPr="00B311A7">
              <w:t>до 13 лет</w:t>
            </w:r>
          </w:p>
          <w:p w:rsidR="00D63B00" w:rsidRPr="00B311A7" w:rsidRDefault="00D63B00" w:rsidP="00D63B00">
            <w:pPr>
              <w:ind w:left="3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r>
              <w:t>30.07.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r>
              <w:t>08.08.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r w:rsidRPr="00B311A7">
              <w:t>Сочи</w:t>
            </w:r>
          </w:p>
        </w:tc>
      </w:tr>
      <w:tr w:rsidR="00D63B00" w:rsidRPr="00AA130A" w:rsidTr="00BD597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146"/>
              </w:numPr>
              <w:ind w:left="170" w:hanging="44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pPr>
              <w:ind w:left="34" w:firstLine="0"/>
              <w:jc w:val="left"/>
            </w:pPr>
            <w:r w:rsidRPr="00B311A7">
              <w:t xml:space="preserve">Краевые соревнования </w:t>
            </w:r>
            <w:r>
              <w:br/>
            </w:r>
            <w:r w:rsidRPr="00B311A7">
              <w:t>Памяти ЗТР Мадельяна Л.С.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Default="00D63B00" w:rsidP="00D63B00">
            <w:pPr>
              <w:ind w:left="34" w:firstLine="0"/>
            </w:pPr>
            <w:r>
              <w:t>юноши, девушки</w:t>
            </w:r>
          </w:p>
          <w:p w:rsidR="00D63B00" w:rsidRPr="00B311A7" w:rsidRDefault="00D63B00" w:rsidP="00D63B00">
            <w:pPr>
              <w:ind w:left="34" w:firstLine="0"/>
            </w:pPr>
            <w:r>
              <w:t>до 15</w:t>
            </w:r>
            <w:r w:rsidRPr="00B311A7">
              <w:t xml:space="preserve"> лет</w:t>
            </w:r>
          </w:p>
          <w:p w:rsidR="00D63B00" w:rsidRPr="00B311A7" w:rsidRDefault="00D63B00" w:rsidP="00D63B00">
            <w:pPr>
              <w:ind w:left="3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r>
              <w:t>13</w:t>
            </w:r>
            <w:r w:rsidRPr="00B311A7">
              <w:t>.08.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r>
              <w:t>22</w:t>
            </w:r>
            <w:r w:rsidRPr="00B311A7">
              <w:t>.08.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r w:rsidRPr="00B311A7">
              <w:t>Сочи</w:t>
            </w:r>
          </w:p>
        </w:tc>
      </w:tr>
      <w:tr w:rsidR="00D63B00" w:rsidRPr="00AA130A" w:rsidTr="00BD597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146"/>
              </w:numPr>
              <w:ind w:left="170" w:hanging="44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pPr>
              <w:ind w:left="34" w:firstLine="0"/>
              <w:jc w:val="left"/>
            </w:pPr>
            <w:r>
              <w:t>Тренировочное мероприятие по подготовке к чемпионату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pPr>
              <w:ind w:left="34" w:firstLine="0"/>
            </w:pPr>
            <w:r w:rsidRPr="00B311A7">
              <w:t>мужчины</w:t>
            </w:r>
          </w:p>
          <w:p w:rsidR="00D63B00" w:rsidRPr="00B311A7" w:rsidRDefault="00D63B00" w:rsidP="00D63B00">
            <w:pPr>
              <w:ind w:left="34" w:firstLine="0"/>
            </w:pPr>
            <w:r w:rsidRPr="00B311A7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r>
              <w:t>01.09</w:t>
            </w:r>
            <w:r w:rsidRPr="00B311A7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r>
              <w:t>10.09</w:t>
            </w:r>
            <w:r w:rsidRPr="00B311A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r w:rsidRPr="00B311A7">
              <w:t>Сочи</w:t>
            </w:r>
          </w:p>
        </w:tc>
      </w:tr>
      <w:tr w:rsidR="00D63B00" w:rsidRPr="00AA130A" w:rsidTr="00BD597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146"/>
              </w:numPr>
              <w:ind w:left="170" w:hanging="44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pPr>
              <w:jc w:val="left"/>
              <w:rPr>
                <w:rStyle w:val="FontStyle38"/>
                <w:sz w:val="20"/>
              </w:rPr>
            </w:pPr>
            <w:r w:rsidRPr="00B311A7">
              <w:rPr>
                <w:rStyle w:val="FontStyle38"/>
                <w:sz w:val="20"/>
              </w:rPr>
              <w:t xml:space="preserve">Краевые соревнования на призы </w:t>
            </w:r>
          </w:p>
          <w:p w:rsidR="00D63B00" w:rsidRPr="00B311A7" w:rsidRDefault="00D63B00" w:rsidP="00D63B00">
            <w:pPr>
              <w:jc w:val="left"/>
            </w:pPr>
            <w:r w:rsidRPr="00B311A7">
              <w:rPr>
                <w:rStyle w:val="FontStyle38"/>
                <w:sz w:val="20"/>
              </w:rPr>
              <w:t>Е.С. Весниной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Default="00D63B00" w:rsidP="00D63B00">
            <w:pPr>
              <w:ind w:left="34" w:firstLine="0"/>
            </w:pPr>
            <w:r>
              <w:t>юноши, девушки</w:t>
            </w:r>
          </w:p>
          <w:p w:rsidR="00D63B00" w:rsidRPr="00B311A7" w:rsidRDefault="00D63B00" w:rsidP="00D63B00">
            <w:pPr>
              <w:ind w:left="34" w:firstLine="0"/>
            </w:pPr>
            <w:r w:rsidRPr="00B311A7">
              <w:t>9-10 лет</w:t>
            </w:r>
          </w:p>
          <w:p w:rsidR="00D63B00" w:rsidRPr="00B311A7" w:rsidRDefault="00D63B00" w:rsidP="00D63B00">
            <w:pPr>
              <w:ind w:left="3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r>
              <w:t>24.09</w:t>
            </w:r>
            <w:r w:rsidRPr="00B311A7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r>
              <w:t>03.10</w:t>
            </w:r>
            <w:r w:rsidRPr="00B311A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r w:rsidRPr="00B311A7">
              <w:t>Сочи</w:t>
            </w:r>
          </w:p>
        </w:tc>
      </w:tr>
      <w:tr w:rsidR="00D63B00" w:rsidRPr="00AA130A" w:rsidTr="00BD597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146"/>
              </w:numPr>
              <w:ind w:left="170" w:hanging="44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pPr>
              <w:ind w:left="34" w:firstLine="23"/>
              <w:jc w:val="left"/>
              <w:rPr>
                <w:rStyle w:val="FontStyle38"/>
                <w:sz w:val="20"/>
              </w:rPr>
            </w:pPr>
            <w:r w:rsidRPr="00B311A7">
              <w:rPr>
                <w:rStyle w:val="FontStyle38"/>
                <w:sz w:val="20"/>
              </w:rPr>
              <w:t>Восстановительное тренировочное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pPr>
              <w:ind w:left="34" w:firstLine="0"/>
            </w:pPr>
            <w:r w:rsidRPr="00B311A7">
              <w:t>мужчины</w:t>
            </w:r>
          </w:p>
          <w:p w:rsidR="00D63B00" w:rsidRPr="00B311A7" w:rsidRDefault="00D63B00" w:rsidP="00D63B00">
            <w:pPr>
              <w:ind w:left="34" w:firstLine="0"/>
            </w:pPr>
            <w:r w:rsidRPr="00B311A7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r>
              <w:t>27</w:t>
            </w:r>
            <w:r w:rsidRPr="00B311A7">
              <w:t>.11.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r>
              <w:t>05</w:t>
            </w:r>
            <w:r w:rsidRPr="00B311A7">
              <w:t>.12.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B311A7" w:rsidRDefault="00D63B00" w:rsidP="00D63B00">
            <w:r w:rsidRPr="00B311A7">
              <w:t>Сочи</w:t>
            </w:r>
          </w:p>
        </w:tc>
      </w:tr>
      <w:tr w:rsidR="00D63B00" w:rsidRPr="00AA130A" w:rsidTr="00BD597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146"/>
              </w:numPr>
              <w:ind w:left="170" w:hanging="44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right="-108" w:firstLine="0"/>
              <w:jc w:val="left"/>
            </w:pPr>
            <w:r w:rsidRPr="00AA130A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  <w:r w:rsidRPr="00AA130A">
              <w:t>по вызову, 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</w:tr>
      <w:tr w:rsidR="00D63B00" w:rsidRPr="00AA130A" w:rsidTr="00BD597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146"/>
              </w:numPr>
              <w:ind w:left="170" w:hanging="44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  <w:jc w:val="left"/>
            </w:pPr>
            <w:r w:rsidRPr="00AA130A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  <w:r w:rsidRPr="00AA130A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</w:tr>
      <w:tr w:rsidR="00D63B00" w:rsidRPr="00AA130A" w:rsidTr="00BD597B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146"/>
              </w:numPr>
              <w:ind w:left="170" w:hanging="44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  <w:jc w:val="left"/>
            </w:pPr>
            <w:r w:rsidRPr="00AA130A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-108" w:right="-108" w:firstLine="0"/>
            </w:pPr>
            <w:r w:rsidRPr="00AA130A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</w:tr>
      <w:tr w:rsidR="00D63B00" w:rsidRPr="00AA130A" w:rsidTr="00BD597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146"/>
              </w:numPr>
              <w:ind w:left="170" w:hanging="44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  <w:jc w:val="left"/>
            </w:pPr>
            <w:r w:rsidRPr="00AA130A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  <w:r w:rsidRPr="00AA130A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</w:tr>
      <w:tr w:rsidR="00D63B00" w:rsidRPr="00AA130A" w:rsidTr="00BD597B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numPr>
                <w:ilvl w:val="0"/>
                <w:numId w:val="146"/>
              </w:numPr>
              <w:ind w:left="170" w:hanging="44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  <w:jc w:val="left"/>
            </w:pPr>
            <w:r w:rsidRPr="00AA130A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  <w:r w:rsidRPr="00AA130A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AA130A" w:rsidRDefault="00D63B00" w:rsidP="00D63B00">
            <w:pPr>
              <w:ind w:left="0" w:firstLine="0"/>
            </w:pPr>
          </w:p>
        </w:tc>
      </w:tr>
    </w:tbl>
    <w:p w:rsidR="00B8566A" w:rsidRPr="009E0ECA" w:rsidRDefault="00B8566A" w:rsidP="00B643B5">
      <w:pPr>
        <w:ind w:left="0" w:firstLine="0"/>
        <w:jc w:val="both"/>
      </w:pPr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40" w:name="_Toc406674447"/>
      <w:r w:rsidRPr="00E431BC">
        <w:rPr>
          <w:rFonts w:ascii="Times New Roman" w:hAnsi="Times New Roman"/>
          <w:sz w:val="24"/>
          <w:szCs w:val="24"/>
        </w:rPr>
        <w:t>ТРИАТЛОН</w:t>
      </w:r>
      <w:bookmarkEnd w:id="40"/>
    </w:p>
    <w:tbl>
      <w:tblPr>
        <w:tblpPr w:leftFromText="180" w:rightFromText="180" w:vertAnchor="text" w:horzAnchor="margin" w:tblpX="6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743"/>
        <w:gridCol w:w="4111"/>
        <w:gridCol w:w="1418"/>
        <w:gridCol w:w="1275"/>
        <w:gridCol w:w="1208"/>
        <w:gridCol w:w="1701"/>
      </w:tblGrid>
      <w:tr w:rsidR="00B8566A" w:rsidRPr="00F138BC" w:rsidTr="00A11BB3">
        <w:trPr>
          <w:cantSplit/>
          <w:trHeight w:val="798"/>
          <w:tblHeader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66C3E" w:rsidRDefault="00B8566A" w:rsidP="00A11BB3">
            <w:pPr>
              <w:ind w:left="0" w:firstLine="0"/>
              <w:rPr>
                <w:b/>
                <w:sz w:val="18"/>
                <w:szCs w:val="18"/>
              </w:rPr>
            </w:pPr>
            <w:r w:rsidRPr="00E66C3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66C3E" w:rsidRDefault="00B8566A" w:rsidP="00A11BB3">
            <w:pPr>
              <w:ind w:left="0" w:firstLine="0"/>
              <w:rPr>
                <w:b/>
                <w:sz w:val="18"/>
                <w:szCs w:val="18"/>
              </w:rPr>
            </w:pPr>
            <w:r w:rsidRPr="00E66C3E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66C3E" w:rsidRDefault="00B8566A" w:rsidP="00A11BB3">
            <w:pPr>
              <w:ind w:left="0" w:firstLine="0"/>
              <w:rPr>
                <w:b/>
                <w:sz w:val="18"/>
                <w:szCs w:val="18"/>
              </w:rPr>
            </w:pPr>
            <w:r w:rsidRPr="00E66C3E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E66C3E" w:rsidRDefault="00B8566A" w:rsidP="00A11BB3">
            <w:pPr>
              <w:ind w:left="0" w:firstLine="0"/>
              <w:rPr>
                <w:b/>
                <w:sz w:val="18"/>
                <w:szCs w:val="18"/>
              </w:rPr>
            </w:pPr>
            <w:r w:rsidRPr="00E66C3E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66C3E" w:rsidRDefault="00B8566A" w:rsidP="00A11BB3">
            <w:pPr>
              <w:ind w:left="0" w:firstLine="0"/>
              <w:rPr>
                <w:b/>
                <w:sz w:val="18"/>
                <w:szCs w:val="18"/>
              </w:rPr>
            </w:pPr>
            <w:r w:rsidRPr="00E66C3E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66C3E" w:rsidRDefault="00B8566A" w:rsidP="00A11BB3">
            <w:pPr>
              <w:ind w:left="0" w:firstLine="0"/>
              <w:rPr>
                <w:b/>
                <w:sz w:val="18"/>
                <w:szCs w:val="18"/>
              </w:rPr>
            </w:pPr>
            <w:r w:rsidRPr="00E66C3E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66C3E" w:rsidRDefault="00B8566A" w:rsidP="00A11BB3">
            <w:pPr>
              <w:ind w:left="0" w:right="-107" w:firstLine="0"/>
              <w:rPr>
                <w:b/>
                <w:sz w:val="18"/>
                <w:szCs w:val="18"/>
              </w:rPr>
            </w:pPr>
            <w:r w:rsidRPr="00E66C3E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E66C3E" w:rsidRDefault="00B8566A" w:rsidP="00A11BB3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66C3E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66C3E" w:rsidRDefault="00B8566A" w:rsidP="00A11BB3">
            <w:pPr>
              <w:ind w:left="0" w:firstLine="0"/>
              <w:rPr>
                <w:b/>
                <w:sz w:val="18"/>
                <w:szCs w:val="18"/>
              </w:rPr>
            </w:pPr>
            <w:r w:rsidRPr="00E66C3E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66C3E" w:rsidRDefault="00B8566A" w:rsidP="00A11BB3">
            <w:pPr>
              <w:ind w:left="0" w:firstLine="0"/>
              <w:rPr>
                <w:b/>
                <w:sz w:val="18"/>
                <w:szCs w:val="18"/>
              </w:rPr>
            </w:pPr>
            <w:r w:rsidRPr="00E66C3E">
              <w:rPr>
                <w:b/>
                <w:sz w:val="18"/>
                <w:szCs w:val="18"/>
              </w:rPr>
              <w:t>проведения</w:t>
            </w:r>
          </w:p>
        </w:tc>
      </w:tr>
      <w:tr w:rsidR="00DD150D" w:rsidRPr="00F138BC" w:rsidTr="004969B5">
        <w:trPr>
          <w:trHeight w:val="5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Default="00DD150D" w:rsidP="00DD150D">
            <w:pPr>
              <w:numPr>
                <w:ilvl w:val="0"/>
                <w:numId w:val="97"/>
              </w:numPr>
              <w:tabs>
                <w:tab w:val="left" w:pos="350"/>
              </w:tabs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>Тренировочное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57"/>
            </w:pPr>
            <w:r w:rsidRPr="00DD150D">
              <w:t>мужчины, женщины, юниоры; юниорки 1998-2001 г.р.</w:t>
            </w:r>
            <w:r w:rsidRPr="00DD150D">
              <w:br/>
              <w:t>юниоры; юниорки</w:t>
            </w:r>
            <w:r w:rsidRPr="00DD150D">
              <w:br/>
              <w:t>2002-2003 г.р.</w:t>
            </w:r>
            <w:r w:rsidRPr="00DD150D">
              <w:br/>
              <w:t>юноши, девушки</w:t>
            </w:r>
            <w:r w:rsidRPr="00DD150D">
              <w:br/>
              <w:t>2004-2006 г.р.</w:t>
            </w:r>
            <w:r w:rsidRPr="00DD150D">
              <w:br/>
              <w:t>юноши, девушки</w:t>
            </w:r>
            <w:r w:rsidRPr="00DD150D">
              <w:br/>
              <w:t>2007-2008 г.р.</w:t>
            </w:r>
            <w:r w:rsidRPr="00DD150D">
              <w:br/>
              <w:t>мальчики, девочки</w:t>
            </w:r>
            <w:r w:rsidRPr="00DD150D">
              <w:br/>
              <w:t>2009-2010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C50A55" w:rsidRDefault="00DD150D" w:rsidP="00DD150D">
            <w:r w:rsidRPr="00C50A55">
              <w:t>01.02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C50A55" w:rsidRDefault="00DD150D" w:rsidP="00E865B1">
            <w:r w:rsidRPr="00C50A55">
              <w:t>1</w:t>
            </w:r>
            <w:r w:rsidR="00E865B1">
              <w:t>4</w:t>
            </w:r>
            <w:r w:rsidRPr="00C50A55">
              <w:t>.</w:t>
            </w:r>
            <w:r w:rsidR="00E865B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>
              <w:t>Родники</w:t>
            </w:r>
          </w:p>
          <w:p w:rsidR="00DD150D" w:rsidRPr="00DD150D" w:rsidRDefault="00DD150D" w:rsidP="00DD150D"/>
        </w:tc>
      </w:tr>
      <w:tr w:rsidR="00DD150D" w:rsidRPr="00F138BC" w:rsidTr="004969B5">
        <w:trPr>
          <w:trHeight w:val="5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Default="00DD150D" w:rsidP="00DD150D">
            <w:pPr>
              <w:numPr>
                <w:ilvl w:val="0"/>
                <w:numId w:val="97"/>
              </w:numPr>
              <w:tabs>
                <w:tab w:val="left" w:pos="350"/>
              </w:tabs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 xml:space="preserve">Чемпионат Краснодарского края по акватлону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 xml:space="preserve">мужчины и женщины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180D97" w:rsidRDefault="00DD150D" w:rsidP="00DD150D">
            <w:pPr>
              <w:rPr>
                <w:color w:val="000000" w:themeColor="text1"/>
              </w:rPr>
            </w:pPr>
            <w:r w:rsidRPr="00180D97">
              <w:rPr>
                <w:color w:val="000000" w:themeColor="text1"/>
              </w:rPr>
              <w:t>19.02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180D97" w:rsidRDefault="00180D97" w:rsidP="00DD150D">
            <w:pPr>
              <w:rPr>
                <w:color w:val="000000" w:themeColor="text1"/>
              </w:rPr>
            </w:pPr>
            <w:r w:rsidRPr="00180D97">
              <w:rPr>
                <w:color w:val="000000" w:themeColor="text1"/>
              </w:rPr>
              <w:t>21.02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>
              <w:t>Родники</w:t>
            </w:r>
          </w:p>
          <w:p w:rsidR="00DD150D" w:rsidRPr="00DD150D" w:rsidRDefault="00DD150D" w:rsidP="00DD150D"/>
        </w:tc>
      </w:tr>
      <w:tr w:rsidR="00DD150D" w:rsidRPr="00F138BC" w:rsidTr="004969B5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Default="00DD150D" w:rsidP="00DD150D">
            <w:pPr>
              <w:numPr>
                <w:ilvl w:val="0"/>
                <w:numId w:val="97"/>
              </w:numPr>
              <w:tabs>
                <w:tab w:val="left" w:pos="350"/>
              </w:tabs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>Первенство Краснодарского края по акватлону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hanging="5"/>
            </w:pPr>
            <w:r w:rsidRPr="00DD150D">
              <w:t>юниоры; юниорки 1998-2001 г.р.</w:t>
            </w:r>
            <w:r w:rsidRPr="00DD150D">
              <w:br/>
              <w:t>юниоры; юниорки</w:t>
            </w:r>
            <w:r w:rsidRPr="00DD150D">
              <w:br/>
              <w:t>2002-2003 г.р.</w:t>
            </w:r>
            <w:r w:rsidRPr="00DD150D">
              <w:br/>
              <w:t>юноши, девушки</w:t>
            </w:r>
            <w:r w:rsidRPr="00DD150D">
              <w:br/>
              <w:t>2004-2006 г.р.</w:t>
            </w:r>
            <w:r w:rsidRPr="00DD150D">
              <w:br/>
              <w:t>юноши, девушки</w:t>
            </w:r>
            <w:r w:rsidRPr="00DD150D">
              <w:br/>
              <w:t>2007-2008 г.р.</w:t>
            </w:r>
            <w:r w:rsidRPr="00DD150D">
              <w:br/>
              <w:t>мальчики и девочки</w:t>
            </w:r>
            <w:r w:rsidRPr="00DD150D">
              <w:br/>
              <w:t>2009-2010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19.02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21.02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>
              <w:t>Родники</w:t>
            </w:r>
          </w:p>
          <w:p w:rsidR="00DD150D" w:rsidRPr="00DD150D" w:rsidRDefault="00DD150D" w:rsidP="00DD150D"/>
        </w:tc>
      </w:tr>
      <w:tr w:rsidR="00DD150D" w:rsidRPr="00F138BC" w:rsidTr="004969B5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Default="00DD150D" w:rsidP="00DD150D">
            <w:pPr>
              <w:numPr>
                <w:ilvl w:val="0"/>
                <w:numId w:val="97"/>
              </w:numPr>
              <w:tabs>
                <w:tab w:val="left" w:pos="350"/>
              </w:tabs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>Тренировочное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57"/>
            </w:pPr>
            <w:r w:rsidRPr="00DD150D">
              <w:t>мужчины, женщины, юниоры; юниорки 1998-2001 г.р.</w:t>
            </w:r>
            <w:r w:rsidRPr="00DD150D">
              <w:br/>
              <w:t>юниоры; юниорки</w:t>
            </w:r>
            <w:r w:rsidRPr="00DD150D">
              <w:br/>
              <w:t>2002-2003 г.р.</w:t>
            </w:r>
            <w:r w:rsidRPr="00DD150D">
              <w:br/>
              <w:t>юноши, девушки</w:t>
            </w:r>
            <w:r w:rsidRPr="00DD150D">
              <w:br/>
              <w:t>2004-2006 г.р.</w:t>
            </w:r>
            <w:r w:rsidRPr="00DD150D">
              <w:br/>
              <w:t xml:space="preserve">юноши, </w:t>
            </w:r>
            <w:r w:rsidRPr="00DD150D">
              <w:lastRenderedPageBreak/>
              <w:t>девушки</w:t>
            </w:r>
            <w:r w:rsidRPr="00DD150D">
              <w:br/>
              <w:t>2007-2008 г.р.</w:t>
            </w:r>
            <w:r w:rsidRPr="00DD150D">
              <w:br/>
              <w:t>мальчики, девочки</w:t>
            </w:r>
            <w:r w:rsidRPr="00DD150D">
              <w:br/>
              <w:t>2009-2010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lastRenderedPageBreak/>
              <w:t>08.03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28.03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57"/>
            </w:pPr>
            <w:r w:rsidRPr="00DD150D">
              <w:t>с. Армхи, Республика Ингушетия</w:t>
            </w:r>
          </w:p>
        </w:tc>
      </w:tr>
      <w:tr w:rsidR="00DD150D" w:rsidRPr="00F138BC" w:rsidTr="000E0CBF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Default="00DD150D" w:rsidP="00DD150D">
            <w:pPr>
              <w:numPr>
                <w:ilvl w:val="0"/>
                <w:numId w:val="97"/>
              </w:numPr>
              <w:tabs>
                <w:tab w:val="left" w:pos="350"/>
              </w:tabs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>Чемпионат Краснодарского края по дуатлону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 xml:space="preserve">мужчины и женщины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16.04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19.04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>Белореченский район</w:t>
            </w:r>
          </w:p>
        </w:tc>
      </w:tr>
      <w:tr w:rsidR="00DD150D" w:rsidRPr="00F138BC" w:rsidTr="000E0CBF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Default="00DD150D" w:rsidP="00DD150D">
            <w:pPr>
              <w:numPr>
                <w:ilvl w:val="0"/>
                <w:numId w:val="97"/>
              </w:numPr>
              <w:tabs>
                <w:tab w:val="left" w:pos="350"/>
              </w:tabs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>Первенство Краснодарского края по дуатлону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hanging="5"/>
            </w:pPr>
            <w:r w:rsidRPr="00DD150D">
              <w:t>юниоры; юниорки 1998-2001 г.р.</w:t>
            </w:r>
            <w:r w:rsidRPr="00DD150D">
              <w:br/>
              <w:t>юниоры; юниорки</w:t>
            </w:r>
            <w:r w:rsidRPr="00DD150D">
              <w:br/>
              <w:t>2002-2003 г.р.</w:t>
            </w:r>
            <w:r w:rsidRPr="00DD150D">
              <w:br/>
              <w:t>юноши, девушки</w:t>
            </w:r>
            <w:r w:rsidRPr="00DD150D">
              <w:br/>
              <w:t>2004-2006 г.р.</w:t>
            </w:r>
            <w:r w:rsidRPr="00DD150D">
              <w:br/>
              <w:t>юноши, девушки</w:t>
            </w:r>
            <w:r w:rsidRPr="00DD150D">
              <w:br/>
              <w:t>2007-2008 г.р.</w:t>
            </w:r>
            <w:r w:rsidRPr="00DD150D">
              <w:br/>
              <w:t>мальчики и девочки</w:t>
            </w:r>
            <w:r w:rsidRPr="00DD150D">
              <w:br/>
              <w:t>2009-2010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16.04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19.04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>Белореченский район</w:t>
            </w:r>
          </w:p>
        </w:tc>
      </w:tr>
      <w:tr w:rsidR="00DD150D" w:rsidRPr="00F138BC" w:rsidTr="004969B5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Default="00DD150D" w:rsidP="00DD150D">
            <w:pPr>
              <w:numPr>
                <w:ilvl w:val="0"/>
                <w:numId w:val="97"/>
              </w:numPr>
              <w:tabs>
                <w:tab w:val="left" w:pos="350"/>
              </w:tabs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>Тренировочное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57"/>
            </w:pPr>
            <w:r w:rsidRPr="00DD150D">
              <w:t>мужчины, женщины, юниоры; юниорки 1998-2001 г.р.</w:t>
            </w:r>
            <w:r w:rsidRPr="00DD150D">
              <w:br/>
              <w:t>юниоры; юниорки</w:t>
            </w:r>
            <w:r w:rsidRPr="00DD150D">
              <w:br/>
              <w:t>2002-2003 г.р.</w:t>
            </w:r>
            <w:r w:rsidRPr="00DD150D">
              <w:br/>
              <w:t>юноши, девушки</w:t>
            </w:r>
            <w:r w:rsidRPr="00DD150D">
              <w:br/>
              <w:t>2004-2006 г.р.</w:t>
            </w:r>
            <w:r w:rsidRPr="00DD150D">
              <w:br/>
              <w:t>юноши, девушки</w:t>
            </w:r>
            <w:r w:rsidRPr="00DD150D">
              <w:br/>
              <w:t>2007-2008 г.р.</w:t>
            </w:r>
            <w:r w:rsidRPr="00DD150D">
              <w:br/>
              <w:t>мальчики, девочки</w:t>
            </w:r>
            <w:r w:rsidRPr="00DD150D">
              <w:br/>
              <w:t>2009-2010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03.05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57"/>
            </w:pPr>
            <w:r>
              <w:t xml:space="preserve"> Родники</w:t>
            </w:r>
          </w:p>
          <w:p w:rsidR="00DD150D" w:rsidRPr="00DD150D" w:rsidRDefault="00DD150D" w:rsidP="00DD150D">
            <w:pPr>
              <w:ind w:left="0" w:firstLine="57"/>
            </w:pPr>
          </w:p>
        </w:tc>
      </w:tr>
      <w:tr w:rsidR="00DD150D" w:rsidRPr="00F138BC" w:rsidTr="000E0CBF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Default="00DD150D" w:rsidP="00DD150D">
            <w:pPr>
              <w:numPr>
                <w:ilvl w:val="0"/>
                <w:numId w:val="97"/>
              </w:numPr>
              <w:tabs>
                <w:tab w:val="left" w:pos="350"/>
              </w:tabs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>Чемпионат Краснодарского края по триатлону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 xml:space="preserve">мужчины и женщины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28.05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31.05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>
              <w:t xml:space="preserve">Сочи </w:t>
            </w:r>
            <w:r w:rsidRPr="00DD150D">
              <w:t xml:space="preserve"> </w:t>
            </w:r>
          </w:p>
        </w:tc>
      </w:tr>
      <w:tr w:rsidR="00DD150D" w:rsidRPr="00F138BC" w:rsidTr="004969B5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Default="00DD150D" w:rsidP="00DD150D">
            <w:pPr>
              <w:numPr>
                <w:ilvl w:val="0"/>
                <w:numId w:val="97"/>
              </w:numPr>
              <w:tabs>
                <w:tab w:val="left" w:pos="350"/>
              </w:tabs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>Первенство Краснодарского края по триатлону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hanging="147"/>
            </w:pPr>
            <w:r w:rsidRPr="00DD150D">
              <w:t>юниоры; юниорки 1998-2001 г.р.</w:t>
            </w:r>
          </w:p>
          <w:p w:rsidR="00DD150D" w:rsidRPr="00DD150D" w:rsidRDefault="00DD150D" w:rsidP="00DD150D">
            <w:pPr>
              <w:ind w:left="0" w:hanging="147"/>
            </w:pPr>
            <w:r w:rsidRPr="00DD150D">
              <w:t>юниоры; юниорки</w:t>
            </w:r>
          </w:p>
          <w:p w:rsidR="00DD150D" w:rsidRPr="00DD150D" w:rsidRDefault="00DD150D" w:rsidP="00DD150D">
            <w:pPr>
              <w:ind w:left="0" w:hanging="147"/>
            </w:pPr>
            <w:r w:rsidRPr="00DD150D">
              <w:t>2002-2003 г.р.</w:t>
            </w:r>
          </w:p>
          <w:p w:rsidR="00DD150D" w:rsidRPr="00DD150D" w:rsidRDefault="00DD150D" w:rsidP="00DD150D">
            <w:pPr>
              <w:ind w:left="0" w:hanging="147"/>
            </w:pPr>
            <w:r w:rsidRPr="00DD150D">
              <w:t>юноши, девушки</w:t>
            </w:r>
          </w:p>
          <w:p w:rsidR="00DD150D" w:rsidRPr="00DD150D" w:rsidRDefault="00DD150D" w:rsidP="00DD150D">
            <w:pPr>
              <w:ind w:left="0" w:hanging="147"/>
            </w:pPr>
            <w:r w:rsidRPr="00DD150D">
              <w:t>2004-2006 г.р.</w:t>
            </w:r>
          </w:p>
          <w:p w:rsidR="00DD150D" w:rsidRPr="00DD150D" w:rsidRDefault="00DD150D" w:rsidP="00DD150D">
            <w:pPr>
              <w:ind w:left="0" w:hanging="147"/>
            </w:pPr>
            <w:r w:rsidRPr="00DD150D">
              <w:t>юноши, девушки</w:t>
            </w:r>
          </w:p>
          <w:p w:rsidR="00DD150D" w:rsidRPr="00DD150D" w:rsidRDefault="00DD150D" w:rsidP="00DD150D">
            <w:pPr>
              <w:ind w:left="0" w:hanging="147"/>
            </w:pPr>
            <w:r w:rsidRPr="00DD150D">
              <w:t>2007-2008 г.р.</w:t>
            </w:r>
          </w:p>
          <w:p w:rsidR="00DD150D" w:rsidRPr="00DD150D" w:rsidRDefault="00DD150D" w:rsidP="00DD150D">
            <w:pPr>
              <w:ind w:left="0" w:hanging="147"/>
            </w:pPr>
            <w:r w:rsidRPr="00DD150D">
              <w:t>мальчики и девочки</w:t>
            </w:r>
          </w:p>
          <w:p w:rsidR="00DD150D" w:rsidRPr="00DD150D" w:rsidRDefault="00DD150D" w:rsidP="00DD150D">
            <w:pPr>
              <w:ind w:left="0" w:hanging="147"/>
            </w:pPr>
            <w:r w:rsidRPr="00DD150D">
              <w:t>2009-2010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28.05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31.05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 xml:space="preserve">Сочи </w:t>
            </w:r>
          </w:p>
        </w:tc>
      </w:tr>
      <w:tr w:rsidR="00DD150D" w:rsidRPr="00F138BC" w:rsidTr="004969B5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Default="00DD150D" w:rsidP="00DD150D">
            <w:pPr>
              <w:numPr>
                <w:ilvl w:val="0"/>
                <w:numId w:val="97"/>
              </w:numPr>
              <w:tabs>
                <w:tab w:val="left" w:pos="350"/>
              </w:tabs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>Чемпионат Краснодарского края по акватлону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 xml:space="preserve">мужчины и женщины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23.07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25.07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>
              <w:t>Волна</w:t>
            </w:r>
          </w:p>
        </w:tc>
      </w:tr>
      <w:tr w:rsidR="00DD150D" w:rsidRPr="00F138BC" w:rsidTr="004969B5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Default="00DD150D" w:rsidP="00DD150D">
            <w:pPr>
              <w:numPr>
                <w:ilvl w:val="0"/>
                <w:numId w:val="97"/>
              </w:numPr>
              <w:tabs>
                <w:tab w:val="left" w:pos="350"/>
              </w:tabs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>Первенство Краснодарского края по акватлону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hanging="147"/>
            </w:pPr>
            <w:r w:rsidRPr="00DD150D">
              <w:t>юниоры; юниорки 1998-2001 г.р.</w:t>
            </w:r>
          </w:p>
          <w:p w:rsidR="00DD150D" w:rsidRPr="00DD150D" w:rsidRDefault="00DD150D" w:rsidP="00DD150D">
            <w:pPr>
              <w:ind w:left="0" w:hanging="147"/>
            </w:pPr>
            <w:r w:rsidRPr="00DD150D">
              <w:lastRenderedPageBreak/>
              <w:t>юниоры; юниорки</w:t>
            </w:r>
          </w:p>
          <w:p w:rsidR="00DD150D" w:rsidRPr="00DD150D" w:rsidRDefault="00DD150D" w:rsidP="00DD150D">
            <w:pPr>
              <w:ind w:left="0" w:hanging="147"/>
            </w:pPr>
            <w:r w:rsidRPr="00DD150D">
              <w:t>2002-2003 г.р.</w:t>
            </w:r>
          </w:p>
          <w:p w:rsidR="00DD150D" w:rsidRPr="00DD150D" w:rsidRDefault="00DD150D" w:rsidP="00DD150D">
            <w:pPr>
              <w:ind w:left="0" w:hanging="147"/>
            </w:pPr>
            <w:r w:rsidRPr="00DD150D">
              <w:t>юноши, девушки</w:t>
            </w:r>
          </w:p>
          <w:p w:rsidR="00DD150D" w:rsidRPr="00DD150D" w:rsidRDefault="00DD150D" w:rsidP="00DD150D">
            <w:pPr>
              <w:ind w:left="0" w:hanging="147"/>
            </w:pPr>
            <w:r w:rsidRPr="00DD150D">
              <w:t>2004-2006 г.р.</w:t>
            </w:r>
          </w:p>
          <w:p w:rsidR="00DD150D" w:rsidRPr="00DD150D" w:rsidRDefault="00DD150D" w:rsidP="00DD150D">
            <w:pPr>
              <w:ind w:left="0" w:hanging="147"/>
            </w:pPr>
            <w:r w:rsidRPr="00DD150D">
              <w:t>юноши, девушки</w:t>
            </w:r>
          </w:p>
          <w:p w:rsidR="00DD150D" w:rsidRPr="00DD150D" w:rsidRDefault="00DD150D" w:rsidP="00DD150D">
            <w:pPr>
              <w:ind w:left="0" w:hanging="147"/>
            </w:pPr>
            <w:r w:rsidRPr="00DD150D">
              <w:t>2007-2008 г.р.</w:t>
            </w:r>
          </w:p>
          <w:p w:rsidR="00DD150D" w:rsidRPr="00DD150D" w:rsidRDefault="00DD150D" w:rsidP="00DD150D">
            <w:pPr>
              <w:ind w:left="0" w:hanging="147"/>
            </w:pPr>
            <w:r w:rsidRPr="00DD150D">
              <w:t>мальчики и девочки</w:t>
            </w:r>
          </w:p>
          <w:p w:rsidR="00DD150D" w:rsidRPr="00DD150D" w:rsidRDefault="00DD150D" w:rsidP="00DD150D">
            <w:pPr>
              <w:ind w:left="0" w:hanging="147"/>
            </w:pPr>
            <w:r w:rsidRPr="00DD150D">
              <w:t>2009-2010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lastRenderedPageBreak/>
              <w:t>23.07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25.07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>
              <w:t>Волна</w:t>
            </w:r>
            <w:r w:rsidRPr="00DD150D">
              <w:t xml:space="preserve"> </w:t>
            </w:r>
          </w:p>
        </w:tc>
      </w:tr>
      <w:tr w:rsidR="00DD150D" w:rsidRPr="00F138BC" w:rsidTr="004969B5">
        <w:trPr>
          <w:trHeight w:val="5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Default="00DD150D" w:rsidP="00DD150D">
            <w:pPr>
              <w:numPr>
                <w:ilvl w:val="0"/>
                <w:numId w:val="97"/>
              </w:numPr>
              <w:tabs>
                <w:tab w:val="left" w:pos="350"/>
              </w:tabs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>Чемпионат Краснодарского края по триатлону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-5" w:firstLine="0"/>
            </w:pPr>
            <w:r w:rsidRPr="00DD150D">
              <w:t xml:space="preserve">мужчины и женщины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10.09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C50A55">
            <w:r w:rsidRPr="00DD150D">
              <w:t>1</w:t>
            </w:r>
            <w:r w:rsidR="00C50A55">
              <w:t>2</w:t>
            </w:r>
            <w:r w:rsidRPr="00DD150D"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Ейск</w:t>
            </w:r>
          </w:p>
        </w:tc>
      </w:tr>
      <w:tr w:rsidR="00DD150D" w:rsidRPr="00F138BC" w:rsidTr="000E0CBF">
        <w:trPr>
          <w:trHeight w:val="40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numPr>
                <w:ilvl w:val="0"/>
                <w:numId w:val="97"/>
              </w:numPr>
              <w:tabs>
                <w:tab w:val="left" w:pos="350"/>
              </w:tabs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>Первенство Краснодарского края по триатлону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hanging="147"/>
            </w:pPr>
            <w:r w:rsidRPr="00DD150D">
              <w:t>юниоры; юниорки 1998-2001 г.р.</w:t>
            </w:r>
          </w:p>
          <w:p w:rsidR="00DD150D" w:rsidRPr="00DD150D" w:rsidRDefault="00DD150D" w:rsidP="00DD150D">
            <w:pPr>
              <w:ind w:left="0" w:hanging="147"/>
            </w:pPr>
            <w:r w:rsidRPr="00DD150D">
              <w:t>юниоры; юниорки</w:t>
            </w:r>
          </w:p>
          <w:p w:rsidR="00DD150D" w:rsidRPr="00DD150D" w:rsidRDefault="00DD150D" w:rsidP="00DD150D">
            <w:pPr>
              <w:ind w:left="0" w:hanging="147"/>
            </w:pPr>
            <w:r w:rsidRPr="00DD150D">
              <w:t>2002-2003 г.р.</w:t>
            </w:r>
          </w:p>
          <w:p w:rsidR="00DD150D" w:rsidRPr="00DD150D" w:rsidRDefault="00DD150D" w:rsidP="00DD150D">
            <w:pPr>
              <w:ind w:left="0" w:hanging="147"/>
            </w:pPr>
            <w:r w:rsidRPr="00DD150D">
              <w:t>юноши, девушки</w:t>
            </w:r>
          </w:p>
          <w:p w:rsidR="00DD150D" w:rsidRPr="00DD150D" w:rsidRDefault="00DD150D" w:rsidP="00DD150D">
            <w:pPr>
              <w:ind w:left="0" w:hanging="147"/>
            </w:pPr>
            <w:r w:rsidRPr="00DD150D">
              <w:t>2004-2006 г.р.</w:t>
            </w:r>
          </w:p>
          <w:p w:rsidR="00DD150D" w:rsidRPr="00DD150D" w:rsidRDefault="00DD150D" w:rsidP="00DD150D">
            <w:pPr>
              <w:ind w:left="0" w:hanging="147"/>
            </w:pPr>
            <w:r w:rsidRPr="00DD150D">
              <w:t>юноши, девушки</w:t>
            </w:r>
          </w:p>
          <w:p w:rsidR="00DD150D" w:rsidRPr="00DD150D" w:rsidRDefault="00DD150D" w:rsidP="00DD150D">
            <w:pPr>
              <w:ind w:left="0" w:hanging="147"/>
            </w:pPr>
            <w:r w:rsidRPr="00DD150D">
              <w:t>2007-2008 г.р.</w:t>
            </w:r>
          </w:p>
          <w:p w:rsidR="00DD150D" w:rsidRPr="00DD150D" w:rsidRDefault="00DD150D" w:rsidP="00DD150D">
            <w:pPr>
              <w:ind w:left="0" w:hanging="147"/>
            </w:pPr>
            <w:r w:rsidRPr="00DD150D">
              <w:t>мальчики и девочки</w:t>
            </w:r>
          </w:p>
          <w:p w:rsidR="00DD150D" w:rsidRPr="00DD150D" w:rsidRDefault="00DD150D" w:rsidP="00DD150D">
            <w:pPr>
              <w:ind w:left="0" w:hanging="147"/>
            </w:pPr>
            <w:r w:rsidRPr="00DD150D">
              <w:t>2009-2010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10.09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C50A55">
            <w:r w:rsidRPr="00DD150D">
              <w:t>1</w:t>
            </w:r>
            <w:r w:rsidR="00C50A55">
              <w:t>2</w:t>
            </w:r>
            <w:r w:rsidRPr="00DD150D"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Ейск</w:t>
            </w:r>
          </w:p>
        </w:tc>
      </w:tr>
      <w:tr w:rsidR="00DD150D" w:rsidRPr="00F138BC" w:rsidTr="004969B5">
        <w:trPr>
          <w:trHeight w:val="40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numPr>
                <w:ilvl w:val="0"/>
                <w:numId w:val="97"/>
              </w:numPr>
              <w:tabs>
                <w:tab w:val="left" w:pos="350"/>
              </w:tabs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>Тренировочное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57"/>
            </w:pPr>
            <w:r w:rsidRPr="00DD150D">
              <w:t>мужчины, женщины, юниоры; юниорки 1998-2001 г.р.</w:t>
            </w:r>
            <w:r w:rsidRPr="00DD150D">
              <w:br/>
              <w:t>юниоры; юниорки</w:t>
            </w:r>
            <w:r w:rsidRPr="00DD150D">
              <w:br/>
              <w:t>2002-2003 г.р.</w:t>
            </w:r>
            <w:r w:rsidRPr="00DD150D">
              <w:br/>
              <w:t>юноши, девушки</w:t>
            </w:r>
            <w:r w:rsidRPr="00DD150D">
              <w:br/>
              <w:t>2004-2006 г.р.</w:t>
            </w:r>
            <w:r w:rsidRPr="00DD150D">
              <w:br/>
              <w:t>юноши, девушки</w:t>
            </w:r>
            <w:r w:rsidRPr="00DD150D">
              <w:br/>
              <w:t>2007-2008 г.р.</w:t>
            </w:r>
            <w:r w:rsidRPr="00DD150D">
              <w:br/>
              <w:t>мальчики, девочки</w:t>
            </w:r>
            <w:r w:rsidRPr="00DD150D">
              <w:br/>
              <w:t>2009-2010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25.10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0D" w:rsidRPr="00DD150D" w:rsidRDefault="00DD150D" w:rsidP="00DD150D">
            <w:r w:rsidRPr="00DD150D">
              <w:t>15.11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57"/>
            </w:pPr>
            <w:r w:rsidRPr="00DD150D">
              <w:t>с. Армхи, Республика Ингушетия</w:t>
            </w:r>
          </w:p>
        </w:tc>
      </w:tr>
      <w:tr w:rsidR="00DD150D" w:rsidRPr="00C16847" w:rsidTr="00A11BB3">
        <w:trPr>
          <w:trHeight w:val="40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numPr>
                <w:ilvl w:val="0"/>
                <w:numId w:val="97"/>
              </w:numPr>
              <w:tabs>
                <w:tab w:val="left" w:pos="350"/>
              </w:tabs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ind w:left="0" w:right="-108" w:firstLine="0"/>
              <w:jc w:val="left"/>
            </w:pPr>
            <w:r w:rsidRPr="00C82C5A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ind w:left="0" w:firstLine="0"/>
            </w:pPr>
            <w:r w:rsidRPr="00C82C5A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ind w:left="0" w:firstLine="0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ind w:left="0" w:firstLine="0"/>
            </w:pPr>
          </w:p>
        </w:tc>
      </w:tr>
      <w:tr w:rsidR="00DD150D" w:rsidRPr="00C16847" w:rsidTr="00A11BB3">
        <w:trPr>
          <w:trHeight w:val="40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numPr>
                <w:ilvl w:val="0"/>
                <w:numId w:val="97"/>
              </w:numPr>
              <w:tabs>
                <w:tab w:val="left" w:pos="350"/>
              </w:tabs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ind w:left="0" w:firstLine="0"/>
              <w:jc w:val="left"/>
            </w:pPr>
            <w:r w:rsidRPr="00C82C5A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ind w:left="0" w:firstLine="0"/>
            </w:pPr>
            <w:r w:rsidRPr="00C82C5A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ind w:left="0" w:firstLine="0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ind w:left="0" w:firstLine="0"/>
            </w:pPr>
          </w:p>
        </w:tc>
      </w:tr>
      <w:tr w:rsidR="00DD150D" w:rsidRPr="00C16847" w:rsidTr="00A11BB3">
        <w:trPr>
          <w:trHeight w:val="50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numPr>
                <w:ilvl w:val="0"/>
                <w:numId w:val="97"/>
              </w:numPr>
              <w:tabs>
                <w:tab w:val="left" w:pos="350"/>
              </w:tabs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ind w:left="0" w:firstLine="0"/>
              <w:jc w:val="left"/>
            </w:pPr>
            <w:r w:rsidRPr="00C82C5A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ind w:left="-108" w:right="-108" w:firstLine="0"/>
            </w:pPr>
            <w:r w:rsidRPr="00C82C5A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ind w:left="0" w:firstLine="0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ind w:left="0" w:firstLine="0"/>
            </w:pPr>
          </w:p>
        </w:tc>
      </w:tr>
      <w:tr w:rsidR="00DD150D" w:rsidRPr="00C16847" w:rsidTr="00A11BB3">
        <w:trPr>
          <w:trHeight w:val="4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numPr>
                <w:ilvl w:val="0"/>
                <w:numId w:val="97"/>
              </w:numPr>
              <w:tabs>
                <w:tab w:val="left" w:pos="350"/>
              </w:tabs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ind w:left="0" w:firstLine="0"/>
              <w:jc w:val="left"/>
            </w:pPr>
            <w:r w:rsidRPr="00C82C5A">
              <w:t>Участие во всероссийских и международных</w:t>
            </w:r>
            <w:r>
              <w:t xml:space="preserve"> семинарах, курсах, совещаниях </w:t>
            </w:r>
            <w:r w:rsidRPr="00C82C5A">
              <w:t>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ind w:left="0" w:firstLine="0"/>
            </w:pPr>
            <w:r w:rsidRPr="00C82C5A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ind w:left="0" w:firstLine="0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ind w:left="0" w:firstLine="0"/>
            </w:pPr>
          </w:p>
        </w:tc>
      </w:tr>
      <w:tr w:rsidR="00DD150D" w:rsidRPr="00C16847" w:rsidTr="00A11BB3">
        <w:trPr>
          <w:trHeight w:val="7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numPr>
                <w:ilvl w:val="0"/>
                <w:numId w:val="97"/>
              </w:numPr>
              <w:tabs>
                <w:tab w:val="left" w:pos="350"/>
              </w:tabs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ind w:left="0" w:firstLine="0"/>
              <w:jc w:val="left"/>
            </w:pPr>
            <w:r w:rsidRPr="00C82C5A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ind w:left="0" w:firstLine="0"/>
            </w:pPr>
            <w:r w:rsidRPr="00C82C5A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ind w:left="0" w:firstLine="0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C82C5A" w:rsidRDefault="00DD150D" w:rsidP="00DD150D">
            <w:pPr>
              <w:ind w:left="0" w:firstLine="0"/>
            </w:pPr>
          </w:p>
        </w:tc>
      </w:tr>
    </w:tbl>
    <w:p w:rsidR="00B8566A" w:rsidRPr="00874306" w:rsidRDefault="00B8566A" w:rsidP="00663B98">
      <w:pPr>
        <w:rPr>
          <w:color w:val="FF0000"/>
        </w:rPr>
      </w:pPr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41" w:name="_Toc406674448"/>
      <w:r w:rsidRPr="00E431BC">
        <w:rPr>
          <w:rFonts w:ascii="Times New Roman" w:hAnsi="Times New Roman"/>
          <w:sz w:val="24"/>
          <w:szCs w:val="24"/>
        </w:rPr>
        <w:t>ТХЭКВОНДО</w:t>
      </w:r>
      <w:bookmarkEnd w:id="41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282"/>
        <w:gridCol w:w="1275"/>
        <w:gridCol w:w="1247"/>
        <w:gridCol w:w="1134"/>
        <w:gridCol w:w="1843"/>
      </w:tblGrid>
      <w:tr w:rsidR="00B8566A" w:rsidRPr="0081780C" w:rsidTr="008C123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1780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81780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1780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81780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1780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81780C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81780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81780C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1780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81780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81780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81780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1780C" w:rsidRDefault="00B8566A" w:rsidP="001C5DF0">
            <w:pPr>
              <w:ind w:left="0" w:right="-107" w:firstLine="0"/>
              <w:rPr>
                <w:b/>
                <w:sz w:val="18"/>
                <w:szCs w:val="18"/>
              </w:rPr>
            </w:pPr>
            <w:r w:rsidRPr="0081780C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81780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81780C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1780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81780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81780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81780C">
              <w:rPr>
                <w:b/>
                <w:sz w:val="18"/>
                <w:szCs w:val="18"/>
              </w:rPr>
              <w:t>проведения</w:t>
            </w:r>
          </w:p>
        </w:tc>
      </w:tr>
      <w:tr w:rsidR="00954BCF" w:rsidRPr="00C1684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F" w:rsidRPr="00337A41" w:rsidRDefault="00954BCF" w:rsidP="00954B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273E8F" w:rsidP="00954BCF">
            <w:pPr>
              <w:shd w:val="clear" w:color="auto" w:fill="FFFFFF" w:themeFill="background1"/>
              <w:ind w:left="34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Тренировочное мероприятие</w:t>
            </w:r>
            <w:r w:rsidR="00954BCF" w:rsidRPr="003A0406">
              <w:rPr>
                <w:color w:val="000000"/>
              </w:rPr>
              <w:t xml:space="preserve"> по подготовке к чемпионату России (ОФП)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мужчины и женщины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04.01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16.01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ст. Архангельская</w:t>
            </w:r>
          </w:p>
        </w:tc>
      </w:tr>
      <w:tr w:rsidR="00954BCF" w:rsidRPr="00C1684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F" w:rsidRPr="00337A41" w:rsidRDefault="00954BCF" w:rsidP="00954B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273E8F">
            <w:pPr>
              <w:shd w:val="clear" w:color="auto" w:fill="FFFFFF" w:themeFill="background1"/>
              <w:ind w:left="34" w:firstLine="0"/>
              <w:jc w:val="left"/>
              <w:rPr>
                <w:color w:val="000000"/>
              </w:rPr>
            </w:pPr>
            <w:r w:rsidRPr="003A0406">
              <w:rPr>
                <w:color w:val="000000"/>
              </w:rPr>
              <w:t xml:space="preserve">Первенство Краснодарского края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юниоры и юниорки до 21 года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31.01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ст. Архангельская</w:t>
            </w:r>
          </w:p>
        </w:tc>
      </w:tr>
      <w:tr w:rsidR="00954BCF" w:rsidRPr="00C1684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F" w:rsidRPr="00337A41" w:rsidRDefault="00954BCF" w:rsidP="00954B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63C" w:rsidRDefault="00954BCF" w:rsidP="00273E8F">
            <w:pPr>
              <w:shd w:val="clear" w:color="auto" w:fill="FFFFFF" w:themeFill="background1"/>
              <w:ind w:left="34" w:firstLine="0"/>
              <w:jc w:val="left"/>
              <w:rPr>
                <w:sz w:val="22"/>
                <w:szCs w:val="22"/>
              </w:rPr>
            </w:pPr>
            <w:r w:rsidRPr="006B063C">
              <w:t xml:space="preserve">Чемпионат Краснодарского края </w:t>
            </w:r>
            <w:r w:rsidR="006B063C" w:rsidRPr="006B063C">
              <w:rPr>
                <w:sz w:val="22"/>
                <w:szCs w:val="22"/>
              </w:rPr>
              <w:t xml:space="preserve"> </w:t>
            </w:r>
          </w:p>
          <w:p w:rsidR="00954BCF" w:rsidRPr="006B063C" w:rsidRDefault="006B063C" w:rsidP="00273E8F">
            <w:pPr>
              <w:shd w:val="clear" w:color="auto" w:fill="FFFFFF" w:themeFill="background1"/>
              <w:ind w:left="34" w:firstLine="0"/>
              <w:jc w:val="left"/>
            </w:pPr>
            <w:r w:rsidRPr="006B063C">
              <w:rPr>
                <w:sz w:val="22"/>
                <w:szCs w:val="22"/>
              </w:rPr>
              <w:t>(ВТФ-пхумсе)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мужчины и женщины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07.02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ст. Архангельская</w:t>
            </w:r>
          </w:p>
        </w:tc>
      </w:tr>
      <w:tr w:rsidR="00954BCF" w:rsidRPr="00C1684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F" w:rsidRPr="009362CF" w:rsidRDefault="00954BCF" w:rsidP="00954BC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63C" w:rsidRDefault="00954BCF" w:rsidP="00273E8F">
            <w:pPr>
              <w:shd w:val="clear" w:color="auto" w:fill="FFFFFF" w:themeFill="background1"/>
              <w:ind w:left="34" w:firstLine="0"/>
              <w:jc w:val="left"/>
              <w:rPr>
                <w:sz w:val="22"/>
                <w:szCs w:val="22"/>
              </w:rPr>
            </w:pPr>
            <w:r w:rsidRPr="006B063C">
              <w:t xml:space="preserve">Первенство Краснодарского края </w:t>
            </w:r>
            <w:r w:rsidR="006B063C" w:rsidRPr="006B063C">
              <w:rPr>
                <w:sz w:val="22"/>
                <w:szCs w:val="22"/>
              </w:rPr>
              <w:t xml:space="preserve"> </w:t>
            </w:r>
          </w:p>
          <w:p w:rsidR="00954BCF" w:rsidRPr="006B063C" w:rsidRDefault="006B063C" w:rsidP="00273E8F">
            <w:pPr>
              <w:shd w:val="clear" w:color="auto" w:fill="FFFFFF" w:themeFill="background1"/>
              <w:ind w:left="34" w:firstLine="0"/>
              <w:jc w:val="left"/>
            </w:pPr>
            <w:r w:rsidRPr="006B063C">
              <w:rPr>
                <w:sz w:val="22"/>
                <w:szCs w:val="22"/>
              </w:rPr>
              <w:t>(ВТФ-пхумсе)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</w:p>
          <w:p w:rsidR="00954BCF" w:rsidRPr="003A0406" w:rsidRDefault="00954BCF" w:rsidP="00273E8F">
            <w:pPr>
              <w:shd w:val="clear" w:color="auto" w:fill="FFFFFF" w:themeFill="background1"/>
              <w:ind w:left="0" w:firstLine="0"/>
            </w:pPr>
            <w:r w:rsidRPr="003A0406">
              <w:t>юниоры</w:t>
            </w:r>
            <w:r w:rsidRPr="003A0406">
              <w:br/>
              <w:t xml:space="preserve"> и юниорки</w:t>
            </w:r>
            <w:r w:rsidRPr="003A0406">
              <w:br/>
              <w:t xml:space="preserve"> 15-17 лет, юношей и девушек</w:t>
            </w:r>
            <w:r w:rsidRPr="003A0406">
              <w:br/>
              <w:t xml:space="preserve"> 12-14 лет</w:t>
            </w:r>
          </w:p>
          <w:p w:rsidR="00954BCF" w:rsidRPr="003A0406" w:rsidRDefault="00954BCF" w:rsidP="00273E8F">
            <w:pPr>
              <w:shd w:val="clear" w:color="auto" w:fill="FFFFFF" w:themeFill="background1"/>
              <w:ind w:left="0" w:firstLine="0"/>
            </w:pPr>
            <w:r w:rsidRPr="003A0406">
              <w:t>15 - 17 лет,</w:t>
            </w:r>
          </w:p>
          <w:p w:rsidR="00954BCF" w:rsidRPr="003A0406" w:rsidRDefault="00954BCF" w:rsidP="00273E8F">
            <w:pPr>
              <w:shd w:val="clear" w:color="auto" w:fill="FFFFFF" w:themeFill="background1"/>
              <w:ind w:left="0" w:firstLine="0"/>
            </w:pPr>
            <w:r w:rsidRPr="003A0406">
              <w:t>12 - 14 лет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07.02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ст. Архангельская</w:t>
            </w:r>
          </w:p>
        </w:tc>
      </w:tr>
      <w:tr w:rsidR="00954BCF" w:rsidRPr="00C1684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F" w:rsidRPr="003370A6" w:rsidRDefault="00954BCF" w:rsidP="00954B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273E8F">
            <w:pPr>
              <w:shd w:val="clear" w:color="auto" w:fill="FFFFFF" w:themeFill="background1"/>
              <w:ind w:left="34" w:firstLine="0"/>
              <w:jc w:val="left"/>
            </w:pPr>
            <w:r w:rsidRPr="003A0406">
              <w:t xml:space="preserve">Первенство Краснодарского края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юниоры и юниорки</w:t>
            </w:r>
          </w:p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15-17 лет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14.02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ст. Архангельская</w:t>
            </w:r>
          </w:p>
        </w:tc>
      </w:tr>
      <w:tr w:rsidR="00954BCF" w:rsidRPr="00C1684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F" w:rsidRPr="003370A6" w:rsidRDefault="00954BCF" w:rsidP="00954B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273E8F" w:rsidP="00273E8F">
            <w:pPr>
              <w:shd w:val="clear" w:color="auto" w:fill="FFFFFF" w:themeFill="background1"/>
              <w:ind w:left="6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Тренировочное мероприятие</w:t>
            </w:r>
            <w:r w:rsidRPr="003A0406">
              <w:rPr>
                <w:color w:val="000000"/>
              </w:rPr>
              <w:t xml:space="preserve"> </w:t>
            </w:r>
            <w:r w:rsidR="00954BCF" w:rsidRPr="003A0406">
              <w:rPr>
                <w:color w:val="000000"/>
              </w:rPr>
              <w:t>по подготовке к первенству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юниоры и юниорки до 21 года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20.03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по назначению</w:t>
            </w:r>
          </w:p>
        </w:tc>
      </w:tr>
      <w:tr w:rsidR="00954BCF" w:rsidRPr="00C1684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F" w:rsidRPr="003370A6" w:rsidRDefault="00954BCF" w:rsidP="00954B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273E8F" w:rsidP="00273E8F">
            <w:pPr>
              <w:shd w:val="clear" w:color="auto" w:fill="FFFFFF" w:themeFill="background1"/>
              <w:ind w:left="34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Тренировочное мероприятие</w:t>
            </w:r>
            <w:r w:rsidR="00954BCF" w:rsidRPr="003A0406">
              <w:rPr>
                <w:color w:val="000000"/>
              </w:rPr>
              <w:t xml:space="preserve"> по</w:t>
            </w:r>
            <w:r>
              <w:rPr>
                <w:color w:val="000000"/>
              </w:rPr>
              <w:t xml:space="preserve"> подготовке к первенству России </w:t>
            </w:r>
            <w:r w:rsidR="00954BCF" w:rsidRPr="003A0406">
              <w:rPr>
                <w:color w:val="000000"/>
              </w:rPr>
              <w:t>(1 этап)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 xml:space="preserve">   юниоры, юниорки</w:t>
            </w:r>
            <w:r w:rsidRPr="003A0406">
              <w:br/>
              <w:t xml:space="preserve"> 15-17 лет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23.03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ст. Архангельская</w:t>
            </w:r>
          </w:p>
        </w:tc>
      </w:tr>
      <w:tr w:rsidR="00954BCF" w:rsidRPr="00C1684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F" w:rsidRPr="003370A6" w:rsidRDefault="00954BCF" w:rsidP="00954B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273E8F">
            <w:pPr>
              <w:shd w:val="clear" w:color="auto" w:fill="FFFFFF" w:themeFill="background1"/>
              <w:ind w:left="34" w:firstLine="0"/>
              <w:jc w:val="left"/>
            </w:pPr>
            <w:r w:rsidRPr="003A0406">
              <w:t xml:space="preserve">Кубок Краснодарского края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мужчины и женщины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14.03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ст. Архангельская</w:t>
            </w:r>
          </w:p>
        </w:tc>
      </w:tr>
      <w:tr w:rsidR="00954BCF" w:rsidRPr="00C1684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F" w:rsidRPr="003370A6" w:rsidRDefault="00954BCF" w:rsidP="00954B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273E8F" w:rsidP="00273E8F">
            <w:pPr>
              <w:shd w:val="clear" w:color="auto" w:fill="FFFFFF" w:themeFill="background1"/>
              <w:ind w:left="34" w:firstLine="23"/>
              <w:jc w:val="both"/>
              <w:rPr>
                <w:color w:val="000000"/>
              </w:rPr>
            </w:pPr>
            <w:r>
              <w:rPr>
                <w:color w:val="000000"/>
              </w:rPr>
              <w:t>Тренировочное мероприятие</w:t>
            </w:r>
            <w:r w:rsidR="00954BCF" w:rsidRPr="003A0406">
              <w:rPr>
                <w:color w:val="000000"/>
              </w:rPr>
              <w:t xml:space="preserve"> по подг</w:t>
            </w:r>
            <w:r>
              <w:rPr>
                <w:color w:val="000000"/>
              </w:rPr>
              <w:t xml:space="preserve">отовке к первенству России </w:t>
            </w:r>
            <w:r w:rsidR="00954BCF" w:rsidRPr="003A0406">
              <w:rPr>
                <w:color w:val="000000"/>
              </w:rPr>
              <w:t>(2 этап)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юниоры, юниорки</w:t>
            </w:r>
            <w:r w:rsidRPr="003A0406">
              <w:br/>
              <w:t xml:space="preserve"> 15-17 лет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17.04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ст. Архангельская</w:t>
            </w:r>
          </w:p>
        </w:tc>
      </w:tr>
      <w:tr w:rsidR="00954BCF" w:rsidRPr="00C1684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F" w:rsidRPr="003370A6" w:rsidRDefault="00954BCF" w:rsidP="00954B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273E8F">
            <w:pPr>
              <w:shd w:val="clear" w:color="auto" w:fill="FFFFFF" w:themeFill="background1"/>
              <w:ind w:left="34" w:firstLine="0"/>
              <w:jc w:val="left"/>
            </w:pPr>
            <w:r w:rsidRPr="003A0406">
              <w:t xml:space="preserve">Первенство Краснодарского края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юноши и девушки</w:t>
            </w:r>
            <w:r w:rsidRPr="003A0406">
              <w:br/>
              <w:t xml:space="preserve"> 12-14 лет</w:t>
            </w:r>
          </w:p>
          <w:p w:rsidR="00954BCF" w:rsidRPr="003A0406" w:rsidRDefault="00954BCF" w:rsidP="00954BCF">
            <w:pPr>
              <w:shd w:val="clear" w:color="auto" w:fill="FFFFFF" w:themeFill="background1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11.04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ст. Архангельская</w:t>
            </w:r>
          </w:p>
        </w:tc>
      </w:tr>
      <w:tr w:rsidR="00954BCF" w:rsidRPr="00C1684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F" w:rsidRPr="003370A6" w:rsidRDefault="00954BCF" w:rsidP="00954B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273E8F" w:rsidP="00273E8F">
            <w:pPr>
              <w:shd w:val="clear" w:color="auto" w:fill="FFFFFF" w:themeFill="background1"/>
              <w:ind w:left="6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Тренировочное мероприятие</w:t>
            </w:r>
            <w:r w:rsidRPr="003A04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по подготовке к </w:t>
            </w:r>
            <w:r w:rsidR="00954BCF" w:rsidRPr="003A0406">
              <w:rPr>
                <w:color w:val="000000"/>
              </w:rPr>
              <w:t xml:space="preserve">первенству России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юноши, девушки</w:t>
            </w:r>
            <w:r w:rsidRPr="003A0406">
              <w:br/>
              <w:t xml:space="preserve"> 12-14 лет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6B063C" w:rsidP="00954BCF">
            <w:pPr>
              <w:shd w:val="clear" w:color="auto" w:fill="FFFFFF" w:themeFill="background1"/>
            </w:pPr>
            <w: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6B063C" w:rsidP="00954BCF">
            <w:pPr>
              <w:shd w:val="clear" w:color="auto" w:fill="FFFFFF" w:themeFill="background1"/>
            </w:pPr>
            <w:r>
              <w:t>02.06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по назначению</w:t>
            </w:r>
          </w:p>
        </w:tc>
      </w:tr>
      <w:tr w:rsidR="00954BCF" w:rsidRPr="00C1684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F" w:rsidRPr="003370A6" w:rsidRDefault="00954BCF" w:rsidP="00954B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273E8F" w:rsidP="00273E8F">
            <w:pPr>
              <w:shd w:val="clear" w:color="auto" w:fill="FFFFFF" w:themeFill="background1"/>
              <w:ind w:left="34" w:firstLine="23"/>
              <w:jc w:val="both"/>
              <w:rPr>
                <w:color w:val="000000"/>
              </w:rPr>
            </w:pPr>
            <w:r>
              <w:rPr>
                <w:color w:val="000000"/>
              </w:rPr>
              <w:t>Тренировочное мероприятие</w:t>
            </w:r>
            <w:r w:rsidR="00954BCF" w:rsidRPr="003A0406">
              <w:rPr>
                <w:color w:val="000000"/>
              </w:rPr>
              <w:t xml:space="preserve"> по подготовке к чемпионату России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мужчины и женщины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по назначению</w:t>
            </w:r>
          </w:p>
        </w:tc>
      </w:tr>
      <w:tr w:rsidR="00954BCF" w:rsidRPr="00C1684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F" w:rsidRPr="003370A6" w:rsidRDefault="00954BCF" w:rsidP="00954B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273E8F">
            <w:pPr>
              <w:shd w:val="clear" w:color="auto" w:fill="FFFFFF" w:themeFill="background1"/>
              <w:ind w:left="34" w:firstLine="0"/>
              <w:jc w:val="left"/>
            </w:pPr>
            <w:r w:rsidRPr="003A0406">
              <w:t xml:space="preserve">Чемпионат Краснодарского края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мужчины и женщины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12.09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ст. Архангельская</w:t>
            </w:r>
          </w:p>
        </w:tc>
      </w:tr>
      <w:tr w:rsidR="00954BCF" w:rsidRPr="00C1684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F" w:rsidRPr="003370A6" w:rsidRDefault="00954BCF" w:rsidP="00954B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273E8F">
            <w:pPr>
              <w:shd w:val="clear" w:color="auto" w:fill="FFFFFF" w:themeFill="background1"/>
              <w:ind w:left="34" w:firstLine="0"/>
              <w:jc w:val="left"/>
              <w:rPr>
                <w:color w:val="000000"/>
              </w:rPr>
            </w:pPr>
            <w:r w:rsidRPr="003A0406">
              <w:rPr>
                <w:color w:val="000000"/>
              </w:rPr>
              <w:t xml:space="preserve">Краевой турнир по тхэквондо памяти Богданченко С.Н.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rPr>
                <w:color w:val="000000"/>
              </w:rPr>
              <w:t>юниоры и юниорки</w:t>
            </w:r>
            <w:r w:rsidRPr="003A0406">
              <w:rPr>
                <w:color w:val="000000"/>
              </w:rPr>
              <w:br/>
              <w:t xml:space="preserve"> 15-17 лет, юношей и девушек 12-14 лет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19.09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Лабинск</w:t>
            </w:r>
          </w:p>
        </w:tc>
      </w:tr>
      <w:tr w:rsidR="00954BCF" w:rsidRPr="00C1684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F" w:rsidRPr="003370A6" w:rsidRDefault="00954BCF" w:rsidP="00954B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Default="00954BCF" w:rsidP="00273E8F">
            <w:pPr>
              <w:shd w:val="clear" w:color="auto" w:fill="FFFFFF" w:themeFill="background1"/>
              <w:ind w:left="34" w:firstLine="0"/>
              <w:jc w:val="left"/>
              <w:rPr>
                <w:color w:val="000000"/>
              </w:rPr>
            </w:pPr>
            <w:r w:rsidRPr="003A0406">
              <w:rPr>
                <w:color w:val="000000"/>
              </w:rPr>
              <w:t xml:space="preserve">Краевой турнир по тхэквондо </w:t>
            </w:r>
          </w:p>
          <w:p w:rsidR="00954BCF" w:rsidRPr="003A0406" w:rsidRDefault="00954BCF" w:rsidP="00273E8F">
            <w:pPr>
              <w:shd w:val="clear" w:color="auto" w:fill="FFFFFF" w:themeFill="background1"/>
              <w:ind w:left="34" w:firstLine="0"/>
              <w:jc w:val="left"/>
              <w:rPr>
                <w:color w:val="000000"/>
              </w:rPr>
            </w:pPr>
            <w:r w:rsidRPr="003A0406">
              <w:rPr>
                <w:color w:val="000000"/>
              </w:rPr>
              <w:t xml:space="preserve">«BLACK SEA CUP 2021»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юниоры и юниорки до 21 года,        15 - 17 лет,</w:t>
            </w:r>
          </w:p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юноши и девушки</w:t>
            </w:r>
          </w:p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12 - 14 лет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03.10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Сочи</w:t>
            </w:r>
          </w:p>
        </w:tc>
      </w:tr>
      <w:tr w:rsidR="00954BCF" w:rsidRPr="00C1684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F" w:rsidRPr="003370A6" w:rsidRDefault="00954BCF" w:rsidP="00954B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273E8F">
            <w:pPr>
              <w:shd w:val="clear" w:color="auto" w:fill="FFFFFF" w:themeFill="background1"/>
              <w:ind w:left="34" w:firstLine="0"/>
              <w:jc w:val="left"/>
              <w:rPr>
                <w:color w:val="000000"/>
              </w:rPr>
            </w:pPr>
            <w:r w:rsidRPr="003A0406">
              <w:rPr>
                <w:color w:val="000000"/>
              </w:rPr>
              <w:t xml:space="preserve">Краевой турнир памяти Гугучкина О.М.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rPr>
                <w:color w:val="000000"/>
              </w:rPr>
              <w:t>юниоры и юниорки</w:t>
            </w:r>
            <w:r w:rsidRPr="003A0406">
              <w:rPr>
                <w:color w:val="000000"/>
              </w:rPr>
              <w:br/>
              <w:t xml:space="preserve"> 15-17 лет, юноши и девушки</w:t>
            </w:r>
            <w:r w:rsidRPr="003A0406">
              <w:rPr>
                <w:color w:val="000000"/>
              </w:rPr>
              <w:br/>
              <w:t xml:space="preserve"> 12-14 лет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17.10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ст. Архангельская</w:t>
            </w:r>
          </w:p>
        </w:tc>
      </w:tr>
      <w:tr w:rsidR="00954BCF" w:rsidRPr="00C1684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F" w:rsidRPr="003370A6" w:rsidRDefault="00954BCF" w:rsidP="00954B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273E8F" w:rsidP="00273E8F">
            <w:pPr>
              <w:shd w:val="clear" w:color="auto" w:fill="FFFFFF" w:themeFill="background1"/>
              <w:ind w:left="6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Тренировочное мероприятие</w:t>
            </w:r>
            <w:r w:rsidR="00954BCF" w:rsidRPr="003A0406">
              <w:rPr>
                <w:color w:val="000000"/>
              </w:rPr>
              <w:t xml:space="preserve"> по подготовке к чемпионату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мужчины и женщины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ст. Архангельская</w:t>
            </w:r>
          </w:p>
        </w:tc>
      </w:tr>
      <w:tr w:rsidR="00954BCF" w:rsidRPr="00C16847" w:rsidTr="00954BC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F" w:rsidRPr="003370A6" w:rsidRDefault="00954BCF" w:rsidP="00954B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273E8F">
            <w:pPr>
              <w:shd w:val="clear" w:color="auto" w:fill="FFFFFF" w:themeFill="background1"/>
              <w:ind w:left="34" w:firstLine="0"/>
              <w:jc w:val="both"/>
              <w:rPr>
                <w:color w:val="000000"/>
              </w:rPr>
            </w:pPr>
            <w:r w:rsidRPr="003A0406">
              <w:rPr>
                <w:color w:val="000000"/>
              </w:rPr>
              <w:t xml:space="preserve">Краевой турнир "Первенство Кубани"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273E8F">
            <w:pPr>
              <w:shd w:val="clear" w:color="auto" w:fill="FFFFFF" w:themeFill="background1"/>
              <w:ind w:left="33" w:firstLine="0"/>
            </w:pPr>
            <w:r w:rsidRPr="003A0406">
              <w:t>юниоры и юниорки до 21 года,        15 - 17 лет,</w:t>
            </w:r>
          </w:p>
          <w:p w:rsidR="00954BCF" w:rsidRPr="003A0406" w:rsidRDefault="00954BCF" w:rsidP="00273E8F">
            <w:pPr>
              <w:shd w:val="clear" w:color="auto" w:fill="FFFFFF" w:themeFill="background1"/>
              <w:ind w:left="33" w:firstLine="0"/>
            </w:pPr>
            <w:r w:rsidRPr="003A0406">
              <w:t>юноши и девушки</w:t>
            </w:r>
          </w:p>
          <w:p w:rsidR="00954BCF" w:rsidRPr="003A0406" w:rsidRDefault="00954BCF" w:rsidP="00273E8F">
            <w:pPr>
              <w:shd w:val="clear" w:color="auto" w:fill="FFFFFF" w:themeFill="background1"/>
              <w:ind w:left="33" w:firstLine="0"/>
            </w:pPr>
            <w:r w:rsidRPr="003A0406">
              <w:t>12 - 14 лет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12.12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CF" w:rsidRPr="003A0406" w:rsidRDefault="00954BCF" w:rsidP="00954BCF">
            <w:pPr>
              <w:shd w:val="clear" w:color="auto" w:fill="FFFFFF" w:themeFill="background1"/>
            </w:pPr>
            <w:r w:rsidRPr="003A0406">
              <w:t>ст. Архангельская</w:t>
            </w:r>
          </w:p>
        </w:tc>
      </w:tr>
      <w:tr w:rsidR="00273E8F" w:rsidRPr="00C16847" w:rsidTr="008C123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0A6" w:rsidRDefault="00273E8F" w:rsidP="00273E8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0A6" w:rsidRDefault="00273E8F" w:rsidP="00273E8F">
            <w:pPr>
              <w:ind w:left="0" w:right="-108" w:firstLine="0"/>
              <w:jc w:val="left"/>
              <w:rPr>
                <w:color w:val="000000"/>
              </w:rPr>
            </w:pPr>
            <w:r w:rsidRPr="003370A6">
              <w:rPr>
                <w:color w:val="000000"/>
              </w:rPr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0A6" w:rsidRDefault="00273E8F" w:rsidP="00273E8F">
            <w:pPr>
              <w:ind w:left="0" w:firstLine="0"/>
              <w:rPr>
                <w:color w:val="000000"/>
              </w:rPr>
            </w:pPr>
            <w:r w:rsidRPr="003370A6">
              <w:rPr>
                <w:color w:val="000000"/>
              </w:rPr>
              <w:t>по вызову, положению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0A6" w:rsidRDefault="00273E8F" w:rsidP="00273E8F">
            <w:pPr>
              <w:ind w:left="0" w:firstLine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0A6" w:rsidRDefault="00273E8F" w:rsidP="00273E8F">
            <w:pPr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0A6" w:rsidRDefault="00273E8F" w:rsidP="00273E8F">
            <w:pPr>
              <w:ind w:left="0" w:firstLine="0"/>
              <w:rPr>
                <w:color w:val="000000"/>
              </w:rPr>
            </w:pPr>
          </w:p>
        </w:tc>
      </w:tr>
      <w:tr w:rsidR="00273E8F" w:rsidRPr="00C16847" w:rsidTr="008C123A">
        <w:trPr>
          <w:trHeight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0A6" w:rsidRDefault="00273E8F" w:rsidP="00273E8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E8F" w:rsidRPr="003370A6" w:rsidRDefault="00273E8F" w:rsidP="00273E8F">
            <w:pPr>
              <w:ind w:left="0" w:firstLine="0"/>
              <w:jc w:val="left"/>
              <w:rPr>
                <w:color w:val="000000"/>
              </w:rPr>
            </w:pPr>
            <w:r w:rsidRPr="003370A6">
              <w:rPr>
                <w:color w:val="000000"/>
              </w:rPr>
              <w:t>Участие в ТМ, УМО, ЭКО, экипировке сборных команд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0A6" w:rsidRDefault="00273E8F" w:rsidP="00273E8F">
            <w:pPr>
              <w:ind w:left="0" w:firstLine="0"/>
              <w:rPr>
                <w:color w:val="000000"/>
              </w:rPr>
            </w:pPr>
            <w:r w:rsidRPr="003370A6">
              <w:rPr>
                <w:color w:val="000000"/>
              </w:rPr>
              <w:t>по вызову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0A6" w:rsidRDefault="00273E8F" w:rsidP="00273E8F">
            <w:pPr>
              <w:ind w:left="0" w:firstLine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0A6" w:rsidRDefault="00273E8F" w:rsidP="00273E8F">
            <w:pPr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0A6" w:rsidRDefault="00273E8F" w:rsidP="00273E8F">
            <w:pPr>
              <w:ind w:left="0" w:firstLine="0"/>
              <w:rPr>
                <w:color w:val="000000"/>
              </w:rPr>
            </w:pPr>
          </w:p>
        </w:tc>
      </w:tr>
      <w:tr w:rsidR="00273E8F" w:rsidRPr="00C16847" w:rsidTr="008C123A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0A6" w:rsidRDefault="00273E8F" w:rsidP="00273E8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E8F" w:rsidRPr="003370A6" w:rsidRDefault="00273E8F" w:rsidP="00273E8F">
            <w:pPr>
              <w:ind w:left="0" w:firstLine="0"/>
              <w:jc w:val="left"/>
              <w:rPr>
                <w:color w:val="000000"/>
              </w:rPr>
            </w:pPr>
            <w:r w:rsidRPr="003370A6">
              <w:rPr>
                <w:color w:val="000000"/>
              </w:rPr>
              <w:t>Проведение краевых семинаров, совещаний тренеров и судей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0A6" w:rsidRDefault="00273E8F" w:rsidP="00273E8F">
            <w:pPr>
              <w:ind w:left="-108" w:right="-108" w:firstLine="0"/>
              <w:rPr>
                <w:color w:val="000000"/>
              </w:rPr>
            </w:pPr>
            <w:r w:rsidRPr="003370A6">
              <w:rPr>
                <w:color w:val="000000"/>
              </w:rPr>
              <w:t>по назначению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0A6" w:rsidRDefault="00273E8F" w:rsidP="00273E8F">
            <w:pPr>
              <w:ind w:left="0" w:firstLine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0A6" w:rsidRDefault="00273E8F" w:rsidP="00273E8F">
            <w:pPr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0A6" w:rsidRDefault="00273E8F" w:rsidP="00273E8F">
            <w:pPr>
              <w:ind w:left="0" w:firstLine="0"/>
              <w:rPr>
                <w:color w:val="000000"/>
              </w:rPr>
            </w:pPr>
          </w:p>
        </w:tc>
      </w:tr>
      <w:tr w:rsidR="00273E8F" w:rsidRPr="00C16847" w:rsidTr="008C123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0A6" w:rsidRDefault="00273E8F" w:rsidP="00273E8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0A6" w:rsidRDefault="00273E8F" w:rsidP="00273E8F">
            <w:pPr>
              <w:ind w:left="0" w:firstLine="0"/>
              <w:jc w:val="left"/>
              <w:rPr>
                <w:color w:val="000000"/>
              </w:rPr>
            </w:pPr>
            <w:r w:rsidRPr="003370A6">
              <w:rPr>
                <w:color w:val="000000"/>
              </w:rPr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0A6" w:rsidRDefault="00273E8F" w:rsidP="00273E8F">
            <w:pPr>
              <w:ind w:left="0" w:firstLine="0"/>
              <w:rPr>
                <w:color w:val="000000"/>
              </w:rPr>
            </w:pPr>
            <w:r w:rsidRPr="003370A6">
              <w:rPr>
                <w:color w:val="000000"/>
              </w:rPr>
              <w:t>по вызову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0A6" w:rsidRDefault="00273E8F" w:rsidP="00273E8F">
            <w:pPr>
              <w:ind w:left="0" w:firstLine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0A6" w:rsidRDefault="00273E8F" w:rsidP="00273E8F">
            <w:pPr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0A6" w:rsidRDefault="00273E8F" w:rsidP="00273E8F">
            <w:pPr>
              <w:ind w:left="0" w:firstLine="0"/>
              <w:rPr>
                <w:color w:val="000000"/>
              </w:rPr>
            </w:pPr>
          </w:p>
        </w:tc>
      </w:tr>
      <w:tr w:rsidR="00273E8F" w:rsidRPr="00C16847" w:rsidTr="008C123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A41" w:rsidRDefault="00273E8F" w:rsidP="00273E8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A41" w:rsidRDefault="00273E8F" w:rsidP="00273E8F">
            <w:pPr>
              <w:ind w:left="0" w:firstLine="0"/>
              <w:jc w:val="left"/>
              <w:rPr>
                <w:color w:val="000000"/>
              </w:rPr>
            </w:pPr>
            <w:r w:rsidRPr="00337A41">
              <w:rPr>
                <w:color w:val="000000"/>
              </w:rPr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A41" w:rsidRDefault="00273E8F" w:rsidP="00273E8F">
            <w:pPr>
              <w:ind w:left="0" w:firstLine="0"/>
              <w:rPr>
                <w:color w:val="000000"/>
              </w:rPr>
            </w:pPr>
            <w:r w:rsidRPr="00337A41">
              <w:rPr>
                <w:color w:val="000000"/>
              </w:rPr>
              <w:t>весь период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A41" w:rsidRDefault="00273E8F" w:rsidP="00273E8F">
            <w:pPr>
              <w:ind w:left="0" w:firstLine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A41" w:rsidRDefault="00273E8F" w:rsidP="00273E8F">
            <w:pPr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337A41" w:rsidRDefault="00273E8F" w:rsidP="00273E8F">
            <w:pPr>
              <w:ind w:left="0" w:firstLine="0"/>
              <w:rPr>
                <w:color w:val="000000"/>
              </w:rPr>
            </w:pPr>
          </w:p>
        </w:tc>
      </w:tr>
    </w:tbl>
    <w:p w:rsidR="00B8566A" w:rsidRPr="003A0C36" w:rsidRDefault="00B8566A" w:rsidP="006914DE">
      <w:pPr>
        <w:ind w:left="777" w:firstLine="0"/>
        <w:jc w:val="both"/>
        <w:rPr>
          <w:sz w:val="24"/>
          <w:szCs w:val="24"/>
        </w:rPr>
      </w:pPr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42" w:name="_Toc406674449"/>
      <w:r w:rsidRPr="00E431BC">
        <w:rPr>
          <w:rFonts w:ascii="Times New Roman" w:hAnsi="Times New Roman"/>
          <w:sz w:val="24"/>
          <w:szCs w:val="24"/>
        </w:rPr>
        <w:t>ТЯЖЕЛАЯ АТЛЕТИКА</w:t>
      </w:r>
      <w:bookmarkEnd w:id="42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3A0C36" w:rsidRPr="007E1706" w:rsidTr="004641CC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6" w:rsidRPr="007E1706" w:rsidRDefault="003A0C36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7E170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6" w:rsidRPr="007E1706" w:rsidRDefault="003A0C36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7E1706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6" w:rsidRPr="007E1706" w:rsidRDefault="003A0C36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7E1706">
              <w:rPr>
                <w:b/>
                <w:sz w:val="18"/>
                <w:szCs w:val="18"/>
              </w:rPr>
              <w:t xml:space="preserve">Возраст </w:t>
            </w:r>
          </w:p>
          <w:p w:rsidR="003A0C36" w:rsidRPr="007E1706" w:rsidRDefault="003A0C36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7E1706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6" w:rsidRPr="007E1706" w:rsidRDefault="003A0C36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7E1706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3A0C36" w:rsidRPr="007E1706" w:rsidRDefault="003A0C36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7E1706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6" w:rsidRPr="007E1706" w:rsidRDefault="003A0C36" w:rsidP="004641CC">
            <w:pPr>
              <w:ind w:left="0" w:right="-107" w:firstLine="0"/>
              <w:rPr>
                <w:b/>
                <w:sz w:val="18"/>
                <w:szCs w:val="18"/>
              </w:rPr>
            </w:pPr>
            <w:r w:rsidRPr="007E1706">
              <w:rPr>
                <w:b/>
                <w:sz w:val="18"/>
                <w:szCs w:val="18"/>
              </w:rPr>
              <w:t xml:space="preserve">Дата </w:t>
            </w:r>
          </w:p>
          <w:p w:rsidR="003A0C36" w:rsidRPr="007E1706" w:rsidRDefault="003A0C36" w:rsidP="004641C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7E1706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6" w:rsidRPr="007E1706" w:rsidRDefault="003A0C36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7E1706">
              <w:rPr>
                <w:b/>
                <w:sz w:val="18"/>
                <w:szCs w:val="18"/>
              </w:rPr>
              <w:t xml:space="preserve">Место </w:t>
            </w:r>
          </w:p>
          <w:p w:rsidR="003A0C36" w:rsidRPr="007E1706" w:rsidRDefault="003A0C36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7E1706">
              <w:rPr>
                <w:b/>
                <w:sz w:val="18"/>
                <w:szCs w:val="18"/>
              </w:rPr>
              <w:t>проведения</w:t>
            </w:r>
          </w:p>
        </w:tc>
      </w:tr>
      <w:tr w:rsidR="00DD150D" w:rsidRPr="007E1706" w:rsidTr="004641C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numPr>
                <w:ilvl w:val="0"/>
                <w:numId w:val="10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>Первенство Краснодарского края среди юношей и девушек (13-15 лет, 13-17 лет)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-79" w:firstLine="0"/>
            </w:pPr>
            <w:r w:rsidRPr="00DD150D">
              <w:t>2006-2008 г.р.,</w:t>
            </w:r>
          </w:p>
          <w:p w:rsidR="00DD150D" w:rsidRPr="00DD150D" w:rsidRDefault="00DD150D" w:rsidP="00DD150D">
            <w:pPr>
              <w:ind w:left="-79" w:firstLine="0"/>
              <w:jc w:val="both"/>
            </w:pPr>
            <w:r w:rsidRPr="00DD150D">
              <w:t>2004-2008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>17.02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>21.02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>Анапа</w:t>
            </w:r>
          </w:p>
        </w:tc>
      </w:tr>
      <w:tr w:rsidR="00DD150D" w:rsidRPr="007E1706" w:rsidTr="00F822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numPr>
                <w:ilvl w:val="0"/>
                <w:numId w:val="10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>Тренировочное мероприятие по подготовке к первенству России среди юношей и девушек (13-15 лет, 13-17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-79" w:firstLine="0"/>
            </w:pPr>
            <w:r w:rsidRPr="00DD150D">
              <w:t>2006-2008 г.р.,</w:t>
            </w:r>
          </w:p>
          <w:p w:rsidR="00DD150D" w:rsidRPr="00DD150D" w:rsidRDefault="00DD150D" w:rsidP="00DD150D">
            <w:pPr>
              <w:ind w:left="-79" w:firstLine="0"/>
              <w:jc w:val="both"/>
            </w:pPr>
            <w:r w:rsidRPr="00DD150D">
              <w:t>2004-2008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B617B7">
            <w:r w:rsidRPr="00DD150D">
              <w:t>2</w:t>
            </w:r>
            <w:r w:rsidR="00B617B7">
              <w:t>4</w:t>
            </w:r>
            <w:r w:rsidRPr="00DD150D">
              <w:t>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B617B7">
            <w:r w:rsidRPr="00DD150D">
              <w:t>1</w:t>
            </w:r>
            <w:r w:rsidR="00B617B7">
              <w:t>3</w:t>
            </w:r>
            <w:r w:rsidRPr="00DD150D">
              <w:t>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>Анапа</w:t>
            </w:r>
          </w:p>
        </w:tc>
      </w:tr>
      <w:tr w:rsidR="00DD150D" w:rsidRPr="007E1706" w:rsidTr="00F822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numPr>
                <w:ilvl w:val="0"/>
                <w:numId w:val="10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 xml:space="preserve">Чемпионат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0"/>
            </w:pPr>
            <w:r w:rsidRPr="00DD150D">
              <w:t>2006 г.р.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>31.03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>04.04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>Краснодар</w:t>
            </w:r>
          </w:p>
        </w:tc>
      </w:tr>
      <w:tr w:rsidR="00DD150D" w:rsidRPr="007E1706" w:rsidTr="00F822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numPr>
                <w:ilvl w:val="0"/>
                <w:numId w:val="10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>Первенство Краснодарского края среди юниоров и юниорок (15-18 лет, 19-20 лет)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63"/>
            </w:pPr>
            <w:r w:rsidRPr="00DD150D">
              <w:t>2003-2006 г.р.,</w:t>
            </w:r>
          </w:p>
          <w:p w:rsidR="00DD150D" w:rsidRPr="00DD150D" w:rsidRDefault="00DD150D" w:rsidP="00DD150D">
            <w:pPr>
              <w:ind w:left="0" w:hanging="79"/>
            </w:pPr>
            <w:r w:rsidRPr="00DD150D">
              <w:t>2001-2002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B617B7" w:rsidP="00DD150D">
            <w:r>
              <w:t>14</w:t>
            </w:r>
            <w:r w:rsidR="00DD150D" w:rsidRPr="00DD150D"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B617B7" w:rsidP="00DD150D">
            <w:r>
              <w:t>18</w:t>
            </w:r>
            <w:r w:rsidR="00DD150D" w:rsidRPr="00DD150D"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>Анапа</w:t>
            </w:r>
          </w:p>
        </w:tc>
      </w:tr>
      <w:tr w:rsidR="00DD150D" w:rsidRPr="007E1706" w:rsidTr="004641C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numPr>
                <w:ilvl w:val="0"/>
                <w:numId w:val="10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>Тренировочное мероприятие по подготовке к первенству России среди юниоров и юниорок (15-18 лет, 19-20 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63" w:hanging="142"/>
            </w:pPr>
            <w:r w:rsidRPr="00DD150D">
              <w:t>2003-2006 г.р.,</w:t>
            </w:r>
          </w:p>
          <w:p w:rsidR="00DD150D" w:rsidRPr="00DD150D" w:rsidRDefault="00DD150D" w:rsidP="00DD150D">
            <w:pPr>
              <w:ind w:left="-79" w:firstLine="0"/>
              <w:jc w:val="both"/>
            </w:pPr>
            <w:r w:rsidRPr="00DD150D">
              <w:t>2001-2002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B617B7">
            <w:r w:rsidRPr="00DD150D">
              <w:t>2</w:t>
            </w:r>
            <w:r w:rsidR="00B617B7">
              <w:t>8</w:t>
            </w:r>
            <w:r w:rsidRPr="00DD150D">
              <w:t>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B617B7">
            <w:r w:rsidRPr="00DD150D">
              <w:t>1</w:t>
            </w:r>
            <w:r w:rsidR="00B617B7">
              <w:t>5</w:t>
            </w:r>
            <w:r w:rsidRPr="00DD150D">
              <w:t>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>Анапа</w:t>
            </w:r>
          </w:p>
        </w:tc>
      </w:tr>
      <w:tr w:rsidR="00DD150D" w:rsidRPr="007E1706" w:rsidTr="00440AF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numPr>
                <w:ilvl w:val="0"/>
                <w:numId w:val="10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>Первенство Краснодарского края среди юниоров и юниорок (15-23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63"/>
            </w:pPr>
            <w:r w:rsidRPr="00DD150D">
              <w:t>1998-2006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B617B7">
            <w:r w:rsidRPr="00DD150D">
              <w:t>0</w:t>
            </w:r>
            <w:r w:rsidR="00B617B7">
              <w:t>9</w:t>
            </w:r>
            <w:r w:rsidRPr="00DD150D">
              <w:t>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B617B7" w:rsidP="00DD150D">
            <w:r>
              <w:t>13</w:t>
            </w:r>
            <w:r w:rsidR="00DD150D" w:rsidRPr="00DD150D">
              <w:t>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>Краснодар</w:t>
            </w:r>
          </w:p>
        </w:tc>
      </w:tr>
      <w:tr w:rsidR="00DD150D" w:rsidRPr="007E1706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numPr>
                <w:ilvl w:val="0"/>
                <w:numId w:val="10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>Краевые соревнования посвященные памяти ЗТ РСФСР и СССР Ю.П. Саркисяна и ЗТР В.Ф. Соколова среди юношей и девушек (13-15 лет), среди мужчин и женщин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-221" w:firstLine="142"/>
            </w:pPr>
            <w:r w:rsidRPr="00DD150D">
              <w:t>2006-2008 г.р.,       2006 г.р.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>15.09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>19.09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>Анапа</w:t>
            </w:r>
          </w:p>
        </w:tc>
      </w:tr>
      <w:tr w:rsidR="00DD150D" w:rsidRPr="007E1706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numPr>
                <w:ilvl w:val="0"/>
                <w:numId w:val="10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 xml:space="preserve">Краевой турнир на призы ЗМС СССР </w:t>
            </w:r>
            <w:r w:rsidRPr="00DD150D">
              <w:br/>
              <w:t>С.А. Аракелова, первого на Кубани чемпиона и рекордсмена мира, Европы и СССР среди юношей и девушек (13-17 лет)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-221" w:firstLine="142"/>
            </w:pPr>
            <w:r w:rsidRPr="00DD150D">
              <w:t>2004-2008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>20.10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>24.10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>Краснодар</w:t>
            </w:r>
          </w:p>
        </w:tc>
      </w:tr>
      <w:tr w:rsidR="00DD150D" w:rsidRPr="007E1706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numPr>
                <w:ilvl w:val="0"/>
                <w:numId w:val="10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pPr>
              <w:ind w:left="0" w:firstLine="0"/>
              <w:jc w:val="left"/>
            </w:pPr>
            <w:r w:rsidRPr="00DD150D">
              <w:t xml:space="preserve">Кубок Краснодарского края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Default="00DD150D" w:rsidP="00DD150D">
            <w:r w:rsidRPr="00DD150D">
              <w:t xml:space="preserve">2006 г.р. </w:t>
            </w:r>
          </w:p>
          <w:p w:rsidR="00DD150D" w:rsidRPr="00DD150D" w:rsidRDefault="00DD150D" w:rsidP="00DD150D">
            <w:r w:rsidRPr="00DD150D">
              <w:t>и старше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>24.11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>28.11.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50D" w:rsidRPr="00DD150D" w:rsidRDefault="00DD150D" w:rsidP="00DD150D">
            <w:r w:rsidRPr="00DD150D">
              <w:t>Краснодар</w:t>
            </w:r>
          </w:p>
        </w:tc>
      </w:tr>
      <w:tr w:rsidR="00DD150D" w:rsidRPr="007E1706" w:rsidTr="004641C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numPr>
                <w:ilvl w:val="0"/>
                <w:numId w:val="10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ind w:left="0" w:firstLine="0"/>
              <w:jc w:val="left"/>
            </w:pPr>
            <w:r w:rsidRPr="007E1706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ind w:left="0" w:firstLine="0"/>
            </w:pPr>
            <w:r w:rsidRPr="007E1706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ind w:left="0" w:firstLine="0"/>
            </w:pPr>
          </w:p>
        </w:tc>
      </w:tr>
      <w:tr w:rsidR="00DD150D" w:rsidRPr="007E1706" w:rsidTr="004641CC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numPr>
                <w:ilvl w:val="0"/>
                <w:numId w:val="10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ind w:left="0" w:firstLine="0"/>
              <w:jc w:val="left"/>
            </w:pPr>
            <w:r w:rsidRPr="007E1706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ind w:left="-108" w:right="-108" w:firstLine="0"/>
            </w:pPr>
            <w:r w:rsidRPr="007E1706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ind w:left="0" w:firstLine="0"/>
            </w:pPr>
          </w:p>
        </w:tc>
      </w:tr>
      <w:tr w:rsidR="00DD150D" w:rsidRPr="007E1706" w:rsidTr="004641CC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numPr>
                <w:ilvl w:val="0"/>
                <w:numId w:val="10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ind w:left="0" w:firstLine="0"/>
              <w:jc w:val="left"/>
            </w:pPr>
            <w:r w:rsidRPr="007E1706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ind w:left="0" w:firstLine="0"/>
            </w:pPr>
            <w:r w:rsidRPr="007E1706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ind w:left="0" w:firstLine="0"/>
            </w:pPr>
          </w:p>
        </w:tc>
      </w:tr>
      <w:tr w:rsidR="00DD150D" w:rsidRPr="007E1706" w:rsidTr="004641CC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numPr>
                <w:ilvl w:val="0"/>
                <w:numId w:val="10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ind w:left="0" w:firstLine="0"/>
              <w:jc w:val="left"/>
            </w:pPr>
            <w:r w:rsidRPr="007E1706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ind w:left="0" w:firstLine="0"/>
            </w:pPr>
            <w:r w:rsidRPr="007E1706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0D" w:rsidRPr="007E1706" w:rsidRDefault="00DD150D" w:rsidP="00DD150D">
            <w:pPr>
              <w:ind w:left="0" w:firstLine="0"/>
            </w:pPr>
          </w:p>
        </w:tc>
      </w:tr>
    </w:tbl>
    <w:p w:rsidR="00B8566A" w:rsidRPr="00874306" w:rsidRDefault="00B8566A" w:rsidP="00A94D82">
      <w:pPr>
        <w:rPr>
          <w:color w:val="FF0000"/>
          <w:sz w:val="24"/>
          <w:szCs w:val="24"/>
        </w:rPr>
      </w:pPr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43" w:name="_Toc406674450"/>
      <w:r w:rsidRPr="00E431BC">
        <w:rPr>
          <w:rFonts w:ascii="Times New Roman" w:hAnsi="Times New Roman"/>
          <w:sz w:val="24"/>
          <w:szCs w:val="24"/>
        </w:rPr>
        <w:t>ФЕХТОВАНИЕ</w:t>
      </w:r>
      <w:bookmarkEnd w:id="43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D86FC0" w:rsidRPr="00DE16F7" w:rsidTr="00D86FC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DE16F7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DE16F7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DE16F7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DE16F7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DE16F7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DE16F7">
              <w:rPr>
                <w:b/>
                <w:sz w:val="18"/>
                <w:szCs w:val="18"/>
              </w:rPr>
              <w:t xml:space="preserve">Возраст </w:t>
            </w:r>
          </w:p>
          <w:p w:rsidR="00D86FC0" w:rsidRPr="00DE16F7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DE16F7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DE16F7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DE16F7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D86FC0" w:rsidRPr="00DE16F7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DE16F7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DE16F7" w:rsidRDefault="00D86FC0" w:rsidP="00D86FC0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E16F7">
              <w:rPr>
                <w:b/>
                <w:sz w:val="18"/>
                <w:szCs w:val="18"/>
              </w:rPr>
              <w:t xml:space="preserve">Дата </w:t>
            </w:r>
          </w:p>
          <w:p w:rsidR="00D86FC0" w:rsidRPr="00DE16F7" w:rsidRDefault="00D86FC0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E16F7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DE16F7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DE16F7">
              <w:rPr>
                <w:b/>
                <w:sz w:val="18"/>
                <w:szCs w:val="18"/>
              </w:rPr>
              <w:t xml:space="preserve">Место </w:t>
            </w:r>
          </w:p>
          <w:p w:rsidR="00D86FC0" w:rsidRPr="00DE16F7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DE16F7">
              <w:rPr>
                <w:b/>
                <w:sz w:val="18"/>
                <w:szCs w:val="18"/>
              </w:rPr>
              <w:t>проведения</w:t>
            </w:r>
          </w:p>
        </w:tc>
      </w:tr>
      <w:tr w:rsidR="002E1D5D" w:rsidRPr="00DE16F7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numPr>
                <w:ilvl w:val="0"/>
                <w:numId w:val="56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pPr>
              <w:ind w:left="0" w:firstLine="0"/>
              <w:jc w:val="left"/>
            </w:pPr>
            <w:r w:rsidRPr="00A655D5"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pPr>
              <w:rPr>
                <w:sz w:val="19"/>
                <w:szCs w:val="19"/>
              </w:rPr>
            </w:pPr>
            <w:r w:rsidRPr="00A655D5">
              <w:rPr>
                <w:sz w:val="19"/>
                <w:szCs w:val="19"/>
              </w:rPr>
              <w:t>2007-2009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r w:rsidRPr="00A655D5">
              <w:t>01.02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r w:rsidRPr="00A655D5">
              <w:t>05.02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r w:rsidRPr="00A655D5">
              <w:t>Краснодар</w:t>
            </w:r>
          </w:p>
        </w:tc>
      </w:tr>
      <w:tr w:rsidR="002E1D5D" w:rsidRPr="00DE16F7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numPr>
                <w:ilvl w:val="0"/>
                <w:numId w:val="56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pPr>
              <w:ind w:left="0" w:firstLine="0"/>
              <w:jc w:val="left"/>
            </w:pPr>
            <w:r w:rsidRPr="00A655D5">
              <w:t>Чемпионат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pPr>
              <w:rPr>
                <w:sz w:val="19"/>
                <w:szCs w:val="19"/>
              </w:rPr>
            </w:pPr>
            <w:r w:rsidRPr="00A655D5">
              <w:rPr>
                <w:sz w:val="19"/>
                <w:szCs w:val="19"/>
              </w:rPr>
              <w:t>2007 г.р.</w:t>
            </w:r>
          </w:p>
          <w:p w:rsidR="002E1D5D" w:rsidRPr="00A655D5" w:rsidRDefault="002E1D5D" w:rsidP="002E1D5D">
            <w:pPr>
              <w:rPr>
                <w:sz w:val="19"/>
                <w:szCs w:val="19"/>
              </w:rPr>
            </w:pPr>
            <w:r w:rsidRPr="00A655D5">
              <w:rPr>
                <w:sz w:val="19"/>
                <w:szCs w:val="19"/>
              </w:rPr>
              <w:t>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r w:rsidRPr="00A655D5"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r w:rsidRPr="00A655D5">
              <w:t>12.03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r w:rsidRPr="00A655D5">
              <w:t>Краснодар</w:t>
            </w:r>
          </w:p>
        </w:tc>
      </w:tr>
      <w:tr w:rsidR="002E1D5D" w:rsidRPr="00DE16F7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numPr>
                <w:ilvl w:val="0"/>
                <w:numId w:val="56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pPr>
              <w:ind w:left="0" w:firstLine="0"/>
              <w:jc w:val="left"/>
            </w:pPr>
            <w:r w:rsidRPr="00A655D5">
              <w:t>Краевые соревнования «Юные Казачата»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pPr>
              <w:rPr>
                <w:sz w:val="19"/>
                <w:szCs w:val="19"/>
              </w:rPr>
            </w:pPr>
            <w:r w:rsidRPr="00A655D5">
              <w:rPr>
                <w:sz w:val="19"/>
                <w:szCs w:val="19"/>
              </w:rPr>
              <w:t>2008-2011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r w:rsidRPr="00A655D5"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r w:rsidRPr="00A655D5">
              <w:t>30.04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r w:rsidRPr="00A655D5">
              <w:t>Краснодар</w:t>
            </w:r>
          </w:p>
        </w:tc>
      </w:tr>
      <w:tr w:rsidR="002E1D5D" w:rsidRPr="00DE16F7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numPr>
                <w:ilvl w:val="0"/>
                <w:numId w:val="56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pPr>
              <w:ind w:left="0" w:firstLine="0"/>
              <w:jc w:val="left"/>
            </w:pPr>
            <w:r w:rsidRPr="00A655D5">
              <w:t>Кубок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pPr>
              <w:rPr>
                <w:sz w:val="19"/>
                <w:szCs w:val="19"/>
              </w:rPr>
            </w:pPr>
            <w:r w:rsidRPr="00A655D5">
              <w:rPr>
                <w:sz w:val="19"/>
                <w:szCs w:val="19"/>
              </w:rPr>
              <w:t xml:space="preserve">2007 г.р. </w:t>
            </w:r>
          </w:p>
          <w:p w:rsidR="002E1D5D" w:rsidRPr="00A655D5" w:rsidRDefault="002E1D5D" w:rsidP="002E1D5D">
            <w:pPr>
              <w:rPr>
                <w:sz w:val="19"/>
                <w:szCs w:val="19"/>
              </w:rPr>
            </w:pPr>
            <w:r w:rsidRPr="00A655D5">
              <w:rPr>
                <w:sz w:val="19"/>
                <w:szCs w:val="19"/>
              </w:rPr>
              <w:t xml:space="preserve">и старше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r w:rsidRPr="00A655D5">
              <w:t>04.10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r w:rsidRPr="00A655D5">
              <w:t>06.10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r w:rsidRPr="00A655D5">
              <w:t>Краснодар</w:t>
            </w:r>
          </w:p>
        </w:tc>
      </w:tr>
      <w:tr w:rsidR="002E1D5D" w:rsidRPr="00DE16F7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numPr>
                <w:ilvl w:val="0"/>
                <w:numId w:val="56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pPr>
              <w:ind w:left="0" w:firstLine="0"/>
              <w:jc w:val="left"/>
            </w:pPr>
            <w:r w:rsidRPr="00A655D5"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pPr>
              <w:rPr>
                <w:sz w:val="19"/>
                <w:szCs w:val="19"/>
              </w:rPr>
            </w:pPr>
            <w:r w:rsidRPr="00A655D5">
              <w:rPr>
                <w:sz w:val="19"/>
                <w:szCs w:val="19"/>
              </w:rPr>
              <w:t>2005-2008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r w:rsidRPr="00A655D5">
              <w:t>15.11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r w:rsidRPr="00A655D5">
              <w:t>19.11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r w:rsidRPr="00A655D5">
              <w:t>Краснодар</w:t>
            </w:r>
          </w:p>
        </w:tc>
      </w:tr>
      <w:tr w:rsidR="002E1D5D" w:rsidRPr="00DE16F7" w:rsidTr="00D86FC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numPr>
                <w:ilvl w:val="0"/>
                <w:numId w:val="56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pPr>
              <w:ind w:left="0" w:firstLine="0"/>
              <w:jc w:val="left"/>
            </w:pPr>
            <w:r w:rsidRPr="00A655D5"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pPr>
              <w:rPr>
                <w:sz w:val="19"/>
                <w:szCs w:val="19"/>
              </w:rPr>
            </w:pPr>
            <w:r w:rsidRPr="00A655D5">
              <w:rPr>
                <w:sz w:val="19"/>
                <w:szCs w:val="19"/>
              </w:rPr>
              <w:t>2002-2008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r w:rsidRPr="00A655D5">
              <w:t>01.12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r w:rsidRPr="00A655D5">
              <w:t>03.12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A655D5" w:rsidRDefault="002E1D5D" w:rsidP="002E1D5D">
            <w:r w:rsidRPr="00A655D5">
              <w:t>Краснодар</w:t>
            </w:r>
          </w:p>
        </w:tc>
      </w:tr>
      <w:tr w:rsidR="002E1D5D" w:rsidRPr="00DE16F7" w:rsidTr="00D86FC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numPr>
                <w:ilvl w:val="0"/>
                <w:numId w:val="56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ind w:left="0" w:right="-108" w:firstLine="0"/>
              <w:jc w:val="left"/>
            </w:pPr>
            <w:r w:rsidRPr="00DE16F7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ind w:left="0" w:firstLine="0"/>
            </w:pPr>
            <w:r w:rsidRPr="00DE16F7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ind w:left="0" w:firstLine="0"/>
            </w:pPr>
          </w:p>
        </w:tc>
      </w:tr>
      <w:tr w:rsidR="002E1D5D" w:rsidRPr="00DE16F7" w:rsidTr="00D86FC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numPr>
                <w:ilvl w:val="0"/>
                <w:numId w:val="56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ind w:left="0" w:firstLine="0"/>
              <w:jc w:val="left"/>
            </w:pPr>
            <w:r w:rsidRPr="00DE16F7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ind w:left="0" w:firstLine="0"/>
            </w:pPr>
            <w:r w:rsidRPr="00DE16F7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ind w:left="0" w:firstLine="0"/>
            </w:pPr>
          </w:p>
        </w:tc>
      </w:tr>
      <w:tr w:rsidR="002E1D5D" w:rsidRPr="00DE16F7" w:rsidTr="00D86FC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numPr>
                <w:ilvl w:val="0"/>
                <w:numId w:val="56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ind w:left="0" w:firstLine="0"/>
              <w:jc w:val="left"/>
            </w:pPr>
            <w:r w:rsidRPr="00DE16F7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ind w:left="-108" w:right="-108" w:firstLine="0"/>
            </w:pPr>
            <w:r w:rsidRPr="00DE16F7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ind w:left="0" w:firstLine="0"/>
            </w:pPr>
          </w:p>
        </w:tc>
      </w:tr>
      <w:tr w:rsidR="002E1D5D" w:rsidRPr="00DE16F7" w:rsidTr="00D86FC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numPr>
                <w:ilvl w:val="0"/>
                <w:numId w:val="56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ind w:left="0" w:firstLine="0"/>
              <w:jc w:val="left"/>
            </w:pPr>
            <w:r w:rsidRPr="00DE16F7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ind w:left="0" w:firstLine="0"/>
            </w:pPr>
            <w:r w:rsidRPr="00DE16F7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ind w:left="0" w:firstLine="0"/>
            </w:pPr>
          </w:p>
        </w:tc>
      </w:tr>
      <w:tr w:rsidR="002E1D5D" w:rsidRPr="00DE16F7" w:rsidTr="00D86FC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numPr>
                <w:ilvl w:val="0"/>
                <w:numId w:val="56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ind w:left="0" w:firstLine="0"/>
              <w:jc w:val="left"/>
            </w:pPr>
            <w:r w:rsidRPr="00DE16F7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ind w:left="0" w:firstLine="0"/>
            </w:pPr>
            <w:r w:rsidRPr="00DE16F7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DE16F7" w:rsidRDefault="002E1D5D" w:rsidP="002E1D5D">
            <w:pPr>
              <w:ind w:left="0" w:firstLine="0"/>
            </w:pPr>
          </w:p>
        </w:tc>
      </w:tr>
    </w:tbl>
    <w:p w:rsidR="00B8566A" w:rsidRPr="00C56F7B" w:rsidRDefault="00B8566A" w:rsidP="00FF1A40">
      <w:pPr>
        <w:pStyle w:val="1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44" w:name="_Toc406674451"/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ФУТБОЛ</w:t>
      </w:r>
      <w:bookmarkEnd w:id="44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74100B" w:rsidRPr="001E1A30" w:rsidTr="00D76639">
        <w:trPr>
          <w:cantSplit/>
          <w:trHeight w:val="84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0B" w:rsidRPr="001E1A30" w:rsidRDefault="0074100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1E1A3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00B" w:rsidRPr="001E1A30" w:rsidRDefault="0074100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1E1A30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00B" w:rsidRPr="001E1A30" w:rsidRDefault="0074100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1E1A30">
              <w:rPr>
                <w:b/>
                <w:sz w:val="18"/>
                <w:szCs w:val="18"/>
              </w:rPr>
              <w:t xml:space="preserve">Возраст </w:t>
            </w:r>
          </w:p>
          <w:p w:rsidR="0074100B" w:rsidRPr="001E1A30" w:rsidRDefault="0074100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1E1A30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00B" w:rsidRPr="001E1A30" w:rsidRDefault="0074100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1E1A30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74100B" w:rsidRPr="001E1A30" w:rsidRDefault="0074100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1E1A30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00B" w:rsidRPr="001E1A30" w:rsidRDefault="0074100B" w:rsidP="004641CC">
            <w:pPr>
              <w:ind w:left="0" w:right="-107" w:firstLine="0"/>
              <w:rPr>
                <w:b/>
                <w:sz w:val="18"/>
                <w:szCs w:val="18"/>
              </w:rPr>
            </w:pPr>
            <w:r w:rsidRPr="001E1A30">
              <w:rPr>
                <w:b/>
                <w:sz w:val="18"/>
                <w:szCs w:val="18"/>
              </w:rPr>
              <w:t xml:space="preserve">Дата </w:t>
            </w:r>
          </w:p>
          <w:p w:rsidR="0074100B" w:rsidRPr="001E1A30" w:rsidRDefault="0074100B" w:rsidP="004641C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1E1A30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00B" w:rsidRPr="001E1A30" w:rsidRDefault="0074100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1E1A30">
              <w:rPr>
                <w:b/>
                <w:sz w:val="18"/>
                <w:szCs w:val="18"/>
              </w:rPr>
              <w:t xml:space="preserve">Место </w:t>
            </w:r>
          </w:p>
          <w:p w:rsidR="0074100B" w:rsidRPr="001E1A30" w:rsidRDefault="0074100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1E1A30">
              <w:rPr>
                <w:b/>
                <w:sz w:val="18"/>
                <w:szCs w:val="18"/>
              </w:rPr>
              <w:t>проведения</w:t>
            </w:r>
          </w:p>
        </w:tc>
      </w:tr>
      <w:tr w:rsidR="00757E54" w:rsidRPr="00C16847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54" w:rsidRPr="007A4E38" w:rsidRDefault="00757E54" w:rsidP="00757E54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E54" w:rsidRDefault="00757E54" w:rsidP="00BC38C6">
            <w:pPr>
              <w:ind w:left="0" w:firstLine="0"/>
              <w:jc w:val="left"/>
            </w:pPr>
            <w:r>
              <w:t xml:space="preserve">Первенство Краснодарского края 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E54" w:rsidRDefault="00757E54" w:rsidP="00757E54">
            <w:pPr>
              <w:ind w:left="0"/>
            </w:pPr>
            <w:r>
              <w:t xml:space="preserve">юноши </w:t>
            </w:r>
          </w:p>
          <w:p w:rsidR="00757E54" w:rsidRDefault="00757E54" w:rsidP="00757E54">
            <w:pPr>
              <w:ind w:left="0"/>
            </w:pPr>
            <w:r>
              <w:t xml:space="preserve">2006-2007 г.р.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E54" w:rsidRDefault="00757E54" w:rsidP="00757E54">
            <w:r>
              <w:t>08.06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E54" w:rsidRDefault="00757E54" w:rsidP="00757E54">
            <w:r>
              <w:t>11.06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E54" w:rsidRDefault="00757E54" w:rsidP="00757E54">
            <w:r>
              <w:t>Ейск</w:t>
            </w:r>
          </w:p>
        </w:tc>
      </w:tr>
      <w:tr w:rsidR="00757E54" w:rsidRPr="00C16847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54" w:rsidRPr="007A4E38" w:rsidRDefault="00757E54" w:rsidP="00757E54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E54" w:rsidRDefault="00757E54" w:rsidP="00BC38C6">
            <w:pPr>
              <w:ind w:left="0" w:firstLine="0"/>
              <w:jc w:val="left"/>
            </w:pPr>
            <w:r>
              <w:t xml:space="preserve">Первенство Краснодарского края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E54" w:rsidRDefault="00757E54" w:rsidP="00757E54">
            <w:pPr>
              <w:ind w:left="0"/>
            </w:pPr>
            <w:r>
              <w:t xml:space="preserve">мальчики 2008-2009 г.р.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E54" w:rsidRDefault="00757E54" w:rsidP="00757E54">
            <w:r>
              <w:t>13.07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E54" w:rsidRDefault="00757E54" w:rsidP="00757E54">
            <w:r>
              <w:t>16.07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E54" w:rsidRDefault="00757E54" w:rsidP="00757E54">
            <w:r>
              <w:t>Ейск</w:t>
            </w:r>
          </w:p>
        </w:tc>
      </w:tr>
      <w:tr w:rsidR="00757E54" w:rsidRPr="00C16847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54" w:rsidRPr="007A4E38" w:rsidRDefault="00757E54" w:rsidP="00757E54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54" w:rsidRDefault="00757E54" w:rsidP="00BC38C6">
            <w:pPr>
              <w:ind w:left="0" w:firstLine="0"/>
              <w:jc w:val="left"/>
            </w:pPr>
            <w:r>
              <w:t>Кубок Краснодарского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54" w:rsidRDefault="00757E54" w:rsidP="00757E54">
            <w:pPr>
              <w:ind w:left="0"/>
            </w:pPr>
            <w:r>
              <w:t>мужчины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E54" w:rsidRDefault="00757E54" w:rsidP="00757E54">
            <w:r>
              <w:t>23.07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E54" w:rsidRDefault="00757E54" w:rsidP="00757E54">
            <w:r>
              <w:t>25.07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54" w:rsidRDefault="00757E54" w:rsidP="00757E54">
            <w:r>
              <w:t>Анапа</w:t>
            </w:r>
          </w:p>
        </w:tc>
      </w:tr>
      <w:tr w:rsidR="00757E54" w:rsidRPr="00C16847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54" w:rsidRPr="007A4E38" w:rsidRDefault="00757E54" w:rsidP="00757E54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E54" w:rsidRDefault="00757E54" w:rsidP="00BC38C6">
            <w:pPr>
              <w:ind w:left="0" w:firstLine="0"/>
              <w:jc w:val="left"/>
            </w:pPr>
            <w:r>
              <w:t xml:space="preserve">Первенство Краснодарского края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E54" w:rsidRDefault="00757E54" w:rsidP="00757E54">
            <w:pPr>
              <w:ind w:left="0"/>
            </w:pPr>
            <w:r>
              <w:t xml:space="preserve">юноши </w:t>
            </w:r>
          </w:p>
          <w:p w:rsidR="00757E54" w:rsidRDefault="00757E54" w:rsidP="00757E54">
            <w:pPr>
              <w:ind w:left="0"/>
            </w:pPr>
            <w:r>
              <w:t xml:space="preserve">2004-2005 г.р.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E54" w:rsidRDefault="00757E54" w:rsidP="00757E54">
            <w:r>
              <w:t>03.08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E54" w:rsidRDefault="00757E54" w:rsidP="00757E54">
            <w:r>
              <w:t>06.08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E54" w:rsidRDefault="00757E54" w:rsidP="00757E54">
            <w:r>
              <w:t>Ейск</w:t>
            </w:r>
          </w:p>
        </w:tc>
      </w:tr>
      <w:tr w:rsidR="00757E54" w:rsidRPr="00C16847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54" w:rsidRPr="007A4E38" w:rsidRDefault="00757E54" w:rsidP="00757E54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54" w:rsidRDefault="00757E54" w:rsidP="00757E54">
            <w:pPr>
              <w:ind w:left="0" w:firstLine="0"/>
              <w:jc w:val="left"/>
            </w:pPr>
            <w:r>
              <w:t>Кубок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54" w:rsidRDefault="00757E54" w:rsidP="00757E54">
            <w: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54" w:rsidRDefault="00757E54" w:rsidP="00757E54">
            <w:r>
              <w:t>21.02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54" w:rsidRDefault="00757E54" w:rsidP="00757E54">
            <w:r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E54" w:rsidRDefault="00757E54" w:rsidP="00757E54">
            <w:r>
              <w:t>Города и районы Краснодарского края</w:t>
            </w:r>
          </w:p>
        </w:tc>
      </w:tr>
      <w:tr w:rsidR="00757E54" w:rsidRPr="00C16847" w:rsidTr="00757E54">
        <w:trPr>
          <w:trHeight w:val="4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E54" w:rsidRPr="007A4E38" w:rsidRDefault="00757E54" w:rsidP="00757E54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E54" w:rsidRDefault="00757E54" w:rsidP="00757E54">
            <w:pPr>
              <w:ind w:left="0" w:firstLine="0"/>
              <w:jc w:val="left"/>
            </w:pPr>
            <w:r>
              <w:t xml:space="preserve">Первенство Краснодарского края       </w:t>
            </w:r>
          </w:p>
          <w:p w:rsidR="00757E54" w:rsidRDefault="00757E54" w:rsidP="00757E54">
            <w:pPr>
              <w:ind w:left="0" w:firstLine="0"/>
              <w:jc w:val="left"/>
            </w:pPr>
          </w:p>
          <w:p w:rsidR="00757E54" w:rsidRDefault="00757E54" w:rsidP="00757E54">
            <w:pPr>
              <w:ind w:left="0" w:firstLine="0"/>
              <w:jc w:val="left"/>
            </w:pPr>
            <w:r>
              <w:t xml:space="preserve">предварительный этап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54" w:rsidRDefault="00757E54" w:rsidP="00757E54">
            <w:r>
              <w:t>девочки до 15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7E54" w:rsidRDefault="00757E54" w:rsidP="00757E54"/>
          <w:p w:rsidR="00757E54" w:rsidRDefault="00757E54" w:rsidP="00757E54">
            <w:r>
              <w:t>13.03</w:t>
            </w:r>
          </w:p>
          <w:p w:rsidR="00757E54" w:rsidRDefault="00757E54" w:rsidP="00757E54"/>
          <w:p w:rsidR="00757E54" w:rsidRDefault="00757E54" w:rsidP="00757E54"/>
          <w:p w:rsidR="00757E54" w:rsidRDefault="00757E54" w:rsidP="00757E54">
            <w:r>
              <w:t>01.06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7E54" w:rsidRDefault="00757E54" w:rsidP="00757E54"/>
          <w:p w:rsidR="00757E54" w:rsidRDefault="00757E54" w:rsidP="00757E54">
            <w:r>
              <w:t>23.05</w:t>
            </w:r>
          </w:p>
          <w:p w:rsidR="00757E54" w:rsidRDefault="00757E54" w:rsidP="00757E54"/>
          <w:p w:rsidR="00757E54" w:rsidRDefault="00757E54" w:rsidP="00757E54"/>
          <w:p w:rsidR="00757E54" w:rsidRDefault="00757E54" w:rsidP="00757E54">
            <w:r>
              <w:t>04.06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57E54" w:rsidRDefault="00757E54" w:rsidP="00757E54">
            <w:r>
              <w:t>Города и районы Краснодарского края</w:t>
            </w:r>
          </w:p>
          <w:p w:rsidR="00757E54" w:rsidRDefault="00757E54" w:rsidP="00757E54"/>
          <w:p w:rsidR="00757E54" w:rsidRDefault="00757E54" w:rsidP="00757E54">
            <w:r>
              <w:t>Крымск</w:t>
            </w:r>
          </w:p>
        </w:tc>
      </w:tr>
      <w:tr w:rsidR="00757E54" w:rsidRPr="00C16847" w:rsidTr="00757E54">
        <w:trPr>
          <w:trHeight w:val="40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54" w:rsidRPr="007A4E38" w:rsidRDefault="00757E54" w:rsidP="00757E54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54" w:rsidRDefault="00757E54" w:rsidP="00757E54">
            <w:pPr>
              <w:ind w:left="0" w:firstLine="0"/>
              <w:jc w:val="left"/>
            </w:pPr>
            <w:r>
              <w:t>финальный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E54" w:rsidRDefault="00757E54" w:rsidP="00757E54"/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54" w:rsidRDefault="00757E54" w:rsidP="00757E54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54" w:rsidRDefault="00757E54" w:rsidP="00757E54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E54" w:rsidRDefault="00757E54" w:rsidP="00757E54"/>
        </w:tc>
      </w:tr>
      <w:tr w:rsidR="00382DEC" w:rsidRPr="00C16847" w:rsidTr="00183C51">
        <w:trPr>
          <w:trHeight w:val="4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74428D" w:rsidP="00382DEC">
            <w:pPr>
              <w:ind w:left="0" w:firstLine="0"/>
              <w:jc w:val="left"/>
            </w:pPr>
            <w:r>
              <w:t>Первенство</w:t>
            </w:r>
            <w:r w:rsidR="00382DEC">
              <w:t xml:space="preserve"> Краснодарского края       </w:t>
            </w:r>
          </w:p>
          <w:p w:rsidR="00382DEC" w:rsidRDefault="00382DEC" w:rsidP="00382DEC">
            <w:pPr>
              <w:ind w:left="0" w:firstLine="0"/>
              <w:jc w:val="left"/>
            </w:pPr>
          </w:p>
          <w:p w:rsidR="00382DEC" w:rsidRDefault="00382DEC" w:rsidP="00382DEC">
            <w:pPr>
              <w:ind w:left="0" w:firstLine="0"/>
              <w:jc w:val="left"/>
            </w:pPr>
            <w:r>
              <w:t xml:space="preserve">предварительный этап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девочки до 13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03.04</w:t>
            </w:r>
          </w:p>
          <w:p w:rsidR="00382DEC" w:rsidRDefault="00382DEC" w:rsidP="00382DEC"/>
          <w:p w:rsidR="00382DEC" w:rsidRDefault="00382DEC" w:rsidP="00382DEC"/>
          <w:p w:rsidR="00382DEC" w:rsidRDefault="00382DEC" w:rsidP="00382DEC"/>
          <w:p w:rsidR="00382DEC" w:rsidRDefault="00382DEC" w:rsidP="00382DEC">
            <w:r>
              <w:t>08.06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30.05</w:t>
            </w:r>
          </w:p>
          <w:p w:rsidR="00382DEC" w:rsidRDefault="00382DEC" w:rsidP="00382DEC"/>
          <w:p w:rsidR="00382DEC" w:rsidRDefault="00382DEC" w:rsidP="00382DEC"/>
          <w:p w:rsidR="00382DEC" w:rsidRDefault="00382DEC" w:rsidP="00382DEC"/>
          <w:p w:rsidR="00382DEC" w:rsidRDefault="00382DEC" w:rsidP="00382DEC">
            <w:r>
              <w:t>11.06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82DEC" w:rsidRDefault="00382DEC" w:rsidP="00382DEC">
            <w:r>
              <w:t>Города и районы Краснодарского края</w:t>
            </w:r>
          </w:p>
          <w:p w:rsidR="00382DEC" w:rsidRDefault="00382DEC" w:rsidP="00382DEC"/>
          <w:p w:rsidR="00382DEC" w:rsidRDefault="00382DEC" w:rsidP="00382DEC">
            <w:r>
              <w:t>Крымск</w:t>
            </w:r>
          </w:p>
          <w:p w:rsidR="00382DEC" w:rsidRDefault="00382DEC" w:rsidP="00382DEC"/>
        </w:tc>
      </w:tr>
      <w:tr w:rsidR="00382DEC" w:rsidRPr="00C16847" w:rsidTr="00183C51">
        <w:trPr>
          <w:trHeight w:val="40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pPr>
              <w:jc w:val="left"/>
            </w:pPr>
            <w:r>
              <w:t>финальный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DEC" w:rsidRDefault="00382DEC" w:rsidP="00382DEC"/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DEC" w:rsidRDefault="00382DEC" w:rsidP="00382DEC"/>
        </w:tc>
      </w:tr>
      <w:tr w:rsidR="00382DEC" w:rsidRPr="00C16847" w:rsidTr="00382DE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pPr>
              <w:ind w:left="0" w:firstLine="0"/>
              <w:jc w:val="left"/>
            </w:pPr>
            <w:r>
              <w:t xml:space="preserve">Чемпионат Краснодарского края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01.09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15.11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DEC" w:rsidRDefault="00382DEC" w:rsidP="00382DEC">
            <w:r>
              <w:t>Города и районы Краснодарского края</w:t>
            </w:r>
          </w:p>
        </w:tc>
      </w:tr>
      <w:tr w:rsidR="00F822AD" w:rsidRPr="00C16847" w:rsidTr="00F822AD">
        <w:trPr>
          <w:trHeight w:val="2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7A4E38" w:rsidRDefault="00F822AD" w:rsidP="00382DEC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AD" w:rsidRDefault="00F822AD" w:rsidP="00382DEC">
            <w:pPr>
              <w:ind w:left="0" w:firstLine="0"/>
              <w:jc w:val="left"/>
            </w:pPr>
            <w:r>
              <w:t>Краевой турнир "Жемчужная бутса"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AD" w:rsidRDefault="00F822AD" w:rsidP="00382DEC">
            <w:r>
              <w:t>девочки до 15 лет</w:t>
            </w:r>
          </w:p>
          <w:p w:rsidR="00F822AD" w:rsidRDefault="00F822AD" w:rsidP="00382DEC">
            <w:r>
              <w:t>девочки до 13 лет</w:t>
            </w:r>
          </w:p>
          <w:p w:rsidR="00F822AD" w:rsidRDefault="00F822AD" w:rsidP="00382DEC">
            <w:r>
              <w:t>девочки до 11 лет</w:t>
            </w:r>
          </w:p>
          <w:p w:rsidR="00F822AD" w:rsidRDefault="00F822AD" w:rsidP="00382DEC">
            <w:r>
              <w:t>девочки до 9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AD" w:rsidRDefault="00F822AD" w:rsidP="00382DEC"/>
          <w:p w:rsidR="00F822AD" w:rsidRDefault="00F822AD" w:rsidP="00382DEC">
            <w:r>
              <w:t>10.10</w:t>
            </w:r>
          </w:p>
          <w:p w:rsidR="00F822AD" w:rsidRDefault="00F822AD" w:rsidP="00382DEC"/>
          <w:p w:rsidR="00F822AD" w:rsidRDefault="00F822AD" w:rsidP="00382DEC">
            <w:r>
              <w:t>10.10</w:t>
            </w:r>
          </w:p>
          <w:p w:rsidR="00F822AD" w:rsidRDefault="00F822AD" w:rsidP="00382DEC"/>
          <w:p w:rsidR="00F822AD" w:rsidRDefault="00F822AD" w:rsidP="00382DEC">
            <w:r>
              <w:t>10.10</w:t>
            </w:r>
          </w:p>
          <w:p w:rsidR="00F822AD" w:rsidRDefault="00F822AD" w:rsidP="00382DEC"/>
          <w:p w:rsidR="00F822AD" w:rsidRDefault="00F822AD" w:rsidP="00382DEC"/>
          <w:p w:rsidR="00F822AD" w:rsidRDefault="00F822AD" w:rsidP="00382DEC">
            <w:r>
              <w:t>10.10</w:t>
            </w:r>
          </w:p>
          <w:p w:rsidR="00F822AD" w:rsidRDefault="00F822AD" w:rsidP="00382DEC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AD" w:rsidRDefault="00F822AD" w:rsidP="00382DEC"/>
          <w:p w:rsidR="00F822AD" w:rsidRDefault="00F822AD" w:rsidP="00382DEC">
            <w:r>
              <w:t>28.11</w:t>
            </w:r>
          </w:p>
          <w:p w:rsidR="00F822AD" w:rsidRDefault="00F822AD" w:rsidP="00382DEC"/>
          <w:p w:rsidR="00F822AD" w:rsidRDefault="00F822AD" w:rsidP="00382DEC">
            <w:r>
              <w:t>28.11</w:t>
            </w:r>
          </w:p>
          <w:p w:rsidR="00F822AD" w:rsidRDefault="00F822AD" w:rsidP="00382DEC"/>
          <w:p w:rsidR="00F822AD" w:rsidRDefault="00F822AD" w:rsidP="00382DEC">
            <w:r>
              <w:t>28.11</w:t>
            </w:r>
          </w:p>
          <w:p w:rsidR="00F822AD" w:rsidRDefault="00F822AD" w:rsidP="00382DEC"/>
          <w:p w:rsidR="00F822AD" w:rsidRDefault="00F822AD" w:rsidP="00382DEC"/>
          <w:p w:rsidR="00F822AD" w:rsidRDefault="00F822AD" w:rsidP="00382DEC">
            <w:r>
              <w:t>28.11</w:t>
            </w:r>
          </w:p>
          <w:p w:rsidR="00F822AD" w:rsidRDefault="00F822AD" w:rsidP="0038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2AD" w:rsidRDefault="00F822AD" w:rsidP="00382DEC">
            <w:r>
              <w:t>Города и районы Краснодарского края</w:t>
            </w:r>
          </w:p>
        </w:tc>
      </w:tr>
      <w:tr w:rsidR="00382DEC" w:rsidRPr="00C16847" w:rsidTr="00F822AD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pPr>
              <w:ind w:left="0" w:firstLine="0"/>
              <w:jc w:val="left"/>
            </w:pPr>
            <w:r>
              <w:rPr>
                <w:lang w:val="en-US"/>
              </w:rPr>
              <w:t>II</w:t>
            </w:r>
            <w:r>
              <w:t xml:space="preserve"> этап Всероссийского турнира                                  "Кожаный мяч"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/>
          <w:p w:rsidR="00382DEC" w:rsidRDefault="00382DEC" w:rsidP="00382DEC"/>
          <w:p w:rsidR="00382DEC" w:rsidRDefault="00382DEC" w:rsidP="00382DEC">
            <w:r>
              <w:t>девочки до 16 лет</w:t>
            </w:r>
          </w:p>
          <w:p w:rsidR="00382DEC" w:rsidRDefault="00382DEC" w:rsidP="00382DEC"/>
          <w:p w:rsidR="00382DEC" w:rsidRDefault="00382DEC" w:rsidP="00382DEC">
            <w:r>
              <w:t>девочки до 14 лет</w:t>
            </w:r>
          </w:p>
          <w:p w:rsidR="00382DEC" w:rsidRDefault="00382DEC" w:rsidP="00382DEC"/>
          <w:p w:rsidR="00382DEC" w:rsidRDefault="00382DEC" w:rsidP="00382DEC">
            <w:r>
              <w:t>девочки до 12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26.03</w:t>
            </w:r>
          </w:p>
          <w:p w:rsidR="00382DEC" w:rsidRDefault="00382DEC" w:rsidP="00382DEC"/>
          <w:p w:rsidR="00382DEC" w:rsidRDefault="00382DEC" w:rsidP="00382DEC"/>
          <w:p w:rsidR="00382DEC" w:rsidRDefault="00382DEC" w:rsidP="00382DEC">
            <w:r>
              <w:t>29.03</w:t>
            </w:r>
          </w:p>
          <w:p w:rsidR="00382DEC" w:rsidRDefault="00382DEC" w:rsidP="00382DEC"/>
          <w:p w:rsidR="00382DEC" w:rsidRDefault="00382DEC" w:rsidP="00382DEC"/>
          <w:p w:rsidR="00382DEC" w:rsidRDefault="00382DEC" w:rsidP="00382DEC">
            <w:r>
              <w:t>23.03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/>
          <w:p w:rsidR="00382DEC" w:rsidRDefault="00382DEC" w:rsidP="00382DEC">
            <w:r>
              <w:t>28.03</w:t>
            </w:r>
          </w:p>
          <w:p w:rsidR="00382DEC" w:rsidRDefault="00382DEC" w:rsidP="00382DEC"/>
          <w:p w:rsidR="00382DEC" w:rsidRDefault="00382DEC" w:rsidP="00382DEC"/>
          <w:p w:rsidR="00382DEC" w:rsidRDefault="00382DEC" w:rsidP="00382DEC">
            <w:r>
              <w:t>31.03</w:t>
            </w:r>
          </w:p>
          <w:p w:rsidR="00382DEC" w:rsidRDefault="00382DEC" w:rsidP="00382DEC"/>
          <w:p w:rsidR="00382DEC" w:rsidRDefault="00382DEC" w:rsidP="00382DEC"/>
          <w:p w:rsidR="00382DEC" w:rsidRDefault="00382DEC" w:rsidP="00382DEC">
            <w:r>
              <w:t>25.03</w:t>
            </w:r>
          </w:p>
          <w:p w:rsidR="00382DEC" w:rsidRDefault="00382DEC" w:rsidP="00382DE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DEC" w:rsidRDefault="00382DEC" w:rsidP="00382DEC"/>
          <w:p w:rsidR="00382DEC" w:rsidRDefault="00382DEC" w:rsidP="00382DEC"/>
          <w:p w:rsidR="00382DEC" w:rsidRDefault="00382DEC" w:rsidP="00382DEC"/>
          <w:p w:rsidR="00382DEC" w:rsidRDefault="00382DEC" w:rsidP="00382DEC"/>
          <w:p w:rsidR="00382DEC" w:rsidRDefault="00382DEC" w:rsidP="00382DEC">
            <w:r>
              <w:t>Краснодар</w:t>
            </w:r>
          </w:p>
          <w:p w:rsidR="00382DEC" w:rsidRDefault="00382DEC" w:rsidP="00382DEC"/>
          <w:p w:rsidR="00382DEC" w:rsidRDefault="00382DEC" w:rsidP="00382DEC"/>
        </w:tc>
      </w:tr>
      <w:tr w:rsidR="00382DEC" w:rsidRPr="00C16847" w:rsidTr="00183C51">
        <w:trPr>
          <w:trHeight w:val="4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pPr>
              <w:ind w:left="0" w:firstLine="0"/>
              <w:jc w:val="left"/>
            </w:pPr>
            <w:r>
              <w:t xml:space="preserve">Всекубанский турнир среди смешанных детских команд  </w:t>
            </w:r>
          </w:p>
          <w:p w:rsidR="00382DEC" w:rsidRDefault="00382DEC" w:rsidP="00382DEC">
            <w:pPr>
              <w:ind w:left="0" w:firstLine="0"/>
              <w:jc w:val="left"/>
            </w:pPr>
            <w:r>
              <w:t>предварительный этап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девочки, мальчики                             до 11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/>
          <w:p w:rsidR="00382DEC" w:rsidRDefault="00382DEC" w:rsidP="00382DEC">
            <w:r>
              <w:t>24.04</w:t>
            </w:r>
          </w:p>
          <w:p w:rsidR="00382DEC" w:rsidRDefault="00382DEC" w:rsidP="00382DEC"/>
          <w:p w:rsidR="00382DEC" w:rsidRDefault="00382DEC" w:rsidP="00382DEC"/>
          <w:p w:rsidR="00382DEC" w:rsidRDefault="00382DEC" w:rsidP="00382DEC"/>
          <w:p w:rsidR="00382DEC" w:rsidRDefault="00382DEC" w:rsidP="00382DEC">
            <w:r>
              <w:lastRenderedPageBreak/>
              <w:t>02.05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/>
          <w:p w:rsidR="00382DEC" w:rsidRDefault="00382DEC" w:rsidP="00382DEC">
            <w:r>
              <w:t>24.04</w:t>
            </w:r>
          </w:p>
          <w:p w:rsidR="00382DEC" w:rsidRDefault="00382DEC" w:rsidP="00382DEC"/>
          <w:p w:rsidR="00382DEC" w:rsidRDefault="00382DEC" w:rsidP="00382DEC"/>
          <w:p w:rsidR="00382DEC" w:rsidRDefault="00382DEC" w:rsidP="00382DEC"/>
          <w:p w:rsidR="00382DEC" w:rsidRDefault="00382DEC" w:rsidP="00382DEC">
            <w:r>
              <w:lastRenderedPageBreak/>
              <w:t>02.05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82DEC" w:rsidRDefault="00382DEC" w:rsidP="00382DEC">
            <w:r>
              <w:lastRenderedPageBreak/>
              <w:t>города и рвайоны Краснодарского края</w:t>
            </w:r>
          </w:p>
          <w:p w:rsidR="00382DEC" w:rsidRDefault="00382DEC" w:rsidP="00382DEC"/>
          <w:p w:rsidR="00382DEC" w:rsidRDefault="00382DEC" w:rsidP="00382DEC">
            <w:r>
              <w:lastRenderedPageBreak/>
              <w:t>Краснодар</w:t>
            </w:r>
          </w:p>
        </w:tc>
      </w:tr>
      <w:tr w:rsidR="00382DEC" w:rsidRPr="00C16847" w:rsidTr="00183C51">
        <w:trPr>
          <w:trHeight w:val="40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pPr>
              <w:ind w:left="0" w:firstLine="0"/>
              <w:jc w:val="left"/>
            </w:pPr>
            <w:r>
              <w:t>финальный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DEC" w:rsidRDefault="00382DEC" w:rsidP="00382DEC"/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/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DEC" w:rsidRDefault="00382DEC" w:rsidP="00382DEC"/>
        </w:tc>
      </w:tr>
      <w:tr w:rsidR="00382DEC" w:rsidRPr="00C16847" w:rsidTr="00183C51">
        <w:trPr>
          <w:trHeight w:val="4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pPr>
              <w:ind w:left="0" w:firstLine="0"/>
              <w:jc w:val="left"/>
            </w:pPr>
            <w:r>
              <w:t xml:space="preserve">Всекубанский турнир"Кубок Краснодарского края среди смешанных детских команд" среди смешанных детских коман                                                                   </w:t>
            </w:r>
          </w:p>
          <w:p w:rsidR="00382DEC" w:rsidRDefault="00382DEC" w:rsidP="00382DEC">
            <w:pPr>
              <w:ind w:left="0" w:firstLine="0"/>
              <w:jc w:val="left"/>
            </w:pPr>
          </w:p>
          <w:p w:rsidR="00382DEC" w:rsidRDefault="00382DEC" w:rsidP="00382DEC">
            <w:pPr>
              <w:ind w:left="0" w:firstLine="0"/>
              <w:jc w:val="left"/>
            </w:pPr>
            <w:r>
              <w:t>предварительный этап</w:t>
            </w:r>
          </w:p>
          <w:p w:rsidR="00382DEC" w:rsidRDefault="00382DEC" w:rsidP="00382DEC">
            <w:pPr>
              <w:ind w:left="0" w:firstLine="0"/>
              <w:jc w:val="left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девочки, мальчики                         до 12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/>
          <w:p w:rsidR="00382DEC" w:rsidRDefault="00382DEC" w:rsidP="00382DEC"/>
          <w:p w:rsidR="00382DEC" w:rsidRDefault="00382DEC" w:rsidP="00382DEC"/>
          <w:p w:rsidR="00382DEC" w:rsidRDefault="00382DEC" w:rsidP="00382DEC"/>
          <w:p w:rsidR="00382DEC" w:rsidRDefault="00382DEC" w:rsidP="00382DEC">
            <w:r>
              <w:t>15.05</w:t>
            </w:r>
          </w:p>
          <w:p w:rsidR="00382DEC" w:rsidRDefault="00382DEC" w:rsidP="00382DEC"/>
          <w:p w:rsidR="00382DEC" w:rsidRDefault="00382DEC" w:rsidP="00382DEC"/>
          <w:p w:rsidR="00382DEC" w:rsidRDefault="00382DEC" w:rsidP="00382DEC"/>
          <w:p w:rsidR="00382DEC" w:rsidRDefault="00382DEC" w:rsidP="00382DEC">
            <w:r>
              <w:t>22.06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/>
          <w:p w:rsidR="00382DEC" w:rsidRDefault="00382DEC" w:rsidP="00382DEC"/>
          <w:p w:rsidR="00382DEC" w:rsidRDefault="00382DEC" w:rsidP="00382DEC"/>
          <w:p w:rsidR="00382DEC" w:rsidRDefault="00382DEC" w:rsidP="00382DEC"/>
          <w:p w:rsidR="00382DEC" w:rsidRDefault="00382DEC" w:rsidP="00382DEC">
            <w:r>
              <w:t>15.05</w:t>
            </w:r>
          </w:p>
          <w:p w:rsidR="00382DEC" w:rsidRDefault="00382DEC" w:rsidP="00382DEC"/>
          <w:p w:rsidR="00382DEC" w:rsidRDefault="00382DEC" w:rsidP="00382DEC"/>
          <w:p w:rsidR="00382DEC" w:rsidRDefault="00382DEC" w:rsidP="00382DEC"/>
          <w:p w:rsidR="00382DEC" w:rsidRDefault="00382DEC" w:rsidP="00382DEC">
            <w:r>
              <w:t>22.06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82DEC" w:rsidRDefault="00382DEC" w:rsidP="00382DEC"/>
          <w:p w:rsidR="00382DEC" w:rsidRDefault="00382DEC" w:rsidP="00382DEC"/>
          <w:p w:rsidR="00382DEC" w:rsidRDefault="00382DEC" w:rsidP="00382DEC">
            <w:r>
              <w:t>города и рвайоны Краснодарского края</w:t>
            </w:r>
          </w:p>
          <w:p w:rsidR="00382DEC" w:rsidRDefault="00382DEC" w:rsidP="00382DEC"/>
          <w:p w:rsidR="00382DEC" w:rsidRDefault="00382DEC" w:rsidP="00382DEC"/>
          <w:p w:rsidR="00382DEC" w:rsidRDefault="00382DEC" w:rsidP="00382DEC">
            <w:r>
              <w:t>Краснодар</w:t>
            </w:r>
          </w:p>
        </w:tc>
      </w:tr>
      <w:tr w:rsidR="00382DEC" w:rsidRPr="00C16847" w:rsidTr="00183C51">
        <w:trPr>
          <w:trHeight w:val="40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pPr>
              <w:ind w:left="0" w:firstLine="0"/>
              <w:jc w:val="left"/>
            </w:pPr>
            <w:r>
              <w:t>финальный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DEC" w:rsidRDefault="00382DEC" w:rsidP="00382DEC"/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/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DEC" w:rsidRDefault="00382DEC" w:rsidP="00382DEC"/>
        </w:tc>
      </w:tr>
      <w:tr w:rsidR="00382DEC" w:rsidRPr="00C16847" w:rsidTr="00183C5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pPr>
              <w:ind w:left="63" w:firstLine="0"/>
              <w:jc w:val="left"/>
            </w:pPr>
            <w:r>
              <w:t>Тренировочное мероприятие по общей физической подготовке и специальной физической подготовке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 xml:space="preserve">девочки </w:t>
            </w:r>
          </w:p>
          <w:p w:rsidR="00382DEC" w:rsidRDefault="00382DEC" w:rsidP="00382DEC">
            <w:r>
              <w:t>до 15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23.03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29.03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Крымск</w:t>
            </w:r>
          </w:p>
        </w:tc>
      </w:tr>
      <w:tr w:rsidR="00382DEC" w:rsidRPr="00C16847" w:rsidTr="00183C5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pPr>
              <w:ind w:left="63" w:firstLine="0"/>
              <w:jc w:val="left"/>
            </w:pPr>
            <w:r>
              <w:t>Тренировочное мероприятие по общей физической подготовке и специальной физической подготовке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 xml:space="preserve">девушки </w:t>
            </w:r>
          </w:p>
          <w:p w:rsidR="00382DEC" w:rsidRDefault="00382DEC" w:rsidP="00382DEC">
            <w:r>
              <w:t>до 17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23.03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29.03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Крымск</w:t>
            </w:r>
          </w:p>
        </w:tc>
      </w:tr>
      <w:tr w:rsidR="00382DEC" w:rsidRPr="00C16847" w:rsidTr="00183C5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pPr>
              <w:ind w:left="63" w:firstLine="0"/>
              <w:jc w:val="left"/>
            </w:pPr>
            <w:r>
              <w:t>Тренировочное мероприятие по общей физической подготовке и специальной физической подготовке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 xml:space="preserve">юниорки </w:t>
            </w:r>
          </w:p>
          <w:p w:rsidR="00382DEC" w:rsidRDefault="00382DEC" w:rsidP="00382DEC">
            <w:r>
              <w:t>до 19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23.03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29.03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Крымск</w:t>
            </w:r>
          </w:p>
        </w:tc>
      </w:tr>
      <w:tr w:rsidR="00382DEC" w:rsidRPr="00C16847" w:rsidTr="00183C5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pPr>
              <w:ind w:left="63" w:firstLine="0"/>
              <w:jc w:val="left"/>
            </w:pPr>
            <w:r>
              <w:t>Тренировочное мероприяти</w:t>
            </w:r>
            <w:r w:rsidR="009B3DA1">
              <w:t>е</w:t>
            </w:r>
            <w:r>
              <w:t xml:space="preserve"> по подготовке к Первенству России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 xml:space="preserve">юниорки </w:t>
            </w:r>
          </w:p>
          <w:p w:rsidR="00382DEC" w:rsidRDefault="00382DEC" w:rsidP="00382DEC">
            <w:r>
              <w:t>до 19 лет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04.05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07.05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 xml:space="preserve">Азов                                   </w:t>
            </w:r>
          </w:p>
        </w:tc>
      </w:tr>
      <w:tr w:rsidR="00382DEC" w:rsidRPr="00C16847" w:rsidTr="00183C5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pPr>
              <w:ind w:left="63" w:firstLine="0"/>
              <w:jc w:val="left"/>
            </w:pPr>
            <w:r>
              <w:t>Тренировочное мероприяти</w:t>
            </w:r>
            <w:r w:rsidR="009B3DA1">
              <w:t>е</w:t>
            </w:r>
            <w:r>
              <w:t xml:space="preserve"> по подготовке к Первенству России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 xml:space="preserve">девочки </w:t>
            </w:r>
          </w:p>
          <w:p w:rsidR="00382DEC" w:rsidRDefault="00382DEC" w:rsidP="00382DEC">
            <w:r>
              <w:t>до 15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22.05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Краснодар</w:t>
            </w:r>
          </w:p>
        </w:tc>
      </w:tr>
      <w:tr w:rsidR="00382DEC" w:rsidRPr="00C16847" w:rsidTr="00183C5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pPr>
              <w:ind w:left="63" w:firstLine="0"/>
              <w:jc w:val="left"/>
            </w:pPr>
            <w:r>
              <w:t xml:space="preserve">Тренировочное </w:t>
            </w:r>
            <w:r w:rsidR="009B3DA1">
              <w:t>мероприятие</w:t>
            </w:r>
            <w:r>
              <w:t xml:space="preserve"> по подготовке к Первенству России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 xml:space="preserve">девочки </w:t>
            </w:r>
          </w:p>
          <w:p w:rsidR="00382DEC" w:rsidRDefault="00382DEC" w:rsidP="00382DEC">
            <w:r>
              <w:t>до 15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22.06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28.06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Крымск</w:t>
            </w:r>
          </w:p>
        </w:tc>
      </w:tr>
      <w:tr w:rsidR="00382DEC" w:rsidRPr="00C16847" w:rsidTr="00183C5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pPr>
              <w:ind w:left="63" w:firstLine="0"/>
              <w:jc w:val="left"/>
            </w:pPr>
            <w:r>
              <w:t xml:space="preserve">Тренировочное </w:t>
            </w:r>
            <w:r w:rsidR="009B3DA1">
              <w:t>мероприятие</w:t>
            </w:r>
            <w:r>
              <w:t xml:space="preserve"> по подготовке к Первенству России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 xml:space="preserve">юниорки </w:t>
            </w:r>
          </w:p>
          <w:p w:rsidR="00382DEC" w:rsidRDefault="00382DEC" w:rsidP="00382DEC">
            <w:r>
              <w:t>до 19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23.06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29.06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Крымск</w:t>
            </w:r>
          </w:p>
        </w:tc>
      </w:tr>
      <w:tr w:rsidR="00382DEC" w:rsidRPr="00C16847" w:rsidTr="00183C5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pPr>
              <w:ind w:left="63" w:firstLine="0"/>
              <w:jc w:val="left"/>
            </w:pPr>
            <w:r>
              <w:t xml:space="preserve">Тренировочное </w:t>
            </w:r>
            <w:r w:rsidR="009B3DA1">
              <w:t>мероприятие</w:t>
            </w:r>
            <w:r>
              <w:t xml:space="preserve"> по подготовке к Первенству России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 xml:space="preserve">девушки </w:t>
            </w:r>
          </w:p>
          <w:p w:rsidR="00382DEC" w:rsidRDefault="00382DEC" w:rsidP="00382DEC">
            <w:r>
              <w:t>до 17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18.06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21.06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Астрахань</w:t>
            </w:r>
          </w:p>
        </w:tc>
      </w:tr>
      <w:tr w:rsidR="00382DEC" w:rsidRPr="00C16847" w:rsidTr="00183C5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pPr>
              <w:ind w:left="63" w:firstLine="0"/>
              <w:jc w:val="left"/>
            </w:pPr>
            <w:r>
              <w:t xml:space="preserve">Тренировочное </w:t>
            </w:r>
            <w:r w:rsidR="009B3DA1">
              <w:t>мероприятие</w:t>
            </w:r>
            <w:r>
              <w:t xml:space="preserve"> по подготовке к  V летней Спартакиаде молодежи (юниорская) 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 xml:space="preserve">девушки </w:t>
            </w:r>
          </w:p>
          <w:p w:rsidR="00382DEC" w:rsidRDefault="00382DEC" w:rsidP="00382DEC">
            <w:r>
              <w:t>до 18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13.07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19.07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Крымск</w:t>
            </w:r>
          </w:p>
        </w:tc>
      </w:tr>
      <w:tr w:rsidR="00382DEC" w:rsidRPr="00C16847" w:rsidTr="00183C5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pPr>
              <w:ind w:left="63" w:firstLine="0"/>
              <w:jc w:val="left"/>
            </w:pPr>
            <w:r>
              <w:t xml:space="preserve">Тренировочное мероприяти по подготовке к Первенству России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 xml:space="preserve">девушки </w:t>
            </w:r>
          </w:p>
          <w:p w:rsidR="00382DEC" w:rsidRDefault="00382DEC" w:rsidP="00382DEC">
            <w:r>
              <w:t>до 17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04.08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Крымск</w:t>
            </w:r>
          </w:p>
        </w:tc>
      </w:tr>
      <w:tr w:rsidR="00382DEC" w:rsidRPr="00C16847" w:rsidTr="00183C5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pPr>
              <w:ind w:left="63" w:firstLine="0"/>
              <w:jc w:val="left"/>
            </w:pPr>
            <w:r>
              <w:t>Тренировочное мероприятие по общей физической подготовке и специальной физической подготовке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 xml:space="preserve">девочки </w:t>
            </w:r>
          </w:p>
          <w:p w:rsidR="00382DEC" w:rsidRDefault="00382DEC" w:rsidP="00382DEC">
            <w:r>
              <w:t>до 13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01.10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07.10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Крымск</w:t>
            </w:r>
          </w:p>
        </w:tc>
      </w:tr>
      <w:tr w:rsidR="00382DEC" w:rsidRPr="00C16847" w:rsidTr="00183C5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pPr>
              <w:ind w:left="63" w:firstLine="0"/>
              <w:jc w:val="left"/>
            </w:pPr>
            <w:r>
              <w:t>Тренировочное мероприятие по общей физической подготовке и специальной физической подготовке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 xml:space="preserve">девочки </w:t>
            </w:r>
          </w:p>
          <w:p w:rsidR="00382DEC" w:rsidRDefault="00382DEC" w:rsidP="00382DEC">
            <w:r>
              <w:t>до 13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02.11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08.11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C" w:rsidRDefault="00382DEC" w:rsidP="00382DEC">
            <w:r>
              <w:t>Крымск</w:t>
            </w:r>
          </w:p>
        </w:tc>
      </w:tr>
      <w:tr w:rsidR="00382DEC" w:rsidRPr="00C16847" w:rsidTr="00B220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ind w:left="0" w:firstLine="0"/>
              <w:jc w:val="left"/>
            </w:pPr>
            <w:r w:rsidRPr="007A4E38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ind w:left="0" w:firstLine="0"/>
            </w:pPr>
            <w:r w:rsidRPr="007A4E38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ind w:left="0" w:firstLine="0"/>
            </w:pPr>
          </w:p>
        </w:tc>
      </w:tr>
      <w:tr w:rsidR="00382DEC" w:rsidRPr="00C16847" w:rsidTr="004641CC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ind w:left="0" w:firstLine="0"/>
              <w:jc w:val="left"/>
            </w:pPr>
            <w:r w:rsidRPr="007A4E38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ind w:left="-108" w:right="-108" w:firstLine="0"/>
            </w:pPr>
            <w:r w:rsidRPr="007A4E38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ind w:left="0" w:firstLine="0"/>
            </w:pPr>
          </w:p>
        </w:tc>
      </w:tr>
      <w:tr w:rsidR="00382DEC" w:rsidRPr="00C16847" w:rsidTr="004641CC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ind w:left="0" w:firstLine="0"/>
              <w:jc w:val="left"/>
            </w:pPr>
            <w:r w:rsidRPr="007A4E38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ind w:left="0" w:firstLine="0"/>
            </w:pPr>
            <w:r w:rsidRPr="007A4E38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ind w:left="0" w:firstLine="0"/>
            </w:pPr>
          </w:p>
        </w:tc>
      </w:tr>
      <w:tr w:rsidR="00382DEC" w:rsidRPr="00E431BC" w:rsidTr="004641CC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7A4E38" w:rsidRDefault="00382DEC" w:rsidP="00382DEC">
            <w:pPr>
              <w:numPr>
                <w:ilvl w:val="0"/>
                <w:numId w:val="13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E431BC" w:rsidRDefault="00382DEC" w:rsidP="00382DEC">
            <w:pPr>
              <w:ind w:left="0" w:firstLine="0"/>
              <w:jc w:val="left"/>
            </w:pPr>
            <w:r w:rsidRPr="00E431BC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E431BC" w:rsidRDefault="00382DEC" w:rsidP="00382DEC">
            <w:pPr>
              <w:ind w:left="0" w:firstLine="0"/>
            </w:pPr>
            <w:r w:rsidRPr="00E431B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E431BC" w:rsidRDefault="00382DEC" w:rsidP="00382DEC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E431BC" w:rsidRDefault="00382DEC" w:rsidP="00382DEC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DEC" w:rsidRPr="00E431BC" w:rsidRDefault="00382DEC" w:rsidP="00382DEC">
            <w:pPr>
              <w:ind w:left="0" w:firstLine="0"/>
            </w:pPr>
          </w:p>
        </w:tc>
      </w:tr>
    </w:tbl>
    <w:p w:rsidR="00B8566A" w:rsidRDefault="00B8566A" w:rsidP="00F75FB1">
      <w:pPr>
        <w:rPr>
          <w:color w:val="FF0000"/>
          <w:sz w:val="24"/>
          <w:szCs w:val="24"/>
        </w:rPr>
      </w:pPr>
    </w:p>
    <w:p w:rsidR="00F822AD" w:rsidRPr="00E431BC" w:rsidRDefault="00F822AD" w:rsidP="00F75FB1">
      <w:pPr>
        <w:rPr>
          <w:color w:val="FF0000"/>
          <w:sz w:val="24"/>
          <w:szCs w:val="24"/>
        </w:rPr>
      </w:pPr>
    </w:p>
    <w:p w:rsidR="00B8566A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45" w:name="_Toc406674452"/>
      <w:r w:rsidRPr="00E431BC">
        <w:rPr>
          <w:rFonts w:ascii="Times New Roman" w:hAnsi="Times New Roman"/>
          <w:sz w:val="24"/>
          <w:szCs w:val="24"/>
        </w:rPr>
        <w:t>ХОККЕЙ НА ТРАВЕ</w:t>
      </w:r>
      <w:bookmarkEnd w:id="45"/>
    </w:p>
    <w:p w:rsidR="00C210B2" w:rsidRPr="00C210B2" w:rsidRDefault="00C210B2" w:rsidP="00C210B2"/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305"/>
        <w:gridCol w:w="1672"/>
      </w:tblGrid>
      <w:tr w:rsidR="00907743" w:rsidRPr="009B5B67" w:rsidTr="00C210B2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43" w:rsidRPr="009B5B67" w:rsidRDefault="00907743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9B5B67">
              <w:rPr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43" w:rsidRPr="009B5B67" w:rsidRDefault="00907743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9B5B67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43" w:rsidRPr="009B5B67" w:rsidRDefault="00907743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9B5B67">
              <w:rPr>
                <w:b/>
                <w:sz w:val="18"/>
                <w:szCs w:val="18"/>
              </w:rPr>
              <w:t xml:space="preserve">Возраст </w:t>
            </w:r>
          </w:p>
          <w:p w:rsidR="00907743" w:rsidRPr="009B5B67" w:rsidRDefault="00907743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9B5B67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43" w:rsidRPr="009B5B67" w:rsidRDefault="00907743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9B5B67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907743" w:rsidRPr="009B5B67" w:rsidRDefault="00907743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9B5B67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43" w:rsidRPr="009B5B67" w:rsidRDefault="00907743" w:rsidP="004641CC">
            <w:pPr>
              <w:ind w:left="0" w:right="-107" w:firstLine="0"/>
              <w:rPr>
                <w:b/>
                <w:sz w:val="18"/>
                <w:szCs w:val="18"/>
              </w:rPr>
            </w:pPr>
            <w:r w:rsidRPr="009B5B67">
              <w:rPr>
                <w:b/>
                <w:sz w:val="18"/>
                <w:szCs w:val="18"/>
              </w:rPr>
              <w:t xml:space="preserve">Дата </w:t>
            </w:r>
          </w:p>
          <w:p w:rsidR="00907743" w:rsidRPr="009B5B67" w:rsidRDefault="00907743" w:rsidP="004641C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9B5B67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43" w:rsidRPr="009B5B67" w:rsidRDefault="00907743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9B5B67">
              <w:rPr>
                <w:b/>
                <w:sz w:val="18"/>
                <w:szCs w:val="18"/>
              </w:rPr>
              <w:t xml:space="preserve">Место </w:t>
            </w:r>
          </w:p>
          <w:p w:rsidR="00907743" w:rsidRPr="009B5B67" w:rsidRDefault="00907743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9B5B67">
              <w:rPr>
                <w:b/>
                <w:sz w:val="18"/>
                <w:szCs w:val="18"/>
              </w:rPr>
              <w:t>проведения</w:t>
            </w:r>
          </w:p>
        </w:tc>
      </w:tr>
      <w:tr w:rsidR="00C210B2" w:rsidRPr="009B5B67" w:rsidTr="00C210B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0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ind w:left="63" w:firstLine="0"/>
              <w:jc w:val="left"/>
              <w:rPr>
                <w:rFonts w:eastAsia="Calibri"/>
              </w:rPr>
            </w:pPr>
            <w:r w:rsidRPr="00C210B2">
              <w:rPr>
                <w:rFonts w:eastAsia="Calibri"/>
              </w:rPr>
              <w:t>Первенство Краснодарского края по индорхоккею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девочки</w:t>
            </w:r>
          </w:p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11-12 лет</w:t>
            </w:r>
          </w:p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(2009-10гг.р)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 w:rsidRPr="00C210B2">
              <w:t>30</w:t>
            </w:r>
            <w:r>
              <w:t>.01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>
              <w:t>01.02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10B2" w:rsidRPr="00C210B2" w:rsidRDefault="00C210B2" w:rsidP="00C210B2">
            <w:r w:rsidRPr="00C210B2">
              <w:t>Анапа</w:t>
            </w:r>
          </w:p>
        </w:tc>
      </w:tr>
      <w:tr w:rsidR="00C210B2" w:rsidRPr="009B5B67" w:rsidTr="00C210B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0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ind w:left="63" w:firstLine="0"/>
              <w:jc w:val="left"/>
              <w:rPr>
                <w:rFonts w:eastAsia="Calibri"/>
              </w:rPr>
            </w:pPr>
            <w:r w:rsidRPr="00C210B2">
              <w:rPr>
                <w:rFonts w:eastAsia="Calibri"/>
              </w:rPr>
              <w:t>Первенство Краснодарского края по индорхоккею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мальчики</w:t>
            </w:r>
          </w:p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11-12 лет</w:t>
            </w:r>
          </w:p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(2009-10гг.р)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 w:rsidRPr="00C210B2">
              <w:t>11</w:t>
            </w:r>
            <w:r>
              <w:t>.02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 w:rsidRPr="00C210B2">
              <w:t>14</w:t>
            </w:r>
            <w:r>
              <w:t>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10B2" w:rsidRPr="00C210B2" w:rsidRDefault="00C210B2" w:rsidP="00C210B2">
            <w:r w:rsidRPr="00C210B2">
              <w:t>Кореновск</w:t>
            </w:r>
          </w:p>
        </w:tc>
      </w:tr>
      <w:tr w:rsidR="00C210B2" w:rsidRPr="009B5B67" w:rsidTr="00C210B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0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ind w:left="63" w:firstLine="0"/>
              <w:jc w:val="left"/>
              <w:rPr>
                <w:rFonts w:eastAsia="Calibri"/>
              </w:rPr>
            </w:pPr>
            <w:r w:rsidRPr="00C210B2">
              <w:rPr>
                <w:rFonts w:eastAsia="Calibri"/>
              </w:rPr>
              <w:t>Первенство Краснодарского края по индорхоккею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девушки</w:t>
            </w:r>
          </w:p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13-14 лет</w:t>
            </w:r>
          </w:p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(2007-08гг.р)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 w:rsidRPr="00C210B2">
              <w:t>19</w:t>
            </w:r>
            <w:r>
              <w:t>.02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 w:rsidRPr="00C210B2">
              <w:t>21</w:t>
            </w:r>
            <w:r>
              <w:t>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10B2" w:rsidRPr="00C210B2" w:rsidRDefault="00C210B2" w:rsidP="00C210B2">
            <w:r w:rsidRPr="00C210B2">
              <w:t>Анапа</w:t>
            </w:r>
          </w:p>
        </w:tc>
      </w:tr>
      <w:tr w:rsidR="00C210B2" w:rsidRPr="009B5B67" w:rsidTr="00C210B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0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ind w:left="63" w:firstLine="0"/>
              <w:jc w:val="left"/>
              <w:rPr>
                <w:rFonts w:eastAsia="Calibri"/>
              </w:rPr>
            </w:pPr>
            <w:r w:rsidRPr="00C210B2">
              <w:rPr>
                <w:rFonts w:eastAsia="Calibri"/>
              </w:rPr>
              <w:t>Первенство Краснодарского края по индорхоккею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юноши</w:t>
            </w:r>
          </w:p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13-14 лет</w:t>
            </w:r>
          </w:p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(2007-08гг.р)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 w:rsidRPr="00C210B2">
              <w:t>25</w:t>
            </w:r>
            <w:r>
              <w:t>.02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>
              <w:t>28.02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10B2" w:rsidRPr="00C210B2" w:rsidRDefault="00C210B2" w:rsidP="00C210B2">
            <w:r w:rsidRPr="00C210B2">
              <w:t>Кореновск</w:t>
            </w:r>
          </w:p>
        </w:tc>
      </w:tr>
      <w:tr w:rsidR="00C210B2" w:rsidRPr="009B5B67" w:rsidTr="00C210B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0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ind w:left="63" w:firstLine="0"/>
              <w:jc w:val="left"/>
              <w:rPr>
                <w:rFonts w:eastAsia="Calibri"/>
              </w:rPr>
            </w:pPr>
            <w:r w:rsidRPr="00C210B2">
              <w:rPr>
                <w:rFonts w:eastAsia="Calibri"/>
              </w:rPr>
              <w:t>Первенство Краснодарского края по индорхоккею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девушки</w:t>
            </w:r>
          </w:p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15-16 лет</w:t>
            </w:r>
          </w:p>
          <w:p w:rsidR="00C210B2" w:rsidRPr="00C210B2" w:rsidRDefault="006550CB" w:rsidP="00C210B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(2005-06 </w:t>
            </w:r>
            <w:r w:rsidR="00C210B2" w:rsidRPr="00C210B2">
              <w:rPr>
                <w:rFonts w:eastAsia="Calibri"/>
              </w:rPr>
              <w:t>г.р)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 w:rsidRPr="00C210B2">
              <w:t>05</w:t>
            </w:r>
            <w:r>
              <w:t>.03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 w:rsidRPr="00C210B2">
              <w:t>07</w:t>
            </w:r>
            <w:r>
              <w:t>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10B2" w:rsidRPr="00C210B2" w:rsidRDefault="00C210B2" w:rsidP="00C210B2">
            <w:r w:rsidRPr="00C210B2">
              <w:t>Крымск</w:t>
            </w:r>
          </w:p>
        </w:tc>
      </w:tr>
      <w:tr w:rsidR="00C210B2" w:rsidRPr="009B5B67" w:rsidTr="00C210B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0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ind w:left="63" w:firstLine="0"/>
              <w:jc w:val="left"/>
              <w:rPr>
                <w:rFonts w:eastAsia="Calibri"/>
              </w:rPr>
            </w:pPr>
            <w:r w:rsidRPr="00C210B2">
              <w:rPr>
                <w:rFonts w:eastAsia="Calibri"/>
              </w:rPr>
              <w:t>Первенство Краснодарского края по индорхоккею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юноши</w:t>
            </w:r>
          </w:p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15-16 лет</w:t>
            </w:r>
          </w:p>
          <w:p w:rsidR="00C210B2" w:rsidRPr="00C210B2" w:rsidRDefault="006550CB" w:rsidP="00C210B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(2005-06 </w:t>
            </w:r>
            <w:r w:rsidR="00C210B2" w:rsidRPr="00C210B2">
              <w:rPr>
                <w:rFonts w:eastAsia="Calibri"/>
              </w:rPr>
              <w:t>г.р)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 w:rsidRPr="00C210B2">
              <w:t>11</w:t>
            </w:r>
            <w:r>
              <w:t>.03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 w:rsidRPr="00C210B2">
              <w:t>14</w:t>
            </w:r>
            <w:r>
              <w:t>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10B2" w:rsidRPr="00C210B2" w:rsidRDefault="00C210B2" w:rsidP="00C210B2">
            <w:r w:rsidRPr="00C210B2">
              <w:t>Крымск</w:t>
            </w:r>
          </w:p>
        </w:tc>
      </w:tr>
      <w:tr w:rsidR="00C210B2" w:rsidRPr="009B5B67" w:rsidTr="00C210B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0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left="63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C210B2">
              <w:rPr>
                <w:rFonts w:cs="Times New Roman"/>
                <w:sz w:val="20"/>
                <w:szCs w:val="20"/>
                <w:lang w:val="ru-RU"/>
              </w:rPr>
              <w:t>Краевые соревнования "Весна на Кубани" по хоккею на траве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6550CB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девушки</w:t>
            </w:r>
          </w:p>
          <w:p w:rsidR="00C210B2" w:rsidRPr="00C210B2" w:rsidRDefault="00C210B2" w:rsidP="006550CB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13-14 лет</w:t>
            </w:r>
          </w:p>
          <w:p w:rsidR="00C210B2" w:rsidRPr="00C210B2" w:rsidRDefault="00C210B2" w:rsidP="006550CB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(2006-07гг.р)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 w:rsidRPr="00C210B2">
              <w:t>19</w:t>
            </w:r>
            <w:r>
              <w:t>.03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 w:rsidRPr="00C210B2">
              <w:rPr>
                <w:rFonts w:eastAsia="Calibri"/>
              </w:rPr>
              <w:t>23</w:t>
            </w:r>
            <w:r>
              <w:rPr>
                <w:rFonts w:eastAsia="Calibri"/>
              </w:rPr>
              <w:t>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10B2" w:rsidRPr="00C210B2" w:rsidRDefault="00C210B2" w:rsidP="00C210B2">
            <w:r w:rsidRPr="00C210B2">
              <w:t>Крымск</w:t>
            </w:r>
          </w:p>
        </w:tc>
      </w:tr>
      <w:tr w:rsidR="00C210B2" w:rsidRPr="009B5B67" w:rsidTr="00C210B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0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left="63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C210B2">
              <w:rPr>
                <w:rFonts w:cs="Times New Roman"/>
                <w:sz w:val="20"/>
                <w:szCs w:val="20"/>
                <w:lang w:val="ru-RU"/>
              </w:rPr>
              <w:t>Краевые соревнования "Весна на Кубани" по хоккею на траве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6550CB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юноши</w:t>
            </w:r>
          </w:p>
          <w:p w:rsidR="00C210B2" w:rsidRPr="00C210B2" w:rsidRDefault="00C210B2" w:rsidP="006550CB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13-14 лет</w:t>
            </w:r>
          </w:p>
          <w:p w:rsidR="00C210B2" w:rsidRPr="00C210B2" w:rsidRDefault="006550CB" w:rsidP="006550CB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(2006-07</w:t>
            </w:r>
            <w:r w:rsidR="00C210B2" w:rsidRPr="00C210B2">
              <w:rPr>
                <w:rFonts w:cs="Times New Roman"/>
                <w:sz w:val="20"/>
                <w:szCs w:val="20"/>
              </w:rPr>
              <w:t>г.р)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 w:rsidRPr="00C210B2">
              <w:t>24</w:t>
            </w:r>
            <w:r>
              <w:t>.03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 w:rsidRPr="00C210B2">
              <w:rPr>
                <w:rFonts w:eastAsia="Calibri"/>
              </w:rPr>
              <w:t>28</w:t>
            </w:r>
            <w:r>
              <w:rPr>
                <w:rFonts w:eastAsia="Calibri"/>
              </w:rPr>
              <w:t>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10B2" w:rsidRPr="00C210B2" w:rsidRDefault="00C210B2" w:rsidP="00C210B2">
            <w:r w:rsidRPr="00C210B2">
              <w:t>Крымск</w:t>
            </w:r>
          </w:p>
        </w:tc>
      </w:tr>
      <w:tr w:rsidR="00C210B2" w:rsidRPr="009B5B67" w:rsidTr="00C210B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0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left="63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C210B2">
              <w:rPr>
                <w:rFonts w:cs="Times New Roman"/>
                <w:sz w:val="20"/>
                <w:szCs w:val="20"/>
                <w:lang w:val="ru-RU"/>
              </w:rPr>
              <w:t>Первенство Краснодарского края по хоккею на траве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6550CB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девушки</w:t>
            </w:r>
          </w:p>
          <w:p w:rsidR="00C210B2" w:rsidRPr="00C210B2" w:rsidRDefault="00C210B2" w:rsidP="006550CB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15-16 лет</w:t>
            </w:r>
          </w:p>
          <w:p w:rsidR="00C210B2" w:rsidRPr="00C210B2" w:rsidRDefault="006550CB" w:rsidP="006550CB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(2005-06</w:t>
            </w:r>
            <w:r w:rsidR="00C210B2" w:rsidRPr="00C210B2">
              <w:rPr>
                <w:rFonts w:cs="Times New Roman"/>
                <w:sz w:val="20"/>
                <w:szCs w:val="20"/>
              </w:rPr>
              <w:t>г.р)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 w:rsidRPr="00C210B2">
              <w:t>02</w:t>
            </w:r>
            <w:r>
              <w:t>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 w:rsidRPr="00C210B2">
              <w:rPr>
                <w:rFonts w:eastAsia="Calibri"/>
              </w:rPr>
              <w:t>04</w:t>
            </w:r>
            <w:r>
              <w:rPr>
                <w:rFonts w:eastAsia="Calibri"/>
              </w:rPr>
              <w:t>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10B2" w:rsidRPr="00C210B2" w:rsidRDefault="00C210B2" w:rsidP="00C210B2">
            <w:r w:rsidRPr="00C210B2">
              <w:t>Крымск</w:t>
            </w:r>
          </w:p>
        </w:tc>
      </w:tr>
      <w:tr w:rsidR="00C210B2" w:rsidRPr="009B5B67" w:rsidTr="00C210B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0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left="63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C210B2">
              <w:rPr>
                <w:rFonts w:cs="Times New Roman"/>
                <w:sz w:val="20"/>
                <w:szCs w:val="20"/>
                <w:lang w:val="ru-RU"/>
              </w:rPr>
              <w:t>Первенство Краснодарского края по хоккею на траве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6550CB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юноши</w:t>
            </w:r>
          </w:p>
          <w:p w:rsidR="00C210B2" w:rsidRPr="00C210B2" w:rsidRDefault="00C210B2" w:rsidP="006550CB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15-16 лет</w:t>
            </w:r>
          </w:p>
          <w:p w:rsidR="00C210B2" w:rsidRPr="00C210B2" w:rsidRDefault="006550CB" w:rsidP="006550CB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(2005-06</w:t>
            </w:r>
            <w:r w:rsidR="00C210B2" w:rsidRPr="00C210B2">
              <w:rPr>
                <w:rFonts w:cs="Times New Roman"/>
                <w:sz w:val="20"/>
                <w:szCs w:val="20"/>
              </w:rPr>
              <w:t>г.р)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 w:rsidRPr="00C210B2">
              <w:t>08</w:t>
            </w:r>
            <w:r>
              <w:t>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 w:rsidRPr="00C210B2">
              <w:rPr>
                <w:rFonts w:eastAsia="Calibri"/>
              </w:rPr>
              <w:t>11</w:t>
            </w:r>
            <w:r>
              <w:rPr>
                <w:rFonts w:eastAsia="Calibri"/>
              </w:rPr>
              <w:t>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10B2" w:rsidRPr="00C210B2" w:rsidRDefault="00C210B2" w:rsidP="00C210B2">
            <w:r w:rsidRPr="00C210B2">
              <w:t>Крымск</w:t>
            </w:r>
          </w:p>
        </w:tc>
      </w:tr>
      <w:tr w:rsidR="00C210B2" w:rsidRPr="009B5B67" w:rsidTr="00C210B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0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left="63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C210B2">
              <w:rPr>
                <w:rFonts w:cs="Times New Roman"/>
                <w:sz w:val="20"/>
                <w:szCs w:val="20"/>
              </w:rPr>
              <w:t>V</w:t>
            </w:r>
            <w:r w:rsidRPr="00C210B2">
              <w:rPr>
                <w:rFonts w:cs="Times New Roman"/>
                <w:sz w:val="20"/>
                <w:szCs w:val="20"/>
                <w:lang w:val="ru-RU"/>
              </w:rPr>
              <w:t xml:space="preserve"> летняя Спартакиада молодёжи (юниорская) Кубани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6550CB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девушки</w:t>
            </w:r>
          </w:p>
          <w:p w:rsidR="00C210B2" w:rsidRPr="00C210B2" w:rsidRDefault="00C210B2" w:rsidP="006550CB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17-18 лет</w:t>
            </w:r>
          </w:p>
          <w:p w:rsidR="00C210B2" w:rsidRPr="00C210B2" w:rsidRDefault="00C210B2" w:rsidP="006550CB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(2003-04</w:t>
            </w:r>
            <w:r w:rsidR="006550C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C210B2">
              <w:rPr>
                <w:rFonts w:cs="Times New Roman"/>
                <w:sz w:val="20"/>
                <w:szCs w:val="20"/>
              </w:rPr>
              <w:t>г.р)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 w:rsidRPr="00C210B2">
              <w:t>15</w:t>
            </w:r>
            <w:r>
              <w:t>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 w:rsidRPr="00C210B2">
              <w:rPr>
                <w:rFonts w:eastAsia="Calibri"/>
              </w:rPr>
              <w:t>18</w:t>
            </w:r>
            <w:r>
              <w:rPr>
                <w:rFonts w:eastAsia="Calibri"/>
              </w:rPr>
              <w:t>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10B2" w:rsidRPr="00C210B2" w:rsidRDefault="00C210B2" w:rsidP="00C210B2">
            <w:r w:rsidRPr="00C210B2">
              <w:t>Крымск</w:t>
            </w:r>
          </w:p>
        </w:tc>
      </w:tr>
      <w:tr w:rsidR="00C210B2" w:rsidRPr="009B5B67" w:rsidTr="00C210B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0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left="63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C210B2">
              <w:rPr>
                <w:rFonts w:cs="Times New Roman"/>
                <w:sz w:val="20"/>
                <w:szCs w:val="20"/>
              </w:rPr>
              <w:t>V</w:t>
            </w:r>
            <w:r w:rsidRPr="00C210B2">
              <w:rPr>
                <w:rFonts w:cs="Times New Roman"/>
                <w:sz w:val="20"/>
                <w:szCs w:val="20"/>
                <w:lang w:val="ru-RU"/>
              </w:rPr>
              <w:t xml:space="preserve"> летняя Спартакиада молодёжи (юниорская) Кубани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6550CB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юноши</w:t>
            </w:r>
          </w:p>
          <w:p w:rsidR="00C210B2" w:rsidRPr="00C210B2" w:rsidRDefault="00C210B2" w:rsidP="006550CB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17-18 лет</w:t>
            </w:r>
          </w:p>
          <w:p w:rsidR="00C210B2" w:rsidRPr="00C210B2" w:rsidRDefault="006550CB" w:rsidP="006550CB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(2003-04 </w:t>
            </w:r>
            <w:r w:rsidR="00C210B2" w:rsidRPr="00C210B2">
              <w:rPr>
                <w:rFonts w:cs="Times New Roman"/>
                <w:sz w:val="20"/>
                <w:szCs w:val="20"/>
              </w:rPr>
              <w:t>г.р)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 w:rsidRPr="00C210B2">
              <w:t>15</w:t>
            </w:r>
            <w:r>
              <w:t>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 w:rsidRPr="00C210B2">
              <w:rPr>
                <w:rFonts w:eastAsia="Calibri"/>
              </w:rPr>
              <w:t>18</w:t>
            </w:r>
            <w:r>
              <w:rPr>
                <w:rFonts w:eastAsia="Calibri"/>
              </w:rPr>
              <w:t>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10B2" w:rsidRPr="00C210B2" w:rsidRDefault="00C210B2" w:rsidP="00C210B2">
            <w:r w:rsidRPr="00C210B2">
              <w:t>Крымск</w:t>
            </w:r>
          </w:p>
        </w:tc>
      </w:tr>
      <w:tr w:rsidR="00C210B2" w:rsidRPr="009B5B67" w:rsidTr="00C210B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0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left="63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C210B2">
              <w:rPr>
                <w:rFonts w:cs="Times New Roman"/>
                <w:sz w:val="20"/>
                <w:szCs w:val="20"/>
                <w:lang w:val="ru-RU"/>
              </w:rPr>
              <w:t xml:space="preserve">Тренировочные  мероприятия по подготовке к </w:t>
            </w:r>
            <w:r w:rsidRPr="00C210B2">
              <w:rPr>
                <w:rFonts w:cs="Times New Roman"/>
                <w:sz w:val="20"/>
                <w:szCs w:val="20"/>
              </w:rPr>
              <w:t>V</w:t>
            </w:r>
            <w:r w:rsidRPr="00C210B2">
              <w:rPr>
                <w:rFonts w:cs="Times New Roman"/>
                <w:sz w:val="20"/>
                <w:szCs w:val="20"/>
                <w:lang w:val="ru-RU"/>
              </w:rPr>
              <w:t xml:space="preserve"> летней Спартакиаде молодёжи (юниорская)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6550CB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девушки</w:t>
            </w:r>
          </w:p>
          <w:p w:rsidR="00C210B2" w:rsidRPr="00C210B2" w:rsidRDefault="00C210B2" w:rsidP="006550CB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17-18 лет</w:t>
            </w:r>
          </w:p>
          <w:p w:rsidR="00C210B2" w:rsidRPr="00C210B2" w:rsidRDefault="006550CB" w:rsidP="006550CB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(2003-04 </w:t>
            </w:r>
            <w:r w:rsidR="00C210B2" w:rsidRPr="00C210B2">
              <w:rPr>
                <w:rFonts w:cs="Times New Roman"/>
                <w:sz w:val="20"/>
                <w:szCs w:val="20"/>
              </w:rPr>
              <w:t>г.р)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 w:rsidRPr="00C210B2">
              <w:t>23</w:t>
            </w:r>
            <w:r>
              <w:t>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29</w:t>
            </w:r>
            <w:r>
              <w:rPr>
                <w:rFonts w:eastAsia="Calibri"/>
              </w:rPr>
              <w:t>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10B2" w:rsidRPr="00C210B2" w:rsidRDefault="00C210B2" w:rsidP="00C210B2">
            <w:r w:rsidRPr="00C210B2">
              <w:t xml:space="preserve">Крымск </w:t>
            </w:r>
          </w:p>
        </w:tc>
      </w:tr>
      <w:tr w:rsidR="00C210B2" w:rsidRPr="009B5B67" w:rsidTr="00C210B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0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left="63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C210B2">
              <w:rPr>
                <w:rFonts w:cs="Times New Roman"/>
                <w:sz w:val="20"/>
                <w:szCs w:val="20"/>
                <w:lang w:val="ru-RU"/>
              </w:rPr>
              <w:t xml:space="preserve">Тренировочные  мероприятия по подготовке к </w:t>
            </w:r>
            <w:r w:rsidRPr="00C210B2">
              <w:rPr>
                <w:rFonts w:cs="Times New Roman"/>
                <w:sz w:val="20"/>
                <w:szCs w:val="20"/>
              </w:rPr>
              <w:t>V</w:t>
            </w:r>
            <w:r w:rsidRPr="00C210B2">
              <w:rPr>
                <w:rFonts w:cs="Times New Roman"/>
                <w:sz w:val="20"/>
                <w:szCs w:val="20"/>
                <w:lang w:val="ru-RU"/>
              </w:rPr>
              <w:t xml:space="preserve"> летней Спартакиаде молодёжи (юниорская)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6550CB">
            <w:pPr>
              <w:pStyle w:val="aff"/>
              <w:ind w:firstLine="63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юноши</w:t>
            </w:r>
          </w:p>
          <w:p w:rsidR="00C210B2" w:rsidRPr="00C210B2" w:rsidRDefault="00C210B2" w:rsidP="006550CB">
            <w:pPr>
              <w:pStyle w:val="aff"/>
              <w:ind w:firstLine="63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17-18 лет</w:t>
            </w:r>
          </w:p>
          <w:p w:rsidR="00C210B2" w:rsidRPr="00C210B2" w:rsidRDefault="006E4A48" w:rsidP="006550CB">
            <w:pPr>
              <w:pStyle w:val="aff"/>
              <w:ind w:firstLine="6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(2003-</w:t>
            </w:r>
            <w:r>
              <w:rPr>
                <w:rFonts w:cs="Times New Roman"/>
                <w:sz w:val="20"/>
                <w:szCs w:val="20"/>
                <w:lang w:val="ru-RU"/>
              </w:rPr>
              <w:t>20</w:t>
            </w:r>
            <w:r>
              <w:rPr>
                <w:rFonts w:cs="Times New Roman"/>
                <w:sz w:val="20"/>
                <w:szCs w:val="20"/>
              </w:rPr>
              <w:t>04</w:t>
            </w:r>
            <w:r w:rsidR="00C210B2" w:rsidRPr="00C210B2">
              <w:rPr>
                <w:rFonts w:cs="Times New Roman"/>
                <w:sz w:val="20"/>
                <w:szCs w:val="20"/>
              </w:rPr>
              <w:t>г.р)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 w:rsidRPr="00C210B2">
              <w:t>23</w:t>
            </w:r>
            <w:r>
              <w:t>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29</w:t>
            </w:r>
            <w:r>
              <w:rPr>
                <w:rFonts w:eastAsia="Calibri"/>
              </w:rPr>
              <w:t>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10B2" w:rsidRPr="00C210B2" w:rsidRDefault="00C210B2" w:rsidP="00C210B2">
            <w:r w:rsidRPr="00C210B2">
              <w:t xml:space="preserve">Крымск </w:t>
            </w:r>
          </w:p>
        </w:tc>
      </w:tr>
      <w:tr w:rsidR="00C210B2" w:rsidRPr="009B5B67" w:rsidTr="00C210B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0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left="63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C210B2">
              <w:rPr>
                <w:rFonts w:cs="Times New Roman"/>
                <w:sz w:val="20"/>
                <w:szCs w:val="20"/>
                <w:lang w:val="ru-RU"/>
              </w:rPr>
              <w:t>Первенство Краснодарского края по хоккею на траве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firstLine="63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девочки</w:t>
            </w:r>
          </w:p>
          <w:p w:rsidR="00C210B2" w:rsidRPr="00C210B2" w:rsidRDefault="00C210B2" w:rsidP="00C210B2">
            <w:pPr>
              <w:pStyle w:val="aff"/>
              <w:ind w:firstLine="63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11-12 лет</w:t>
            </w:r>
          </w:p>
          <w:p w:rsidR="00C210B2" w:rsidRPr="00C210B2" w:rsidRDefault="006E4A48" w:rsidP="00C210B2">
            <w:pPr>
              <w:pStyle w:val="aff"/>
              <w:ind w:firstLine="6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(2009-</w:t>
            </w:r>
            <w:r>
              <w:rPr>
                <w:rFonts w:cs="Times New Roman"/>
                <w:sz w:val="20"/>
                <w:szCs w:val="20"/>
                <w:lang w:val="ru-RU"/>
              </w:rPr>
              <w:t>20</w:t>
            </w:r>
            <w:r>
              <w:rPr>
                <w:rFonts w:cs="Times New Roman"/>
                <w:sz w:val="20"/>
                <w:szCs w:val="20"/>
              </w:rPr>
              <w:t xml:space="preserve">10 </w:t>
            </w:r>
            <w:r w:rsidR="00C210B2" w:rsidRPr="00C210B2">
              <w:rPr>
                <w:rFonts w:cs="Times New Roman"/>
                <w:sz w:val="20"/>
                <w:szCs w:val="20"/>
              </w:rPr>
              <w:t>г.р)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left="-80" w:right="-137" w:firstLine="284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</w:t>
            </w:r>
            <w:r w:rsidRPr="00C210B2">
              <w:rPr>
                <w:rFonts w:cs="Times New Roman"/>
                <w:sz w:val="20"/>
                <w:szCs w:val="20"/>
              </w:rPr>
              <w:t>11</w:t>
            </w:r>
            <w:r>
              <w:rPr>
                <w:rFonts w:cs="Times New Roman"/>
                <w:sz w:val="20"/>
                <w:szCs w:val="20"/>
                <w:lang w:val="ru-RU"/>
              </w:rPr>
              <w:t>.05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firstLine="204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  </w:t>
            </w:r>
            <w:r w:rsidRPr="00C210B2">
              <w:rPr>
                <w:rFonts w:cs="Times New Roman"/>
                <w:sz w:val="20"/>
                <w:szCs w:val="20"/>
              </w:rPr>
              <w:t>13</w:t>
            </w:r>
            <w:r>
              <w:rPr>
                <w:rFonts w:cs="Times New Roman"/>
                <w:sz w:val="20"/>
                <w:szCs w:val="20"/>
                <w:lang w:val="ru-RU"/>
              </w:rPr>
              <w:t>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10B2" w:rsidRPr="00C210B2" w:rsidRDefault="00C210B2" w:rsidP="00C210B2">
            <w:r w:rsidRPr="00C210B2">
              <w:t>Крымск</w:t>
            </w:r>
          </w:p>
        </w:tc>
      </w:tr>
      <w:tr w:rsidR="00C210B2" w:rsidRPr="009B5B67" w:rsidTr="00C210B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0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left="63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C210B2">
              <w:rPr>
                <w:rFonts w:cs="Times New Roman"/>
                <w:sz w:val="20"/>
                <w:szCs w:val="20"/>
                <w:lang w:val="ru-RU"/>
              </w:rPr>
              <w:t>Первенство Краснодарского края по хоккею на траве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мальчики</w:t>
            </w:r>
          </w:p>
          <w:p w:rsidR="00C210B2" w:rsidRPr="00C210B2" w:rsidRDefault="00C210B2" w:rsidP="00C210B2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11-12 лет</w:t>
            </w:r>
          </w:p>
          <w:p w:rsidR="00C210B2" w:rsidRPr="00C210B2" w:rsidRDefault="00C210B2" w:rsidP="00C210B2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2009-</w:t>
            </w:r>
            <w:r w:rsidR="006E4A48">
              <w:rPr>
                <w:rFonts w:cs="Times New Roman"/>
                <w:sz w:val="20"/>
                <w:szCs w:val="20"/>
                <w:lang w:val="ru-RU"/>
              </w:rPr>
              <w:t>20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="006E4A4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г.р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left="-80" w:right="-137" w:firstLine="284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 1</w:t>
            </w:r>
            <w:r w:rsidRPr="00C210B2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  <w:lang w:val="ru-RU"/>
              </w:rPr>
              <w:t>.05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firstLine="20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210B2">
              <w:rPr>
                <w:rFonts w:cs="Times New Roman"/>
                <w:sz w:val="20"/>
                <w:szCs w:val="20"/>
              </w:rPr>
              <w:t>15</w:t>
            </w:r>
            <w:r>
              <w:rPr>
                <w:rFonts w:cs="Times New Roman"/>
                <w:sz w:val="20"/>
                <w:szCs w:val="20"/>
                <w:lang w:val="ru-RU"/>
              </w:rPr>
              <w:t>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10B2" w:rsidRPr="00C210B2" w:rsidRDefault="00C210B2" w:rsidP="00C210B2">
            <w:pPr>
              <w:pStyle w:val="aff"/>
              <w:ind w:firstLine="175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210B2">
              <w:rPr>
                <w:rFonts w:cs="Times New Roman"/>
                <w:sz w:val="20"/>
                <w:szCs w:val="20"/>
              </w:rPr>
              <w:t>Крымск</w:t>
            </w:r>
          </w:p>
        </w:tc>
      </w:tr>
      <w:tr w:rsidR="00C210B2" w:rsidRPr="009B5B67" w:rsidTr="00C210B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0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left="63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C210B2">
              <w:rPr>
                <w:rFonts w:cs="Times New Roman"/>
                <w:sz w:val="20"/>
                <w:szCs w:val="20"/>
                <w:lang w:val="ru-RU"/>
              </w:rPr>
              <w:t xml:space="preserve">Краевые соревнования по хоккею 5 </w:t>
            </w:r>
            <w:r w:rsidRPr="00C210B2">
              <w:rPr>
                <w:rFonts w:cs="Times New Roman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юноши</w:t>
            </w:r>
          </w:p>
          <w:p w:rsidR="00C210B2" w:rsidRPr="00C210B2" w:rsidRDefault="00C210B2" w:rsidP="00C210B2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2006-</w:t>
            </w:r>
            <w:r>
              <w:rPr>
                <w:rFonts w:cs="Times New Roman"/>
                <w:sz w:val="20"/>
                <w:szCs w:val="20"/>
                <w:lang w:val="ru-RU"/>
              </w:rPr>
              <w:t>20</w:t>
            </w:r>
            <w:r>
              <w:rPr>
                <w:rFonts w:cs="Times New Roman"/>
                <w:sz w:val="20"/>
                <w:szCs w:val="20"/>
              </w:rPr>
              <w:t>07</w:t>
            </w:r>
            <w:r w:rsidRPr="00C210B2">
              <w:rPr>
                <w:rFonts w:cs="Times New Roman"/>
                <w:sz w:val="20"/>
                <w:szCs w:val="20"/>
              </w:rPr>
              <w:t>г.р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firstLine="20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210B2"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  <w:lang w:val="ru-RU"/>
              </w:rPr>
              <w:t>.06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firstLine="20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210B2">
              <w:rPr>
                <w:rFonts w:cs="Times New Roman"/>
                <w:sz w:val="20"/>
                <w:szCs w:val="20"/>
              </w:rPr>
              <w:t>14</w:t>
            </w:r>
            <w:r>
              <w:rPr>
                <w:rFonts w:cs="Times New Roman"/>
                <w:sz w:val="20"/>
                <w:szCs w:val="20"/>
                <w:lang w:val="ru-RU"/>
              </w:rPr>
              <w:t>.06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10B2" w:rsidRPr="00C210B2" w:rsidRDefault="00C210B2" w:rsidP="00C210B2">
            <w:r w:rsidRPr="00C210B2">
              <w:t>Крымск</w:t>
            </w:r>
          </w:p>
        </w:tc>
      </w:tr>
      <w:tr w:rsidR="00C210B2" w:rsidRPr="009B5B67" w:rsidTr="00C210B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0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ind w:left="63" w:firstLine="0"/>
              <w:jc w:val="left"/>
              <w:rPr>
                <w:rFonts w:eastAsia="Calibri"/>
              </w:rPr>
            </w:pPr>
            <w:r w:rsidRPr="00C210B2">
              <w:rPr>
                <w:rFonts w:eastAsia="Calibri"/>
              </w:rPr>
              <w:t>Краевые соревнования по хоккею 5</w:t>
            </w:r>
            <w:r w:rsidRPr="00C210B2">
              <w:rPr>
                <w:rFonts w:eastAsia="Calibri"/>
                <w:lang w:val="en-US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ind w:left="63" w:hanging="6"/>
              <w:rPr>
                <w:rFonts w:eastAsia="Calibri"/>
              </w:rPr>
            </w:pPr>
            <w:r w:rsidRPr="00C210B2">
              <w:rPr>
                <w:rFonts w:eastAsia="Calibri"/>
              </w:rPr>
              <w:t>девушки</w:t>
            </w:r>
          </w:p>
          <w:p w:rsidR="00C210B2" w:rsidRPr="00C210B2" w:rsidRDefault="00C210B2" w:rsidP="00C210B2">
            <w:pPr>
              <w:ind w:left="63" w:hanging="6"/>
              <w:rPr>
                <w:rFonts w:eastAsia="Calibri"/>
              </w:rPr>
            </w:pPr>
            <w:r w:rsidRPr="00C210B2">
              <w:rPr>
                <w:rFonts w:eastAsia="Calibri"/>
              </w:rPr>
              <w:t>2006-</w:t>
            </w:r>
            <w:r>
              <w:rPr>
                <w:rFonts w:eastAsia="Calibri"/>
              </w:rPr>
              <w:t>2007г.р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firstLine="20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210B2"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  <w:lang w:val="ru-RU"/>
              </w:rPr>
              <w:t>.06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firstLine="20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210B2">
              <w:rPr>
                <w:rFonts w:cs="Times New Roman"/>
                <w:sz w:val="20"/>
                <w:szCs w:val="20"/>
              </w:rPr>
              <w:t>14</w:t>
            </w:r>
            <w:r>
              <w:rPr>
                <w:rFonts w:cs="Times New Roman"/>
                <w:sz w:val="20"/>
                <w:szCs w:val="20"/>
                <w:lang w:val="ru-RU"/>
              </w:rPr>
              <w:t>.06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10B2" w:rsidRPr="00C210B2" w:rsidRDefault="00C210B2" w:rsidP="00C210B2">
            <w:r w:rsidRPr="00C210B2">
              <w:t>Крымск</w:t>
            </w:r>
          </w:p>
        </w:tc>
      </w:tr>
      <w:tr w:rsidR="00C210B2" w:rsidRPr="009B5B67" w:rsidTr="00C210B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0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ind w:left="63" w:firstLine="0"/>
              <w:jc w:val="left"/>
              <w:rPr>
                <w:rFonts w:eastAsia="Calibri"/>
              </w:rPr>
            </w:pPr>
            <w:r w:rsidRPr="00C210B2">
              <w:rPr>
                <w:rFonts w:eastAsia="Calibri"/>
              </w:rPr>
              <w:t>Первенство Краснодарского края по хоккею на траве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ind w:left="63" w:hanging="6"/>
              <w:rPr>
                <w:rFonts w:eastAsia="Calibri"/>
              </w:rPr>
            </w:pPr>
            <w:r w:rsidRPr="00C210B2">
              <w:rPr>
                <w:rFonts w:eastAsia="Calibri"/>
              </w:rPr>
              <w:t>девушки</w:t>
            </w:r>
          </w:p>
          <w:p w:rsidR="00C210B2" w:rsidRPr="00C210B2" w:rsidRDefault="00C210B2" w:rsidP="00C210B2">
            <w:pPr>
              <w:ind w:left="63" w:hanging="6"/>
              <w:rPr>
                <w:rFonts w:eastAsia="Calibri"/>
              </w:rPr>
            </w:pPr>
            <w:r w:rsidRPr="00C210B2">
              <w:rPr>
                <w:rFonts w:eastAsia="Calibri"/>
              </w:rPr>
              <w:t>13-14 лет</w:t>
            </w:r>
          </w:p>
          <w:p w:rsidR="00C210B2" w:rsidRPr="00C210B2" w:rsidRDefault="00C210B2" w:rsidP="00C210B2">
            <w:pPr>
              <w:ind w:left="63" w:hanging="6"/>
              <w:rPr>
                <w:rFonts w:eastAsia="Calibri"/>
              </w:rPr>
            </w:pPr>
            <w:r w:rsidRPr="00C210B2">
              <w:rPr>
                <w:rFonts w:eastAsia="Calibri"/>
              </w:rPr>
              <w:lastRenderedPageBreak/>
              <w:t>2007-</w:t>
            </w:r>
            <w:r w:rsidR="006E4A48">
              <w:rPr>
                <w:rFonts w:eastAsia="Calibri"/>
              </w:rPr>
              <w:t>20</w:t>
            </w:r>
            <w:r w:rsidRPr="00C210B2">
              <w:rPr>
                <w:rFonts w:eastAsia="Calibri"/>
              </w:rPr>
              <w:t>08</w:t>
            </w:r>
            <w:r w:rsidR="006E4A48">
              <w:rPr>
                <w:rFonts w:eastAsia="Calibri"/>
              </w:rPr>
              <w:t xml:space="preserve"> </w:t>
            </w:r>
            <w:r w:rsidRPr="00C210B2">
              <w:rPr>
                <w:rFonts w:eastAsia="Calibri"/>
              </w:rPr>
              <w:t>г.р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   0</w:t>
            </w:r>
            <w:r w:rsidRPr="00C210B2">
              <w:rPr>
                <w:rFonts w:eastAsia="Calibri"/>
              </w:rPr>
              <w:t>2</w:t>
            </w:r>
            <w:r>
              <w:rPr>
                <w:rFonts w:eastAsia="Calibri"/>
              </w:rPr>
              <w:t>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   04.07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10B2" w:rsidRPr="00C210B2" w:rsidRDefault="00C210B2" w:rsidP="00C210B2">
            <w:r w:rsidRPr="00C210B2">
              <w:t>Крымск</w:t>
            </w:r>
          </w:p>
        </w:tc>
      </w:tr>
      <w:tr w:rsidR="00C210B2" w:rsidRPr="009B5B67" w:rsidTr="00C210B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0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ind w:left="63" w:firstLine="0"/>
              <w:jc w:val="left"/>
              <w:rPr>
                <w:rFonts w:eastAsia="Calibri"/>
              </w:rPr>
            </w:pPr>
            <w:r w:rsidRPr="00C210B2">
              <w:rPr>
                <w:rFonts w:eastAsia="Calibri"/>
              </w:rPr>
              <w:t>Первенство Краснодарского края по хоккею на траве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юноши</w:t>
            </w:r>
          </w:p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13-14 лет</w:t>
            </w:r>
          </w:p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2007-</w:t>
            </w:r>
            <w:r>
              <w:rPr>
                <w:rFonts w:eastAsia="Calibri"/>
              </w:rPr>
              <w:t>20</w:t>
            </w:r>
            <w:r w:rsidRPr="00C210B2">
              <w:rPr>
                <w:rFonts w:eastAsia="Calibri"/>
              </w:rPr>
              <w:t>08г.р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rPr>
                <w:rFonts w:eastAsia="Calibri"/>
              </w:rPr>
            </w:pPr>
            <w:r>
              <w:rPr>
                <w:rFonts w:eastAsia="Calibri"/>
              </w:rPr>
              <w:t>05.07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08.07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10B2" w:rsidRPr="00C210B2" w:rsidRDefault="00C210B2" w:rsidP="00C210B2">
            <w:r w:rsidRPr="00C210B2">
              <w:t>Крымск</w:t>
            </w:r>
          </w:p>
        </w:tc>
      </w:tr>
      <w:tr w:rsidR="00C210B2" w:rsidRPr="009B5B67" w:rsidTr="00C210B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0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ind w:left="63" w:firstLine="0"/>
              <w:jc w:val="left"/>
              <w:rPr>
                <w:rFonts w:eastAsia="Calibri"/>
              </w:rPr>
            </w:pPr>
            <w:r w:rsidRPr="00C210B2">
              <w:rPr>
                <w:rFonts w:eastAsia="Calibri"/>
              </w:rPr>
              <w:t>Краевые соревнования по хоккею на траве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юноши</w:t>
            </w:r>
          </w:p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15-16 лет</w:t>
            </w:r>
          </w:p>
          <w:p w:rsidR="00C210B2" w:rsidRPr="00C210B2" w:rsidRDefault="00C210B2" w:rsidP="00C210B2">
            <w:pPr>
              <w:rPr>
                <w:rFonts w:eastAsia="Calibri"/>
              </w:rPr>
            </w:pPr>
            <w:r>
              <w:rPr>
                <w:rFonts w:eastAsia="Calibri"/>
              </w:rPr>
              <w:t>2005-06</w:t>
            </w:r>
            <w:r w:rsidRPr="00C210B2">
              <w:rPr>
                <w:rFonts w:eastAsia="Calibri"/>
              </w:rPr>
              <w:t>г.р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10</w:t>
            </w:r>
            <w:r>
              <w:rPr>
                <w:rFonts w:eastAsia="Calibri"/>
              </w:rPr>
              <w:t>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13</w:t>
            </w:r>
            <w:r>
              <w:rPr>
                <w:rFonts w:cs="Times New Roman"/>
                <w:sz w:val="20"/>
                <w:szCs w:val="20"/>
              </w:rPr>
              <w:t>.07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10B2" w:rsidRPr="00C210B2" w:rsidRDefault="00C210B2" w:rsidP="00C210B2">
            <w:r w:rsidRPr="00C210B2">
              <w:t>Кореновск</w:t>
            </w:r>
          </w:p>
        </w:tc>
      </w:tr>
      <w:tr w:rsidR="00C210B2" w:rsidRPr="009B5B67" w:rsidTr="00C210B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0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ind w:left="63" w:firstLine="0"/>
              <w:jc w:val="left"/>
              <w:rPr>
                <w:rFonts w:eastAsia="Calibri"/>
              </w:rPr>
            </w:pPr>
            <w:r w:rsidRPr="00C210B2">
              <w:rPr>
                <w:rFonts w:eastAsia="Calibri"/>
              </w:rPr>
              <w:t>Краевые соревнования по хоккею на траве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девочки</w:t>
            </w:r>
          </w:p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9-10 лет</w:t>
            </w:r>
          </w:p>
          <w:p w:rsidR="00C210B2" w:rsidRPr="00C210B2" w:rsidRDefault="00C210B2" w:rsidP="00C210B2">
            <w:pPr>
              <w:rPr>
                <w:rFonts w:eastAsia="Calibri"/>
              </w:rPr>
            </w:pPr>
            <w:r>
              <w:rPr>
                <w:rFonts w:eastAsia="Calibri"/>
              </w:rPr>
              <w:t>2011-12</w:t>
            </w:r>
            <w:r w:rsidRPr="00C210B2">
              <w:rPr>
                <w:rFonts w:eastAsia="Calibri"/>
              </w:rPr>
              <w:t>г.р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24</w:t>
            </w:r>
            <w:r>
              <w:rPr>
                <w:rFonts w:eastAsia="Calibri"/>
              </w:rPr>
              <w:t>.09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26</w:t>
            </w:r>
            <w:r>
              <w:rPr>
                <w:rFonts w:cs="Times New Roman"/>
                <w:sz w:val="20"/>
                <w:szCs w:val="20"/>
              </w:rPr>
              <w:t>.09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10B2" w:rsidRPr="00C210B2" w:rsidRDefault="00C210B2" w:rsidP="00C210B2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Крымск</w:t>
            </w:r>
          </w:p>
          <w:p w:rsidR="00C210B2" w:rsidRPr="00C210B2" w:rsidRDefault="00C210B2" w:rsidP="00C210B2"/>
        </w:tc>
      </w:tr>
      <w:tr w:rsidR="00C210B2" w:rsidRPr="009B5B67" w:rsidTr="00C210B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0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ind w:left="63" w:firstLine="0"/>
              <w:jc w:val="left"/>
              <w:rPr>
                <w:rFonts w:eastAsia="Calibri"/>
              </w:rPr>
            </w:pPr>
            <w:r w:rsidRPr="00C210B2">
              <w:rPr>
                <w:rFonts w:eastAsia="Calibri"/>
              </w:rPr>
              <w:t>Краевые соревнования по хоккею на траве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мальчики</w:t>
            </w:r>
          </w:p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9-10 лет</w:t>
            </w:r>
          </w:p>
          <w:p w:rsidR="00C210B2" w:rsidRPr="00C210B2" w:rsidRDefault="00C210B2" w:rsidP="00C210B2">
            <w:pPr>
              <w:rPr>
                <w:rFonts w:eastAsia="Calibri"/>
              </w:rPr>
            </w:pPr>
            <w:r>
              <w:rPr>
                <w:rFonts w:eastAsia="Calibri"/>
              </w:rPr>
              <w:t>2011-12</w:t>
            </w:r>
            <w:r w:rsidRPr="00C210B2">
              <w:rPr>
                <w:rFonts w:eastAsia="Calibri"/>
              </w:rPr>
              <w:t>г.р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30</w:t>
            </w:r>
            <w:r>
              <w:rPr>
                <w:rFonts w:eastAsia="Calibri"/>
              </w:rPr>
              <w:t>.09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03.10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10B2" w:rsidRPr="00C210B2" w:rsidRDefault="00C210B2" w:rsidP="00C210B2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Крымск</w:t>
            </w:r>
          </w:p>
          <w:p w:rsidR="00C210B2" w:rsidRPr="00C210B2" w:rsidRDefault="00C210B2" w:rsidP="00C210B2"/>
        </w:tc>
      </w:tr>
      <w:tr w:rsidR="00C210B2" w:rsidRPr="009B5B67" w:rsidTr="00C210B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0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ind w:left="63" w:firstLine="0"/>
              <w:jc w:val="left"/>
              <w:rPr>
                <w:rFonts w:eastAsia="Calibri"/>
              </w:rPr>
            </w:pPr>
            <w:r w:rsidRPr="00C210B2">
              <w:rPr>
                <w:rFonts w:eastAsia="Calibri"/>
              </w:rPr>
              <w:t>Краевые соревнования "Крымская осень" по хоккею на траве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девушки</w:t>
            </w:r>
          </w:p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2006-</w:t>
            </w:r>
            <w:r>
              <w:rPr>
                <w:rFonts w:eastAsia="Calibri"/>
              </w:rPr>
              <w:t xml:space="preserve">2007 </w:t>
            </w:r>
            <w:r w:rsidRPr="00C210B2">
              <w:rPr>
                <w:rFonts w:eastAsia="Calibri"/>
              </w:rPr>
              <w:t>г.р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27</w:t>
            </w:r>
            <w:r>
              <w:rPr>
                <w:rFonts w:eastAsia="Calibri"/>
              </w:rPr>
              <w:t>.10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210B2">
              <w:rPr>
                <w:rFonts w:cs="Times New Roman"/>
                <w:sz w:val="20"/>
                <w:szCs w:val="20"/>
              </w:rPr>
              <w:t>31</w:t>
            </w:r>
            <w:r>
              <w:rPr>
                <w:rFonts w:cs="Times New Roman"/>
                <w:sz w:val="20"/>
                <w:szCs w:val="20"/>
                <w:lang w:val="ru-RU"/>
              </w:rPr>
              <w:t>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10B2" w:rsidRPr="00C210B2" w:rsidRDefault="00C210B2" w:rsidP="00C210B2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Крымск</w:t>
            </w:r>
          </w:p>
          <w:p w:rsidR="00C210B2" w:rsidRPr="00C210B2" w:rsidRDefault="00C210B2" w:rsidP="00C210B2">
            <w:pPr>
              <w:pStyle w:val="aff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210B2" w:rsidRPr="009B5B67" w:rsidTr="00C210B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0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ind w:left="63" w:firstLine="0"/>
              <w:jc w:val="left"/>
              <w:rPr>
                <w:rFonts w:eastAsia="Calibri"/>
              </w:rPr>
            </w:pPr>
            <w:r w:rsidRPr="00C210B2">
              <w:rPr>
                <w:rFonts w:eastAsia="Calibri"/>
              </w:rPr>
              <w:t>Краевые соревнования "Крымская осень" по хоккею на траве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юноши</w:t>
            </w:r>
          </w:p>
          <w:p w:rsidR="00C210B2" w:rsidRPr="00C210B2" w:rsidRDefault="00C210B2" w:rsidP="00C210B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2006-07 </w:t>
            </w:r>
            <w:r w:rsidRPr="00C210B2">
              <w:rPr>
                <w:rFonts w:eastAsia="Calibri"/>
              </w:rPr>
              <w:t>г.р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C210B2">
              <w:rPr>
                <w:rFonts w:eastAsia="Calibri"/>
              </w:rPr>
              <w:t>3</w:t>
            </w:r>
            <w:r>
              <w:rPr>
                <w:rFonts w:eastAsia="Calibri"/>
              </w:rPr>
              <w:t>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07.11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10B2" w:rsidRPr="00C210B2" w:rsidRDefault="00C210B2" w:rsidP="00C210B2">
            <w:pPr>
              <w:pStyle w:val="aff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10B2">
              <w:rPr>
                <w:rFonts w:cs="Times New Roman"/>
                <w:sz w:val="20"/>
                <w:szCs w:val="20"/>
              </w:rPr>
              <w:t>Крымск</w:t>
            </w:r>
          </w:p>
          <w:p w:rsidR="00C210B2" w:rsidRPr="00C210B2" w:rsidRDefault="00C210B2" w:rsidP="00C210B2"/>
        </w:tc>
      </w:tr>
      <w:tr w:rsidR="00C210B2" w:rsidRPr="009B5B67" w:rsidTr="00C210B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0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ind w:left="63" w:right="-108" w:firstLine="0"/>
              <w:jc w:val="left"/>
            </w:pPr>
            <w:r w:rsidRPr="00C210B2">
              <w:rPr>
                <w:rFonts w:eastAsia="Calibri"/>
              </w:rPr>
              <w:t xml:space="preserve">Краевые соревнования «Юный хоккеист» по </w:t>
            </w:r>
            <w:r w:rsidRPr="00C210B2">
              <w:t>индорхоккею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Default="00C210B2" w:rsidP="00C210B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девочки </w:t>
            </w:r>
          </w:p>
          <w:p w:rsidR="00C210B2" w:rsidRDefault="00C210B2" w:rsidP="00C210B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10 лет </w:t>
            </w:r>
          </w:p>
          <w:p w:rsid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 xml:space="preserve">2011 г.р. </w:t>
            </w:r>
          </w:p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и моложе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19</w:t>
            </w:r>
            <w:r>
              <w:rPr>
                <w:rFonts w:eastAsia="Calibri"/>
              </w:rPr>
              <w:t>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 w:rsidRPr="00C210B2">
              <w:t>21</w:t>
            </w:r>
            <w:r>
              <w:t>.11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10B2" w:rsidRPr="00C210B2" w:rsidRDefault="00C210B2" w:rsidP="00C210B2">
            <w:r w:rsidRPr="00C210B2">
              <w:t>Сукко</w:t>
            </w:r>
          </w:p>
        </w:tc>
      </w:tr>
      <w:tr w:rsidR="00C210B2" w:rsidRPr="009B5B67" w:rsidTr="00C210B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0" w:firstLine="56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ind w:left="63" w:firstLine="0"/>
              <w:jc w:val="left"/>
              <w:rPr>
                <w:rFonts w:eastAsia="Calibri"/>
              </w:rPr>
            </w:pPr>
            <w:r w:rsidRPr="00C210B2">
              <w:rPr>
                <w:rFonts w:eastAsia="Calibri"/>
              </w:rPr>
              <w:t>Краевые соревнования «Юный хоккеист»</w:t>
            </w:r>
            <w:r w:rsidRPr="00C210B2">
              <w:t xml:space="preserve"> по индорхоккею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 xml:space="preserve">мальчики </w:t>
            </w:r>
          </w:p>
          <w:p w:rsidR="00C210B2" w:rsidRDefault="00C210B2" w:rsidP="00C210B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10 лет </w:t>
            </w:r>
          </w:p>
          <w:p w:rsidR="00C210B2" w:rsidRDefault="00C210B2" w:rsidP="00C210B2">
            <w:pPr>
              <w:rPr>
                <w:rFonts w:eastAsia="Calibri"/>
              </w:rPr>
            </w:pPr>
            <w:r>
              <w:rPr>
                <w:rFonts w:eastAsia="Calibri"/>
              </w:rPr>
              <w:t>2011 г.р.</w:t>
            </w:r>
          </w:p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 xml:space="preserve"> и моложе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pPr>
              <w:rPr>
                <w:rFonts w:eastAsia="Calibri"/>
              </w:rPr>
            </w:pPr>
            <w:r w:rsidRPr="00C210B2">
              <w:rPr>
                <w:rFonts w:eastAsia="Calibri"/>
              </w:rPr>
              <w:t>25</w:t>
            </w:r>
            <w:r>
              <w:rPr>
                <w:rFonts w:eastAsia="Calibri"/>
              </w:rPr>
              <w:t>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2" w:rsidRPr="00C210B2" w:rsidRDefault="00C210B2" w:rsidP="00C210B2">
            <w:r w:rsidRPr="00C210B2">
              <w:t>28</w:t>
            </w:r>
            <w:r>
              <w:t>.11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210B2" w:rsidRPr="00C210B2" w:rsidRDefault="00C210B2" w:rsidP="00C210B2">
            <w:r w:rsidRPr="00C210B2">
              <w:t xml:space="preserve"> Кореновск</w:t>
            </w:r>
          </w:p>
        </w:tc>
      </w:tr>
      <w:tr w:rsidR="00C210B2" w:rsidRPr="009B5B67" w:rsidTr="00C210B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ind w:left="0" w:right="-108" w:firstLine="0"/>
              <w:jc w:val="left"/>
            </w:pPr>
            <w:r w:rsidRPr="009B5B67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ind w:left="0" w:firstLine="0"/>
            </w:pPr>
            <w:r w:rsidRPr="009B5B67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ind w:left="0" w:firstLine="0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ind w:left="0" w:firstLine="0"/>
            </w:pPr>
          </w:p>
        </w:tc>
      </w:tr>
      <w:tr w:rsidR="00C210B2" w:rsidRPr="009B5B67" w:rsidTr="00C210B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ind w:left="0" w:firstLine="0"/>
              <w:jc w:val="left"/>
            </w:pPr>
            <w:r w:rsidRPr="009B5B67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ind w:left="0" w:firstLine="0"/>
            </w:pPr>
            <w:r w:rsidRPr="009B5B67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ind w:left="0" w:firstLine="0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ind w:left="0" w:firstLine="0"/>
            </w:pPr>
          </w:p>
        </w:tc>
      </w:tr>
      <w:tr w:rsidR="00C210B2" w:rsidRPr="009B5B67" w:rsidTr="00C210B2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ind w:left="0" w:firstLine="0"/>
              <w:jc w:val="left"/>
            </w:pPr>
            <w:r w:rsidRPr="009B5B67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ind w:left="-108" w:right="-108" w:firstLine="0"/>
            </w:pPr>
            <w:r w:rsidRPr="009B5B67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ind w:left="0" w:firstLine="0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ind w:left="0" w:firstLine="0"/>
            </w:pPr>
          </w:p>
        </w:tc>
      </w:tr>
      <w:tr w:rsidR="00C210B2" w:rsidRPr="009B5B67" w:rsidTr="00C210B2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ind w:left="0" w:firstLine="0"/>
              <w:jc w:val="left"/>
            </w:pPr>
            <w:r w:rsidRPr="009B5B67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ind w:left="0" w:firstLine="0"/>
            </w:pPr>
            <w:r w:rsidRPr="009B5B67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ind w:left="0" w:firstLine="0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ind w:left="0" w:firstLine="0"/>
            </w:pPr>
          </w:p>
        </w:tc>
      </w:tr>
      <w:tr w:rsidR="00C210B2" w:rsidRPr="00E431BC" w:rsidTr="00C210B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B5B67" w:rsidRDefault="00C210B2" w:rsidP="00C210B2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E431BC" w:rsidRDefault="00C210B2" w:rsidP="00C210B2">
            <w:pPr>
              <w:ind w:left="0" w:firstLine="0"/>
              <w:jc w:val="left"/>
            </w:pPr>
            <w:r w:rsidRPr="00E431BC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E431BC" w:rsidRDefault="00C210B2" w:rsidP="00C210B2">
            <w:pPr>
              <w:ind w:left="0" w:firstLine="0"/>
            </w:pPr>
            <w:r w:rsidRPr="00E431B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E431BC" w:rsidRDefault="00C210B2" w:rsidP="00C210B2">
            <w:pPr>
              <w:ind w:left="0" w:firstLine="0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E431BC" w:rsidRDefault="00C210B2" w:rsidP="00C210B2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E431BC" w:rsidRDefault="00C210B2" w:rsidP="00C210B2">
            <w:pPr>
              <w:ind w:left="0" w:firstLine="0"/>
            </w:pPr>
          </w:p>
        </w:tc>
      </w:tr>
    </w:tbl>
    <w:p w:rsidR="00B8566A" w:rsidRPr="00E431BC" w:rsidRDefault="00B8566A" w:rsidP="00DE512C">
      <w:pPr>
        <w:pStyle w:val="1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6" w:name="_Toc406674453"/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ХУДОЖЕСТВЕННАЯ ГИМНАСТИКА</w:t>
      </w:r>
      <w:bookmarkEnd w:id="46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530988" w:rsidRPr="007A4A1D" w:rsidTr="000B387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8" w:rsidRPr="007A4A1D" w:rsidRDefault="00530988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7A4A1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88" w:rsidRPr="007A4A1D" w:rsidRDefault="00530988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7A4A1D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88" w:rsidRPr="007A4A1D" w:rsidRDefault="00530988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7A4A1D">
              <w:rPr>
                <w:b/>
                <w:sz w:val="18"/>
                <w:szCs w:val="18"/>
              </w:rPr>
              <w:t xml:space="preserve">Возраст </w:t>
            </w:r>
          </w:p>
          <w:p w:rsidR="00530988" w:rsidRPr="007A4A1D" w:rsidRDefault="00530988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7A4A1D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88" w:rsidRPr="007A4A1D" w:rsidRDefault="00530988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7A4A1D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530988" w:rsidRPr="007A4A1D" w:rsidRDefault="00530988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7A4A1D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88" w:rsidRPr="007A4A1D" w:rsidRDefault="00530988" w:rsidP="000B3876">
            <w:pPr>
              <w:ind w:left="0" w:right="-107" w:firstLine="0"/>
              <w:rPr>
                <w:b/>
                <w:sz w:val="18"/>
                <w:szCs w:val="18"/>
              </w:rPr>
            </w:pPr>
            <w:r w:rsidRPr="007A4A1D">
              <w:rPr>
                <w:b/>
                <w:sz w:val="18"/>
                <w:szCs w:val="18"/>
              </w:rPr>
              <w:t xml:space="preserve">Дата </w:t>
            </w:r>
          </w:p>
          <w:p w:rsidR="00530988" w:rsidRPr="007A4A1D" w:rsidRDefault="00530988" w:rsidP="000B387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7A4A1D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88" w:rsidRPr="007A4A1D" w:rsidRDefault="00530988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7A4A1D">
              <w:rPr>
                <w:b/>
                <w:sz w:val="18"/>
                <w:szCs w:val="18"/>
              </w:rPr>
              <w:t xml:space="preserve">Место </w:t>
            </w:r>
          </w:p>
          <w:p w:rsidR="00530988" w:rsidRPr="007A4A1D" w:rsidRDefault="00530988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7A4A1D">
              <w:rPr>
                <w:b/>
                <w:sz w:val="18"/>
                <w:szCs w:val="18"/>
              </w:rPr>
              <w:t>проведения</w:t>
            </w:r>
          </w:p>
        </w:tc>
      </w:tr>
      <w:tr w:rsidR="002E1D5D" w:rsidRPr="007A4A1D" w:rsidTr="000B3876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pPr>
              <w:ind w:left="0" w:firstLine="0"/>
              <w:jc w:val="left"/>
            </w:pPr>
            <w:r w:rsidRPr="009C60F3">
              <w:t xml:space="preserve">Чемпионат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pPr>
              <w:ind w:left="34" w:hanging="34"/>
            </w:pPr>
            <w:r w:rsidRPr="009C60F3">
              <w:t xml:space="preserve">2005 г.р. </w:t>
            </w:r>
          </w:p>
          <w:p w:rsidR="002E1D5D" w:rsidRPr="009C60F3" w:rsidRDefault="002E1D5D" w:rsidP="002E1D5D">
            <w:pPr>
              <w:ind w:left="34" w:hanging="34"/>
            </w:pPr>
            <w:r w:rsidRPr="009C60F3">
              <w:t>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r w:rsidRPr="009C60F3"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r w:rsidRPr="009C60F3">
              <w:t>29.01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r w:rsidRPr="009C60F3">
              <w:t>Краснодар</w:t>
            </w:r>
          </w:p>
        </w:tc>
      </w:tr>
      <w:tr w:rsidR="002E1D5D" w:rsidRPr="007A4A1D" w:rsidTr="000B3876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pPr>
              <w:ind w:left="0" w:firstLine="0"/>
              <w:jc w:val="left"/>
            </w:pPr>
            <w:r w:rsidRPr="009C60F3"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pPr>
              <w:ind w:left="34" w:hanging="34"/>
            </w:pPr>
            <w:r w:rsidRPr="009C60F3">
              <w:t>2010-2006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r w:rsidRPr="009C60F3"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r w:rsidRPr="009C60F3">
              <w:t>26.03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r w:rsidRPr="009C60F3">
              <w:t>Краснодар</w:t>
            </w:r>
          </w:p>
        </w:tc>
      </w:tr>
      <w:tr w:rsidR="002E1D5D" w:rsidRPr="007A4A1D" w:rsidTr="000B3876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pPr>
              <w:ind w:left="0" w:firstLine="0"/>
              <w:jc w:val="left"/>
            </w:pPr>
            <w:r w:rsidRPr="009C60F3">
              <w:t>Краевые соревнования Памяти основателей художественной гимнастики на Кубани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pPr>
              <w:ind w:left="34" w:hanging="34"/>
            </w:pPr>
            <w:r w:rsidRPr="009C60F3">
              <w:t>2015-2009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r w:rsidRPr="009C60F3"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r w:rsidRPr="009C60F3">
              <w:t>29.04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r w:rsidRPr="009C60F3">
              <w:t>Краснодар</w:t>
            </w:r>
          </w:p>
        </w:tc>
      </w:tr>
      <w:tr w:rsidR="002E1D5D" w:rsidRPr="007A4A1D" w:rsidTr="000B3876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pPr>
              <w:ind w:left="0" w:firstLine="0"/>
              <w:jc w:val="left"/>
            </w:pPr>
            <w:r w:rsidRPr="009C60F3">
              <w:t>Краевые соревнования на Кубок губернатора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pPr>
              <w:ind w:left="34" w:hanging="34"/>
            </w:pPr>
            <w:r w:rsidRPr="009C60F3">
              <w:t xml:space="preserve">2015 г.р. и старше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r w:rsidRPr="009C60F3">
              <w:t>20.08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r w:rsidRPr="009C60F3">
              <w:t>22.08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r w:rsidRPr="009C60F3">
              <w:t>Краснодар</w:t>
            </w:r>
          </w:p>
        </w:tc>
      </w:tr>
      <w:tr w:rsidR="002E1D5D" w:rsidRPr="007A4A1D" w:rsidTr="000B3876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pPr>
              <w:ind w:left="-57" w:right="-57" w:firstLine="57"/>
              <w:jc w:val="left"/>
            </w:pPr>
            <w:r w:rsidRPr="009C60F3">
              <w:t>Чемпионат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pPr>
              <w:ind w:left="34" w:hanging="34"/>
            </w:pPr>
            <w:r w:rsidRPr="009C60F3">
              <w:t xml:space="preserve">2006 г.р. </w:t>
            </w:r>
          </w:p>
          <w:p w:rsidR="002E1D5D" w:rsidRPr="009C60F3" w:rsidRDefault="002E1D5D" w:rsidP="002E1D5D">
            <w:pPr>
              <w:ind w:left="34" w:hanging="34"/>
            </w:pPr>
            <w:r w:rsidRPr="009C60F3">
              <w:t>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r w:rsidRPr="009C60F3">
              <w:t>16.11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r w:rsidRPr="009C60F3">
              <w:t>18.11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r w:rsidRPr="009C60F3">
              <w:t>Краснодар</w:t>
            </w:r>
          </w:p>
        </w:tc>
      </w:tr>
      <w:tr w:rsidR="002E1D5D" w:rsidRPr="007A4A1D" w:rsidTr="000B3876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pPr>
              <w:ind w:left="0" w:firstLine="0"/>
              <w:jc w:val="left"/>
            </w:pPr>
            <w:r w:rsidRPr="009C60F3"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pPr>
              <w:ind w:left="34" w:hanging="34"/>
            </w:pPr>
            <w:r w:rsidRPr="009C60F3">
              <w:t>2011-2007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r w:rsidRPr="009C60F3">
              <w:t>06.12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r w:rsidRPr="009C60F3">
              <w:t>08.12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9C60F3" w:rsidRDefault="002E1D5D" w:rsidP="002E1D5D">
            <w:r w:rsidRPr="009C60F3">
              <w:t>Краснодар</w:t>
            </w:r>
          </w:p>
        </w:tc>
      </w:tr>
      <w:tr w:rsidR="002E1D5D" w:rsidRPr="007A4A1D" w:rsidTr="000B387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ind w:left="0" w:right="-108" w:firstLine="0"/>
              <w:jc w:val="left"/>
            </w:pPr>
            <w:r w:rsidRPr="007A4A1D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ind w:left="0" w:firstLine="0"/>
            </w:pPr>
            <w:r w:rsidRPr="007A4A1D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ind w:left="0" w:firstLine="0"/>
            </w:pPr>
          </w:p>
        </w:tc>
      </w:tr>
      <w:tr w:rsidR="002E1D5D" w:rsidRPr="007A4A1D" w:rsidTr="000B387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ind w:left="0" w:firstLine="0"/>
              <w:jc w:val="left"/>
            </w:pPr>
            <w:r w:rsidRPr="007A4A1D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ind w:left="0" w:firstLine="0"/>
            </w:pPr>
            <w:r w:rsidRPr="007A4A1D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ind w:left="0" w:firstLine="0"/>
            </w:pPr>
          </w:p>
        </w:tc>
      </w:tr>
      <w:tr w:rsidR="002E1D5D" w:rsidRPr="007A4A1D" w:rsidTr="000B3876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ind w:left="0" w:firstLine="0"/>
              <w:jc w:val="left"/>
            </w:pPr>
            <w:r w:rsidRPr="007A4A1D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ind w:left="-108" w:right="-108" w:firstLine="0"/>
            </w:pPr>
            <w:r w:rsidRPr="007A4A1D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ind w:left="0" w:firstLine="0"/>
            </w:pPr>
          </w:p>
        </w:tc>
      </w:tr>
      <w:tr w:rsidR="002E1D5D" w:rsidRPr="007A4A1D" w:rsidTr="000B3876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ind w:left="0" w:firstLine="0"/>
              <w:jc w:val="left"/>
            </w:pPr>
            <w:r w:rsidRPr="007A4A1D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ind w:left="0" w:firstLine="0"/>
            </w:pPr>
            <w:r w:rsidRPr="007A4A1D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ind w:left="0" w:firstLine="0"/>
            </w:pPr>
          </w:p>
        </w:tc>
      </w:tr>
      <w:tr w:rsidR="002E1D5D" w:rsidRPr="007A4A1D" w:rsidTr="000B3876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ind w:left="0" w:firstLine="0"/>
              <w:jc w:val="left"/>
            </w:pPr>
            <w:r w:rsidRPr="007A4A1D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ind w:left="0" w:firstLine="0"/>
            </w:pPr>
            <w:r w:rsidRPr="007A4A1D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D5D" w:rsidRPr="007A4A1D" w:rsidRDefault="002E1D5D" w:rsidP="002E1D5D">
            <w:pPr>
              <w:ind w:left="0" w:firstLine="0"/>
            </w:pPr>
          </w:p>
        </w:tc>
      </w:tr>
    </w:tbl>
    <w:p w:rsidR="00530988" w:rsidRPr="00530988" w:rsidRDefault="00530988" w:rsidP="00530988"/>
    <w:p w:rsidR="00B8566A" w:rsidRPr="00874306" w:rsidRDefault="00B8566A" w:rsidP="005368F6">
      <w:pPr>
        <w:rPr>
          <w:color w:val="FF0000"/>
        </w:rPr>
      </w:pPr>
    </w:p>
    <w:p w:rsidR="00B8566A" w:rsidRPr="002D6805" w:rsidRDefault="00B8566A" w:rsidP="00031F8C">
      <w:pPr>
        <w:ind w:firstLine="30"/>
        <w:rPr>
          <w:b/>
          <w:kern w:val="28"/>
          <w:sz w:val="28"/>
          <w:szCs w:val="28"/>
        </w:rPr>
      </w:pPr>
      <w:r w:rsidRPr="00874306">
        <w:rPr>
          <w:b/>
          <w:color w:val="FF0000"/>
          <w:kern w:val="28"/>
          <w:sz w:val="28"/>
          <w:szCs w:val="28"/>
        </w:rPr>
        <w:br w:type="page"/>
      </w:r>
      <w:r w:rsidRPr="002D6805">
        <w:rPr>
          <w:b/>
          <w:kern w:val="28"/>
          <w:sz w:val="28"/>
          <w:szCs w:val="28"/>
        </w:rPr>
        <w:lastRenderedPageBreak/>
        <w:t>НЕОЛИМПИЙСКИЕ</w:t>
      </w:r>
    </w:p>
    <w:p w:rsidR="00B8566A" w:rsidRPr="00874306" w:rsidRDefault="00B8566A" w:rsidP="00400E2F">
      <w:pPr>
        <w:rPr>
          <w:b/>
          <w:color w:val="FF0000"/>
          <w:kern w:val="28"/>
          <w:sz w:val="28"/>
          <w:szCs w:val="28"/>
        </w:rPr>
      </w:pPr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47" w:name="_Toc406674454"/>
      <w:r w:rsidRPr="00E431BC">
        <w:rPr>
          <w:rFonts w:ascii="Times New Roman" w:hAnsi="Times New Roman"/>
          <w:sz w:val="24"/>
          <w:szCs w:val="24"/>
        </w:rPr>
        <w:t>АВИАМОДЕЛЬНЫЙ СПОРТ</w:t>
      </w:r>
      <w:bookmarkEnd w:id="47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9C533A" w:rsidTr="00474F0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9C533A" w:rsidRDefault="00B8566A" w:rsidP="00A37EE3">
            <w:pPr>
              <w:ind w:left="0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9C533A" w:rsidRDefault="00B8566A" w:rsidP="00A37EE3">
            <w:pPr>
              <w:ind w:left="0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right="-107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9C533A" w:rsidRDefault="00B8566A" w:rsidP="00A37EE3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9C533A" w:rsidRDefault="00B8566A" w:rsidP="00A37EE3">
            <w:pPr>
              <w:ind w:left="0" w:firstLine="0"/>
              <w:rPr>
                <w:b/>
                <w:sz w:val="18"/>
                <w:szCs w:val="18"/>
              </w:rPr>
            </w:pPr>
            <w:r w:rsidRPr="009C533A">
              <w:rPr>
                <w:b/>
                <w:sz w:val="18"/>
                <w:szCs w:val="18"/>
              </w:rPr>
              <w:t>проведения</w:t>
            </w:r>
          </w:p>
        </w:tc>
      </w:tr>
      <w:tr w:rsidR="00B8566A" w:rsidRPr="009C533A" w:rsidTr="00474F0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517A17">
            <w:pPr>
              <w:pStyle w:val="afa"/>
              <w:ind w:left="283" w:hanging="361"/>
              <w:rPr>
                <w:sz w:val="18"/>
                <w:szCs w:val="18"/>
              </w:rPr>
            </w:pPr>
            <w:r w:rsidRPr="009C533A">
              <w:rPr>
                <w:sz w:val="18"/>
                <w:szCs w:val="1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right="-108" w:firstLine="0"/>
              <w:jc w:val="left"/>
            </w:pPr>
            <w:r w:rsidRPr="009C533A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firstLine="0"/>
            </w:pPr>
            <w:r w:rsidRPr="009C533A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right="-107" w:firstLine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firstLine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8566A" w:rsidRPr="009C533A" w:rsidTr="00A90E0C">
        <w:trPr>
          <w:cantSplit/>
          <w:trHeight w:val="51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E64FA1">
            <w:pPr>
              <w:pStyle w:val="afa"/>
              <w:tabs>
                <w:tab w:val="left" w:pos="0"/>
              </w:tabs>
              <w:ind w:left="0" w:hanging="100"/>
              <w:rPr>
                <w:sz w:val="18"/>
                <w:szCs w:val="18"/>
              </w:rPr>
            </w:pPr>
            <w:r w:rsidRPr="009C533A">
              <w:rPr>
                <w:sz w:val="18"/>
                <w:szCs w:val="1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firstLine="0"/>
              <w:jc w:val="left"/>
            </w:pPr>
            <w:r w:rsidRPr="009C533A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firstLine="0"/>
            </w:pPr>
            <w:r w:rsidRPr="009C533A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right="-107" w:firstLine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firstLine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8566A" w:rsidRPr="009C533A" w:rsidTr="00A90E0C">
        <w:trPr>
          <w:cantSplit/>
          <w:trHeight w:val="40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E64FA1">
            <w:pPr>
              <w:tabs>
                <w:tab w:val="left" w:pos="0"/>
              </w:tabs>
              <w:ind w:left="0" w:hanging="100"/>
            </w:pPr>
            <w:r w:rsidRPr="009C533A">
              <w:rPr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firstLine="0"/>
              <w:jc w:val="left"/>
            </w:pPr>
            <w:r w:rsidRPr="009C533A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-108" w:right="-108" w:firstLine="0"/>
            </w:pPr>
            <w:r w:rsidRPr="009C533A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right="-107" w:firstLine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firstLine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8566A" w:rsidRPr="009C533A" w:rsidTr="00474F0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E64FA1">
            <w:pPr>
              <w:pStyle w:val="afa"/>
              <w:tabs>
                <w:tab w:val="left" w:pos="0"/>
              </w:tabs>
              <w:ind w:left="0" w:hanging="100"/>
              <w:rPr>
                <w:sz w:val="18"/>
                <w:szCs w:val="18"/>
              </w:rPr>
            </w:pPr>
            <w:r w:rsidRPr="009C533A">
              <w:rPr>
                <w:sz w:val="18"/>
                <w:szCs w:val="1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firstLine="0"/>
              <w:jc w:val="left"/>
            </w:pPr>
            <w:r w:rsidRPr="009C533A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firstLine="0"/>
            </w:pPr>
            <w:r w:rsidRPr="009C533A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right="-107" w:firstLine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firstLine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8566A" w:rsidRPr="009C533A" w:rsidTr="00474F0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E64FA1">
            <w:pPr>
              <w:pStyle w:val="afa"/>
              <w:tabs>
                <w:tab w:val="left" w:pos="0"/>
              </w:tabs>
              <w:ind w:left="0" w:hanging="100"/>
              <w:rPr>
                <w:sz w:val="18"/>
                <w:szCs w:val="18"/>
              </w:rPr>
            </w:pPr>
            <w:r w:rsidRPr="009C533A">
              <w:rPr>
                <w:sz w:val="18"/>
                <w:szCs w:val="1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firstLine="0"/>
              <w:jc w:val="left"/>
            </w:pPr>
            <w:r w:rsidRPr="009C533A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firstLine="0"/>
            </w:pPr>
            <w:r w:rsidRPr="009C533A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right="-107" w:firstLine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C533A" w:rsidRDefault="00B8566A" w:rsidP="00A37EE3">
            <w:pPr>
              <w:ind w:left="0" w:firstLine="0"/>
              <w:rPr>
                <w:b/>
                <w:sz w:val="18"/>
                <w:szCs w:val="18"/>
                <w:highlight w:val="yellow"/>
              </w:rPr>
            </w:pPr>
          </w:p>
        </w:tc>
      </w:tr>
    </w:tbl>
    <w:p w:rsidR="00B8566A" w:rsidRPr="009C533A" w:rsidRDefault="00B8566A" w:rsidP="00D056DE">
      <w:pPr>
        <w:rPr>
          <w:sz w:val="24"/>
          <w:szCs w:val="24"/>
        </w:rPr>
      </w:pPr>
    </w:p>
    <w:p w:rsidR="00B8566A" w:rsidRPr="00E431BC" w:rsidRDefault="00B8566A" w:rsidP="00AD0A19">
      <w:pPr>
        <w:pStyle w:val="1"/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48" w:name="_Toc406674456"/>
      <w:r w:rsidRPr="00E431BC">
        <w:rPr>
          <w:rFonts w:ascii="Times New Roman" w:hAnsi="Times New Roman"/>
          <w:sz w:val="24"/>
          <w:szCs w:val="24"/>
        </w:rPr>
        <w:t>АВТОМОБИЛЬНЫЙ СПОРТ</w:t>
      </w:r>
      <w:bookmarkEnd w:id="48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C2626C" w:rsidTr="009C533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firstLine="0"/>
              <w:rPr>
                <w:b/>
                <w:sz w:val="18"/>
                <w:szCs w:val="18"/>
              </w:rPr>
            </w:pPr>
            <w:r w:rsidRPr="007B586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firstLine="0"/>
              <w:rPr>
                <w:b/>
                <w:sz w:val="18"/>
                <w:szCs w:val="18"/>
              </w:rPr>
            </w:pPr>
            <w:r w:rsidRPr="007B5861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firstLine="0"/>
              <w:rPr>
                <w:b/>
                <w:sz w:val="18"/>
                <w:szCs w:val="18"/>
              </w:rPr>
            </w:pPr>
            <w:r w:rsidRPr="007B5861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7B5861" w:rsidRDefault="00B8566A" w:rsidP="009C533A">
            <w:pPr>
              <w:ind w:left="0" w:firstLine="0"/>
              <w:rPr>
                <w:b/>
                <w:sz w:val="18"/>
                <w:szCs w:val="18"/>
              </w:rPr>
            </w:pPr>
            <w:r w:rsidRPr="007B5861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firstLine="0"/>
              <w:rPr>
                <w:b/>
                <w:sz w:val="18"/>
                <w:szCs w:val="18"/>
              </w:rPr>
            </w:pPr>
            <w:r w:rsidRPr="007B5861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7B5861" w:rsidRDefault="00B8566A" w:rsidP="009C533A">
            <w:pPr>
              <w:ind w:left="0" w:firstLine="0"/>
              <w:rPr>
                <w:b/>
                <w:sz w:val="18"/>
                <w:szCs w:val="18"/>
              </w:rPr>
            </w:pPr>
            <w:r w:rsidRPr="007B5861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right="-107" w:firstLine="0"/>
              <w:rPr>
                <w:b/>
                <w:sz w:val="18"/>
                <w:szCs w:val="18"/>
              </w:rPr>
            </w:pPr>
            <w:r w:rsidRPr="007B5861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7B5861" w:rsidRDefault="00B8566A" w:rsidP="009C533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7B5861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firstLine="0"/>
              <w:rPr>
                <w:b/>
                <w:sz w:val="18"/>
                <w:szCs w:val="18"/>
              </w:rPr>
            </w:pPr>
            <w:r w:rsidRPr="007B5861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7B5861" w:rsidRDefault="00B8566A" w:rsidP="009C533A">
            <w:pPr>
              <w:ind w:left="0" w:firstLine="0"/>
              <w:rPr>
                <w:b/>
                <w:sz w:val="18"/>
                <w:szCs w:val="18"/>
              </w:rPr>
            </w:pPr>
            <w:r w:rsidRPr="007B5861">
              <w:rPr>
                <w:b/>
                <w:sz w:val="18"/>
                <w:szCs w:val="18"/>
              </w:rPr>
              <w:t>проведения</w:t>
            </w:r>
          </w:p>
        </w:tc>
      </w:tr>
      <w:tr w:rsidR="00B8566A" w:rsidRPr="00C2626C" w:rsidTr="009C533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4E1923" w:rsidP="003B18DF">
            <w:pPr>
              <w:ind w:firstLine="0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right="-108" w:firstLine="0"/>
              <w:jc w:val="left"/>
            </w:pPr>
            <w:r w:rsidRPr="007B5861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firstLine="0"/>
            </w:pPr>
            <w:r w:rsidRPr="007B5861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firstLine="0"/>
            </w:pPr>
          </w:p>
        </w:tc>
      </w:tr>
      <w:tr w:rsidR="00B8566A" w:rsidRPr="00C2626C" w:rsidTr="009C533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4E1923" w:rsidP="003B18DF">
            <w:pPr>
              <w:ind w:firstLine="0"/>
            </w:pPr>
            <w:r>
              <w:t>2</w:t>
            </w:r>
            <w:r w:rsidR="00B8566A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right="-108" w:firstLine="0"/>
              <w:jc w:val="left"/>
            </w:pPr>
            <w:r w:rsidRPr="007B5861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firstLine="0"/>
            </w:pPr>
            <w:r w:rsidRPr="007B5861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firstLine="0"/>
            </w:pPr>
          </w:p>
        </w:tc>
      </w:tr>
      <w:tr w:rsidR="00B8566A" w:rsidRPr="00C2626C" w:rsidTr="009C533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4E1923" w:rsidP="003B18DF">
            <w:pPr>
              <w:ind w:firstLine="0"/>
            </w:pPr>
            <w:r>
              <w:t>3</w:t>
            </w:r>
            <w:r w:rsidR="00B8566A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firstLine="0"/>
              <w:jc w:val="left"/>
            </w:pPr>
            <w:r w:rsidRPr="007B5861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firstLine="0"/>
            </w:pPr>
            <w:r w:rsidRPr="007B5861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firstLine="0"/>
            </w:pPr>
          </w:p>
        </w:tc>
      </w:tr>
      <w:tr w:rsidR="00B8566A" w:rsidRPr="00C2626C" w:rsidTr="009C533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4E1923" w:rsidP="003B18DF">
            <w:pPr>
              <w:ind w:firstLine="0"/>
            </w:pPr>
            <w:r>
              <w:t>4</w:t>
            </w:r>
            <w:r w:rsidR="00B8566A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firstLine="0"/>
              <w:jc w:val="left"/>
            </w:pPr>
            <w:r w:rsidRPr="007B5861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-108" w:right="-108" w:firstLine="0"/>
            </w:pPr>
            <w:r w:rsidRPr="007B5861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firstLine="0"/>
            </w:pPr>
          </w:p>
        </w:tc>
      </w:tr>
      <w:tr w:rsidR="00B8566A" w:rsidRPr="00C2626C" w:rsidTr="009C533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4E1923" w:rsidP="003B18DF">
            <w:pPr>
              <w:ind w:firstLine="0"/>
            </w:pPr>
            <w:r>
              <w:t>5</w:t>
            </w:r>
            <w:r w:rsidR="00B8566A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firstLine="0"/>
              <w:jc w:val="left"/>
            </w:pPr>
            <w:r w:rsidRPr="007B5861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firstLine="0"/>
            </w:pPr>
            <w:r w:rsidRPr="007B5861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7B5861" w:rsidRDefault="00B8566A" w:rsidP="009C533A">
            <w:pPr>
              <w:ind w:left="0" w:firstLine="0"/>
            </w:pPr>
          </w:p>
        </w:tc>
      </w:tr>
    </w:tbl>
    <w:p w:rsidR="00B8566A" w:rsidRPr="00874306" w:rsidRDefault="00B8566A" w:rsidP="00D63B00">
      <w:pPr>
        <w:ind w:left="0" w:firstLine="0"/>
        <w:jc w:val="both"/>
        <w:rPr>
          <w:color w:val="FF0000"/>
          <w:sz w:val="24"/>
          <w:szCs w:val="24"/>
        </w:rPr>
      </w:pPr>
    </w:p>
    <w:p w:rsidR="00B8566A" w:rsidRPr="00E431BC" w:rsidRDefault="00B8566A" w:rsidP="00AD0A19">
      <w:pPr>
        <w:pStyle w:val="1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bookmarkStart w:id="49" w:name="_Toc406674455"/>
      <w:r w:rsidRPr="00E431BC">
        <w:rPr>
          <w:rFonts w:ascii="Times New Roman" w:hAnsi="Times New Roman"/>
          <w:sz w:val="24"/>
          <w:szCs w:val="24"/>
        </w:rPr>
        <w:lastRenderedPageBreak/>
        <w:t>АЙКИДО</w:t>
      </w:r>
      <w:bookmarkEnd w:id="49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037F91" w:rsidTr="0044740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  <w:r w:rsidRPr="00037F9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  <w:r w:rsidRPr="00037F91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  <w:r w:rsidRPr="00037F91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037F91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  <w:r w:rsidRPr="00037F91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  <w:r w:rsidRPr="00037F91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037F91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  <w:r w:rsidRPr="00037F91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right="-107" w:firstLine="0"/>
              <w:rPr>
                <w:b/>
                <w:sz w:val="18"/>
                <w:szCs w:val="18"/>
              </w:rPr>
            </w:pPr>
            <w:r w:rsidRPr="00037F91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037F91" w:rsidRDefault="00B8566A" w:rsidP="002D6805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037F91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  <w:r w:rsidRPr="00037F91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037F91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  <w:r w:rsidRPr="00037F91">
              <w:rPr>
                <w:b/>
                <w:sz w:val="18"/>
                <w:szCs w:val="18"/>
              </w:rPr>
              <w:t>проведения</w:t>
            </w:r>
          </w:p>
        </w:tc>
      </w:tr>
      <w:tr w:rsidR="00B8566A" w:rsidRPr="00037F91" w:rsidTr="0044740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517A17" w:rsidRDefault="00B8566A" w:rsidP="00AD0A19">
            <w:pPr>
              <w:pStyle w:val="afa"/>
              <w:numPr>
                <w:ilvl w:val="0"/>
                <w:numId w:val="52"/>
              </w:numPr>
              <w:ind w:left="170" w:firstLine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right="-108" w:firstLine="0"/>
              <w:jc w:val="left"/>
            </w:pPr>
            <w:r w:rsidRPr="00037F91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firstLine="0"/>
            </w:pPr>
            <w:r w:rsidRPr="00037F91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right="-107" w:firstLine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B8566A" w:rsidRPr="00037F91" w:rsidTr="0044740D">
        <w:trPr>
          <w:cantSplit/>
          <w:trHeight w:val="47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517A17" w:rsidRDefault="00B8566A" w:rsidP="00AD0A19">
            <w:pPr>
              <w:pStyle w:val="afa"/>
              <w:numPr>
                <w:ilvl w:val="0"/>
                <w:numId w:val="52"/>
              </w:numPr>
              <w:ind w:left="170" w:firstLine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firstLine="0"/>
              <w:jc w:val="left"/>
            </w:pPr>
            <w:r w:rsidRPr="00037F91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firstLine="0"/>
            </w:pPr>
            <w:r w:rsidRPr="00037F91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right="-107" w:firstLine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B8566A" w:rsidRPr="00037F91" w:rsidTr="0044740D">
        <w:trPr>
          <w:cantSplit/>
          <w:trHeight w:val="55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517A17" w:rsidRDefault="00B8566A" w:rsidP="00AD0A19">
            <w:pPr>
              <w:pStyle w:val="afa"/>
              <w:numPr>
                <w:ilvl w:val="0"/>
                <w:numId w:val="52"/>
              </w:numPr>
              <w:ind w:left="170" w:firstLine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firstLine="0"/>
              <w:jc w:val="left"/>
            </w:pPr>
            <w:r w:rsidRPr="00037F91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-108" w:right="-108" w:firstLine="0"/>
            </w:pPr>
            <w:r w:rsidRPr="00037F91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right="-107" w:firstLine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B8566A" w:rsidRPr="00037F91" w:rsidTr="0044740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517A17" w:rsidRDefault="00B8566A" w:rsidP="00AD0A19">
            <w:pPr>
              <w:pStyle w:val="afa"/>
              <w:numPr>
                <w:ilvl w:val="0"/>
                <w:numId w:val="52"/>
              </w:numPr>
              <w:ind w:left="170" w:firstLine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firstLine="0"/>
              <w:jc w:val="left"/>
            </w:pPr>
            <w:r w:rsidRPr="00037F91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firstLine="0"/>
            </w:pPr>
            <w:r w:rsidRPr="00037F91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right="-107" w:firstLine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B8566A" w:rsidRPr="00037F91" w:rsidTr="0044740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517A17" w:rsidRDefault="00B8566A" w:rsidP="00AD0A19">
            <w:pPr>
              <w:pStyle w:val="afa"/>
              <w:numPr>
                <w:ilvl w:val="0"/>
                <w:numId w:val="52"/>
              </w:numPr>
              <w:ind w:left="170" w:firstLine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firstLine="0"/>
              <w:jc w:val="left"/>
            </w:pPr>
            <w:r w:rsidRPr="00037F91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firstLine="0"/>
            </w:pPr>
            <w:r w:rsidRPr="00037F91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right="-107" w:firstLine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7F91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</w:tbl>
    <w:p w:rsidR="00D63B00" w:rsidRPr="00874306" w:rsidRDefault="00D63B00" w:rsidP="00D63B00">
      <w:pPr>
        <w:ind w:left="0" w:firstLine="0"/>
        <w:jc w:val="both"/>
        <w:rPr>
          <w:color w:val="FF0000"/>
          <w:sz w:val="24"/>
          <w:szCs w:val="24"/>
        </w:rPr>
      </w:pPr>
    </w:p>
    <w:p w:rsidR="00B8566A" w:rsidRDefault="00B8566A" w:rsidP="00AD0A19">
      <w:pPr>
        <w:pStyle w:val="1"/>
        <w:numPr>
          <w:ilvl w:val="3"/>
          <w:numId w:val="107"/>
        </w:numPr>
        <w:ind w:left="1701" w:hanging="425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АКРОБАТИЧЕСКИЙ РОК-Н-РОЛ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F822AD" w:rsidRPr="00F25380" w:rsidTr="003D4B62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25380" w:rsidRDefault="00F822AD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F2538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25380" w:rsidRDefault="00F822AD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F25380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25380" w:rsidRDefault="00F822AD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F25380">
              <w:rPr>
                <w:b/>
                <w:sz w:val="18"/>
                <w:szCs w:val="18"/>
              </w:rPr>
              <w:t xml:space="preserve">Возраст </w:t>
            </w:r>
          </w:p>
          <w:p w:rsidR="00F822AD" w:rsidRPr="00F25380" w:rsidRDefault="00F822AD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F25380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25380" w:rsidRDefault="00F822AD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F25380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F822AD" w:rsidRPr="00F25380" w:rsidRDefault="00F822AD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F25380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25380" w:rsidRDefault="00F822AD" w:rsidP="003D4B62">
            <w:pPr>
              <w:ind w:left="0" w:right="-107" w:firstLine="0"/>
              <w:rPr>
                <w:b/>
                <w:sz w:val="18"/>
                <w:szCs w:val="18"/>
              </w:rPr>
            </w:pPr>
            <w:r w:rsidRPr="00F25380">
              <w:rPr>
                <w:b/>
                <w:sz w:val="18"/>
                <w:szCs w:val="18"/>
              </w:rPr>
              <w:t xml:space="preserve">Дата </w:t>
            </w:r>
          </w:p>
          <w:p w:rsidR="00F822AD" w:rsidRPr="00F25380" w:rsidRDefault="00F822AD" w:rsidP="003D4B62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F25380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25380" w:rsidRDefault="00F822AD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F25380">
              <w:rPr>
                <w:b/>
                <w:sz w:val="18"/>
                <w:szCs w:val="18"/>
              </w:rPr>
              <w:t xml:space="preserve">Место </w:t>
            </w:r>
          </w:p>
          <w:p w:rsidR="00F822AD" w:rsidRPr="00F25380" w:rsidRDefault="00F822AD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F25380">
              <w:rPr>
                <w:b/>
                <w:sz w:val="18"/>
                <w:szCs w:val="18"/>
              </w:rPr>
              <w:t>проведения</w:t>
            </w:r>
          </w:p>
        </w:tc>
      </w:tr>
      <w:tr w:rsidR="00F822AD" w:rsidRPr="00F25380" w:rsidTr="003D4B6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25380" w:rsidRDefault="00F822AD" w:rsidP="00F822AD">
            <w:pPr>
              <w:numPr>
                <w:ilvl w:val="0"/>
                <w:numId w:val="3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AD" w:rsidRPr="00FC580F" w:rsidRDefault="00F822AD" w:rsidP="00F822AD">
            <w:pPr>
              <w:ind w:left="34" w:firstLine="0"/>
              <w:jc w:val="left"/>
            </w:pPr>
            <w:r w:rsidRPr="00FC580F">
              <w:t>Чемпионат и 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C580F" w:rsidRDefault="00F822AD" w:rsidP="00F822AD">
            <w:pPr>
              <w:ind w:left="34" w:firstLine="0"/>
            </w:pPr>
            <w:r w:rsidRPr="00FC580F">
              <w:t>мужчины</w:t>
            </w:r>
            <w:r>
              <w:t>,</w:t>
            </w:r>
          </w:p>
          <w:p w:rsidR="00F822AD" w:rsidRDefault="00F822AD" w:rsidP="00F822AD">
            <w:pPr>
              <w:ind w:left="34" w:firstLine="0"/>
            </w:pPr>
            <w:r w:rsidRPr="00FC580F">
              <w:t>женщины</w:t>
            </w:r>
            <w:r>
              <w:t xml:space="preserve">, юниоры, юниорки </w:t>
            </w:r>
            <w:r>
              <w:br/>
              <w:t xml:space="preserve">до 18 лет, юноши, девушки </w:t>
            </w:r>
            <w:r>
              <w:br/>
              <w:t xml:space="preserve">до 15 лет, </w:t>
            </w:r>
          </w:p>
          <w:p w:rsidR="00F822AD" w:rsidRDefault="00F822AD" w:rsidP="00F822AD">
            <w:pPr>
              <w:ind w:left="34" w:firstLine="0"/>
            </w:pPr>
            <w:r>
              <w:t xml:space="preserve">девушки </w:t>
            </w:r>
            <w:r>
              <w:br/>
              <w:t>до 16 лет,</w:t>
            </w:r>
          </w:p>
          <w:p w:rsidR="00F822AD" w:rsidRPr="00FC580F" w:rsidRDefault="00F822AD" w:rsidP="00F822AD">
            <w:pPr>
              <w:ind w:left="34" w:firstLine="0"/>
            </w:pPr>
            <w:r>
              <w:t xml:space="preserve">мальчики, девочки </w:t>
            </w:r>
            <w:r>
              <w:br/>
              <w:t>до 12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C580F" w:rsidRDefault="00F822AD" w:rsidP="00F822AD"/>
          <w:p w:rsidR="00F822AD" w:rsidRPr="00FC580F" w:rsidRDefault="00F822AD" w:rsidP="00F822AD"/>
          <w:p w:rsidR="00F822AD" w:rsidRPr="00FC580F" w:rsidRDefault="00F822AD" w:rsidP="00F822AD">
            <w:r>
              <w:t>06</w:t>
            </w:r>
            <w:r w:rsidRPr="00FC580F">
              <w:t>.02.</w:t>
            </w:r>
          </w:p>
          <w:p w:rsidR="00F822AD" w:rsidRPr="00FC580F" w:rsidRDefault="00F822AD" w:rsidP="00F822AD"/>
          <w:p w:rsidR="00F822AD" w:rsidRPr="00FC580F" w:rsidRDefault="00F822AD" w:rsidP="00F822A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C580F" w:rsidRDefault="00F822AD" w:rsidP="00F822AD"/>
          <w:p w:rsidR="00F822AD" w:rsidRPr="00FC580F" w:rsidRDefault="00F822AD" w:rsidP="00F822AD"/>
          <w:p w:rsidR="00F822AD" w:rsidRPr="00FC580F" w:rsidRDefault="00F822AD" w:rsidP="00F822AD">
            <w:r>
              <w:t>07</w:t>
            </w:r>
            <w:r w:rsidRPr="00FC580F">
              <w:t>.02.</w:t>
            </w:r>
          </w:p>
          <w:p w:rsidR="00F822AD" w:rsidRPr="00FC580F" w:rsidRDefault="00F822AD" w:rsidP="00F822AD"/>
          <w:p w:rsidR="00F822AD" w:rsidRPr="00FC580F" w:rsidRDefault="00F822AD" w:rsidP="00F822A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C580F" w:rsidRDefault="00F822AD" w:rsidP="00F822AD"/>
          <w:p w:rsidR="00F822AD" w:rsidRPr="00FC580F" w:rsidRDefault="00F822AD" w:rsidP="00F822AD">
            <w:r w:rsidRPr="00FC580F">
              <w:t>Краснодар</w:t>
            </w:r>
          </w:p>
          <w:p w:rsidR="00F822AD" w:rsidRPr="00FC580F" w:rsidRDefault="00F822AD" w:rsidP="00F822AD"/>
        </w:tc>
      </w:tr>
      <w:tr w:rsidR="00F822AD" w:rsidRPr="00F25380" w:rsidTr="003D4B6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25380" w:rsidRDefault="00F822AD" w:rsidP="00F822AD">
            <w:pPr>
              <w:numPr>
                <w:ilvl w:val="0"/>
                <w:numId w:val="3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AD" w:rsidRPr="00FC580F" w:rsidRDefault="00F822AD" w:rsidP="00F822AD">
            <w:pPr>
              <w:ind w:left="34" w:firstLine="0"/>
              <w:jc w:val="left"/>
            </w:pPr>
            <w:r>
              <w:t>Краевой турнир, посвященный 76</w:t>
            </w:r>
            <w:r w:rsidRPr="00FC580F">
              <w:t>-ой годовщине Победы в Великой Отечественной войне 1941–1945 годов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C580F" w:rsidRDefault="00F822AD" w:rsidP="00F822AD">
            <w:pPr>
              <w:ind w:left="34" w:firstLine="0"/>
            </w:pPr>
            <w:r w:rsidRPr="00FC580F">
              <w:t>мужчины</w:t>
            </w:r>
            <w:r>
              <w:t>,</w:t>
            </w:r>
          </w:p>
          <w:p w:rsidR="00F822AD" w:rsidRDefault="00F822AD" w:rsidP="00F822AD">
            <w:pPr>
              <w:ind w:left="34" w:firstLine="0"/>
            </w:pPr>
            <w:r w:rsidRPr="00FC580F">
              <w:t>женщины</w:t>
            </w:r>
            <w:r>
              <w:t xml:space="preserve">, юниоры, юниорки </w:t>
            </w:r>
            <w:r>
              <w:br/>
              <w:t xml:space="preserve">до 18 лет, юноши, девушки </w:t>
            </w:r>
            <w:r>
              <w:br/>
              <w:t xml:space="preserve">до 15 лет, </w:t>
            </w:r>
          </w:p>
          <w:p w:rsidR="00F822AD" w:rsidRDefault="00F822AD" w:rsidP="00F822AD">
            <w:pPr>
              <w:ind w:left="34" w:firstLine="0"/>
            </w:pPr>
            <w:r>
              <w:t xml:space="preserve">девушки </w:t>
            </w:r>
            <w:r>
              <w:br/>
              <w:t>до 16 лет,</w:t>
            </w:r>
          </w:p>
          <w:p w:rsidR="00F822AD" w:rsidRPr="00FC580F" w:rsidRDefault="00F822AD" w:rsidP="00F822AD">
            <w:pPr>
              <w:ind w:left="34" w:firstLine="0"/>
            </w:pPr>
            <w:r>
              <w:t xml:space="preserve">мальчики, девочки </w:t>
            </w:r>
            <w:r>
              <w:br/>
              <w:t>до 12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C580F" w:rsidRDefault="00F822AD" w:rsidP="00F822AD"/>
          <w:p w:rsidR="00F822AD" w:rsidRPr="00FC580F" w:rsidRDefault="00F822AD" w:rsidP="00F822AD"/>
          <w:p w:rsidR="00F822AD" w:rsidRPr="00FC580F" w:rsidRDefault="00F822AD" w:rsidP="00F822AD">
            <w:r w:rsidRPr="00FC580F">
              <w:t>24.04.</w:t>
            </w:r>
          </w:p>
          <w:p w:rsidR="00F822AD" w:rsidRPr="00FC580F" w:rsidRDefault="00F822AD" w:rsidP="00F822AD"/>
          <w:p w:rsidR="00F822AD" w:rsidRPr="00FC580F" w:rsidRDefault="00F822AD" w:rsidP="00F822A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C580F" w:rsidRDefault="00F822AD" w:rsidP="00F822AD"/>
          <w:p w:rsidR="00F822AD" w:rsidRPr="00FC580F" w:rsidRDefault="00F822AD" w:rsidP="00F822AD"/>
          <w:p w:rsidR="00F822AD" w:rsidRPr="00FC580F" w:rsidRDefault="00F822AD" w:rsidP="00F822AD">
            <w:r w:rsidRPr="00FC580F">
              <w:t>25.04.</w:t>
            </w:r>
          </w:p>
          <w:p w:rsidR="00F822AD" w:rsidRPr="00FC580F" w:rsidRDefault="00F822AD" w:rsidP="00F822AD"/>
          <w:p w:rsidR="00F822AD" w:rsidRPr="00FC580F" w:rsidRDefault="00F822AD" w:rsidP="00F822A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C580F" w:rsidRDefault="00F822AD" w:rsidP="00F822AD"/>
          <w:p w:rsidR="00F822AD" w:rsidRPr="00FC580F" w:rsidRDefault="00F822AD" w:rsidP="00F822AD">
            <w:r w:rsidRPr="00FC580F">
              <w:t>Краснодар</w:t>
            </w:r>
          </w:p>
          <w:p w:rsidR="00F822AD" w:rsidRPr="00FC580F" w:rsidRDefault="00F822AD" w:rsidP="00F822AD"/>
        </w:tc>
      </w:tr>
      <w:tr w:rsidR="00F822AD" w:rsidRPr="00F25380" w:rsidTr="003D4B6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25380" w:rsidRDefault="00F822AD" w:rsidP="00F822AD">
            <w:pPr>
              <w:numPr>
                <w:ilvl w:val="0"/>
                <w:numId w:val="3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AD" w:rsidRPr="00FC580F" w:rsidRDefault="00F822AD" w:rsidP="00F822AD">
            <w:pPr>
              <w:ind w:left="34" w:firstLine="0"/>
              <w:jc w:val="left"/>
            </w:pPr>
            <w:r w:rsidRPr="00FC580F">
              <w:t>Краевой турнир «Закрытие сезона»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C580F" w:rsidRDefault="00F822AD" w:rsidP="00F822AD">
            <w:pPr>
              <w:ind w:left="34" w:firstLine="0"/>
            </w:pPr>
            <w:r w:rsidRPr="00FC580F">
              <w:t>мужчины</w:t>
            </w:r>
            <w:r>
              <w:t>,</w:t>
            </w:r>
          </w:p>
          <w:p w:rsidR="00F822AD" w:rsidRDefault="00F822AD" w:rsidP="00F822AD">
            <w:pPr>
              <w:ind w:left="34" w:firstLine="0"/>
            </w:pPr>
            <w:r w:rsidRPr="00FC580F">
              <w:t>женщины</w:t>
            </w:r>
            <w:r>
              <w:t xml:space="preserve">, юниоры, юниорки </w:t>
            </w:r>
            <w:r>
              <w:br/>
            </w:r>
            <w:r>
              <w:lastRenderedPageBreak/>
              <w:t xml:space="preserve">до 18 лет, юноши, девушки </w:t>
            </w:r>
            <w:r>
              <w:br/>
              <w:t xml:space="preserve">до 15 лет, </w:t>
            </w:r>
          </w:p>
          <w:p w:rsidR="00F822AD" w:rsidRDefault="00F822AD" w:rsidP="00F822AD">
            <w:pPr>
              <w:ind w:left="34" w:firstLine="0"/>
            </w:pPr>
            <w:r>
              <w:t xml:space="preserve">девушки </w:t>
            </w:r>
            <w:r>
              <w:br/>
              <w:t>до 16 лет,</w:t>
            </w:r>
          </w:p>
          <w:p w:rsidR="00F822AD" w:rsidRPr="00FC580F" w:rsidRDefault="00F822AD" w:rsidP="00F822AD">
            <w:pPr>
              <w:ind w:left="34" w:firstLine="0"/>
            </w:pPr>
            <w:r>
              <w:t xml:space="preserve">мальчики, девочки </w:t>
            </w:r>
            <w:r>
              <w:br/>
              <w:t>до 12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C580F" w:rsidRDefault="00F822AD" w:rsidP="00F822AD"/>
          <w:p w:rsidR="00F822AD" w:rsidRPr="00FC580F" w:rsidRDefault="00F822AD" w:rsidP="00F822AD"/>
          <w:p w:rsidR="00F822AD" w:rsidRPr="00FC580F" w:rsidRDefault="00F822AD" w:rsidP="00F822AD">
            <w:r w:rsidRPr="00FC580F">
              <w:t>22.05.</w:t>
            </w:r>
          </w:p>
          <w:p w:rsidR="00F822AD" w:rsidRPr="00FC580F" w:rsidRDefault="00F822AD" w:rsidP="00F822AD"/>
          <w:p w:rsidR="00F822AD" w:rsidRPr="00FC580F" w:rsidRDefault="00F822AD" w:rsidP="00F822A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C580F" w:rsidRDefault="00F822AD" w:rsidP="00F822AD"/>
          <w:p w:rsidR="00F822AD" w:rsidRPr="00FC580F" w:rsidRDefault="00F822AD" w:rsidP="00F822AD"/>
          <w:p w:rsidR="00F822AD" w:rsidRPr="00FC580F" w:rsidRDefault="00F822AD" w:rsidP="00F822AD">
            <w:r w:rsidRPr="00FC580F">
              <w:t>23.05.</w:t>
            </w:r>
          </w:p>
          <w:p w:rsidR="00F822AD" w:rsidRPr="00FC580F" w:rsidRDefault="00F822AD" w:rsidP="00F822AD"/>
          <w:p w:rsidR="00F822AD" w:rsidRPr="00FC580F" w:rsidRDefault="00F822AD" w:rsidP="00F822A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C580F" w:rsidRDefault="00F822AD" w:rsidP="00F822AD"/>
          <w:p w:rsidR="00F822AD" w:rsidRPr="00FC580F" w:rsidRDefault="00F822AD" w:rsidP="00F822AD">
            <w:r w:rsidRPr="00FC580F">
              <w:t>Краснодар</w:t>
            </w:r>
          </w:p>
          <w:p w:rsidR="00F822AD" w:rsidRPr="00FC580F" w:rsidRDefault="00F822AD" w:rsidP="00F822AD"/>
        </w:tc>
      </w:tr>
      <w:tr w:rsidR="00F822AD" w:rsidRPr="00F25380" w:rsidTr="003D4B6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25380" w:rsidRDefault="00F822AD" w:rsidP="00F822AD">
            <w:pPr>
              <w:numPr>
                <w:ilvl w:val="0"/>
                <w:numId w:val="3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AD" w:rsidRPr="00FC580F" w:rsidRDefault="00F822AD" w:rsidP="00F822AD">
            <w:pPr>
              <w:ind w:left="34" w:firstLine="0"/>
              <w:jc w:val="left"/>
            </w:pPr>
            <w:r w:rsidRPr="00FC580F">
              <w:t>Кр</w:t>
            </w:r>
            <w:r>
              <w:t>аевой турнир «Золотая осень-2021</w:t>
            </w:r>
            <w:r w:rsidRPr="00FC580F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C580F" w:rsidRDefault="00F822AD" w:rsidP="00F822AD">
            <w:pPr>
              <w:ind w:left="34" w:firstLine="0"/>
            </w:pPr>
            <w:r w:rsidRPr="00FC580F">
              <w:t>мужчины</w:t>
            </w:r>
            <w:r>
              <w:t>,</w:t>
            </w:r>
          </w:p>
          <w:p w:rsidR="00F822AD" w:rsidRDefault="00F822AD" w:rsidP="00F822AD">
            <w:pPr>
              <w:ind w:left="34" w:firstLine="0"/>
            </w:pPr>
            <w:r w:rsidRPr="00FC580F">
              <w:t>женщины</w:t>
            </w:r>
            <w:r>
              <w:t xml:space="preserve">, юниоры, юниорки </w:t>
            </w:r>
            <w:r>
              <w:br/>
              <w:t xml:space="preserve">до 18 лет, юноши, девушки </w:t>
            </w:r>
            <w:r>
              <w:br/>
              <w:t xml:space="preserve">до 15 лет, </w:t>
            </w:r>
          </w:p>
          <w:p w:rsidR="00F822AD" w:rsidRDefault="00F822AD" w:rsidP="00F822AD">
            <w:pPr>
              <w:ind w:left="34" w:firstLine="0"/>
            </w:pPr>
            <w:r>
              <w:t xml:space="preserve">девушки </w:t>
            </w:r>
            <w:r>
              <w:br/>
              <w:t>до 16 лет,</w:t>
            </w:r>
          </w:p>
          <w:p w:rsidR="00F822AD" w:rsidRPr="00FC580F" w:rsidRDefault="00F822AD" w:rsidP="00F822AD">
            <w:pPr>
              <w:ind w:left="34" w:firstLine="0"/>
            </w:pPr>
            <w:r>
              <w:t xml:space="preserve">мальчики, девочки </w:t>
            </w:r>
            <w:r>
              <w:br/>
              <w:t>до 12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C580F" w:rsidRDefault="00F822AD" w:rsidP="00F822AD"/>
          <w:p w:rsidR="00F822AD" w:rsidRPr="00FC580F" w:rsidRDefault="00F822AD" w:rsidP="00F822AD"/>
          <w:p w:rsidR="00F822AD" w:rsidRPr="00FC580F" w:rsidRDefault="00F822AD" w:rsidP="00F822AD">
            <w:r>
              <w:t>06.11</w:t>
            </w:r>
            <w:r w:rsidRPr="00FC580F">
              <w:t>.</w:t>
            </w:r>
          </w:p>
          <w:p w:rsidR="00F822AD" w:rsidRPr="00FC580F" w:rsidRDefault="00F822AD" w:rsidP="00F822AD"/>
          <w:p w:rsidR="00F822AD" w:rsidRPr="00FC580F" w:rsidRDefault="00F822AD" w:rsidP="00F822A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C580F" w:rsidRDefault="00F822AD" w:rsidP="00F822AD"/>
          <w:p w:rsidR="00F822AD" w:rsidRPr="00FC580F" w:rsidRDefault="00F822AD" w:rsidP="00F822AD"/>
          <w:p w:rsidR="00F822AD" w:rsidRPr="00FC580F" w:rsidRDefault="00F822AD" w:rsidP="00F822AD">
            <w:r>
              <w:t>07.11</w:t>
            </w:r>
            <w:r w:rsidRPr="00FC580F">
              <w:t>.</w:t>
            </w:r>
          </w:p>
          <w:p w:rsidR="00F822AD" w:rsidRPr="00FC580F" w:rsidRDefault="00F822AD" w:rsidP="00F822AD"/>
          <w:p w:rsidR="00F822AD" w:rsidRPr="00FC580F" w:rsidRDefault="00F822AD" w:rsidP="00F822A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C580F" w:rsidRDefault="00F822AD" w:rsidP="00F822AD"/>
          <w:p w:rsidR="00F822AD" w:rsidRPr="00FC580F" w:rsidRDefault="00F822AD" w:rsidP="00F822AD">
            <w:r w:rsidRPr="00FC580F">
              <w:t>Краснодар</w:t>
            </w:r>
          </w:p>
          <w:p w:rsidR="00F822AD" w:rsidRPr="00FC580F" w:rsidRDefault="00F822AD" w:rsidP="00F822AD"/>
        </w:tc>
      </w:tr>
      <w:tr w:rsidR="00F822AD" w:rsidRPr="00F25380" w:rsidTr="003D4B6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25380" w:rsidRDefault="00F822AD" w:rsidP="00F822AD">
            <w:pPr>
              <w:numPr>
                <w:ilvl w:val="0"/>
                <w:numId w:val="3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AD" w:rsidRPr="00FC580F" w:rsidRDefault="00F822AD" w:rsidP="00F822AD">
            <w:pPr>
              <w:ind w:left="34" w:firstLine="0"/>
              <w:jc w:val="left"/>
            </w:pPr>
            <w:r w:rsidRPr="00FC580F">
              <w:t>Краево</w:t>
            </w:r>
            <w:r>
              <w:t>й турнир «Новогодняя сказка-2021</w:t>
            </w:r>
            <w:r w:rsidRPr="00FC580F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Default="00F822AD" w:rsidP="00F822AD">
            <w:pPr>
              <w:ind w:left="34" w:firstLine="0"/>
            </w:pPr>
            <w:r>
              <w:t xml:space="preserve">юниоры, юниорки </w:t>
            </w:r>
            <w:r>
              <w:br/>
              <w:t xml:space="preserve">до 18 лет, юноши, 6девушки </w:t>
            </w:r>
            <w:r>
              <w:br/>
              <w:t xml:space="preserve">д7о 15 лет, </w:t>
            </w:r>
          </w:p>
          <w:p w:rsidR="00F822AD" w:rsidRDefault="00F822AD" w:rsidP="00F822AD">
            <w:pPr>
              <w:ind w:left="34" w:firstLine="0"/>
            </w:pPr>
            <w:r>
              <w:t xml:space="preserve">девушки </w:t>
            </w:r>
            <w:r>
              <w:br/>
              <w:t>до 16 лет,</w:t>
            </w:r>
          </w:p>
          <w:p w:rsidR="00F822AD" w:rsidRPr="00FC580F" w:rsidRDefault="00F822AD" w:rsidP="00F822AD">
            <w:pPr>
              <w:ind w:left="34" w:firstLine="0"/>
            </w:pPr>
            <w:r>
              <w:t xml:space="preserve">мальчики, девочки </w:t>
            </w:r>
            <w:r>
              <w:br/>
              <w:t>до 12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C580F" w:rsidRDefault="00F822AD" w:rsidP="00F822AD">
            <w:r>
              <w:t>11</w:t>
            </w:r>
            <w:r w:rsidRPr="00FC580F"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C580F" w:rsidRDefault="00F822AD" w:rsidP="00F822AD">
            <w:r>
              <w:t>12</w:t>
            </w:r>
            <w:r w:rsidRPr="00FC580F">
              <w:t>.12.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C580F" w:rsidRDefault="00F822AD" w:rsidP="00F822AD"/>
          <w:p w:rsidR="00F822AD" w:rsidRPr="00FC580F" w:rsidRDefault="00F822AD" w:rsidP="00F822AD">
            <w:r w:rsidRPr="00FC580F">
              <w:t>Краснодар</w:t>
            </w:r>
          </w:p>
          <w:p w:rsidR="00F822AD" w:rsidRPr="00FC580F" w:rsidRDefault="00F822AD" w:rsidP="00F822AD"/>
        </w:tc>
      </w:tr>
      <w:tr w:rsidR="00F822AD" w:rsidRPr="00F25380" w:rsidTr="003D4B6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25380" w:rsidRDefault="00F822AD" w:rsidP="00F822AD">
            <w:pPr>
              <w:numPr>
                <w:ilvl w:val="0"/>
                <w:numId w:val="3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AD" w:rsidRPr="00FC580F" w:rsidRDefault="00F822AD" w:rsidP="00F822AD">
            <w:pPr>
              <w:ind w:left="34" w:firstLine="0"/>
              <w:jc w:val="left"/>
            </w:pPr>
            <w:r w:rsidRPr="00FC580F">
              <w:t>Кубок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C580F" w:rsidRDefault="00F822AD" w:rsidP="00F822AD">
            <w:pPr>
              <w:ind w:left="34" w:firstLine="0"/>
            </w:pPr>
            <w:r w:rsidRPr="00FC580F">
              <w:t>мужчины</w:t>
            </w:r>
          </w:p>
          <w:p w:rsidR="00F822AD" w:rsidRPr="00FC580F" w:rsidRDefault="00F822AD" w:rsidP="00F822AD">
            <w:pPr>
              <w:ind w:left="34" w:firstLine="0"/>
            </w:pPr>
            <w:r w:rsidRPr="00FC580F"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C580F" w:rsidRDefault="00F822AD" w:rsidP="00F822AD"/>
          <w:p w:rsidR="00F822AD" w:rsidRPr="00FC580F" w:rsidRDefault="00F822AD" w:rsidP="00F822AD"/>
          <w:p w:rsidR="00F822AD" w:rsidRPr="00FC580F" w:rsidRDefault="00F822AD" w:rsidP="00F822AD">
            <w:r>
              <w:t>11</w:t>
            </w:r>
            <w:r w:rsidRPr="00FC580F">
              <w:t>.12.</w:t>
            </w:r>
          </w:p>
          <w:p w:rsidR="00F822AD" w:rsidRPr="00FC580F" w:rsidRDefault="00F822AD" w:rsidP="00F822AD"/>
          <w:p w:rsidR="00F822AD" w:rsidRPr="00FC580F" w:rsidRDefault="00F822AD" w:rsidP="00F822A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C580F" w:rsidRDefault="00F822AD" w:rsidP="00F822AD"/>
          <w:p w:rsidR="00F822AD" w:rsidRPr="00FC580F" w:rsidRDefault="00F822AD" w:rsidP="00F822AD"/>
          <w:p w:rsidR="00F822AD" w:rsidRPr="00FC580F" w:rsidRDefault="00F822AD" w:rsidP="00F822AD">
            <w:r>
              <w:t>12</w:t>
            </w:r>
            <w:r w:rsidRPr="00FC580F">
              <w:t>.12.</w:t>
            </w:r>
          </w:p>
          <w:p w:rsidR="00F822AD" w:rsidRPr="00FC580F" w:rsidRDefault="00F822AD" w:rsidP="00F822AD"/>
          <w:p w:rsidR="00F822AD" w:rsidRPr="00FC580F" w:rsidRDefault="00F822AD" w:rsidP="00F822A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C580F" w:rsidRDefault="00F822AD" w:rsidP="00F822AD"/>
          <w:p w:rsidR="00F822AD" w:rsidRPr="00FC580F" w:rsidRDefault="00F822AD" w:rsidP="00F822AD">
            <w:r w:rsidRPr="00FC580F">
              <w:t>Краснодар</w:t>
            </w:r>
          </w:p>
          <w:p w:rsidR="00F822AD" w:rsidRPr="00FC580F" w:rsidRDefault="00F822AD" w:rsidP="00F822AD"/>
        </w:tc>
      </w:tr>
      <w:tr w:rsidR="00F822AD" w:rsidRPr="00F25380" w:rsidTr="003D4B62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25380" w:rsidRDefault="00F822AD" w:rsidP="00F822AD">
            <w:pPr>
              <w:numPr>
                <w:ilvl w:val="0"/>
                <w:numId w:val="3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8C2FE1" w:rsidRDefault="00F822AD" w:rsidP="00F822AD">
            <w:pPr>
              <w:ind w:left="0" w:right="-108" w:firstLine="0"/>
              <w:jc w:val="left"/>
            </w:pPr>
            <w:r w:rsidRPr="008C2FE1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8C2FE1" w:rsidRDefault="00F822AD" w:rsidP="00F822AD">
            <w:pPr>
              <w:ind w:left="0" w:firstLine="0"/>
            </w:pPr>
            <w:r w:rsidRPr="008C2FE1">
              <w:t>по вызову, положению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2AD" w:rsidRPr="00E106D2" w:rsidRDefault="00F822AD" w:rsidP="00F822AD">
            <w:pPr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E106D2" w:rsidRDefault="00F822AD" w:rsidP="00F822AD">
            <w:pPr>
              <w:ind w:left="0" w:firstLine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2AD" w:rsidRPr="00E106D2" w:rsidRDefault="00F822AD" w:rsidP="00F822AD">
            <w:pPr>
              <w:ind w:left="204" w:hanging="141"/>
            </w:pPr>
          </w:p>
        </w:tc>
      </w:tr>
      <w:tr w:rsidR="00F822AD" w:rsidRPr="00F25380" w:rsidTr="003D4B62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25380" w:rsidRDefault="00F822AD" w:rsidP="00F822AD">
            <w:pPr>
              <w:numPr>
                <w:ilvl w:val="0"/>
                <w:numId w:val="3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8C2FE1" w:rsidRDefault="00F822AD" w:rsidP="00F822AD">
            <w:pPr>
              <w:ind w:left="0" w:firstLine="0"/>
              <w:jc w:val="left"/>
            </w:pPr>
            <w:r w:rsidRPr="008C2FE1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8C2FE1" w:rsidRDefault="00F822AD" w:rsidP="00F822AD">
            <w:pPr>
              <w:ind w:left="0" w:firstLine="0"/>
            </w:pPr>
            <w:r w:rsidRPr="008C2FE1">
              <w:t xml:space="preserve">по вызову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2AD" w:rsidRPr="00E106D2" w:rsidRDefault="00F822AD" w:rsidP="00F822AD">
            <w:pPr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E106D2" w:rsidRDefault="00F822AD" w:rsidP="00F822AD">
            <w:pPr>
              <w:ind w:left="0" w:firstLine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2AD" w:rsidRPr="00E106D2" w:rsidRDefault="00F822AD" w:rsidP="00F822AD">
            <w:pPr>
              <w:ind w:left="204" w:hanging="141"/>
            </w:pPr>
          </w:p>
        </w:tc>
      </w:tr>
      <w:tr w:rsidR="00F822AD" w:rsidRPr="00F25380" w:rsidTr="003D4B62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25380" w:rsidRDefault="00F822AD" w:rsidP="00F822AD">
            <w:pPr>
              <w:numPr>
                <w:ilvl w:val="0"/>
                <w:numId w:val="3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8C2FE1" w:rsidRDefault="00F822AD" w:rsidP="00F822AD">
            <w:pPr>
              <w:ind w:left="0" w:firstLine="0"/>
              <w:jc w:val="left"/>
            </w:pPr>
            <w:r w:rsidRPr="008C2FE1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8C2FE1" w:rsidRDefault="00F822AD" w:rsidP="00F822AD">
            <w:pPr>
              <w:ind w:left="-108" w:right="-108" w:firstLine="0"/>
            </w:pPr>
            <w:r w:rsidRPr="008C2FE1">
              <w:t>по назначению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2AD" w:rsidRPr="00E106D2" w:rsidRDefault="00F822AD" w:rsidP="00F822AD">
            <w:pPr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E106D2" w:rsidRDefault="00F822AD" w:rsidP="00F822AD">
            <w:pPr>
              <w:ind w:left="0" w:firstLine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2AD" w:rsidRPr="00E106D2" w:rsidRDefault="00F822AD" w:rsidP="00F822AD">
            <w:pPr>
              <w:ind w:left="204" w:hanging="141"/>
            </w:pPr>
          </w:p>
        </w:tc>
      </w:tr>
      <w:tr w:rsidR="00F822AD" w:rsidRPr="00F25380" w:rsidTr="003D4B62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25380" w:rsidRDefault="00F822AD" w:rsidP="00F822AD">
            <w:pPr>
              <w:numPr>
                <w:ilvl w:val="0"/>
                <w:numId w:val="3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8C2FE1" w:rsidRDefault="00F822AD" w:rsidP="00F822AD">
            <w:pPr>
              <w:ind w:left="0" w:firstLine="0"/>
              <w:jc w:val="left"/>
            </w:pPr>
            <w:r w:rsidRPr="008C2FE1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8C2FE1" w:rsidRDefault="00F822AD" w:rsidP="00F822AD">
            <w:pPr>
              <w:ind w:left="0" w:firstLine="0"/>
            </w:pPr>
            <w:r w:rsidRPr="008C2FE1">
              <w:t>по вызову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2AD" w:rsidRPr="00E106D2" w:rsidRDefault="00F822AD" w:rsidP="00F822AD">
            <w:pPr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E106D2" w:rsidRDefault="00F822AD" w:rsidP="00F822AD">
            <w:pPr>
              <w:ind w:left="0" w:firstLine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2AD" w:rsidRPr="00E106D2" w:rsidRDefault="00F822AD" w:rsidP="00F822AD">
            <w:pPr>
              <w:ind w:left="204" w:hanging="141"/>
            </w:pPr>
          </w:p>
        </w:tc>
      </w:tr>
      <w:tr w:rsidR="00F822AD" w:rsidRPr="00F25380" w:rsidTr="003D4B6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25380" w:rsidRDefault="00F822AD" w:rsidP="00F822AD">
            <w:pPr>
              <w:numPr>
                <w:ilvl w:val="0"/>
                <w:numId w:val="3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8C2FE1" w:rsidRDefault="00F822AD" w:rsidP="00F822AD">
            <w:pPr>
              <w:ind w:left="0" w:firstLine="0"/>
              <w:jc w:val="left"/>
            </w:pPr>
            <w:r w:rsidRPr="008C2FE1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8C2FE1" w:rsidRDefault="00F822AD" w:rsidP="00F822AD">
            <w:pPr>
              <w:ind w:left="0" w:firstLine="0"/>
            </w:pPr>
            <w:r w:rsidRPr="008C2FE1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25380" w:rsidRDefault="00F822AD" w:rsidP="00F822A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25380" w:rsidRDefault="00F822AD" w:rsidP="00F822A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F25380" w:rsidRDefault="00F822AD" w:rsidP="00F822AD">
            <w:pPr>
              <w:ind w:left="0" w:firstLine="0"/>
            </w:pPr>
          </w:p>
        </w:tc>
      </w:tr>
    </w:tbl>
    <w:p w:rsidR="00F822AD" w:rsidRPr="00F822AD" w:rsidRDefault="00F822AD" w:rsidP="00F822AD"/>
    <w:p w:rsidR="00B8566A" w:rsidRPr="00F25380" w:rsidRDefault="00B8566A" w:rsidP="00F25380">
      <w:pPr>
        <w:pStyle w:val="1"/>
        <w:ind w:left="0" w:firstLine="0"/>
        <w:jc w:val="both"/>
        <w:rPr>
          <w:color w:val="FF0000"/>
        </w:rPr>
      </w:pPr>
      <w:bookmarkStart w:id="50" w:name="_Toc406674457"/>
    </w:p>
    <w:p w:rsidR="00B8566A" w:rsidRPr="00E431BC" w:rsidRDefault="00B8566A" w:rsidP="00F45234">
      <w:pPr>
        <w:pStyle w:val="1"/>
        <w:numPr>
          <w:ilvl w:val="3"/>
          <w:numId w:val="107"/>
        </w:numPr>
        <w:tabs>
          <w:tab w:val="clear" w:pos="4188"/>
        </w:tabs>
        <w:ind w:left="0" w:firstLine="0"/>
      </w:pPr>
      <w:r w:rsidRPr="00E431BC">
        <w:rPr>
          <w:rFonts w:ascii="Times New Roman" w:hAnsi="Times New Roman"/>
          <w:sz w:val="24"/>
          <w:szCs w:val="24"/>
        </w:rPr>
        <w:t>АЛЬПИНИЗМ</w:t>
      </w:r>
      <w:bookmarkEnd w:id="50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F25380" w:rsidTr="00474F0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25380" w:rsidRDefault="00B8566A" w:rsidP="00593661">
            <w:pPr>
              <w:ind w:left="0" w:firstLine="0"/>
              <w:rPr>
                <w:b/>
                <w:sz w:val="18"/>
                <w:szCs w:val="18"/>
              </w:rPr>
            </w:pPr>
            <w:r w:rsidRPr="00F2538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25380" w:rsidRDefault="00B8566A" w:rsidP="00593661">
            <w:pPr>
              <w:ind w:left="0" w:firstLine="0"/>
              <w:rPr>
                <w:b/>
                <w:sz w:val="18"/>
                <w:szCs w:val="18"/>
              </w:rPr>
            </w:pPr>
            <w:r w:rsidRPr="00F25380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25380" w:rsidRDefault="00B8566A" w:rsidP="00593661">
            <w:pPr>
              <w:ind w:left="0" w:firstLine="0"/>
              <w:rPr>
                <w:b/>
                <w:sz w:val="18"/>
                <w:szCs w:val="18"/>
              </w:rPr>
            </w:pPr>
            <w:r w:rsidRPr="00F25380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F25380" w:rsidRDefault="00B8566A" w:rsidP="00593661">
            <w:pPr>
              <w:ind w:left="0" w:firstLine="0"/>
              <w:rPr>
                <w:b/>
                <w:sz w:val="18"/>
                <w:szCs w:val="18"/>
              </w:rPr>
            </w:pPr>
            <w:r w:rsidRPr="00F25380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25380" w:rsidRDefault="00B8566A" w:rsidP="00593661">
            <w:pPr>
              <w:ind w:left="0" w:firstLine="0"/>
              <w:rPr>
                <w:b/>
                <w:sz w:val="18"/>
                <w:szCs w:val="18"/>
              </w:rPr>
            </w:pPr>
            <w:r w:rsidRPr="00F25380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F25380" w:rsidRDefault="00B8566A" w:rsidP="00593661">
            <w:pPr>
              <w:ind w:left="0" w:firstLine="0"/>
              <w:rPr>
                <w:b/>
                <w:sz w:val="18"/>
                <w:szCs w:val="18"/>
              </w:rPr>
            </w:pPr>
            <w:r w:rsidRPr="00F25380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25380" w:rsidRDefault="00B8566A" w:rsidP="00593661">
            <w:pPr>
              <w:ind w:left="0" w:right="-107" w:firstLine="0"/>
              <w:rPr>
                <w:b/>
                <w:sz w:val="18"/>
                <w:szCs w:val="18"/>
              </w:rPr>
            </w:pPr>
            <w:r w:rsidRPr="00F25380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F25380" w:rsidRDefault="00B8566A" w:rsidP="00593661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F25380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25380" w:rsidRDefault="00B8566A" w:rsidP="00593661">
            <w:pPr>
              <w:ind w:left="0" w:firstLine="0"/>
              <w:rPr>
                <w:b/>
                <w:sz w:val="18"/>
                <w:szCs w:val="18"/>
              </w:rPr>
            </w:pPr>
            <w:r w:rsidRPr="00F25380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F25380" w:rsidRDefault="00B8566A" w:rsidP="00593661">
            <w:pPr>
              <w:ind w:left="0" w:firstLine="0"/>
              <w:rPr>
                <w:b/>
                <w:sz w:val="18"/>
                <w:szCs w:val="18"/>
              </w:rPr>
            </w:pPr>
            <w:r w:rsidRPr="00F25380">
              <w:rPr>
                <w:b/>
                <w:sz w:val="18"/>
                <w:szCs w:val="18"/>
              </w:rPr>
              <w:t>проведения</w:t>
            </w:r>
          </w:p>
        </w:tc>
      </w:tr>
      <w:tr w:rsidR="00E106D2" w:rsidRPr="00F25380" w:rsidTr="0017279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F25380" w:rsidRDefault="00E106D2" w:rsidP="00E106D2">
            <w:pPr>
              <w:numPr>
                <w:ilvl w:val="0"/>
                <w:numId w:val="3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spacing w:after="3"/>
              <w:ind w:left="0" w:firstLine="0"/>
              <w:jc w:val="left"/>
            </w:pPr>
            <w:r w:rsidRPr="00E106D2">
              <w:t>Краевые соревнования. Класс-скальный марафон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spacing w:after="3"/>
              <w:ind w:left="0"/>
            </w:pPr>
            <w:r w:rsidRPr="00E106D2">
              <w:t>мужчины,</w:t>
            </w:r>
          </w:p>
          <w:p w:rsidR="00E106D2" w:rsidRPr="00E106D2" w:rsidRDefault="00E106D2" w:rsidP="00E106D2">
            <w:pPr>
              <w:spacing w:after="3"/>
              <w:ind w:left="0"/>
            </w:pPr>
            <w:r w:rsidRPr="00E106D2">
              <w:t xml:space="preserve">женщины </w:t>
            </w:r>
          </w:p>
          <w:p w:rsidR="00E106D2" w:rsidRPr="00E106D2" w:rsidRDefault="00E106D2" w:rsidP="00E106D2">
            <w:pPr>
              <w:spacing w:after="3"/>
              <w:ind w:left="0"/>
            </w:pPr>
            <w:r w:rsidRPr="00E106D2">
              <w:t>2003 г.р. и старше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0"/>
            </w:pPr>
            <w:r w:rsidRPr="00E106D2">
              <w:t>01.05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</w:pPr>
            <w:r w:rsidRPr="00E106D2">
              <w:t>09.05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-79" w:firstLine="0"/>
            </w:pPr>
            <w:r w:rsidRPr="00E106D2">
              <w:t>Скальный массив вершины Сокол, (г. Судак, Республика Крым)</w:t>
            </w:r>
          </w:p>
        </w:tc>
      </w:tr>
      <w:tr w:rsidR="00E106D2" w:rsidRPr="00F25380" w:rsidTr="0017279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F25380" w:rsidRDefault="00E106D2" w:rsidP="00E106D2">
            <w:pPr>
              <w:numPr>
                <w:ilvl w:val="0"/>
                <w:numId w:val="3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spacing w:after="3"/>
              <w:ind w:left="0" w:firstLine="0"/>
              <w:jc w:val="left"/>
            </w:pPr>
            <w:r w:rsidRPr="00E106D2">
              <w:t>Краевые соревнования. Класс-скальный связки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spacing w:after="3"/>
              <w:ind w:left="0"/>
            </w:pPr>
            <w:r w:rsidRPr="00E106D2">
              <w:t>мужчины,</w:t>
            </w:r>
          </w:p>
          <w:p w:rsidR="00E106D2" w:rsidRPr="00E106D2" w:rsidRDefault="00E106D2" w:rsidP="00E106D2">
            <w:pPr>
              <w:spacing w:after="3"/>
              <w:ind w:left="0"/>
            </w:pPr>
            <w:r w:rsidRPr="00E106D2">
              <w:t xml:space="preserve">женщины </w:t>
            </w:r>
          </w:p>
          <w:p w:rsidR="00E106D2" w:rsidRPr="00E106D2" w:rsidRDefault="00E106D2" w:rsidP="00E106D2">
            <w:pPr>
              <w:spacing w:after="3"/>
              <w:ind w:left="0"/>
            </w:pPr>
            <w:r w:rsidRPr="00E106D2">
              <w:t>2003 г.р. и старше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0"/>
            </w:pPr>
            <w:r w:rsidRPr="00E106D2"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</w:pPr>
            <w:r w:rsidRPr="00E106D2">
              <w:t>30.05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-79" w:firstLine="0"/>
            </w:pPr>
            <w:r w:rsidRPr="00E106D2">
              <w:t>гора Бештау,</w:t>
            </w:r>
            <w:r w:rsidRPr="00E106D2">
              <w:br/>
              <w:t>массив скалы Енисейская,</w:t>
            </w:r>
            <w:r w:rsidRPr="00E106D2">
              <w:br/>
              <w:t xml:space="preserve"> (г. Пятигорск, Ставропольский край)</w:t>
            </w:r>
          </w:p>
        </w:tc>
      </w:tr>
      <w:tr w:rsidR="00E106D2" w:rsidRPr="00F25380" w:rsidTr="0017279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F25380" w:rsidRDefault="00E106D2" w:rsidP="00E106D2">
            <w:pPr>
              <w:numPr>
                <w:ilvl w:val="0"/>
                <w:numId w:val="3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spacing w:after="3"/>
              <w:ind w:left="0" w:firstLine="0"/>
              <w:jc w:val="left"/>
            </w:pPr>
            <w:r w:rsidRPr="00E106D2">
              <w:t>Краевые соревнования. Класс-технический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spacing w:after="3"/>
              <w:ind w:left="0"/>
            </w:pPr>
            <w:r w:rsidRPr="00E106D2">
              <w:t>мужчины,</w:t>
            </w:r>
          </w:p>
          <w:p w:rsidR="00E106D2" w:rsidRPr="00E106D2" w:rsidRDefault="00E106D2" w:rsidP="00E106D2">
            <w:pPr>
              <w:spacing w:after="3"/>
              <w:ind w:left="0"/>
            </w:pPr>
            <w:r w:rsidRPr="00E106D2">
              <w:t xml:space="preserve">женщины </w:t>
            </w:r>
          </w:p>
          <w:p w:rsidR="00E106D2" w:rsidRPr="00E106D2" w:rsidRDefault="00E106D2" w:rsidP="00E106D2">
            <w:pPr>
              <w:spacing w:after="3"/>
              <w:ind w:left="0"/>
            </w:pPr>
            <w:r w:rsidRPr="00E106D2">
              <w:t>2003 г.р. и старше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0"/>
            </w:pPr>
            <w:r w:rsidRPr="00E106D2">
              <w:t>17.07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</w:pPr>
            <w:r w:rsidRPr="00E106D2">
              <w:t>01.08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-79" w:firstLine="0"/>
            </w:pPr>
            <w:r w:rsidRPr="00E106D2">
              <w:t>Горные вершины ущелья Узункол, (альплагерь Узункол, Карачаево-Черкесская Республика)</w:t>
            </w:r>
          </w:p>
        </w:tc>
      </w:tr>
      <w:tr w:rsidR="00E106D2" w:rsidRPr="00F25380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F25380" w:rsidRDefault="00E106D2" w:rsidP="00E106D2">
            <w:pPr>
              <w:numPr>
                <w:ilvl w:val="0"/>
                <w:numId w:val="3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0" w:firstLine="0"/>
              <w:jc w:val="left"/>
            </w:pPr>
            <w:r w:rsidRPr="00E106D2">
              <w:t>Чемпионат Краснодарского края по альпинизму в дисциплине «скайраннинг- марафон»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spacing w:after="3"/>
              <w:ind w:left="0"/>
            </w:pPr>
            <w:r w:rsidRPr="00E106D2">
              <w:t>мужчины,</w:t>
            </w:r>
          </w:p>
          <w:p w:rsidR="00E106D2" w:rsidRPr="00E106D2" w:rsidRDefault="00E106D2" w:rsidP="00E106D2">
            <w:pPr>
              <w:spacing w:after="3"/>
              <w:ind w:left="0"/>
            </w:pPr>
            <w:r w:rsidRPr="00E106D2">
              <w:t xml:space="preserve">женщины </w:t>
            </w:r>
          </w:p>
          <w:p w:rsidR="00E106D2" w:rsidRPr="00E106D2" w:rsidRDefault="00E106D2" w:rsidP="00E106D2">
            <w:pPr>
              <w:spacing w:after="3"/>
              <w:ind w:left="0"/>
            </w:pPr>
            <w:r w:rsidRPr="00E106D2">
              <w:t>2003 г.р. и старше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0"/>
            </w:pPr>
            <w:r w:rsidRPr="00E106D2">
              <w:t>02.09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</w:pPr>
            <w:r w:rsidRPr="00E106D2">
              <w:t>05.09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-79" w:firstLine="0"/>
              <w:rPr>
                <w:sz w:val="18"/>
              </w:rPr>
            </w:pPr>
            <w:r w:rsidRPr="00E106D2">
              <w:rPr>
                <w:sz w:val="18"/>
              </w:rPr>
              <w:t>Сочи,</w:t>
            </w:r>
          </w:p>
          <w:p w:rsidR="00E106D2" w:rsidRPr="00E106D2" w:rsidRDefault="00E106D2" w:rsidP="00E106D2">
            <w:pPr>
              <w:ind w:left="-79" w:right="-137" w:hanging="142"/>
              <w:rPr>
                <w:sz w:val="18"/>
              </w:rPr>
            </w:pPr>
            <w:r w:rsidRPr="00E106D2">
              <w:rPr>
                <w:sz w:val="18"/>
              </w:rPr>
              <w:t>пгт. Красная Поляна</w:t>
            </w:r>
          </w:p>
        </w:tc>
      </w:tr>
      <w:tr w:rsidR="00E106D2" w:rsidRPr="00F25380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F25380" w:rsidRDefault="00E106D2" w:rsidP="00E106D2">
            <w:pPr>
              <w:numPr>
                <w:ilvl w:val="0"/>
                <w:numId w:val="3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0" w:firstLine="0"/>
              <w:jc w:val="left"/>
            </w:pPr>
            <w:r w:rsidRPr="00E106D2">
              <w:t xml:space="preserve">Чемпионат Краснодарского края по альпинизму в дисциплине «скайраннинг-гонка»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spacing w:after="3"/>
              <w:ind w:left="0"/>
            </w:pPr>
            <w:r w:rsidRPr="00E106D2">
              <w:t>мужчины,</w:t>
            </w:r>
          </w:p>
          <w:p w:rsidR="00E106D2" w:rsidRPr="00E106D2" w:rsidRDefault="00E106D2" w:rsidP="00E106D2">
            <w:pPr>
              <w:spacing w:after="3"/>
              <w:ind w:left="0"/>
            </w:pPr>
            <w:r w:rsidRPr="00E106D2">
              <w:t xml:space="preserve">женщины </w:t>
            </w:r>
          </w:p>
          <w:p w:rsidR="00E106D2" w:rsidRPr="00E106D2" w:rsidRDefault="00E106D2" w:rsidP="00E106D2">
            <w:pPr>
              <w:spacing w:after="3"/>
              <w:ind w:left="0"/>
            </w:pPr>
            <w:r w:rsidRPr="00E106D2">
              <w:t>2003 г.р. и старше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0"/>
            </w:pPr>
            <w:r w:rsidRPr="00E106D2"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</w:pPr>
            <w:r w:rsidRPr="00E106D2">
              <w:t>12.09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-79" w:firstLine="0"/>
              <w:rPr>
                <w:sz w:val="18"/>
              </w:rPr>
            </w:pPr>
            <w:r w:rsidRPr="00E106D2">
              <w:rPr>
                <w:sz w:val="18"/>
              </w:rPr>
              <w:t>Сочи,</w:t>
            </w:r>
          </w:p>
          <w:p w:rsidR="00E106D2" w:rsidRPr="00E106D2" w:rsidRDefault="00E106D2" w:rsidP="00E106D2">
            <w:pPr>
              <w:ind w:left="-79" w:right="-137" w:hanging="142"/>
              <w:rPr>
                <w:sz w:val="18"/>
              </w:rPr>
            </w:pPr>
            <w:r w:rsidRPr="00E106D2">
              <w:rPr>
                <w:sz w:val="18"/>
              </w:rPr>
              <w:t>пгт. Красная Поляна</w:t>
            </w:r>
          </w:p>
        </w:tc>
      </w:tr>
      <w:tr w:rsidR="00E106D2" w:rsidRPr="00F25380" w:rsidTr="004969B5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F25380" w:rsidRDefault="00E106D2" w:rsidP="00E106D2">
            <w:pPr>
              <w:numPr>
                <w:ilvl w:val="0"/>
                <w:numId w:val="3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0" w:firstLine="0"/>
              <w:jc w:val="left"/>
            </w:pPr>
            <w:r w:rsidRPr="00E106D2">
              <w:t xml:space="preserve">Краевые соревнования, восхождение на </w:t>
            </w:r>
            <w:r w:rsidRPr="00E106D2">
              <w:br/>
              <w:t>г. Лхоцзе, г. Эверест. Класс-высотный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spacing w:after="3"/>
              <w:ind w:left="0"/>
            </w:pPr>
            <w:r w:rsidRPr="00E106D2">
              <w:t>мужчины,</w:t>
            </w:r>
          </w:p>
          <w:p w:rsidR="00E106D2" w:rsidRPr="00E106D2" w:rsidRDefault="00E106D2" w:rsidP="00E106D2">
            <w:pPr>
              <w:spacing w:after="3"/>
              <w:ind w:left="0"/>
            </w:pPr>
            <w:r w:rsidRPr="00E106D2">
              <w:t xml:space="preserve">женщины </w:t>
            </w:r>
          </w:p>
          <w:p w:rsidR="00E106D2" w:rsidRPr="00E106D2" w:rsidRDefault="00E106D2" w:rsidP="00E106D2">
            <w:pPr>
              <w:spacing w:after="3"/>
              <w:ind w:left="0"/>
            </w:pPr>
            <w:r w:rsidRPr="00E106D2">
              <w:t>2003 г.р. и старше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0"/>
            </w:pPr>
            <w:r w:rsidRPr="00E106D2">
              <w:t>9.09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</w:pPr>
            <w:r w:rsidRPr="00E106D2">
              <w:t>23.10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-79" w:firstLine="0"/>
              <w:rPr>
                <w:sz w:val="18"/>
              </w:rPr>
            </w:pPr>
            <w:r w:rsidRPr="00E106D2">
              <w:rPr>
                <w:sz w:val="18"/>
              </w:rPr>
              <w:t xml:space="preserve">гора Лхоцзе, </w:t>
            </w:r>
            <w:r w:rsidRPr="00E106D2">
              <w:rPr>
                <w:sz w:val="18"/>
              </w:rPr>
              <w:br/>
              <w:t>гора Эверест (горная система Гималаи, Непал)</w:t>
            </w:r>
          </w:p>
        </w:tc>
      </w:tr>
      <w:tr w:rsidR="00E106D2" w:rsidRPr="00F25380" w:rsidTr="004969B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F25380" w:rsidRDefault="00E106D2" w:rsidP="00E106D2">
            <w:pPr>
              <w:numPr>
                <w:ilvl w:val="0"/>
                <w:numId w:val="3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0" w:firstLine="0"/>
              <w:jc w:val="left"/>
            </w:pPr>
            <w:r w:rsidRPr="00E106D2">
              <w:t>Чемпионат Краснодарского края. Класс – технический, класс - высотно-технический, класс – высотный, класс - ледово-снежный, класс - первопрохождений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spacing w:after="3"/>
              <w:ind w:left="0"/>
            </w:pPr>
            <w:r w:rsidRPr="00E106D2">
              <w:t>мужчины,</w:t>
            </w:r>
          </w:p>
          <w:p w:rsidR="00E106D2" w:rsidRPr="00E106D2" w:rsidRDefault="00E106D2" w:rsidP="00E106D2">
            <w:pPr>
              <w:spacing w:after="3"/>
              <w:ind w:left="0"/>
            </w:pPr>
            <w:r w:rsidRPr="00E106D2">
              <w:t xml:space="preserve">женщины </w:t>
            </w:r>
          </w:p>
          <w:p w:rsidR="00E106D2" w:rsidRPr="00E106D2" w:rsidRDefault="00E106D2" w:rsidP="00E106D2">
            <w:pPr>
              <w:spacing w:after="3"/>
              <w:ind w:left="0"/>
            </w:pPr>
            <w:r w:rsidRPr="00E106D2">
              <w:t>2003 г.р. и старше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0"/>
            </w:pPr>
            <w:r w:rsidRPr="00E106D2">
              <w:t>09.12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</w:pPr>
            <w:r w:rsidRPr="00E106D2">
              <w:t>11.12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204" w:hanging="141"/>
            </w:pPr>
            <w:r w:rsidRPr="00E106D2">
              <w:t>Краснодар</w:t>
            </w:r>
          </w:p>
        </w:tc>
      </w:tr>
      <w:tr w:rsidR="00E106D2" w:rsidRPr="00F25380" w:rsidTr="004969B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F25380" w:rsidRDefault="00E106D2" w:rsidP="00E106D2">
            <w:pPr>
              <w:numPr>
                <w:ilvl w:val="0"/>
                <w:numId w:val="3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8C2FE1" w:rsidRDefault="00E106D2" w:rsidP="00E106D2">
            <w:pPr>
              <w:ind w:left="0" w:right="-108" w:firstLine="0"/>
              <w:jc w:val="left"/>
            </w:pPr>
            <w:r w:rsidRPr="008C2FE1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8C2FE1" w:rsidRDefault="00E106D2" w:rsidP="00E106D2">
            <w:pPr>
              <w:ind w:left="0" w:firstLine="0"/>
            </w:pPr>
            <w:r w:rsidRPr="008C2FE1">
              <w:t>по вызову, положению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204" w:hanging="141"/>
            </w:pPr>
          </w:p>
        </w:tc>
      </w:tr>
      <w:tr w:rsidR="00E106D2" w:rsidRPr="00F25380" w:rsidTr="004969B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F25380" w:rsidRDefault="00E106D2" w:rsidP="00E106D2">
            <w:pPr>
              <w:numPr>
                <w:ilvl w:val="0"/>
                <w:numId w:val="3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8C2FE1" w:rsidRDefault="00E106D2" w:rsidP="00E106D2">
            <w:pPr>
              <w:ind w:left="0" w:firstLine="0"/>
              <w:jc w:val="left"/>
            </w:pPr>
            <w:r w:rsidRPr="008C2FE1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8C2FE1" w:rsidRDefault="00E106D2" w:rsidP="00E106D2">
            <w:pPr>
              <w:ind w:left="0" w:firstLine="0"/>
            </w:pPr>
            <w:r w:rsidRPr="008C2FE1">
              <w:t xml:space="preserve">по вызову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204" w:hanging="141"/>
            </w:pPr>
          </w:p>
        </w:tc>
      </w:tr>
      <w:tr w:rsidR="00E106D2" w:rsidRPr="00F25380" w:rsidTr="004969B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F25380" w:rsidRDefault="00E106D2" w:rsidP="00E106D2">
            <w:pPr>
              <w:numPr>
                <w:ilvl w:val="0"/>
                <w:numId w:val="3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8C2FE1" w:rsidRDefault="00E106D2" w:rsidP="00E106D2">
            <w:pPr>
              <w:ind w:left="0" w:firstLine="0"/>
              <w:jc w:val="left"/>
            </w:pPr>
            <w:r w:rsidRPr="008C2FE1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8C2FE1" w:rsidRDefault="00E106D2" w:rsidP="00E106D2">
            <w:pPr>
              <w:ind w:left="-108" w:right="-108" w:firstLine="0"/>
            </w:pPr>
            <w:r w:rsidRPr="008C2FE1">
              <w:t>по назначению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204" w:hanging="141"/>
            </w:pPr>
          </w:p>
        </w:tc>
      </w:tr>
      <w:tr w:rsidR="00E106D2" w:rsidRPr="00F25380" w:rsidTr="004969B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F25380" w:rsidRDefault="00E106D2" w:rsidP="00E106D2">
            <w:pPr>
              <w:numPr>
                <w:ilvl w:val="0"/>
                <w:numId w:val="3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8C2FE1" w:rsidRDefault="00E106D2" w:rsidP="00E106D2">
            <w:pPr>
              <w:ind w:left="0" w:firstLine="0"/>
              <w:jc w:val="left"/>
            </w:pPr>
            <w:r w:rsidRPr="008C2FE1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8C2FE1" w:rsidRDefault="00E106D2" w:rsidP="00E106D2">
            <w:pPr>
              <w:ind w:left="0" w:firstLine="0"/>
            </w:pPr>
            <w:r w:rsidRPr="008C2FE1">
              <w:t>по вызову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204" w:hanging="141"/>
            </w:pPr>
          </w:p>
        </w:tc>
      </w:tr>
      <w:tr w:rsidR="00E106D2" w:rsidRPr="00F25380" w:rsidTr="00474F0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F25380" w:rsidRDefault="00E106D2" w:rsidP="00E106D2">
            <w:pPr>
              <w:numPr>
                <w:ilvl w:val="0"/>
                <w:numId w:val="3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8C2FE1" w:rsidRDefault="00E106D2" w:rsidP="00E106D2">
            <w:pPr>
              <w:ind w:left="0" w:firstLine="0"/>
              <w:jc w:val="left"/>
            </w:pPr>
            <w:r w:rsidRPr="008C2FE1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8C2FE1" w:rsidRDefault="00E106D2" w:rsidP="00E106D2">
            <w:pPr>
              <w:ind w:left="0" w:firstLine="0"/>
            </w:pPr>
            <w:r w:rsidRPr="008C2FE1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F25380" w:rsidRDefault="00E106D2" w:rsidP="00E106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F25380" w:rsidRDefault="00E106D2" w:rsidP="00E106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F25380" w:rsidRDefault="00E106D2" w:rsidP="00E106D2">
            <w:pPr>
              <w:ind w:left="0" w:firstLine="0"/>
            </w:pPr>
          </w:p>
        </w:tc>
      </w:tr>
    </w:tbl>
    <w:p w:rsidR="00B8566A" w:rsidRDefault="00B8566A" w:rsidP="001573CE">
      <w:bookmarkStart w:id="51" w:name="_Toc406674458"/>
    </w:p>
    <w:p w:rsidR="00F822AD" w:rsidRDefault="00F822AD" w:rsidP="001573CE"/>
    <w:p w:rsidR="00F822AD" w:rsidRPr="0050790A" w:rsidRDefault="00F822AD" w:rsidP="001573CE"/>
    <w:p w:rsidR="00B8566A" w:rsidRPr="00E431BC" w:rsidRDefault="00B8566A" w:rsidP="00AD0A19">
      <w:pPr>
        <w:pStyle w:val="afa"/>
        <w:numPr>
          <w:ilvl w:val="3"/>
          <w:numId w:val="107"/>
        </w:numPr>
        <w:ind w:left="426"/>
        <w:rPr>
          <w:b/>
          <w:kern w:val="28"/>
          <w:sz w:val="24"/>
          <w:szCs w:val="24"/>
        </w:rPr>
      </w:pPr>
      <w:r w:rsidRPr="00E431BC">
        <w:rPr>
          <w:b/>
          <w:kern w:val="28"/>
          <w:sz w:val="24"/>
          <w:szCs w:val="24"/>
        </w:rPr>
        <w:lastRenderedPageBreak/>
        <w:t>АМЕРИКАНСКИЙ ФУТБОЛ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8C2FE1" w:rsidTr="00BA1CD7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  <w:rPr>
                <w:b/>
                <w:sz w:val="18"/>
                <w:szCs w:val="18"/>
              </w:rPr>
            </w:pPr>
            <w:r w:rsidRPr="008C2FE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  <w:rPr>
                <w:b/>
                <w:sz w:val="18"/>
                <w:szCs w:val="18"/>
              </w:rPr>
            </w:pPr>
            <w:r w:rsidRPr="008C2FE1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  <w:rPr>
                <w:b/>
                <w:sz w:val="18"/>
                <w:szCs w:val="18"/>
              </w:rPr>
            </w:pPr>
            <w:r w:rsidRPr="008C2FE1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8C2FE1" w:rsidRDefault="00B8566A" w:rsidP="00BA1CD7">
            <w:pPr>
              <w:ind w:left="0" w:firstLine="0"/>
              <w:rPr>
                <w:b/>
                <w:sz w:val="18"/>
                <w:szCs w:val="18"/>
              </w:rPr>
            </w:pPr>
            <w:r w:rsidRPr="008C2FE1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  <w:rPr>
                <w:b/>
                <w:sz w:val="18"/>
                <w:szCs w:val="18"/>
              </w:rPr>
            </w:pPr>
            <w:r w:rsidRPr="008C2FE1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8C2FE1" w:rsidRDefault="00B8566A" w:rsidP="00BA1CD7">
            <w:pPr>
              <w:ind w:left="0" w:firstLine="0"/>
              <w:rPr>
                <w:b/>
                <w:sz w:val="18"/>
                <w:szCs w:val="18"/>
              </w:rPr>
            </w:pPr>
            <w:r w:rsidRPr="008C2FE1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right="-107" w:firstLine="0"/>
              <w:rPr>
                <w:b/>
                <w:sz w:val="18"/>
                <w:szCs w:val="18"/>
              </w:rPr>
            </w:pPr>
            <w:r w:rsidRPr="008C2FE1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8C2FE1" w:rsidRDefault="00B8566A" w:rsidP="00BA1CD7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8C2FE1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  <w:rPr>
                <w:b/>
                <w:sz w:val="18"/>
                <w:szCs w:val="18"/>
              </w:rPr>
            </w:pPr>
            <w:r w:rsidRPr="008C2FE1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8C2FE1" w:rsidRDefault="00B8566A" w:rsidP="00BA1CD7">
            <w:pPr>
              <w:ind w:left="0" w:firstLine="0"/>
              <w:rPr>
                <w:b/>
                <w:sz w:val="18"/>
                <w:szCs w:val="18"/>
              </w:rPr>
            </w:pPr>
            <w:r w:rsidRPr="008C2FE1">
              <w:rPr>
                <w:b/>
                <w:sz w:val="18"/>
                <w:szCs w:val="18"/>
              </w:rPr>
              <w:t>проведения</w:t>
            </w:r>
          </w:p>
        </w:tc>
      </w:tr>
      <w:tr w:rsidR="00B8566A" w:rsidRPr="008C2FE1" w:rsidTr="00BA1CD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AD0A19">
            <w:pPr>
              <w:numPr>
                <w:ilvl w:val="0"/>
                <w:numId w:val="82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right="-108" w:firstLine="0"/>
              <w:jc w:val="left"/>
            </w:pPr>
            <w:r w:rsidRPr="008C2FE1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</w:pPr>
            <w:r w:rsidRPr="008C2FE1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</w:pPr>
          </w:p>
        </w:tc>
      </w:tr>
      <w:tr w:rsidR="00B8566A" w:rsidRPr="008C2FE1" w:rsidTr="00BA1CD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AD0A19">
            <w:pPr>
              <w:numPr>
                <w:ilvl w:val="0"/>
                <w:numId w:val="82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  <w:jc w:val="left"/>
            </w:pPr>
            <w:r w:rsidRPr="008C2FE1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</w:pPr>
            <w:r w:rsidRPr="008C2FE1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</w:pPr>
          </w:p>
        </w:tc>
      </w:tr>
      <w:tr w:rsidR="00B8566A" w:rsidRPr="008C2FE1" w:rsidTr="00BA1CD7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AD0A19">
            <w:pPr>
              <w:numPr>
                <w:ilvl w:val="0"/>
                <w:numId w:val="82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  <w:jc w:val="left"/>
            </w:pPr>
            <w:r w:rsidRPr="008C2FE1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-108" w:right="-108" w:firstLine="0"/>
            </w:pPr>
            <w:r w:rsidRPr="008C2FE1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</w:pPr>
          </w:p>
        </w:tc>
      </w:tr>
      <w:tr w:rsidR="00B8566A" w:rsidRPr="008C2FE1" w:rsidTr="00F822A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AD0A19">
            <w:pPr>
              <w:numPr>
                <w:ilvl w:val="0"/>
                <w:numId w:val="82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  <w:jc w:val="left"/>
            </w:pPr>
            <w:r w:rsidRPr="008C2FE1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</w:pPr>
            <w:r w:rsidRPr="008C2FE1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</w:pPr>
          </w:p>
        </w:tc>
      </w:tr>
      <w:tr w:rsidR="00B8566A" w:rsidRPr="008C2FE1" w:rsidTr="00F822A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AD0A19">
            <w:pPr>
              <w:numPr>
                <w:ilvl w:val="0"/>
                <w:numId w:val="82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  <w:jc w:val="left"/>
            </w:pPr>
            <w:r w:rsidRPr="008C2FE1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</w:pPr>
            <w:r w:rsidRPr="008C2FE1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C2FE1" w:rsidRDefault="00B8566A" w:rsidP="00BA1CD7">
            <w:pPr>
              <w:ind w:left="0" w:firstLine="0"/>
            </w:pPr>
          </w:p>
        </w:tc>
      </w:tr>
    </w:tbl>
    <w:p w:rsidR="00B8566A" w:rsidRDefault="00B8566A" w:rsidP="0050790A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566A" w:rsidRPr="00E431BC" w:rsidRDefault="00B8566A" w:rsidP="00AD0A19">
      <w:pPr>
        <w:pStyle w:val="1"/>
        <w:numPr>
          <w:ilvl w:val="3"/>
          <w:numId w:val="107"/>
        </w:numPr>
        <w:tabs>
          <w:tab w:val="num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АРМСПОРТ</w:t>
      </w:r>
      <w:bookmarkEnd w:id="51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C852D4" w:rsidTr="00474F0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6E1EF3">
            <w:pPr>
              <w:ind w:left="0" w:firstLine="0"/>
              <w:rPr>
                <w:b/>
                <w:sz w:val="18"/>
                <w:szCs w:val="18"/>
              </w:rPr>
            </w:pPr>
            <w:r w:rsidRPr="00C852D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6E1EF3">
            <w:pPr>
              <w:ind w:left="0" w:firstLine="0"/>
              <w:rPr>
                <w:b/>
                <w:sz w:val="18"/>
                <w:szCs w:val="18"/>
              </w:rPr>
            </w:pPr>
            <w:r w:rsidRPr="00C852D4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6E1EF3">
            <w:pPr>
              <w:ind w:left="0" w:firstLine="0"/>
              <w:rPr>
                <w:b/>
                <w:sz w:val="18"/>
                <w:szCs w:val="18"/>
              </w:rPr>
            </w:pPr>
            <w:r w:rsidRPr="00C852D4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C852D4" w:rsidRDefault="00B8566A" w:rsidP="006E1EF3">
            <w:pPr>
              <w:ind w:left="0" w:firstLine="0"/>
              <w:rPr>
                <w:b/>
                <w:sz w:val="18"/>
                <w:szCs w:val="18"/>
              </w:rPr>
            </w:pPr>
            <w:r w:rsidRPr="00C852D4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6E1EF3">
            <w:pPr>
              <w:ind w:left="0" w:firstLine="0"/>
              <w:rPr>
                <w:b/>
                <w:sz w:val="18"/>
                <w:szCs w:val="18"/>
              </w:rPr>
            </w:pPr>
            <w:r w:rsidRPr="00C852D4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C852D4" w:rsidRDefault="00B8566A" w:rsidP="006E1EF3">
            <w:pPr>
              <w:ind w:left="0" w:firstLine="0"/>
              <w:rPr>
                <w:b/>
                <w:sz w:val="18"/>
                <w:szCs w:val="18"/>
              </w:rPr>
            </w:pPr>
            <w:r w:rsidRPr="00C852D4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6E1EF3">
            <w:pPr>
              <w:ind w:left="0" w:right="-107" w:firstLine="0"/>
              <w:rPr>
                <w:b/>
                <w:sz w:val="18"/>
                <w:szCs w:val="18"/>
              </w:rPr>
            </w:pPr>
            <w:r w:rsidRPr="00C852D4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C852D4" w:rsidRDefault="00B8566A" w:rsidP="006E1EF3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C852D4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6E1EF3">
            <w:pPr>
              <w:ind w:left="0" w:firstLine="0"/>
              <w:rPr>
                <w:b/>
                <w:sz w:val="18"/>
                <w:szCs w:val="18"/>
              </w:rPr>
            </w:pPr>
            <w:r w:rsidRPr="00C852D4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C852D4" w:rsidRDefault="00B8566A" w:rsidP="006E1EF3">
            <w:pPr>
              <w:ind w:left="0" w:firstLine="0"/>
              <w:rPr>
                <w:b/>
                <w:sz w:val="18"/>
                <w:szCs w:val="18"/>
              </w:rPr>
            </w:pPr>
            <w:r w:rsidRPr="00C852D4">
              <w:rPr>
                <w:b/>
                <w:sz w:val="18"/>
                <w:szCs w:val="18"/>
              </w:rPr>
              <w:t>проведения</w:t>
            </w:r>
          </w:p>
        </w:tc>
      </w:tr>
      <w:tr w:rsidR="00B8566A" w:rsidRPr="00C852D4" w:rsidTr="00474F0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AD0A19">
            <w:pPr>
              <w:numPr>
                <w:ilvl w:val="0"/>
                <w:numId w:val="42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right="-108" w:firstLine="0"/>
              <w:jc w:val="left"/>
            </w:pPr>
            <w:r w:rsidRPr="00C852D4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  <w:r w:rsidRPr="00C852D4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</w:tr>
      <w:tr w:rsidR="00B8566A" w:rsidRPr="00C852D4" w:rsidTr="00474F0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AD0A19">
            <w:pPr>
              <w:numPr>
                <w:ilvl w:val="0"/>
                <w:numId w:val="42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  <w:jc w:val="left"/>
            </w:pPr>
            <w:r w:rsidRPr="00C852D4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  <w:r w:rsidRPr="00C852D4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</w:tr>
      <w:tr w:rsidR="00B8566A" w:rsidRPr="00C852D4" w:rsidTr="00474F0D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AD0A19">
            <w:pPr>
              <w:numPr>
                <w:ilvl w:val="0"/>
                <w:numId w:val="42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  <w:jc w:val="left"/>
            </w:pPr>
            <w:r w:rsidRPr="00C852D4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-108" w:right="-108" w:firstLine="0"/>
            </w:pPr>
            <w:r w:rsidRPr="00C852D4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</w:tr>
      <w:tr w:rsidR="00B8566A" w:rsidRPr="00C852D4" w:rsidTr="00474F0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AD0A19">
            <w:pPr>
              <w:numPr>
                <w:ilvl w:val="0"/>
                <w:numId w:val="42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  <w:jc w:val="left"/>
            </w:pPr>
            <w:r w:rsidRPr="00C852D4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  <w:r w:rsidRPr="00C852D4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</w:tr>
      <w:tr w:rsidR="00B8566A" w:rsidRPr="00C852D4" w:rsidTr="00474F0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AD0A19">
            <w:pPr>
              <w:numPr>
                <w:ilvl w:val="0"/>
                <w:numId w:val="42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  <w:jc w:val="left"/>
            </w:pPr>
            <w:r w:rsidRPr="00C852D4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  <w:r w:rsidRPr="00C852D4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</w:tr>
    </w:tbl>
    <w:p w:rsidR="00B8566A" w:rsidRPr="00874306" w:rsidRDefault="00B8566A" w:rsidP="00D9101A">
      <w:pPr>
        <w:ind w:left="0" w:firstLine="0"/>
        <w:jc w:val="both"/>
        <w:rPr>
          <w:color w:val="FF0000"/>
        </w:rPr>
      </w:pPr>
    </w:p>
    <w:p w:rsidR="00B8566A" w:rsidRPr="00E431BC" w:rsidRDefault="00B8566A" w:rsidP="00AD0A19">
      <w:pPr>
        <w:pStyle w:val="1"/>
        <w:numPr>
          <w:ilvl w:val="3"/>
          <w:numId w:val="107"/>
        </w:numPr>
        <w:tabs>
          <w:tab w:val="num" w:pos="567"/>
        </w:tabs>
        <w:ind w:left="0" w:firstLine="0"/>
        <w:rPr>
          <w:rFonts w:ascii="Times New Roman" w:hAnsi="Times New Roman"/>
          <w:sz w:val="24"/>
          <w:szCs w:val="24"/>
        </w:rPr>
      </w:pPr>
      <w:bookmarkStart w:id="52" w:name="_Toc406674460"/>
      <w:r w:rsidRPr="00E431BC">
        <w:rPr>
          <w:rFonts w:ascii="Times New Roman" w:hAnsi="Times New Roman"/>
          <w:sz w:val="24"/>
          <w:szCs w:val="24"/>
        </w:rPr>
        <w:t>БИЛЬЯРДНЫЙ СПОРТ</w:t>
      </w:r>
      <w:bookmarkEnd w:id="52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C852D4" w:rsidTr="00474F0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C852D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C852D4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C852D4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C852D4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C852D4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C852D4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C852D4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C852D4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254964">
            <w:pPr>
              <w:ind w:left="0" w:right="-107" w:firstLine="0"/>
              <w:rPr>
                <w:b/>
                <w:sz w:val="18"/>
                <w:szCs w:val="18"/>
              </w:rPr>
            </w:pPr>
            <w:r w:rsidRPr="00C852D4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C852D4" w:rsidRDefault="00B8566A" w:rsidP="00254964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C852D4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C852D4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C852D4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C852D4">
              <w:rPr>
                <w:b/>
                <w:sz w:val="18"/>
                <w:szCs w:val="18"/>
              </w:rPr>
              <w:t>проведения</w:t>
            </w:r>
          </w:p>
        </w:tc>
      </w:tr>
      <w:tr w:rsidR="00B8566A" w:rsidRPr="00C852D4" w:rsidTr="00474F0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AD0A19">
            <w:pPr>
              <w:numPr>
                <w:ilvl w:val="0"/>
                <w:numId w:val="43"/>
              </w:numPr>
              <w:ind w:left="142" w:hanging="29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right="-108" w:firstLine="0"/>
              <w:jc w:val="left"/>
            </w:pPr>
            <w:r w:rsidRPr="00C852D4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  <w:r w:rsidRPr="00C852D4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</w:tr>
      <w:tr w:rsidR="00B8566A" w:rsidRPr="00C852D4" w:rsidTr="00474F0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AD0A19">
            <w:pPr>
              <w:numPr>
                <w:ilvl w:val="0"/>
                <w:numId w:val="43"/>
              </w:numPr>
              <w:ind w:left="142" w:hanging="29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  <w:jc w:val="left"/>
            </w:pPr>
            <w:r w:rsidRPr="00C852D4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  <w:r w:rsidRPr="00C852D4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</w:tr>
      <w:tr w:rsidR="00B8566A" w:rsidRPr="00C852D4" w:rsidTr="00474F0D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AD0A19">
            <w:pPr>
              <w:numPr>
                <w:ilvl w:val="0"/>
                <w:numId w:val="43"/>
              </w:numPr>
              <w:ind w:left="142" w:hanging="29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  <w:jc w:val="left"/>
            </w:pPr>
            <w:r w:rsidRPr="00C852D4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-108" w:right="-108" w:firstLine="0"/>
            </w:pPr>
            <w:r w:rsidRPr="00C852D4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</w:tr>
      <w:tr w:rsidR="00B8566A" w:rsidRPr="00C852D4" w:rsidTr="00474F0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AD0A19">
            <w:pPr>
              <w:numPr>
                <w:ilvl w:val="0"/>
                <w:numId w:val="43"/>
              </w:numPr>
              <w:ind w:left="142" w:hanging="29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  <w:jc w:val="left"/>
            </w:pPr>
            <w:r w:rsidRPr="00C852D4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  <w:r w:rsidRPr="00C852D4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</w:tr>
      <w:tr w:rsidR="00B8566A" w:rsidRPr="00C852D4" w:rsidTr="00474F0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AD0A19">
            <w:pPr>
              <w:numPr>
                <w:ilvl w:val="0"/>
                <w:numId w:val="43"/>
              </w:numPr>
              <w:ind w:left="142" w:hanging="29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  <w:jc w:val="left"/>
            </w:pPr>
            <w:r w:rsidRPr="00C852D4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  <w:r w:rsidRPr="00C852D4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852D4" w:rsidRDefault="00B8566A" w:rsidP="00DA241A">
            <w:pPr>
              <w:ind w:left="0" w:firstLine="0"/>
            </w:pPr>
          </w:p>
        </w:tc>
      </w:tr>
    </w:tbl>
    <w:p w:rsidR="00B8566A" w:rsidRPr="00874306" w:rsidRDefault="00B8566A" w:rsidP="00AD2484">
      <w:pPr>
        <w:rPr>
          <w:color w:val="FF0000"/>
        </w:rPr>
      </w:pPr>
    </w:p>
    <w:p w:rsidR="00B8566A" w:rsidRPr="00E431BC" w:rsidRDefault="00B8566A" w:rsidP="00AD0A19">
      <w:pPr>
        <w:pStyle w:val="1"/>
        <w:numPr>
          <w:ilvl w:val="3"/>
          <w:numId w:val="107"/>
        </w:numPr>
        <w:tabs>
          <w:tab w:val="num" w:pos="426"/>
        </w:tabs>
        <w:ind w:left="0" w:firstLine="0"/>
        <w:rPr>
          <w:rFonts w:ascii="Times New Roman" w:hAnsi="Times New Roman"/>
          <w:sz w:val="24"/>
          <w:szCs w:val="24"/>
        </w:rPr>
      </w:pPr>
      <w:bookmarkStart w:id="53" w:name="_Toc406674461"/>
      <w:r w:rsidRPr="00E431BC">
        <w:rPr>
          <w:rFonts w:ascii="Times New Roman" w:hAnsi="Times New Roman"/>
          <w:sz w:val="24"/>
          <w:szCs w:val="24"/>
        </w:rPr>
        <w:t>БОДИБИЛДИНГ</w:t>
      </w:r>
      <w:bookmarkEnd w:id="53"/>
    </w:p>
    <w:tbl>
      <w:tblPr>
        <w:tblpPr w:leftFromText="180" w:rightFromText="180" w:vertAnchor="text" w:horzAnchor="margin" w:tblpY="2"/>
        <w:tblW w:w="10456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0D13FB" w:rsidRPr="00B34016" w:rsidTr="000D13FB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B50A11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B50A1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B50A11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B50A11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B50A11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B50A11">
              <w:rPr>
                <w:b/>
                <w:sz w:val="18"/>
                <w:szCs w:val="18"/>
              </w:rPr>
              <w:t xml:space="preserve">Возраст </w:t>
            </w:r>
          </w:p>
          <w:p w:rsidR="000D13FB" w:rsidRPr="00B50A11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B50A11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B50A11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B50A11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0D13FB" w:rsidRPr="00B50A11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B50A11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B50A11" w:rsidRDefault="000D13FB" w:rsidP="00E431BC">
            <w:pPr>
              <w:ind w:left="0" w:right="-107" w:firstLine="0"/>
              <w:rPr>
                <w:b/>
                <w:sz w:val="18"/>
                <w:szCs w:val="18"/>
              </w:rPr>
            </w:pPr>
            <w:r w:rsidRPr="00B50A11">
              <w:rPr>
                <w:b/>
                <w:sz w:val="18"/>
                <w:szCs w:val="18"/>
              </w:rPr>
              <w:t xml:space="preserve">Дата </w:t>
            </w:r>
          </w:p>
          <w:p w:rsidR="000D13FB" w:rsidRPr="00B50A11" w:rsidRDefault="000D13FB" w:rsidP="00E431B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B50A11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B50A11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B50A11">
              <w:rPr>
                <w:b/>
                <w:sz w:val="18"/>
                <w:szCs w:val="18"/>
              </w:rPr>
              <w:t xml:space="preserve">Место </w:t>
            </w:r>
          </w:p>
          <w:p w:rsidR="000D13FB" w:rsidRPr="00B50A11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B50A11">
              <w:rPr>
                <w:b/>
                <w:sz w:val="18"/>
                <w:szCs w:val="18"/>
              </w:rPr>
              <w:t>проведения</w:t>
            </w:r>
          </w:p>
        </w:tc>
      </w:tr>
      <w:tr w:rsidR="008839C2" w:rsidRPr="00B34016" w:rsidTr="005A443B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3B785E" w:rsidRDefault="008839C2" w:rsidP="008839C2">
            <w:pPr>
              <w:numPr>
                <w:ilvl w:val="0"/>
                <w:numId w:val="100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8839C2" w:rsidRDefault="008839C2" w:rsidP="008839C2">
            <w:pPr>
              <w:ind w:left="0" w:right="-108" w:firstLine="0"/>
              <w:jc w:val="left"/>
            </w:pPr>
            <w:r w:rsidRPr="008839C2">
              <w:t xml:space="preserve">Кубок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8839C2" w:rsidRDefault="008839C2" w:rsidP="008839C2">
            <w:pPr>
              <w:ind w:left="0" w:firstLine="0"/>
            </w:pPr>
            <w:r w:rsidRPr="008839C2">
              <w:t>мужчины и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8839C2" w:rsidRDefault="008839C2" w:rsidP="008839C2">
            <w:pPr>
              <w:ind w:left="0" w:firstLine="0"/>
            </w:pPr>
            <w:r w:rsidRPr="008839C2">
              <w:t>06.08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8839C2" w:rsidRDefault="008839C2" w:rsidP="008839C2">
            <w:pPr>
              <w:ind w:left="0" w:right="-107" w:firstLine="0"/>
            </w:pPr>
            <w:r w:rsidRPr="008839C2">
              <w:t>08.08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8839C2" w:rsidRDefault="008839C2" w:rsidP="008839C2">
            <w:pPr>
              <w:ind w:left="0" w:firstLine="0"/>
            </w:pPr>
            <w:r w:rsidRPr="008839C2">
              <w:t>Сочи</w:t>
            </w:r>
          </w:p>
        </w:tc>
      </w:tr>
      <w:tr w:rsidR="008839C2" w:rsidRPr="00B34016" w:rsidTr="005A443B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3B785E" w:rsidRDefault="008839C2" w:rsidP="008839C2">
            <w:pPr>
              <w:numPr>
                <w:ilvl w:val="0"/>
                <w:numId w:val="100"/>
              </w:numPr>
              <w:ind w:left="567"/>
              <w:rPr>
                <w:sz w:val="18"/>
                <w:szCs w:val="18"/>
              </w:rPr>
            </w:pPr>
            <w:r w:rsidRPr="003B785E">
              <w:rPr>
                <w:sz w:val="18"/>
                <w:szCs w:val="18"/>
              </w:rPr>
              <w:t>\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8839C2" w:rsidRDefault="008839C2" w:rsidP="008839C2">
            <w:pPr>
              <w:ind w:left="0" w:right="-108" w:firstLine="0"/>
              <w:jc w:val="left"/>
            </w:pPr>
            <w:r w:rsidRPr="008839C2">
              <w:t>Чемпионат Краснодарского края и 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8839C2" w:rsidRDefault="008839C2" w:rsidP="008839C2">
            <w:pPr>
              <w:ind w:left="0" w:firstLine="0"/>
            </w:pPr>
            <w:r w:rsidRPr="008839C2">
              <w:t>юниоры, юниорки</w:t>
            </w:r>
          </w:p>
          <w:p w:rsidR="008839C2" w:rsidRPr="008839C2" w:rsidRDefault="008839C2" w:rsidP="008839C2">
            <w:pPr>
              <w:ind w:left="0" w:firstLine="0"/>
            </w:pPr>
            <w:r w:rsidRPr="008839C2">
              <w:t>мужчины и женщины</w:t>
            </w:r>
          </w:p>
          <w:p w:rsidR="008839C2" w:rsidRPr="008839C2" w:rsidRDefault="008839C2" w:rsidP="008839C2">
            <w:pPr>
              <w:ind w:left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8839C2" w:rsidRDefault="008839C2" w:rsidP="008839C2">
            <w:pPr>
              <w:ind w:left="0" w:firstLine="0"/>
            </w:pPr>
            <w:r w:rsidRPr="008839C2"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8839C2" w:rsidRDefault="008839C2" w:rsidP="008839C2">
            <w:pPr>
              <w:ind w:left="0" w:right="-107" w:firstLine="0"/>
            </w:pPr>
            <w:r w:rsidRPr="008839C2">
              <w:t>11.10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8839C2" w:rsidRDefault="008839C2" w:rsidP="008839C2">
            <w:pPr>
              <w:ind w:left="0" w:firstLine="0"/>
            </w:pPr>
            <w:r w:rsidRPr="008839C2">
              <w:t>Краснодар</w:t>
            </w:r>
          </w:p>
        </w:tc>
      </w:tr>
      <w:tr w:rsidR="008839C2" w:rsidRPr="00B34016" w:rsidTr="000D13F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numPr>
                <w:ilvl w:val="0"/>
                <w:numId w:val="100"/>
              </w:numPr>
              <w:ind w:left="567"/>
              <w:jc w:val="left"/>
            </w:pPr>
            <w:r w:rsidRPr="00B50A11"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ind w:left="0" w:right="-108" w:firstLine="0"/>
              <w:jc w:val="left"/>
            </w:pPr>
            <w:r w:rsidRPr="00B50A11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ind w:left="0" w:firstLine="0"/>
            </w:pPr>
            <w:r w:rsidRPr="00B50A11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ind w:left="0" w:firstLine="0"/>
            </w:pPr>
          </w:p>
        </w:tc>
      </w:tr>
      <w:tr w:rsidR="008839C2" w:rsidRPr="00B34016" w:rsidTr="000D13F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numPr>
                <w:ilvl w:val="0"/>
                <w:numId w:val="100"/>
              </w:numPr>
              <w:ind w:left="567"/>
              <w:jc w:val="left"/>
            </w:pPr>
            <w:r w:rsidRPr="00B50A11"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ind w:left="0" w:firstLine="0"/>
              <w:jc w:val="left"/>
            </w:pPr>
            <w:r w:rsidRPr="00B50A11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ind w:left="0" w:firstLine="0"/>
            </w:pPr>
            <w:r w:rsidRPr="00B50A11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ind w:left="0" w:firstLine="0"/>
            </w:pPr>
          </w:p>
        </w:tc>
      </w:tr>
      <w:tr w:rsidR="008839C2" w:rsidRPr="00B34016" w:rsidTr="000D13FB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numPr>
                <w:ilvl w:val="0"/>
                <w:numId w:val="100"/>
              </w:numPr>
              <w:ind w:left="567"/>
              <w:jc w:val="left"/>
            </w:pPr>
            <w:r w:rsidRPr="00B50A11"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ind w:left="0" w:firstLine="0"/>
              <w:jc w:val="left"/>
            </w:pPr>
            <w:r w:rsidRPr="00B50A11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ind w:left="-108" w:right="-108" w:firstLine="0"/>
            </w:pPr>
            <w:r w:rsidRPr="00B50A11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ind w:left="0" w:firstLine="0"/>
            </w:pPr>
          </w:p>
        </w:tc>
      </w:tr>
      <w:tr w:rsidR="008839C2" w:rsidRPr="00B34016" w:rsidTr="000D13F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numPr>
                <w:ilvl w:val="0"/>
                <w:numId w:val="100"/>
              </w:numPr>
              <w:ind w:left="567"/>
              <w:jc w:val="left"/>
            </w:pPr>
            <w:r w:rsidRPr="00B50A11"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ind w:left="0" w:firstLine="0"/>
              <w:jc w:val="left"/>
            </w:pPr>
            <w:r w:rsidRPr="00B50A11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ind w:left="0" w:firstLine="0"/>
            </w:pPr>
            <w:r w:rsidRPr="00B50A11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ind w:left="0" w:firstLine="0"/>
            </w:pPr>
          </w:p>
        </w:tc>
      </w:tr>
      <w:tr w:rsidR="008839C2" w:rsidRPr="00B34016" w:rsidTr="000D13FB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numPr>
                <w:ilvl w:val="0"/>
                <w:numId w:val="100"/>
              </w:numPr>
              <w:ind w:left="567"/>
              <w:jc w:val="left"/>
            </w:pPr>
            <w:r w:rsidRPr="00B50A11"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ind w:left="0" w:firstLine="0"/>
              <w:jc w:val="left"/>
            </w:pPr>
            <w:r w:rsidRPr="00B50A11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ind w:left="0" w:firstLine="0"/>
            </w:pPr>
            <w:r w:rsidRPr="00B50A11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9C2" w:rsidRPr="00B50A11" w:rsidRDefault="008839C2" w:rsidP="008839C2">
            <w:pPr>
              <w:ind w:left="0" w:firstLine="0"/>
            </w:pPr>
          </w:p>
        </w:tc>
      </w:tr>
    </w:tbl>
    <w:p w:rsidR="00B8566A" w:rsidRPr="001035E8" w:rsidRDefault="00B8566A" w:rsidP="00077D9A">
      <w:pPr>
        <w:rPr>
          <w:color w:val="FF0000"/>
          <w:sz w:val="28"/>
          <w:szCs w:val="28"/>
        </w:rPr>
      </w:pPr>
    </w:p>
    <w:p w:rsidR="00B8566A" w:rsidRPr="00E431BC" w:rsidRDefault="00B8566A" w:rsidP="00E431BC">
      <w:pPr>
        <w:pStyle w:val="1"/>
        <w:numPr>
          <w:ilvl w:val="3"/>
          <w:numId w:val="107"/>
        </w:numPr>
        <w:ind w:left="0" w:firstLine="3402"/>
        <w:jc w:val="both"/>
        <w:rPr>
          <w:rFonts w:ascii="Times New Roman" w:hAnsi="Times New Roman"/>
          <w:sz w:val="24"/>
          <w:szCs w:val="24"/>
        </w:rPr>
      </w:pPr>
      <w:bookmarkStart w:id="54" w:name="_Toc406674462"/>
      <w:r w:rsidRPr="00E431BC">
        <w:rPr>
          <w:rFonts w:ascii="Times New Roman" w:hAnsi="Times New Roman"/>
          <w:sz w:val="24"/>
          <w:szCs w:val="24"/>
        </w:rPr>
        <w:t>БОУЛИНГ</w:t>
      </w:r>
      <w:bookmarkEnd w:id="54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417"/>
        <w:gridCol w:w="1276"/>
        <w:gridCol w:w="1559"/>
      </w:tblGrid>
      <w:tr w:rsidR="00B8566A" w:rsidRPr="002F6787" w:rsidTr="0021789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2F6787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2F6787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2F6787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2F6787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2F6787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2F6787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2F6787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2F6787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right="-107" w:firstLine="0"/>
              <w:rPr>
                <w:b/>
                <w:sz w:val="18"/>
                <w:szCs w:val="18"/>
              </w:rPr>
            </w:pPr>
            <w:r w:rsidRPr="002F6787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2F6787" w:rsidRDefault="00B8566A" w:rsidP="0021789D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2F6787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2F6787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2F6787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2F6787">
              <w:rPr>
                <w:b/>
                <w:sz w:val="18"/>
                <w:szCs w:val="18"/>
              </w:rPr>
              <w:t>проведения</w:t>
            </w:r>
          </w:p>
        </w:tc>
      </w:tr>
      <w:tr w:rsidR="00B8566A" w:rsidRPr="002F6787" w:rsidTr="0021789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AD0A19">
            <w:pPr>
              <w:numPr>
                <w:ilvl w:val="0"/>
                <w:numId w:val="32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right="-108" w:firstLine="0"/>
              <w:jc w:val="left"/>
            </w:pPr>
            <w:r w:rsidRPr="002F6787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</w:pPr>
            <w:r w:rsidRPr="002F6787">
              <w:t>по вызову, 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</w:pPr>
          </w:p>
        </w:tc>
      </w:tr>
      <w:tr w:rsidR="00B8566A" w:rsidRPr="002F6787" w:rsidTr="0021789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AD0A19">
            <w:pPr>
              <w:numPr>
                <w:ilvl w:val="0"/>
                <w:numId w:val="32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  <w:jc w:val="left"/>
            </w:pPr>
            <w:r w:rsidRPr="002F6787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</w:pPr>
            <w:r w:rsidRPr="002F6787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</w:pPr>
          </w:p>
        </w:tc>
      </w:tr>
      <w:tr w:rsidR="00B8566A" w:rsidRPr="002F6787" w:rsidTr="0021789D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AD0A19">
            <w:pPr>
              <w:numPr>
                <w:ilvl w:val="0"/>
                <w:numId w:val="32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  <w:jc w:val="left"/>
            </w:pPr>
            <w:r w:rsidRPr="002F6787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-108" w:right="-108" w:firstLine="0"/>
            </w:pPr>
            <w:r w:rsidRPr="002F6787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</w:pPr>
          </w:p>
        </w:tc>
      </w:tr>
      <w:tr w:rsidR="00B8566A" w:rsidRPr="002F6787" w:rsidTr="0021789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AD0A19">
            <w:pPr>
              <w:numPr>
                <w:ilvl w:val="0"/>
                <w:numId w:val="32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  <w:jc w:val="left"/>
            </w:pPr>
            <w:r w:rsidRPr="002F6787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</w:pPr>
            <w:r w:rsidRPr="002F6787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</w:pPr>
          </w:p>
        </w:tc>
      </w:tr>
      <w:tr w:rsidR="00B8566A" w:rsidRPr="002F6787" w:rsidTr="0021789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AD0A19">
            <w:pPr>
              <w:numPr>
                <w:ilvl w:val="0"/>
                <w:numId w:val="32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  <w:jc w:val="left"/>
            </w:pPr>
            <w:r w:rsidRPr="002F6787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</w:pPr>
            <w:r w:rsidRPr="002F6787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F6787" w:rsidRDefault="00B8566A" w:rsidP="0021789D">
            <w:pPr>
              <w:ind w:left="0" w:firstLine="0"/>
            </w:pPr>
          </w:p>
        </w:tc>
      </w:tr>
    </w:tbl>
    <w:p w:rsidR="00B8566A" w:rsidRPr="001035E8" w:rsidRDefault="00B8566A" w:rsidP="00AD2484">
      <w:pPr>
        <w:rPr>
          <w:color w:val="FF0000"/>
          <w:sz w:val="28"/>
          <w:szCs w:val="28"/>
        </w:rPr>
      </w:pPr>
    </w:p>
    <w:p w:rsidR="00B8566A" w:rsidRPr="00E431BC" w:rsidRDefault="00B8566A" w:rsidP="00E431BC">
      <w:pPr>
        <w:pStyle w:val="1"/>
        <w:numPr>
          <w:ilvl w:val="3"/>
          <w:numId w:val="107"/>
        </w:numPr>
        <w:tabs>
          <w:tab w:val="num" w:pos="284"/>
        </w:tabs>
        <w:ind w:left="0" w:firstLine="3402"/>
        <w:jc w:val="both"/>
        <w:rPr>
          <w:rFonts w:ascii="Times New Roman" w:hAnsi="Times New Roman"/>
          <w:sz w:val="24"/>
          <w:szCs w:val="24"/>
        </w:rPr>
      </w:pPr>
      <w:bookmarkStart w:id="55" w:name="_Toc406674463"/>
      <w:r w:rsidRPr="00E431BC">
        <w:rPr>
          <w:rFonts w:ascii="Times New Roman" w:hAnsi="Times New Roman"/>
          <w:sz w:val="24"/>
          <w:szCs w:val="24"/>
        </w:rPr>
        <w:t>ВОДНО-МОТОРНЫЙ СПОРТ</w:t>
      </w:r>
      <w:bookmarkEnd w:id="55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227D34" w:rsidTr="00474F0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27D34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227D3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27D34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227D34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27D34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227D34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227D34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227D34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27D34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227D34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227D34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227D34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27D34" w:rsidRDefault="00B8566A" w:rsidP="00254964">
            <w:pPr>
              <w:ind w:left="0" w:right="-107" w:firstLine="0"/>
              <w:rPr>
                <w:b/>
                <w:sz w:val="18"/>
                <w:szCs w:val="18"/>
              </w:rPr>
            </w:pPr>
            <w:r w:rsidRPr="00227D34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227D34" w:rsidRDefault="00B8566A" w:rsidP="00254964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227D34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27D34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227D34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227D34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227D34">
              <w:rPr>
                <w:b/>
                <w:sz w:val="18"/>
                <w:szCs w:val="18"/>
              </w:rPr>
              <w:t>проведения</w:t>
            </w:r>
          </w:p>
        </w:tc>
      </w:tr>
      <w:tr w:rsidR="008839C2" w:rsidRPr="00227D34" w:rsidTr="00474F0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numPr>
                <w:ilvl w:val="0"/>
                <w:numId w:val="83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8839C2" w:rsidRDefault="008839C2" w:rsidP="008839C2">
            <w:pPr>
              <w:ind w:left="0" w:firstLine="0"/>
              <w:jc w:val="left"/>
            </w:pPr>
            <w:r w:rsidRPr="008839C2"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8839C2" w:rsidRDefault="008839C2" w:rsidP="008839C2">
            <w:pPr>
              <w:ind w:left="0" w:firstLine="0"/>
            </w:pPr>
            <w:r>
              <w:t>ю</w:t>
            </w:r>
            <w:r w:rsidRPr="008839C2">
              <w:t>ноши, девушки, мальчики, девочки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8839C2" w:rsidRDefault="008839C2" w:rsidP="008839C2">
            <w:pPr>
              <w:ind w:left="0" w:firstLine="0"/>
            </w:pPr>
            <w:r w:rsidRPr="008839C2"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8839C2" w:rsidRDefault="008839C2" w:rsidP="008839C2">
            <w:pPr>
              <w:ind w:left="0" w:right="-107" w:firstLine="0"/>
            </w:pPr>
            <w:r w:rsidRPr="008839C2">
              <w:t>18.04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8839C2" w:rsidRDefault="008839C2" w:rsidP="008839C2">
            <w:pPr>
              <w:ind w:left="0" w:firstLine="0"/>
            </w:pPr>
            <w:r w:rsidRPr="008839C2">
              <w:t xml:space="preserve">Краснодар, акватория реки Старая Кубань </w:t>
            </w:r>
          </w:p>
        </w:tc>
      </w:tr>
      <w:tr w:rsidR="008839C2" w:rsidRPr="00227D34" w:rsidTr="00474F0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numPr>
                <w:ilvl w:val="0"/>
                <w:numId w:val="83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8839C2" w:rsidRDefault="008839C2" w:rsidP="008839C2">
            <w:pPr>
              <w:ind w:left="0" w:firstLine="0"/>
              <w:jc w:val="left"/>
            </w:pPr>
            <w:r w:rsidRPr="008839C2">
              <w:t>Чемпионат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8839C2" w:rsidRDefault="008839C2" w:rsidP="008839C2">
            <w:pPr>
              <w:ind w:left="0" w:firstLine="0"/>
            </w:pPr>
            <w:r w:rsidRPr="008839C2"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8839C2" w:rsidRDefault="008839C2" w:rsidP="008839C2">
            <w:pPr>
              <w:ind w:left="0" w:firstLine="0"/>
            </w:pPr>
            <w:r w:rsidRPr="008839C2"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8839C2" w:rsidRDefault="008839C2" w:rsidP="008839C2">
            <w:pPr>
              <w:ind w:left="0" w:right="-107" w:firstLine="0"/>
            </w:pPr>
            <w:r w:rsidRPr="008839C2">
              <w:t>18.04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8839C2" w:rsidRDefault="008839C2" w:rsidP="008839C2">
            <w:pPr>
              <w:ind w:left="0" w:firstLine="0"/>
            </w:pPr>
            <w:r w:rsidRPr="008839C2">
              <w:t xml:space="preserve">Краснодар, акватория реки Старая Кубань </w:t>
            </w:r>
          </w:p>
        </w:tc>
      </w:tr>
      <w:tr w:rsidR="008839C2" w:rsidRPr="00227D34" w:rsidTr="00474F0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numPr>
                <w:ilvl w:val="0"/>
                <w:numId w:val="83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ind w:left="0" w:right="-108" w:firstLine="0"/>
              <w:jc w:val="left"/>
            </w:pPr>
            <w:r w:rsidRPr="00227D34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ind w:left="0" w:firstLine="0"/>
            </w:pPr>
            <w:r w:rsidRPr="00227D34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ind w:left="0" w:firstLine="0"/>
            </w:pPr>
          </w:p>
        </w:tc>
      </w:tr>
      <w:tr w:rsidR="008839C2" w:rsidRPr="00227D34" w:rsidTr="00474F0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numPr>
                <w:ilvl w:val="0"/>
                <w:numId w:val="83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ind w:left="0" w:firstLine="0"/>
              <w:jc w:val="left"/>
            </w:pPr>
            <w:r w:rsidRPr="00227D34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ind w:left="0" w:firstLine="0"/>
            </w:pPr>
            <w:r w:rsidRPr="00227D34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ind w:left="0" w:firstLine="0"/>
            </w:pPr>
          </w:p>
        </w:tc>
      </w:tr>
      <w:tr w:rsidR="008839C2" w:rsidRPr="00227D34" w:rsidTr="00474F0D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numPr>
                <w:ilvl w:val="0"/>
                <w:numId w:val="83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ind w:left="0" w:firstLine="0"/>
              <w:jc w:val="left"/>
            </w:pPr>
            <w:r w:rsidRPr="00227D34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ind w:left="-108" w:right="-108" w:firstLine="0"/>
            </w:pPr>
            <w:r w:rsidRPr="00227D34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ind w:left="0" w:firstLine="0"/>
            </w:pPr>
          </w:p>
        </w:tc>
      </w:tr>
      <w:tr w:rsidR="008839C2" w:rsidRPr="00227D34" w:rsidTr="00474F0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numPr>
                <w:ilvl w:val="0"/>
                <w:numId w:val="83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ind w:left="0" w:firstLine="0"/>
              <w:jc w:val="left"/>
            </w:pPr>
            <w:r w:rsidRPr="00227D34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ind w:left="0" w:firstLine="0"/>
            </w:pPr>
            <w:r w:rsidRPr="00227D34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ind w:left="0" w:firstLine="0"/>
            </w:pPr>
          </w:p>
        </w:tc>
      </w:tr>
      <w:tr w:rsidR="008839C2" w:rsidRPr="00227D34" w:rsidTr="00474F0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numPr>
                <w:ilvl w:val="0"/>
                <w:numId w:val="83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ind w:left="0" w:firstLine="0"/>
              <w:jc w:val="left"/>
            </w:pPr>
            <w:r w:rsidRPr="00227D34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ind w:left="0" w:firstLine="0"/>
            </w:pPr>
            <w:r w:rsidRPr="00227D34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227D34" w:rsidRDefault="008839C2" w:rsidP="008839C2">
            <w:pPr>
              <w:ind w:left="0" w:firstLine="0"/>
            </w:pPr>
          </w:p>
        </w:tc>
      </w:tr>
    </w:tbl>
    <w:p w:rsidR="00B8566A" w:rsidRPr="000D13FB" w:rsidRDefault="00B8566A" w:rsidP="00AD2484"/>
    <w:p w:rsidR="00B8566A" w:rsidRPr="00E431BC" w:rsidRDefault="00B8566A" w:rsidP="00AD0A19">
      <w:pPr>
        <w:pStyle w:val="1"/>
        <w:numPr>
          <w:ilvl w:val="3"/>
          <w:numId w:val="107"/>
        </w:numPr>
        <w:tabs>
          <w:tab w:val="num" w:pos="426"/>
          <w:tab w:val="num" w:pos="3763"/>
        </w:tabs>
        <w:ind w:left="0" w:firstLine="0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ВОСТОЧНОЕ БОЕВОЕ ЕДИНОБОРСТВО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562"/>
        <w:gridCol w:w="4224"/>
        <w:gridCol w:w="1418"/>
        <w:gridCol w:w="1275"/>
        <w:gridCol w:w="1276"/>
        <w:gridCol w:w="1701"/>
      </w:tblGrid>
      <w:tr w:rsidR="00B8566A" w:rsidRPr="004D593F" w:rsidTr="004D593F">
        <w:trPr>
          <w:cantSplit/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4D593F" w:rsidRDefault="00B8566A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4D593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4D593F" w:rsidRDefault="00B8566A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4D593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4D593F" w:rsidRDefault="00B8566A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4D593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4D593F" w:rsidRDefault="00B8566A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4D593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4D593F" w:rsidRDefault="00B8566A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4D593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4D593F" w:rsidRDefault="00B8566A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4D593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4D593F" w:rsidRDefault="00B8566A" w:rsidP="004D593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4D593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4D593F" w:rsidRDefault="00B8566A" w:rsidP="004D593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4D593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4D593F" w:rsidRDefault="00B8566A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4D593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4D593F" w:rsidRDefault="00B8566A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4D593F">
              <w:rPr>
                <w:b/>
                <w:sz w:val="18"/>
                <w:szCs w:val="18"/>
              </w:rPr>
              <w:t>проведения</w:t>
            </w:r>
          </w:p>
        </w:tc>
      </w:tr>
      <w:tr w:rsidR="00595A2B" w:rsidRPr="004D593F" w:rsidTr="0092001D">
        <w:trPr>
          <w:cantSplit/>
          <w:trHeight w:val="367"/>
          <w:tblHeader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2B" w:rsidRPr="004D593F" w:rsidRDefault="00595A2B" w:rsidP="004D593F">
            <w:pPr>
              <w:ind w:left="0" w:firstLine="0"/>
              <w:rPr>
                <w:b/>
                <w:sz w:val="18"/>
                <w:szCs w:val="18"/>
              </w:rPr>
            </w:pPr>
            <w:r>
              <w:rPr>
                <w:lang w:val="en-US"/>
              </w:rPr>
              <w:t>C</w:t>
            </w:r>
            <w:r>
              <w:t>ЁТОКАН</w:t>
            </w:r>
          </w:p>
        </w:tc>
      </w:tr>
      <w:tr w:rsidR="00273E8F" w:rsidRPr="004D593F" w:rsidTr="003B03E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numPr>
                <w:ilvl w:val="0"/>
                <w:numId w:val="80"/>
              </w:numPr>
              <w:ind w:left="510"/>
              <w:jc w:val="left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E8F" w:rsidRPr="003A0406" w:rsidRDefault="00273E8F" w:rsidP="00273E8F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Краевые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 xml:space="preserve">10-11 лет, </w:t>
            </w:r>
          </w:p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 xml:space="preserve">12-13 лет, </w:t>
            </w:r>
          </w:p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 xml:space="preserve">14-15 лет, </w:t>
            </w:r>
          </w:p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 xml:space="preserve">16-17 лет, </w:t>
            </w:r>
          </w:p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16-20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20.02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21.02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Краснодар</w:t>
            </w:r>
          </w:p>
        </w:tc>
      </w:tr>
      <w:tr w:rsidR="00273E8F" w:rsidRPr="004D593F" w:rsidTr="003B03E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numPr>
                <w:ilvl w:val="0"/>
                <w:numId w:val="80"/>
              </w:numPr>
              <w:ind w:left="510"/>
              <w:jc w:val="left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E8F" w:rsidRPr="003A0406" w:rsidRDefault="00273E8F" w:rsidP="00273E8F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Кубок</w:t>
            </w:r>
          </w:p>
          <w:p w:rsidR="00273E8F" w:rsidRPr="003A0406" w:rsidRDefault="00273E8F" w:rsidP="00273E8F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21 год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20.02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21.02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Краснодар</w:t>
            </w:r>
          </w:p>
        </w:tc>
      </w:tr>
      <w:tr w:rsidR="00273E8F" w:rsidRPr="004D593F" w:rsidTr="003B03E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numPr>
                <w:ilvl w:val="0"/>
                <w:numId w:val="80"/>
              </w:numPr>
              <w:ind w:left="510"/>
              <w:jc w:val="left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E8F" w:rsidRPr="003A0406" w:rsidRDefault="00273E8F" w:rsidP="00273E8F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Первенство</w:t>
            </w:r>
          </w:p>
          <w:p w:rsidR="00273E8F" w:rsidRPr="003A0406" w:rsidRDefault="00273E8F" w:rsidP="00273E8F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 xml:space="preserve">10-11 лет, </w:t>
            </w:r>
          </w:p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 xml:space="preserve">12-13 лет, </w:t>
            </w:r>
          </w:p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 xml:space="preserve">14-15 лет, </w:t>
            </w:r>
          </w:p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 xml:space="preserve">16-17 лет, </w:t>
            </w:r>
          </w:p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16-20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04.04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Брюховецкая</w:t>
            </w:r>
          </w:p>
        </w:tc>
      </w:tr>
      <w:tr w:rsidR="00273E8F" w:rsidRPr="004D593F" w:rsidTr="003B03E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numPr>
                <w:ilvl w:val="0"/>
                <w:numId w:val="80"/>
              </w:numPr>
              <w:ind w:left="510"/>
              <w:jc w:val="left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E8F" w:rsidRPr="003A0406" w:rsidRDefault="00273E8F" w:rsidP="00273E8F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Чемпионат</w:t>
            </w:r>
          </w:p>
          <w:p w:rsidR="00273E8F" w:rsidRPr="003A0406" w:rsidRDefault="00273E8F" w:rsidP="00273E8F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21 год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04.04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Брюховецкая</w:t>
            </w:r>
          </w:p>
        </w:tc>
      </w:tr>
      <w:tr w:rsidR="00273E8F" w:rsidRPr="004D593F" w:rsidTr="003B03E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numPr>
                <w:ilvl w:val="0"/>
                <w:numId w:val="80"/>
              </w:numPr>
              <w:ind w:left="510"/>
              <w:jc w:val="left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E8F" w:rsidRPr="003A0406" w:rsidRDefault="00273E8F" w:rsidP="00273E8F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Краевые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 xml:space="preserve">10-11 лет, </w:t>
            </w:r>
          </w:p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 xml:space="preserve">12-13 лет, </w:t>
            </w:r>
          </w:p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 xml:space="preserve">14-15 лет, </w:t>
            </w:r>
          </w:p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lastRenderedPageBreak/>
              <w:t xml:space="preserve">16-17 лет, </w:t>
            </w:r>
          </w:p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 xml:space="preserve">16-20 лет </w:t>
            </w:r>
          </w:p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21 год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lastRenderedPageBreak/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24.05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Брюховецкая</w:t>
            </w:r>
          </w:p>
        </w:tc>
      </w:tr>
      <w:tr w:rsidR="00273E8F" w:rsidRPr="004D593F" w:rsidTr="003B03E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numPr>
                <w:ilvl w:val="0"/>
                <w:numId w:val="80"/>
              </w:numPr>
              <w:ind w:left="510"/>
              <w:jc w:val="left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E8F" w:rsidRPr="003A0406" w:rsidRDefault="00273E8F" w:rsidP="00273E8F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Краевые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 xml:space="preserve">10-11 лет, </w:t>
            </w:r>
          </w:p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 xml:space="preserve">12-13 лет, </w:t>
            </w:r>
          </w:p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 xml:space="preserve">14-15 лет, </w:t>
            </w:r>
          </w:p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 xml:space="preserve">16-17 лет, </w:t>
            </w:r>
          </w:p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 xml:space="preserve">16-20 лет </w:t>
            </w:r>
          </w:p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21 год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10.10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Ейск</w:t>
            </w:r>
          </w:p>
        </w:tc>
      </w:tr>
      <w:tr w:rsidR="00273E8F" w:rsidRPr="004D593F" w:rsidTr="003B03E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numPr>
                <w:ilvl w:val="0"/>
                <w:numId w:val="80"/>
              </w:numPr>
              <w:ind w:left="510"/>
              <w:jc w:val="left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E8F" w:rsidRPr="003A0406" w:rsidRDefault="00273E8F" w:rsidP="00273E8F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Краевые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 xml:space="preserve">10-11 лет, </w:t>
            </w:r>
          </w:p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 xml:space="preserve">12-13 лет, </w:t>
            </w:r>
          </w:p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 xml:space="preserve">14-15 лет, </w:t>
            </w:r>
          </w:p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 xml:space="preserve">16-17 лет, </w:t>
            </w:r>
          </w:p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 xml:space="preserve">16-20 лет </w:t>
            </w:r>
          </w:p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21 год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06.11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07.11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Ейск</w:t>
            </w:r>
          </w:p>
        </w:tc>
      </w:tr>
      <w:tr w:rsidR="00273E8F" w:rsidRPr="004D593F" w:rsidTr="003B03E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numPr>
                <w:ilvl w:val="0"/>
                <w:numId w:val="80"/>
              </w:numPr>
              <w:ind w:left="510"/>
              <w:jc w:val="left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E8F" w:rsidRPr="003A0406" w:rsidRDefault="00273E8F" w:rsidP="00273E8F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Краевые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 xml:space="preserve">10-11 лет, </w:t>
            </w:r>
          </w:p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 xml:space="preserve">12-13 лет, </w:t>
            </w:r>
          </w:p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 xml:space="preserve">14-15 лет, </w:t>
            </w:r>
          </w:p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 xml:space="preserve">16-17 лет, </w:t>
            </w:r>
          </w:p>
          <w:p w:rsidR="00273E8F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 xml:space="preserve">16-20 лет </w:t>
            </w:r>
          </w:p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21 год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04.12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>
              <w:t>05</w:t>
            </w:r>
            <w:r w:rsidRPr="003A0406"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E8F" w:rsidRPr="003A0406" w:rsidRDefault="00273E8F" w:rsidP="00273E8F">
            <w:pPr>
              <w:shd w:val="clear" w:color="auto" w:fill="FFFFFF" w:themeFill="background1"/>
              <w:ind w:left="0" w:firstLine="0"/>
            </w:pPr>
            <w:r w:rsidRPr="003A0406">
              <w:t>Краснодар</w:t>
            </w:r>
          </w:p>
        </w:tc>
      </w:tr>
      <w:tr w:rsidR="00273E8F" w:rsidRPr="004D593F" w:rsidTr="0092001D">
        <w:trPr>
          <w:trHeight w:val="409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Default="00273E8F" w:rsidP="00273E8F">
            <w:pPr>
              <w:ind w:left="0" w:firstLine="0"/>
            </w:pPr>
            <w:r>
              <w:t>ВЬЕТ-ВО-ДАО</w:t>
            </w:r>
          </w:p>
        </w:tc>
      </w:tr>
      <w:tr w:rsidR="00D47E70" w:rsidRPr="004D593F" w:rsidTr="003B03E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4D593F" w:rsidRDefault="00D47E70" w:rsidP="00D47E70">
            <w:pPr>
              <w:numPr>
                <w:ilvl w:val="0"/>
                <w:numId w:val="80"/>
              </w:numPr>
              <w:ind w:left="510"/>
              <w:jc w:val="left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  <w:ind w:left="0" w:firstLine="0"/>
            </w:pPr>
            <w:r w:rsidRPr="003A0406">
              <w:t>10-11 лет</w:t>
            </w:r>
          </w:p>
          <w:p w:rsidR="00D47E70" w:rsidRPr="003A0406" w:rsidRDefault="00D47E70" w:rsidP="00D47E70">
            <w:pPr>
              <w:shd w:val="clear" w:color="auto" w:fill="FFFFFF" w:themeFill="background1"/>
              <w:ind w:left="0" w:firstLine="0"/>
            </w:pPr>
            <w:r w:rsidRPr="003A0406">
              <w:t>12-13 лет</w:t>
            </w:r>
          </w:p>
          <w:p w:rsidR="00D47E70" w:rsidRPr="003A0406" w:rsidRDefault="00D47E70" w:rsidP="00D47E70">
            <w:pPr>
              <w:shd w:val="clear" w:color="auto" w:fill="FFFFFF" w:themeFill="background1"/>
              <w:ind w:left="0" w:firstLine="0"/>
            </w:pPr>
            <w:r w:rsidRPr="003A0406">
              <w:t>14-15 лет</w:t>
            </w:r>
          </w:p>
          <w:p w:rsidR="00D47E70" w:rsidRPr="003A0406" w:rsidRDefault="00D47E70" w:rsidP="00D47E70">
            <w:pPr>
              <w:shd w:val="clear" w:color="auto" w:fill="FFFFFF" w:themeFill="background1"/>
              <w:ind w:left="0" w:firstLine="0"/>
            </w:pPr>
            <w:r w:rsidRPr="003A0406">
              <w:t>16-18 лет</w:t>
            </w:r>
          </w:p>
          <w:p w:rsidR="00D47E70" w:rsidRPr="003A0406" w:rsidRDefault="00D47E70" w:rsidP="00D47E70">
            <w:pPr>
              <w:shd w:val="clear" w:color="auto" w:fill="FFFFFF" w:themeFill="background1"/>
              <w:ind w:left="0" w:firstLine="0"/>
            </w:pPr>
            <w:r w:rsidRPr="003A0406">
              <w:t>мужчины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  <w:ind w:left="0" w:firstLine="0"/>
            </w:pPr>
            <w:r w:rsidRPr="003A0406"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  <w:ind w:left="0" w:firstLine="0"/>
            </w:pPr>
            <w:r w:rsidRPr="003A0406">
              <w:t>1</w:t>
            </w:r>
            <w:r>
              <w:t>0</w:t>
            </w:r>
            <w:r w:rsidRPr="003A0406"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  <w:ind w:left="0" w:firstLine="0"/>
            </w:pPr>
            <w:r w:rsidRPr="003A0406">
              <w:t>Кореновск</w:t>
            </w:r>
          </w:p>
        </w:tc>
      </w:tr>
      <w:tr w:rsidR="00D47E70" w:rsidRPr="004D593F" w:rsidTr="003B03E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4D593F" w:rsidRDefault="00D47E70" w:rsidP="00D47E70">
            <w:pPr>
              <w:numPr>
                <w:ilvl w:val="0"/>
                <w:numId w:val="80"/>
              </w:numPr>
              <w:ind w:left="510"/>
              <w:jc w:val="left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  <w:ind w:left="0" w:right="-108" w:firstLine="0"/>
              <w:jc w:val="left"/>
            </w:pPr>
            <w:r>
              <w:t>Чемпионат</w:t>
            </w:r>
            <w:r w:rsidRPr="003A0406">
              <w:t xml:space="preserve">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  <w:ind w:left="0" w:firstLine="0"/>
            </w:pPr>
            <w:r w:rsidRPr="003A0406">
              <w:t>мужчины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  <w:ind w:left="0" w:firstLine="0"/>
            </w:pPr>
            <w: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  <w:ind w:left="0" w:firstLine="0"/>
            </w:pPr>
            <w:r>
              <w:t>11.04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  <w:ind w:left="0" w:firstLine="0"/>
            </w:pPr>
          </w:p>
        </w:tc>
      </w:tr>
      <w:tr w:rsidR="00D47E70" w:rsidRPr="004D593F" w:rsidTr="003B03E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4D593F" w:rsidRDefault="00D47E70" w:rsidP="00D47E70">
            <w:pPr>
              <w:numPr>
                <w:ilvl w:val="0"/>
                <w:numId w:val="80"/>
              </w:numPr>
              <w:ind w:left="510"/>
              <w:jc w:val="left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Краевые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  <w:ind w:left="0" w:firstLine="0"/>
            </w:pPr>
            <w:r w:rsidRPr="003A0406">
              <w:t>10-11 лет</w:t>
            </w:r>
          </w:p>
          <w:p w:rsidR="00D47E70" w:rsidRPr="003A0406" w:rsidRDefault="00D47E70" w:rsidP="00D47E70">
            <w:pPr>
              <w:shd w:val="clear" w:color="auto" w:fill="FFFFFF" w:themeFill="background1"/>
              <w:ind w:left="0" w:firstLine="0"/>
            </w:pPr>
            <w:r w:rsidRPr="003A0406">
              <w:t>12-13 лет</w:t>
            </w:r>
          </w:p>
          <w:p w:rsidR="00D47E70" w:rsidRPr="003A0406" w:rsidRDefault="00D47E70" w:rsidP="00D47E70">
            <w:pPr>
              <w:shd w:val="clear" w:color="auto" w:fill="FFFFFF" w:themeFill="background1"/>
              <w:ind w:left="0" w:firstLine="0"/>
            </w:pPr>
            <w:r w:rsidRPr="003A0406">
              <w:t>14-15 лет</w:t>
            </w:r>
          </w:p>
          <w:p w:rsidR="00D47E70" w:rsidRPr="003A0406" w:rsidRDefault="00D47E70" w:rsidP="00D47E70">
            <w:pPr>
              <w:shd w:val="clear" w:color="auto" w:fill="FFFFFF" w:themeFill="background1"/>
              <w:ind w:left="0" w:firstLine="0"/>
            </w:pPr>
            <w:r w:rsidRPr="003A0406">
              <w:t>16-18 лет</w:t>
            </w:r>
          </w:p>
          <w:p w:rsidR="00D47E70" w:rsidRPr="003A0406" w:rsidRDefault="00D47E70" w:rsidP="00D47E70">
            <w:pPr>
              <w:shd w:val="clear" w:color="auto" w:fill="FFFFFF" w:themeFill="background1"/>
              <w:ind w:left="0" w:firstLine="0"/>
            </w:pPr>
            <w:r w:rsidRPr="003A0406">
              <w:t>мужчины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  <w:ind w:left="0" w:firstLine="0"/>
            </w:pPr>
            <w:r w:rsidRPr="003A0406">
              <w:t>02.10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  <w:ind w:left="0" w:firstLine="0"/>
            </w:pPr>
            <w:r w:rsidRPr="003A0406">
              <w:t>0</w:t>
            </w:r>
            <w:r>
              <w:t>2</w:t>
            </w:r>
            <w:r w:rsidRPr="003A0406"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  <w:ind w:left="0" w:firstLine="0"/>
            </w:pPr>
            <w:r w:rsidRPr="003A0406">
              <w:t>Кореновск</w:t>
            </w:r>
          </w:p>
        </w:tc>
      </w:tr>
      <w:tr w:rsidR="00D47E70" w:rsidRPr="004D593F" w:rsidTr="003B03E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4D593F" w:rsidRDefault="00D47E70" w:rsidP="00D47E70">
            <w:pPr>
              <w:numPr>
                <w:ilvl w:val="0"/>
                <w:numId w:val="80"/>
              </w:numPr>
              <w:ind w:left="510"/>
              <w:jc w:val="left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  <w:ind w:left="0" w:right="-108" w:firstLine="0"/>
              <w:jc w:val="left"/>
            </w:pPr>
            <w:r>
              <w:t>Кубок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  <w:ind w:left="0" w:firstLine="0"/>
            </w:pPr>
            <w:r w:rsidRPr="003A0406">
              <w:t>мужчины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  <w:ind w:left="0" w:firstLine="0"/>
            </w:pPr>
            <w:r w:rsidRPr="003A0406">
              <w:t>0</w:t>
            </w:r>
            <w:r>
              <w:t>3</w:t>
            </w:r>
            <w:r w:rsidRPr="003A0406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  <w:ind w:left="0" w:firstLine="0"/>
            </w:pPr>
            <w:r w:rsidRPr="003A0406"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  <w:ind w:left="0" w:firstLine="0"/>
            </w:pPr>
            <w:r w:rsidRPr="003A0406">
              <w:t>Кореновск</w:t>
            </w:r>
          </w:p>
        </w:tc>
      </w:tr>
      <w:tr w:rsidR="00273E8F" w:rsidRPr="004D593F" w:rsidTr="004D593F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numPr>
                <w:ilvl w:val="0"/>
                <w:numId w:val="80"/>
              </w:numPr>
              <w:ind w:left="510"/>
              <w:jc w:val="left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ind w:left="0" w:right="-108" w:firstLine="0"/>
              <w:jc w:val="left"/>
            </w:pPr>
            <w:r w:rsidRPr="004D593F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ind w:left="0" w:firstLine="0"/>
            </w:pPr>
            <w:r w:rsidRPr="004D593F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ind w:left="0" w:firstLine="0"/>
            </w:pPr>
          </w:p>
        </w:tc>
      </w:tr>
      <w:tr w:rsidR="00273E8F" w:rsidRPr="004D593F" w:rsidTr="004D593F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numPr>
                <w:ilvl w:val="0"/>
                <w:numId w:val="80"/>
              </w:numPr>
              <w:ind w:left="510"/>
              <w:jc w:val="left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ind w:left="0" w:firstLine="0"/>
              <w:jc w:val="left"/>
            </w:pPr>
            <w:r w:rsidRPr="004D593F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ind w:left="0" w:firstLine="0"/>
            </w:pPr>
            <w:r w:rsidRPr="004D593F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ind w:left="0" w:firstLine="0"/>
            </w:pPr>
          </w:p>
        </w:tc>
      </w:tr>
      <w:tr w:rsidR="00273E8F" w:rsidRPr="004D593F" w:rsidTr="004D593F">
        <w:trPr>
          <w:trHeight w:val="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numPr>
                <w:ilvl w:val="0"/>
                <w:numId w:val="80"/>
              </w:numPr>
              <w:ind w:left="510"/>
              <w:jc w:val="left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ind w:left="0" w:firstLine="0"/>
              <w:jc w:val="left"/>
            </w:pPr>
            <w:r w:rsidRPr="004D593F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ind w:left="-108" w:right="-108" w:firstLine="0"/>
            </w:pPr>
            <w:r w:rsidRPr="004D593F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ind w:left="0" w:firstLine="0"/>
            </w:pPr>
          </w:p>
        </w:tc>
      </w:tr>
      <w:tr w:rsidR="00273E8F" w:rsidRPr="004D593F" w:rsidTr="004D593F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numPr>
                <w:ilvl w:val="0"/>
                <w:numId w:val="80"/>
              </w:numPr>
              <w:ind w:left="510"/>
              <w:jc w:val="left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ind w:left="0" w:firstLine="0"/>
              <w:jc w:val="left"/>
            </w:pPr>
            <w:r w:rsidRPr="004D593F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ind w:left="0" w:firstLine="0"/>
            </w:pPr>
            <w:r w:rsidRPr="004D593F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ind w:left="0" w:firstLine="0"/>
            </w:pPr>
          </w:p>
        </w:tc>
      </w:tr>
      <w:tr w:rsidR="00273E8F" w:rsidRPr="004D593F" w:rsidTr="004D593F"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numPr>
                <w:ilvl w:val="0"/>
                <w:numId w:val="80"/>
              </w:numPr>
              <w:ind w:left="510"/>
              <w:jc w:val="left"/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ind w:left="0" w:firstLine="0"/>
              <w:jc w:val="left"/>
            </w:pPr>
            <w:r w:rsidRPr="004D593F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ind w:left="0" w:firstLine="0"/>
            </w:pPr>
            <w:r w:rsidRPr="004D593F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E8F" w:rsidRPr="004D593F" w:rsidRDefault="00273E8F" w:rsidP="00273E8F">
            <w:pPr>
              <w:ind w:left="0" w:firstLine="0"/>
            </w:pPr>
          </w:p>
        </w:tc>
      </w:tr>
    </w:tbl>
    <w:p w:rsidR="00B8566A" w:rsidRPr="00874306" w:rsidRDefault="00B8566A" w:rsidP="00AD2484">
      <w:pPr>
        <w:rPr>
          <w:color w:val="FF0000"/>
        </w:rPr>
      </w:pPr>
    </w:p>
    <w:p w:rsidR="00B8566A" w:rsidRPr="00E431BC" w:rsidRDefault="00B8566A" w:rsidP="00AD0A19">
      <w:pPr>
        <w:pStyle w:val="1"/>
        <w:numPr>
          <w:ilvl w:val="3"/>
          <w:numId w:val="107"/>
        </w:numPr>
        <w:tabs>
          <w:tab w:val="num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lastRenderedPageBreak/>
        <w:t>ВСЕСТИЛЕВОЕ КАРАТЭ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820C46" w:rsidTr="001C5DF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20C46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820C4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20C46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820C46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20C46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820C46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820C46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820C46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20C46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820C46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820C46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820C46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20C46" w:rsidRDefault="00B8566A" w:rsidP="001C5DF0">
            <w:pPr>
              <w:ind w:left="0" w:right="-107" w:firstLine="0"/>
              <w:rPr>
                <w:b/>
                <w:sz w:val="18"/>
                <w:szCs w:val="18"/>
              </w:rPr>
            </w:pPr>
            <w:r w:rsidRPr="00820C46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820C46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820C46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20C46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820C46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820C46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820C46">
              <w:rPr>
                <w:b/>
                <w:sz w:val="18"/>
                <w:szCs w:val="18"/>
              </w:rPr>
              <w:t>проведения</w:t>
            </w:r>
          </w:p>
        </w:tc>
      </w:tr>
      <w:tr w:rsidR="00AD70B0" w:rsidRPr="00820C46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ind w:left="0" w:firstLine="0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0B0" w:rsidRPr="003A0406" w:rsidRDefault="00AD70B0" w:rsidP="00AD70B0">
            <w:pPr>
              <w:shd w:val="clear" w:color="auto" w:fill="FFFFFF" w:themeFill="background1"/>
              <w:ind w:left="34" w:firstLine="23"/>
              <w:jc w:val="left"/>
            </w:pPr>
            <w:r w:rsidRPr="003A0406">
              <w:t>Чемпионат Краснодарского края (дисциплина ОК)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0B0" w:rsidRPr="003A0406" w:rsidRDefault="00AD70B0" w:rsidP="00AD70B0">
            <w:pPr>
              <w:shd w:val="clear" w:color="auto" w:fill="FFFFFF" w:themeFill="background1"/>
              <w:ind w:left="34" w:firstLine="0"/>
            </w:pPr>
            <w:r w:rsidRPr="003A0406">
              <w:t>мужчины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0B0" w:rsidRPr="003A0406" w:rsidRDefault="00AD70B0" w:rsidP="00AD70B0">
            <w:pPr>
              <w:shd w:val="clear" w:color="auto" w:fill="FFFFFF" w:themeFill="background1"/>
            </w:pPr>
            <w:r w:rsidRPr="003A0406">
              <w:t>06.03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0B0" w:rsidRPr="003A0406" w:rsidRDefault="00AD70B0" w:rsidP="00AD70B0">
            <w:pPr>
              <w:shd w:val="clear" w:color="auto" w:fill="FFFFFF" w:themeFill="background1"/>
            </w:pPr>
            <w:r w:rsidRPr="003A0406">
              <w:t>07.03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0B0" w:rsidRPr="003A0406" w:rsidRDefault="00AD70B0" w:rsidP="00AD70B0">
            <w:pPr>
              <w:shd w:val="clear" w:color="auto" w:fill="FFFFFF" w:themeFill="background1"/>
            </w:pPr>
            <w:r w:rsidRPr="003A0406">
              <w:t xml:space="preserve"> Краснодар</w:t>
            </w:r>
          </w:p>
        </w:tc>
      </w:tr>
      <w:tr w:rsidR="00AD70B0" w:rsidRPr="00820C46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Default="00AD70B0" w:rsidP="00AD70B0">
            <w:pPr>
              <w:ind w:left="0" w:firstLine="0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0B0" w:rsidRPr="003A0406" w:rsidRDefault="00AD70B0" w:rsidP="00AD70B0">
            <w:pPr>
              <w:shd w:val="clear" w:color="auto" w:fill="FFFFFF" w:themeFill="background1"/>
              <w:ind w:left="34" w:firstLine="23"/>
              <w:jc w:val="left"/>
            </w:pPr>
            <w:r w:rsidRPr="003A0406">
              <w:t xml:space="preserve">Краевые соревнования (дисциплина ОК)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0B0" w:rsidRPr="003A0406" w:rsidRDefault="00AD70B0" w:rsidP="00AD70B0">
            <w:pPr>
              <w:shd w:val="clear" w:color="auto" w:fill="FFFFFF" w:themeFill="background1"/>
              <w:ind w:left="34" w:firstLine="0"/>
            </w:pPr>
            <w:r w:rsidRPr="003A0406">
              <w:t>10-11 лет</w:t>
            </w:r>
          </w:p>
          <w:p w:rsidR="00AD70B0" w:rsidRPr="003A0406" w:rsidRDefault="00AD70B0" w:rsidP="00AD70B0">
            <w:pPr>
              <w:shd w:val="clear" w:color="auto" w:fill="FFFFFF" w:themeFill="background1"/>
              <w:ind w:left="34" w:firstLine="0"/>
            </w:pPr>
            <w:r w:rsidRPr="003A0406">
              <w:t xml:space="preserve">12-13 лет            14-15 лет            16-17 лет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0B0" w:rsidRPr="003A0406" w:rsidRDefault="00AD70B0" w:rsidP="00AD70B0">
            <w:pPr>
              <w:shd w:val="clear" w:color="auto" w:fill="FFFFFF" w:themeFill="background1"/>
            </w:pPr>
            <w:r w:rsidRPr="003A0406">
              <w:t>06.03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0B0" w:rsidRPr="003A0406" w:rsidRDefault="00AD70B0" w:rsidP="00AD70B0">
            <w:pPr>
              <w:shd w:val="clear" w:color="auto" w:fill="FFFFFF" w:themeFill="background1"/>
            </w:pPr>
            <w:r w:rsidRPr="003A0406">
              <w:t>07.03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0B0" w:rsidRPr="003A0406" w:rsidRDefault="00AD70B0" w:rsidP="00AD70B0">
            <w:pPr>
              <w:shd w:val="clear" w:color="auto" w:fill="FFFFFF" w:themeFill="background1"/>
            </w:pPr>
            <w:r w:rsidRPr="003A0406">
              <w:t>Краснодар</w:t>
            </w:r>
          </w:p>
        </w:tc>
      </w:tr>
      <w:tr w:rsidR="00FB3C30" w:rsidRPr="00820C46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Default="00FB3C30" w:rsidP="00FB3C30">
            <w:pPr>
              <w:ind w:left="0" w:firstLine="0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34" w:firstLine="23"/>
              <w:jc w:val="left"/>
            </w:pPr>
            <w:r w:rsidRPr="003A0406">
              <w:t>Чемпионат Краснодарского края (дисциплина СЗ, ПК)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34" w:firstLine="0"/>
            </w:pPr>
            <w:r w:rsidRPr="003A0406">
              <w:t>мужчины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 xml:space="preserve"> Краснодар</w:t>
            </w:r>
          </w:p>
        </w:tc>
      </w:tr>
      <w:tr w:rsidR="00FB3C30" w:rsidRPr="00820C46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Default="00FB3C30" w:rsidP="00FB3C30">
            <w:pPr>
              <w:ind w:left="0" w:firstLine="0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34" w:firstLine="23"/>
              <w:jc w:val="left"/>
            </w:pPr>
            <w:r w:rsidRPr="003A0406">
              <w:t xml:space="preserve">Краевые соревнования (дисциплина СЗ, ПК)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34" w:firstLine="0"/>
            </w:pPr>
            <w:r w:rsidRPr="003A0406">
              <w:t>10-11 лет</w:t>
            </w:r>
          </w:p>
          <w:p w:rsidR="00FB3C30" w:rsidRPr="003A0406" w:rsidRDefault="00FB3C30" w:rsidP="00FB3C30">
            <w:pPr>
              <w:shd w:val="clear" w:color="auto" w:fill="FFFFFF" w:themeFill="background1"/>
              <w:ind w:left="34" w:firstLine="0"/>
            </w:pPr>
            <w:r w:rsidRPr="003A0406">
              <w:t xml:space="preserve">12-13 лет            14-15 лет            16-17 лет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Краснодар</w:t>
            </w:r>
          </w:p>
        </w:tc>
      </w:tr>
      <w:tr w:rsidR="00AD70B0" w:rsidRPr="00820C46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Default="00AD70B0" w:rsidP="00AD70B0">
            <w:pPr>
              <w:ind w:left="0" w:firstLine="0"/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0B0" w:rsidRPr="003A0406" w:rsidRDefault="00AD70B0" w:rsidP="00AD70B0">
            <w:pPr>
              <w:shd w:val="clear" w:color="auto" w:fill="FFFFFF" w:themeFill="background1"/>
              <w:ind w:left="34" w:firstLine="23"/>
              <w:jc w:val="left"/>
            </w:pPr>
            <w:r w:rsidRPr="003A0406">
              <w:t>Первенство Краснодарского края (дисциплина СЗ)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0B0" w:rsidRPr="003A0406" w:rsidRDefault="00AD70B0" w:rsidP="00AD70B0">
            <w:pPr>
              <w:shd w:val="clear" w:color="auto" w:fill="FFFFFF" w:themeFill="background1"/>
              <w:ind w:left="34" w:firstLine="0"/>
            </w:pPr>
            <w:r w:rsidRPr="003A0406">
              <w:t>10-11 лет</w:t>
            </w:r>
          </w:p>
          <w:p w:rsidR="00AD70B0" w:rsidRPr="003A0406" w:rsidRDefault="00AD70B0" w:rsidP="00AD70B0">
            <w:pPr>
              <w:shd w:val="clear" w:color="auto" w:fill="FFFFFF" w:themeFill="background1"/>
              <w:ind w:left="34" w:firstLine="0"/>
            </w:pPr>
            <w:r w:rsidRPr="003A0406">
              <w:t xml:space="preserve">12-13 лет            14-15 лет            16-17 лет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0B0" w:rsidRPr="003A0406" w:rsidRDefault="00AD70B0" w:rsidP="00AD70B0">
            <w:pPr>
              <w:shd w:val="clear" w:color="auto" w:fill="FFFFFF" w:themeFill="background1"/>
            </w:pPr>
            <w:r w:rsidRPr="003A0406">
              <w:t>25.09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0B0" w:rsidRPr="003A0406" w:rsidRDefault="00AD70B0" w:rsidP="00AD70B0">
            <w:pPr>
              <w:shd w:val="clear" w:color="auto" w:fill="FFFFFF" w:themeFill="background1"/>
            </w:pPr>
            <w:r w:rsidRPr="003A0406">
              <w:t>26.09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0B0" w:rsidRPr="003A0406" w:rsidRDefault="00AD70B0" w:rsidP="00AD70B0">
            <w:pPr>
              <w:shd w:val="clear" w:color="auto" w:fill="FFFFFF" w:themeFill="background1"/>
            </w:pPr>
            <w:r w:rsidRPr="003A0406">
              <w:t>Тимашевский район</w:t>
            </w:r>
          </w:p>
        </w:tc>
      </w:tr>
      <w:tr w:rsidR="00AD70B0" w:rsidRPr="00820C46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Default="00AD70B0" w:rsidP="00AD70B0">
            <w:pPr>
              <w:ind w:left="0" w:firstLine="0"/>
            </w:pPr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0B0" w:rsidRPr="003A0406" w:rsidRDefault="00AD70B0" w:rsidP="00AD70B0">
            <w:pPr>
              <w:shd w:val="clear" w:color="auto" w:fill="FFFFFF" w:themeFill="background1"/>
              <w:ind w:left="34" w:firstLine="23"/>
              <w:jc w:val="left"/>
            </w:pPr>
            <w:r w:rsidRPr="003A0406">
              <w:t xml:space="preserve">Кубок Краснодарского края (дисциплина СЗ)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0B0" w:rsidRPr="003A0406" w:rsidRDefault="00AD70B0" w:rsidP="00AD70B0">
            <w:pPr>
              <w:shd w:val="clear" w:color="auto" w:fill="FFFFFF" w:themeFill="background1"/>
              <w:ind w:left="34" w:firstLine="0"/>
            </w:pPr>
            <w:r w:rsidRPr="003A0406">
              <w:t>мужчины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0B0" w:rsidRPr="003A0406" w:rsidRDefault="00AD70B0" w:rsidP="00AD70B0">
            <w:pPr>
              <w:shd w:val="clear" w:color="auto" w:fill="FFFFFF" w:themeFill="background1"/>
            </w:pPr>
            <w:r w:rsidRPr="003A0406">
              <w:t>25.09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0B0" w:rsidRPr="003A0406" w:rsidRDefault="00AD70B0" w:rsidP="00AD70B0">
            <w:pPr>
              <w:shd w:val="clear" w:color="auto" w:fill="FFFFFF" w:themeFill="background1"/>
            </w:pPr>
            <w:r w:rsidRPr="003A0406">
              <w:t>26.09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0B0" w:rsidRPr="003A0406" w:rsidRDefault="00AD70B0" w:rsidP="00AD70B0">
            <w:pPr>
              <w:shd w:val="clear" w:color="auto" w:fill="FFFFFF" w:themeFill="background1"/>
              <w:ind w:left="0" w:firstLine="0"/>
            </w:pPr>
            <w:r w:rsidRPr="003A0406">
              <w:t>Тимашевский район</w:t>
            </w:r>
          </w:p>
        </w:tc>
      </w:tr>
      <w:tr w:rsidR="00FB3C30" w:rsidRPr="00820C46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Default="00FB3C30" w:rsidP="00FB3C30">
            <w:pPr>
              <w:ind w:left="0" w:firstLine="0"/>
            </w:pPr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34" w:firstLine="23"/>
              <w:jc w:val="left"/>
            </w:pPr>
            <w:r w:rsidRPr="003A0406">
              <w:t>Первенство Краснодарского края (дисциплина ОК, ПК)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34" w:firstLine="0"/>
            </w:pPr>
            <w:r w:rsidRPr="003A0406">
              <w:t>10-11 лет</w:t>
            </w:r>
          </w:p>
          <w:p w:rsidR="00FB3C30" w:rsidRPr="003A0406" w:rsidRDefault="00FB3C30" w:rsidP="00FB3C30">
            <w:pPr>
              <w:shd w:val="clear" w:color="auto" w:fill="FFFFFF" w:themeFill="background1"/>
              <w:ind w:left="34" w:firstLine="0"/>
            </w:pPr>
            <w:r w:rsidRPr="003A0406">
              <w:t xml:space="preserve">12-13 лет            14-15 лет            16-17 лет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31.10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 xml:space="preserve"> Краснодар</w:t>
            </w:r>
          </w:p>
        </w:tc>
      </w:tr>
      <w:tr w:rsidR="00FB3C30" w:rsidRPr="00820C46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Default="00FB3C30" w:rsidP="00FB3C30">
            <w:pPr>
              <w:ind w:left="0" w:firstLine="0"/>
            </w:pPr>
            <w: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34" w:firstLine="23"/>
              <w:jc w:val="left"/>
            </w:pPr>
            <w:r w:rsidRPr="003A0406">
              <w:t xml:space="preserve">Кубок Краснодарского края (дисциплина ОК, ПК)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34" w:firstLine="0"/>
            </w:pPr>
            <w:r w:rsidRPr="003A0406">
              <w:t>мужчины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31.10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Краснодар</w:t>
            </w:r>
          </w:p>
        </w:tc>
      </w:tr>
      <w:tr w:rsidR="00AD70B0" w:rsidRPr="00820C46" w:rsidTr="001C5DF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Default="00AD70B0" w:rsidP="00AD70B0">
            <w:pPr>
              <w:ind w:left="0" w:firstLine="0"/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ind w:left="0" w:right="-108" w:firstLine="0"/>
              <w:jc w:val="left"/>
            </w:pPr>
            <w:r w:rsidRPr="00820C46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ind w:left="0" w:firstLine="0"/>
            </w:pPr>
            <w:r w:rsidRPr="00820C46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ind w:left="0" w:firstLine="0"/>
            </w:pPr>
          </w:p>
        </w:tc>
      </w:tr>
      <w:tr w:rsidR="00AD70B0" w:rsidRPr="00820C46" w:rsidTr="001C5DF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tabs>
                <w:tab w:val="left" w:pos="142"/>
              </w:tabs>
              <w:ind w:left="142" w:firstLine="0"/>
              <w:jc w:val="both"/>
            </w:pPr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ind w:left="0" w:firstLine="0"/>
              <w:jc w:val="left"/>
            </w:pPr>
            <w:r w:rsidRPr="00820C46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ind w:left="0" w:firstLine="0"/>
            </w:pPr>
            <w:r w:rsidRPr="00820C46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ind w:left="0" w:firstLine="0"/>
            </w:pPr>
          </w:p>
        </w:tc>
      </w:tr>
      <w:tr w:rsidR="00AD70B0" w:rsidRPr="00820C46" w:rsidTr="001C5DF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tabs>
                <w:tab w:val="left" w:pos="142"/>
              </w:tabs>
              <w:ind w:left="142" w:firstLine="0"/>
              <w:jc w:val="both"/>
            </w:pPr>
            <w: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ind w:left="0" w:firstLine="0"/>
              <w:jc w:val="left"/>
            </w:pPr>
            <w:r w:rsidRPr="00820C46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ind w:left="-108" w:right="-108" w:firstLine="0"/>
            </w:pPr>
            <w:r w:rsidRPr="00820C46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ind w:left="0" w:firstLine="0"/>
            </w:pPr>
          </w:p>
        </w:tc>
      </w:tr>
      <w:tr w:rsidR="00AD70B0" w:rsidRPr="00820C46" w:rsidTr="001C5DF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tabs>
                <w:tab w:val="left" w:pos="142"/>
              </w:tabs>
              <w:ind w:left="142" w:firstLine="0"/>
              <w:jc w:val="both"/>
            </w:pPr>
            <w: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ind w:left="0" w:firstLine="0"/>
              <w:jc w:val="left"/>
            </w:pPr>
            <w:r w:rsidRPr="00820C46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ind w:left="0" w:firstLine="0"/>
            </w:pPr>
            <w:r w:rsidRPr="00820C46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ind w:left="0" w:firstLine="0"/>
            </w:pPr>
          </w:p>
        </w:tc>
      </w:tr>
      <w:tr w:rsidR="00AD70B0" w:rsidRPr="00820C46" w:rsidTr="001C5DF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tabs>
                <w:tab w:val="left" w:pos="142"/>
              </w:tabs>
              <w:ind w:left="142" w:firstLine="0"/>
              <w:jc w:val="both"/>
            </w:pPr>
            <w: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ind w:left="0" w:firstLine="0"/>
              <w:jc w:val="left"/>
            </w:pPr>
            <w:r w:rsidRPr="00820C46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ind w:left="0" w:firstLine="0"/>
            </w:pPr>
            <w:r w:rsidRPr="00820C46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B0" w:rsidRPr="00820C46" w:rsidRDefault="00AD70B0" w:rsidP="00AD70B0">
            <w:pPr>
              <w:ind w:left="0" w:firstLine="0"/>
            </w:pPr>
          </w:p>
        </w:tc>
      </w:tr>
    </w:tbl>
    <w:p w:rsidR="00B8566A" w:rsidRPr="00874306" w:rsidRDefault="00B8566A" w:rsidP="0072399B">
      <w:pPr>
        <w:rPr>
          <w:color w:val="FF0000"/>
        </w:rPr>
      </w:pPr>
      <w:bookmarkStart w:id="56" w:name="_Toc406674465"/>
    </w:p>
    <w:p w:rsidR="00B8566A" w:rsidRPr="00E431BC" w:rsidRDefault="00B8566A" w:rsidP="00AD0A19">
      <w:pPr>
        <w:pStyle w:val="1"/>
        <w:numPr>
          <w:ilvl w:val="3"/>
          <w:numId w:val="107"/>
        </w:numPr>
        <w:tabs>
          <w:tab w:val="num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ГИРЕВОЙ СПОРТ</w:t>
      </w:r>
      <w:bookmarkEnd w:id="56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83530E" w:rsidTr="00573A1C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3530E" w:rsidRDefault="00B8566A" w:rsidP="00C73B9C">
            <w:pPr>
              <w:ind w:left="0" w:firstLine="0"/>
              <w:rPr>
                <w:b/>
                <w:sz w:val="18"/>
                <w:szCs w:val="18"/>
              </w:rPr>
            </w:pPr>
            <w:r w:rsidRPr="0083530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3530E" w:rsidRDefault="00B8566A" w:rsidP="00C73B9C">
            <w:pPr>
              <w:ind w:left="0" w:firstLine="0"/>
              <w:rPr>
                <w:b/>
                <w:sz w:val="18"/>
                <w:szCs w:val="18"/>
              </w:rPr>
            </w:pPr>
            <w:r w:rsidRPr="0083530E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3530E" w:rsidRDefault="00B8566A" w:rsidP="00C73B9C">
            <w:pPr>
              <w:ind w:left="0" w:firstLine="0"/>
              <w:rPr>
                <w:b/>
                <w:sz w:val="18"/>
                <w:szCs w:val="18"/>
              </w:rPr>
            </w:pPr>
            <w:r w:rsidRPr="0083530E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83530E" w:rsidRDefault="00B8566A" w:rsidP="00C73B9C">
            <w:pPr>
              <w:ind w:left="0" w:firstLine="0"/>
              <w:rPr>
                <w:b/>
                <w:sz w:val="18"/>
                <w:szCs w:val="18"/>
              </w:rPr>
            </w:pPr>
            <w:r w:rsidRPr="0083530E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3530E" w:rsidRDefault="00B8566A" w:rsidP="00C73B9C">
            <w:pPr>
              <w:ind w:left="0" w:firstLine="0"/>
              <w:rPr>
                <w:b/>
                <w:sz w:val="18"/>
                <w:szCs w:val="18"/>
              </w:rPr>
            </w:pPr>
            <w:r w:rsidRPr="0083530E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83530E" w:rsidRDefault="00B8566A" w:rsidP="00C73B9C">
            <w:pPr>
              <w:ind w:left="0" w:firstLine="0"/>
              <w:rPr>
                <w:b/>
                <w:sz w:val="18"/>
                <w:szCs w:val="18"/>
              </w:rPr>
            </w:pPr>
            <w:r w:rsidRPr="0083530E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3530E" w:rsidRDefault="00B8566A" w:rsidP="00C73B9C">
            <w:pPr>
              <w:ind w:left="0" w:right="-107" w:firstLine="0"/>
              <w:rPr>
                <w:b/>
                <w:sz w:val="18"/>
                <w:szCs w:val="18"/>
              </w:rPr>
            </w:pPr>
            <w:r w:rsidRPr="0083530E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83530E" w:rsidRDefault="00B8566A" w:rsidP="00C73B9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83530E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3530E" w:rsidRDefault="00B8566A" w:rsidP="00C73B9C">
            <w:pPr>
              <w:ind w:left="0" w:firstLine="0"/>
              <w:rPr>
                <w:b/>
                <w:sz w:val="18"/>
                <w:szCs w:val="18"/>
              </w:rPr>
            </w:pPr>
            <w:r w:rsidRPr="0083530E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83530E" w:rsidRDefault="00B8566A" w:rsidP="00C73B9C">
            <w:pPr>
              <w:ind w:left="0" w:firstLine="0"/>
              <w:rPr>
                <w:b/>
                <w:sz w:val="18"/>
                <w:szCs w:val="18"/>
              </w:rPr>
            </w:pPr>
            <w:r w:rsidRPr="0083530E">
              <w:rPr>
                <w:b/>
                <w:sz w:val="18"/>
                <w:szCs w:val="18"/>
              </w:rPr>
              <w:t>проведения</w:t>
            </w:r>
          </w:p>
        </w:tc>
      </w:tr>
      <w:tr w:rsidR="00E106D2" w:rsidRPr="003A408D" w:rsidTr="00573A1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numPr>
                <w:ilvl w:val="0"/>
                <w:numId w:val="44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63" w:hanging="6"/>
              <w:jc w:val="left"/>
            </w:pPr>
            <w:r w:rsidRPr="00E106D2">
              <w:t>Лично-командный чемпионат Краснодарского края среди мужчин в двоеборье, эстафете и женщин в рывке.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-79" w:firstLine="79"/>
            </w:pPr>
            <w:r w:rsidRPr="00E106D2">
              <w:t xml:space="preserve">2007 г.р.     </w:t>
            </w:r>
          </w:p>
          <w:p w:rsidR="00E106D2" w:rsidRPr="00E106D2" w:rsidRDefault="00E106D2" w:rsidP="00E106D2">
            <w:pPr>
              <w:ind w:left="-79" w:firstLine="79"/>
            </w:pPr>
            <w:r w:rsidRPr="00E106D2">
              <w:t>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firstLine="0"/>
              <w:rPr>
                <w:bCs/>
              </w:rPr>
            </w:pPr>
            <w:r w:rsidRPr="00E106D2">
              <w:rPr>
                <w:bCs/>
              </w:rPr>
              <w:t xml:space="preserve">05.02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firstLine="0"/>
              <w:rPr>
                <w:bCs/>
              </w:rPr>
            </w:pPr>
            <w:r w:rsidRPr="00E106D2">
              <w:rPr>
                <w:bCs/>
              </w:rPr>
              <w:t xml:space="preserve">06.02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-79" w:right="-137" w:firstLine="0"/>
            </w:pPr>
            <w:r w:rsidRPr="00E106D2">
              <w:t>ст-ца Нововеличковская (Динской район)</w:t>
            </w:r>
          </w:p>
        </w:tc>
      </w:tr>
      <w:tr w:rsidR="00E106D2" w:rsidRPr="003A408D" w:rsidTr="00573A1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numPr>
                <w:ilvl w:val="0"/>
                <w:numId w:val="44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63" w:hanging="6"/>
              <w:jc w:val="left"/>
            </w:pPr>
            <w:r w:rsidRPr="00E106D2">
              <w:t>Лично-командный чемпионат Краснодарского края среди мужчин и женщин в длинном цикле, эстафете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-79" w:firstLine="79"/>
            </w:pPr>
            <w:r w:rsidRPr="00E106D2">
              <w:t xml:space="preserve">2007 г.р.     </w:t>
            </w:r>
          </w:p>
          <w:p w:rsidR="00E106D2" w:rsidRPr="00E106D2" w:rsidRDefault="00E106D2" w:rsidP="00E106D2">
            <w:pPr>
              <w:ind w:left="-79" w:firstLine="79"/>
            </w:pPr>
            <w:r w:rsidRPr="00E106D2">
              <w:t>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firstLine="0"/>
              <w:rPr>
                <w:bCs/>
              </w:rPr>
            </w:pPr>
            <w:r w:rsidRPr="00E106D2">
              <w:rPr>
                <w:bCs/>
              </w:rPr>
              <w:t xml:space="preserve">26.02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firstLine="0"/>
              <w:rPr>
                <w:bCs/>
              </w:rPr>
            </w:pPr>
            <w:r w:rsidRPr="00E106D2">
              <w:rPr>
                <w:bCs/>
              </w:rPr>
              <w:t xml:space="preserve">27.02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-79" w:right="-137" w:firstLine="0"/>
            </w:pPr>
            <w:r w:rsidRPr="00E106D2">
              <w:t>ст-ца Анастасиевская (Славянский район)</w:t>
            </w:r>
          </w:p>
        </w:tc>
      </w:tr>
      <w:tr w:rsidR="00E106D2" w:rsidRPr="003A408D" w:rsidTr="00573A1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numPr>
                <w:ilvl w:val="0"/>
                <w:numId w:val="44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63" w:hanging="6"/>
              <w:jc w:val="left"/>
            </w:pPr>
            <w:r w:rsidRPr="00E106D2">
              <w:t>Краевой турнир, посвящённый Дню ПОБЕДЫ, среди юношей в длинном цикле, эстафете и девушек в рывке.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-79" w:firstLine="79"/>
            </w:pPr>
            <w:r w:rsidRPr="00E106D2">
              <w:t xml:space="preserve">2003-2004 г.р.    2005г.р.     </w:t>
            </w:r>
          </w:p>
          <w:p w:rsidR="00E106D2" w:rsidRPr="00E106D2" w:rsidRDefault="00E106D2" w:rsidP="00E106D2">
            <w:pPr>
              <w:ind w:left="-79" w:firstLine="79"/>
            </w:pPr>
            <w:r w:rsidRPr="00E106D2">
              <w:t>и младше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firstLine="0"/>
              <w:rPr>
                <w:bCs/>
              </w:rPr>
            </w:pPr>
            <w:r w:rsidRPr="00E106D2">
              <w:rPr>
                <w:bCs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firstLine="0"/>
              <w:rPr>
                <w:bCs/>
              </w:rPr>
            </w:pPr>
            <w:r w:rsidRPr="00E106D2">
              <w:rPr>
                <w:bCs/>
              </w:rPr>
              <w:t>24.04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-79" w:firstLine="0"/>
            </w:pPr>
            <w:r w:rsidRPr="00E106D2">
              <w:t>ст-ца Анастасиевская (Славянский район)</w:t>
            </w:r>
          </w:p>
        </w:tc>
      </w:tr>
      <w:tr w:rsidR="00E106D2" w:rsidRPr="003A408D" w:rsidTr="00573A1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numPr>
                <w:ilvl w:val="0"/>
                <w:numId w:val="44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63" w:hanging="6"/>
              <w:jc w:val="left"/>
            </w:pPr>
            <w:r w:rsidRPr="00E106D2">
              <w:t>Кубок Краснодарского края среди мужчин в двоеборье, эстафете ДЦ и женщин в рывке.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-79" w:firstLine="79"/>
            </w:pPr>
            <w:r w:rsidRPr="00E106D2">
              <w:t xml:space="preserve">2007 г. р.     </w:t>
            </w:r>
          </w:p>
          <w:p w:rsidR="00E106D2" w:rsidRPr="00E106D2" w:rsidRDefault="00E106D2" w:rsidP="00E106D2">
            <w:pPr>
              <w:ind w:left="-79" w:firstLine="79"/>
            </w:pPr>
            <w:r w:rsidRPr="00E106D2">
              <w:t>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firstLine="0"/>
              <w:rPr>
                <w:bCs/>
              </w:rPr>
            </w:pPr>
            <w:r w:rsidRPr="00E106D2">
              <w:rPr>
                <w:bCs/>
              </w:rPr>
              <w:t xml:space="preserve">14.05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firstLine="0"/>
              <w:rPr>
                <w:bCs/>
              </w:rPr>
            </w:pPr>
            <w:r w:rsidRPr="00E106D2">
              <w:rPr>
                <w:bCs/>
              </w:rPr>
              <w:t xml:space="preserve">15.05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-79" w:firstLine="0"/>
            </w:pPr>
            <w:r w:rsidRPr="00E106D2">
              <w:t>ст-ца Анастасиевская (Славянский район)</w:t>
            </w:r>
          </w:p>
        </w:tc>
      </w:tr>
      <w:tr w:rsidR="00E106D2" w:rsidRPr="003A408D" w:rsidTr="00573A1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numPr>
                <w:ilvl w:val="0"/>
                <w:numId w:val="44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63" w:hanging="6"/>
              <w:jc w:val="left"/>
            </w:pPr>
            <w:r w:rsidRPr="00E106D2">
              <w:t>Лично- командное первенство Краснодарского края среди юношей в двоеборье, эстафете и девушек в рывке.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</w:pPr>
            <w:r w:rsidRPr="00E106D2">
              <w:t>2004-2005 г.р.</w:t>
            </w:r>
          </w:p>
          <w:p w:rsidR="00E106D2" w:rsidRPr="00E106D2" w:rsidRDefault="00E106D2" w:rsidP="00E106D2">
            <w:pPr>
              <w:ind w:left="0" w:firstLine="0"/>
            </w:pPr>
            <w:r w:rsidRPr="00E106D2">
              <w:t>2006-2008 г.р.</w:t>
            </w:r>
          </w:p>
          <w:p w:rsidR="00E106D2" w:rsidRPr="00E106D2" w:rsidRDefault="00E106D2" w:rsidP="00E106D2">
            <w:pPr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firstLine="0"/>
              <w:rPr>
                <w:bCs/>
              </w:rPr>
            </w:pPr>
            <w:r w:rsidRPr="00E106D2">
              <w:rPr>
                <w:bCs/>
              </w:rPr>
              <w:t xml:space="preserve">22.10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firstLine="0"/>
              <w:rPr>
                <w:bCs/>
              </w:rPr>
            </w:pPr>
            <w:r w:rsidRPr="00E106D2">
              <w:rPr>
                <w:bCs/>
              </w:rPr>
              <w:t>23.10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</w:pPr>
            <w:r w:rsidRPr="00E106D2">
              <w:t>ст-ца Анастасиевская (Славянский район)</w:t>
            </w:r>
          </w:p>
        </w:tc>
      </w:tr>
      <w:tr w:rsidR="00E106D2" w:rsidRPr="003A408D" w:rsidTr="00573A1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numPr>
                <w:ilvl w:val="0"/>
                <w:numId w:val="44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63" w:hanging="6"/>
              <w:jc w:val="left"/>
            </w:pPr>
            <w:r w:rsidRPr="00E106D2">
              <w:t>Лично- командное первенство Краснодарского края среди юниоров в двоеборье, эстафете и юниорок в рывке.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hanging="249"/>
            </w:pPr>
            <w:r w:rsidRPr="00E106D2">
              <w:t>2000-2003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firstLine="0"/>
              <w:rPr>
                <w:bCs/>
              </w:rPr>
            </w:pPr>
            <w:r w:rsidRPr="00E106D2">
              <w:rPr>
                <w:bCs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firstLine="0"/>
              <w:rPr>
                <w:bCs/>
              </w:rPr>
            </w:pPr>
            <w:r w:rsidRPr="00E106D2">
              <w:rPr>
                <w:bCs/>
              </w:rPr>
              <w:t>30.10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</w:pPr>
            <w:r w:rsidRPr="00E106D2">
              <w:t>ст-ца Нововеличковская (Динской район)</w:t>
            </w:r>
          </w:p>
        </w:tc>
      </w:tr>
      <w:tr w:rsidR="00E106D2" w:rsidRPr="003A408D" w:rsidTr="00573A1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numPr>
                <w:ilvl w:val="0"/>
                <w:numId w:val="44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63" w:hanging="6"/>
              <w:jc w:val="left"/>
            </w:pPr>
            <w:r w:rsidRPr="00E106D2">
              <w:t>Лично- командное первенство Краснодарского края среди юношей и девушек в длинном цикле и эстафете.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-79" w:firstLine="0"/>
            </w:pPr>
            <w:r w:rsidRPr="00E106D2">
              <w:t xml:space="preserve">2004-2005 г.р. </w:t>
            </w:r>
          </w:p>
          <w:p w:rsidR="00E106D2" w:rsidRPr="00E106D2" w:rsidRDefault="00E106D2" w:rsidP="00E106D2">
            <w:pPr>
              <w:ind w:left="-79" w:firstLine="0"/>
            </w:pPr>
            <w:r w:rsidRPr="00E106D2">
              <w:t>2006-2008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firstLine="0"/>
              <w:rPr>
                <w:bCs/>
              </w:rPr>
            </w:pPr>
            <w:r w:rsidRPr="00E106D2">
              <w:rPr>
                <w:bCs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firstLine="0"/>
              <w:rPr>
                <w:bCs/>
              </w:rPr>
            </w:pPr>
            <w:r w:rsidRPr="00E106D2">
              <w:rPr>
                <w:bCs/>
              </w:rPr>
              <w:t>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-79" w:firstLine="0"/>
            </w:pPr>
            <w:r w:rsidRPr="00E106D2">
              <w:t>ст-ца Новотитаровская (Динской район)</w:t>
            </w:r>
          </w:p>
        </w:tc>
      </w:tr>
      <w:tr w:rsidR="00E106D2" w:rsidRPr="003A408D" w:rsidTr="008A3F8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numPr>
                <w:ilvl w:val="0"/>
                <w:numId w:val="44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ind w:left="0" w:right="-108" w:firstLine="0"/>
              <w:jc w:val="left"/>
            </w:pPr>
            <w:r w:rsidRPr="00C73B9C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ind w:left="0" w:firstLine="0"/>
            </w:pPr>
            <w:r w:rsidRPr="00C73B9C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ind w:left="0" w:firstLine="0"/>
            </w:pPr>
          </w:p>
        </w:tc>
      </w:tr>
      <w:tr w:rsidR="00E106D2" w:rsidRPr="003A408D" w:rsidTr="008A3F8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numPr>
                <w:ilvl w:val="0"/>
                <w:numId w:val="44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ind w:left="0" w:firstLine="0"/>
              <w:jc w:val="left"/>
            </w:pPr>
            <w:r w:rsidRPr="00C73B9C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ind w:left="0" w:firstLine="0"/>
            </w:pPr>
            <w:r w:rsidRPr="00C73B9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ind w:left="0" w:firstLine="0"/>
            </w:pPr>
          </w:p>
        </w:tc>
      </w:tr>
      <w:tr w:rsidR="00E106D2" w:rsidRPr="003A408D" w:rsidTr="008A3F89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numPr>
                <w:ilvl w:val="0"/>
                <w:numId w:val="44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ind w:left="0" w:firstLine="0"/>
              <w:jc w:val="left"/>
            </w:pPr>
            <w:r w:rsidRPr="00C73B9C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ind w:left="-108" w:right="-108" w:firstLine="0"/>
            </w:pPr>
            <w:r w:rsidRPr="00C73B9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ind w:left="0" w:firstLine="0"/>
            </w:pPr>
          </w:p>
        </w:tc>
      </w:tr>
      <w:tr w:rsidR="00E106D2" w:rsidRPr="003A408D" w:rsidTr="008A3F89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numPr>
                <w:ilvl w:val="0"/>
                <w:numId w:val="44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ind w:left="0" w:firstLine="0"/>
              <w:jc w:val="left"/>
            </w:pPr>
            <w:r w:rsidRPr="00C73B9C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ind w:left="0" w:firstLine="0"/>
            </w:pPr>
            <w:r w:rsidRPr="00C73B9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ind w:left="0" w:firstLine="0"/>
            </w:pPr>
          </w:p>
        </w:tc>
      </w:tr>
      <w:tr w:rsidR="00E106D2" w:rsidRPr="00C16847" w:rsidTr="008A3F8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numPr>
                <w:ilvl w:val="0"/>
                <w:numId w:val="44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ind w:left="0" w:firstLine="0"/>
              <w:jc w:val="left"/>
            </w:pPr>
            <w:r w:rsidRPr="00C73B9C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ind w:left="0" w:firstLine="0"/>
            </w:pPr>
            <w:r w:rsidRPr="00C73B9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C73B9C" w:rsidRDefault="00E106D2" w:rsidP="00E106D2">
            <w:pPr>
              <w:ind w:left="0" w:firstLine="0"/>
            </w:pPr>
          </w:p>
        </w:tc>
      </w:tr>
    </w:tbl>
    <w:p w:rsidR="00B8566A" w:rsidRPr="00874306" w:rsidRDefault="00B8566A" w:rsidP="00D64545">
      <w:pPr>
        <w:rPr>
          <w:color w:val="FF0000"/>
          <w:sz w:val="24"/>
          <w:szCs w:val="24"/>
        </w:rPr>
      </w:pPr>
    </w:p>
    <w:p w:rsidR="00B8566A" w:rsidRPr="00E431BC" w:rsidRDefault="00B8566A" w:rsidP="00A01610">
      <w:pPr>
        <w:pStyle w:val="1"/>
        <w:numPr>
          <w:ilvl w:val="3"/>
          <w:numId w:val="107"/>
        </w:numPr>
        <w:tabs>
          <w:tab w:val="clear" w:pos="4188"/>
          <w:tab w:val="num" w:pos="284"/>
        </w:tabs>
        <w:ind w:left="0" w:firstLine="2977"/>
        <w:rPr>
          <w:rFonts w:ascii="Times New Roman" w:hAnsi="Times New Roman"/>
          <w:sz w:val="24"/>
          <w:szCs w:val="24"/>
        </w:rPr>
      </w:pPr>
      <w:bookmarkStart w:id="57" w:name="_Toc406674466"/>
      <w:r w:rsidRPr="00E431BC">
        <w:rPr>
          <w:rFonts w:ascii="Times New Roman" w:hAnsi="Times New Roman"/>
          <w:sz w:val="24"/>
          <w:szCs w:val="24"/>
        </w:rPr>
        <w:t>ГОРОДОШНЫЙ СПОРТ</w:t>
      </w:r>
      <w:bookmarkEnd w:id="57"/>
    </w:p>
    <w:tbl>
      <w:tblPr>
        <w:tblpPr w:leftFromText="180" w:rightFromText="180" w:vertAnchor="text" w:horzAnchor="margin" w:tblpY="2"/>
        <w:tblW w:w="10456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0D13FB" w:rsidRPr="00B734A6" w:rsidTr="000D13FB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991B43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991B4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991B43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991B43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991B43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991B43">
              <w:rPr>
                <w:b/>
                <w:sz w:val="18"/>
                <w:szCs w:val="18"/>
              </w:rPr>
              <w:t xml:space="preserve">Возраст </w:t>
            </w:r>
          </w:p>
          <w:p w:rsidR="000D13FB" w:rsidRPr="00991B43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991B43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991B43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991B43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0D13FB" w:rsidRPr="00991B43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991B43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991B43" w:rsidRDefault="000D13FB" w:rsidP="00E431BC">
            <w:pPr>
              <w:ind w:left="0" w:right="-107" w:firstLine="0"/>
              <w:rPr>
                <w:b/>
                <w:sz w:val="18"/>
                <w:szCs w:val="18"/>
              </w:rPr>
            </w:pPr>
            <w:r w:rsidRPr="00991B43">
              <w:rPr>
                <w:b/>
                <w:sz w:val="18"/>
                <w:szCs w:val="18"/>
              </w:rPr>
              <w:t xml:space="preserve">Дата </w:t>
            </w:r>
          </w:p>
          <w:p w:rsidR="000D13FB" w:rsidRPr="00991B43" w:rsidRDefault="000D13FB" w:rsidP="00E431B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991B43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991B43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991B43">
              <w:rPr>
                <w:b/>
                <w:sz w:val="18"/>
                <w:szCs w:val="18"/>
              </w:rPr>
              <w:t xml:space="preserve">Место </w:t>
            </w:r>
          </w:p>
          <w:p w:rsidR="000D13FB" w:rsidRPr="00991B43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991B43">
              <w:rPr>
                <w:b/>
                <w:sz w:val="18"/>
                <w:szCs w:val="18"/>
              </w:rPr>
              <w:t>проведения</w:t>
            </w:r>
          </w:p>
        </w:tc>
      </w:tr>
      <w:tr w:rsidR="000903AE" w:rsidRPr="00B734A6" w:rsidTr="00954BC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numPr>
                <w:ilvl w:val="0"/>
                <w:numId w:val="58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3AE" w:rsidRDefault="000903AE" w:rsidP="000903AE">
            <w:pPr>
              <w:ind w:left="0" w:firstLine="0"/>
              <w:jc w:val="left"/>
            </w:pPr>
            <w:r>
              <w:t>Краевые соревнования «Меткие биты» среди юношей и девушек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3AE" w:rsidRDefault="000903AE" w:rsidP="000903AE">
            <w:r>
              <w:t>10-18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3AE" w:rsidRDefault="000903AE" w:rsidP="000903AE">
            <w: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3AE" w:rsidRDefault="000903AE" w:rsidP="000903AE">
            <w:r>
              <w:t>18.04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3AE" w:rsidRDefault="000903AE" w:rsidP="000903AE">
            <w:r>
              <w:t>ст. Ленинградская</w:t>
            </w:r>
          </w:p>
        </w:tc>
      </w:tr>
      <w:tr w:rsidR="000903AE" w:rsidRPr="00B734A6" w:rsidTr="00954BC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numPr>
                <w:ilvl w:val="0"/>
                <w:numId w:val="58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3AE" w:rsidRDefault="000903AE" w:rsidP="000903AE">
            <w:pPr>
              <w:ind w:left="0" w:firstLine="0"/>
              <w:jc w:val="left"/>
            </w:pPr>
            <w:r>
              <w:t xml:space="preserve">Чемпионат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3AE" w:rsidRDefault="000903AE" w:rsidP="000903AE">
            <w:r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3AE" w:rsidRDefault="000903AE" w:rsidP="000903AE">
            <w:r>
              <w:t>27.05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3AE" w:rsidRDefault="000903AE" w:rsidP="000903AE">
            <w:r>
              <w:t>30.05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3AE" w:rsidRDefault="000903AE" w:rsidP="000903AE">
            <w:r>
              <w:t>ст. Ленинградская</w:t>
            </w:r>
          </w:p>
        </w:tc>
      </w:tr>
      <w:tr w:rsidR="000903AE" w:rsidRPr="00B734A6" w:rsidTr="00954BC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numPr>
                <w:ilvl w:val="0"/>
                <w:numId w:val="58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3AE" w:rsidRDefault="000903AE" w:rsidP="000903A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t xml:space="preserve">Кубок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3AE" w:rsidRDefault="000903AE" w:rsidP="000903AE">
            <w:r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3AE" w:rsidRDefault="000903AE" w:rsidP="000903AE">
            <w:r>
              <w:t>19.08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3AE" w:rsidRDefault="000903AE" w:rsidP="000903AE">
            <w:r>
              <w:t>22.08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3AE" w:rsidRDefault="000903AE" w:rsidP="000903AE">
            <w:r>
              <w:t>ст. Ленинградская</w:t>
            </w:r>
          </w:p>
        </w:tc>
      </w:tr>
      <w:tr w:rsidR="000903AE" w:rsidRPr="00B734A6" w:rsidTr="00954BC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numPr>
                <w:ilvl w:val="0"/>
                <w:numId w:val="58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3AE" w:rsidRDefault="000903AE" w:rsidP="000903A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t>Первенство Краснодарского края среди юношей и девушек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3AE" w:rsidRDefault="000903AE" w:rsidP="000903AE">
            <w:r>
              <w:t>10-18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3AE" w:rsidRDefault="000903AE" w:rsidP="000903AE">
            <w:r>
              <w:t>07.10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3AE" w:rsidRDefault="000903AE" w:rsidP="000903AE">
            <w:r>
              <w:t>10.10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3AE" w:rsidRDefault="000903AE" w:rsidP="000903AE">
            <w:r>
              <w:t>ст. Ленинградская</w:t>
            </w:r>
          </w:p>
        </w:tc>
      </w:tr>
      <w:tr w:rsidR="000903AE" w:rsidRPr="00B734A6" w:rsidTr="000D13F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numPr>
                <w:ilvl w:val="0"/>
                <w:numId w:val="58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ind w:left="0" w:right="-108" w:firstLine="0"/>
              <w:jc w:val="left"/>
            </w:pPr>
            <w:r w:rsidRPr="00991B43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ind w:left="0" w:firstLine="0"/>
            </w:pPr>
            <w:r w:rsidRPr="00991B43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ind w:left="0" w:firstLine="0"/>
            </w:pPr>
          </w:p>
        </w:tc>
      </w:tr>
      <w:tr w:rsidR="000903AE" w:rsidRPr="00B734A6" w:rsidTr="000D13F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numPr>
                <w:ilvl w:val="0"/>
                <w:numId w:val="58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ind w:left="0" w:firstLine="0"/>
              <w:jc w:val="left"/>
            </w:pPr>
            <w:r w:rsidRPr="00991B43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ind w:left="0" w:firstLine="0"/>
            </w:pPr>
            <w:r w:rsidRPr="00991B43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ind w:left="0" w:firstLine="0"/>
            </w:pPr>
          </w:p>
        </w:tc>
      </w:tr>
      <w:tr w:rsidR="000903AE" w:rsidRPr="00B734A6" w:rsidTr="000D13FB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numPr>
                <w:ilvl w:val="0"/>
                <w:numId w:val="58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ind w:left="0" w:firstLine="0"/>
              <w:jc w:val="left"/>
            </w:pPr>
            <w:r w:rsidRPr="00991B43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ind w:left="-108" w:right="-108" w:firstLine="0"/>
            </w:pPr>
            <w:r w:rsidRPr="00991B43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ind w:left="0" w:firstLine="0"/>
            </w:pPr>
          </w:p>
        </w:tc>
      </w:tr>
      <w:tr w:rsidR="000903AE" w:rsidRPr="00B734A6" w:rsidTr="000D13F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numPr>
                <w:ilvl w:val="0"/>
                <w:numId w:val="58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ind w:left="0" w:firstLine="0"/>
              <w:jc w:val="left"/>
            </w:pPr>
            <w:r w:rsidRPr="00991B43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ind w:left="0" w:firstLine="0"/>
            </w:pPr>
            <w:r w:rsidRPr="00991B43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ind w:left="0" w:firstLine="0"/>
            </w:pPr>
          </w:p>
        </w:tc>
      </w:tr>
      <w:tr w:rsidR="000903AE" w:rsidRPr="00B734A6" w:rsidTr="000D13FB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numPr>
                <w:ilvl w:val="0"/>
                <w:numId w:val="58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ind w:left="0" w:firstLine="0"/>
              <w:jc w:val="left"/>
            </w:pPr>
            <w:r w:rsidRPr="00991B43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ind w:left="0" w:firstLine="0"/>
            </w:pPr>
            <w:r w:rsidRPr="00991B43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3AE" w:rsidRPr="00991B43" w:rsidRDefault="000903AE" w:rsidP="000903AE">
            <w:pPr>
              <w:ind w:left="0" w:firstLine="0"/>
            </w:pPr>
          </w:p>
        </w:tc>
      </w:tr>
    </w:tbl>
    <w:p w:rsidR="00B8566A" w:rsidRPr="00C503F8" w:rsidRDefault="00B8566A" w:rsidP="00E758F0">
      <w:pPr>
        <w:rPr>
          <w:sz w:val="28"/>
          <w:szCs w:val="28"/>
        </w:rPr>
      </w:pPr>
    </w:p>
    <w:p w:rsidR="00B8566A" w:rsidRPr="00E431BC" w:rsidRDefault="00B8566A" w:rsidP="00E431BC">
      <w:pPr>
        <w:pStyle w:val="1"/>
        <w:numPr>
          <w:ilvl w:val="3"/>
          <w:numId w:val="107"/>
        </w:numPr>
        <w:tabs>
          <w:tab w:val="num" w:pos="2410"/>
        </w:tabs>
        <w:ind w:left="1560" w:firstLine="425"/>
        <w:rPr>
          <w:rFonts w:ascii="Times New Roman" w:hAnsi="Times New Roman"/>
          <w:sz w:val="24"/>
          <w:szCs w:val="24"/>
        </w:rPr>
      </w:pPr>
      <w:bookmarkStart w:id="58" w:name="_Toc406674467"/>
      <w:r w:rsidRPr="00E431BC">
        <w:rPr>
          <w:rFonts w:ascii="Times New Roman" w:hAnsi="Times New Roman"/>
          <w:sz w:val="24"/>
          <w:szCs w:val="24"/>
        </w:rPr>
        <w:t>ДАРТС</w:t>
      </w:r>
      <w:bookmarkEnd w:id="58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C503F8" w:rsidTr="00474F0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2B356E">
            <w:pPr>
              <w:ind w:left="0" w:firstLine="0"/>
              <w:rPr>
                <w:b/>
                <w:sz w:val="18"/>
                <w:szCs w:val="18"/>
              </w:rPr>
            </w:pPr>
            <w:r w:rsidRPr="00C503F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2B356E">
            <w:pPr>
              <w:ind w:left="0" w:firstLine="0"/>
              <w:rPr>
                <w:b/>
                <w:sz w:val="18"/>
                <w:szCs w:val="18"/>
              </w:rPr>
            </w:pPr>
            <w:r w:rsidRPr="00C503F8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2B356E">
            <w:pPr>
              <w:ind w:left="0" w:firstLine="0"/>
              <w:rPr>
                <w:b/>
                <w:sz w:val="18"/>
                <w:szCs w:val="18"/>
              </w:rPr>
            </w:pPr>
            <w:r w:rsidRPr="00C503F8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C503F8" w:rsidRDefault="00B8566A" w:rsidP="002B356E">
            <w:pPr>
              <w:ind w:left="0" w:firstLine="0"/>
              <w:rPr>
                <w:b/>
                <w:sz w:val="18"/>
                <w:szCs w:val="18"/>
              </w:rPr>
            </w:pPr>
            <w:r w:rsidRPr="00C503F8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2B356E">
            <w:pPr>
              <w:ind w:left="0" w:firstLine="0"/>
              <w:rPr>
                <w:b/>
                <w:sz w:val="18"/>
                <w:szCs w:val="18"/>
              </w:rPr>
            </w:pPr>
            <w:r w:rsidRPr="00C503F8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C503F8" w:rsidRDefault="00B8566A" w:rsidP="002B356E">
            <w:pPr>
              <w:ind w:left="0" w:firstLine="0"/>
              <w:rPr>
                <w:b/>
                <w:sz w:val="18"/>
                <w:szCs w:val="18"/>
              </w:rPr>
            </w:pPr>
            <w:r w:rsidRPr="00C503F8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2B356E">
            <w:pPr>
              <w:ind w:left="0" w:right="-107" w:firstLine="0"/>
              <w:rPr>
                <w:b/>
                <w:sz w:val="18"/>
                <w:szCs w:val="18"/>
              </w:rPr>
            </w:pPr>
            <w:r w:rsidRPr="00C503F8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C503F8" w:rsidRDefault="00B8566A" w:rsidP="002B356E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C503F8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2B356E">
            <w:pPr>
              <w:ind w:left="0" w:firstLine="0"/>
              <w:rPr>
                <w:b/>
                <w:sz w:val="18"/>
                <w:szCs w:val="18"/>
              </w:rPr>
            </w:pPr>
            <w:r w:rsidRPr="00C503F8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C503F8" w:rsidRDefault="00B8566A" w:rsidP="002B356E">
            <w:pPr>
              <w:ind w:left="0" w:firstLine="0"/>
              <w:rPr>
                <w:b/>
                <w:sz w:val="18"/>
                <w:szCs w:val="18"/>
              </w:rPr>
            </w:pPr>
            <w:r w:rsidRPr="00C503F8">
              <w:rPr>
                <w:b/>
                <w:sz w:val="18"/>
                <w:szCs w:val="18"/>
              </w:rPr>
              <w:t>проведения</w:t>
            </w:r>
          </w:p>
        </w:tc>
      </w:tr>
      <w:tr w:rsidR="00B8566A" w:rsidRPr="00C503F8" w:rsidTr="00474F0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AD0A19">
            <w:pPr>
              <w:numPr>
                <w:ilvl w:val="0"/>
                <w:numId w:val="27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DA241A">
            <w:pPr>
              <w:ind w:left="0" w:right="-108" w:firstLine="0"/>
              <w:jc w:val="left"/>
            </w:pPr>
            <w:r w:rsidRPr="00C503F8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DA241A">
            <w:pPr>
              <w:ind w:left="0" w:firstLine="0"/>
            </w:pPr>
            <w:r w:rsidRPr="00C503F8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DA241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DA241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DA241A">
            <w:pPr>
              <w:ind w:left="0" w:firstLine="0"/>
            </w:pPr>
          </w:p>
        </w:tc>
      </w:tr>
      <w:tr w:rsidR="00B8566A" w:rsidRPr="00C503F8" w:rsidTr="00474F0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AD0A19">
            <w:pPr>
              <w:numPr>
                <w:ilvl w:val="0"/>
                <w:numId w:val="27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E431BC">
            <w:pPr>
              <w:ind w:left="0" w:right="855" w:firstLine="0"/>
              <w:jc w:val="left"/>
            </w:pPr>
            <w:r w:rsidRPr="00C503F8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DA241A">
            <w:pPr>
              <w:ind w:left="0" w:firstLine="0"/>
            </w:pPr>
            <w:r w:rsidRPr="00C503F8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DA241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DA241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DA241A">
            <w:pPr>
              <w:ind w:left="0" w:firstLine="0"/>
            </w:pPr>
          </w:p>
        </w:tc>
      </w:tr>
      <w:tr w:rsidR="00B8566A" w:rsidRPr="00C503F8" w:rsidTr="00474F0D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AD0A19">
            <w:pPr>
              <w:numPr>
                <w:ilvl w:val="0"/>
                <w:numId w:val="27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DA241A">
            <w:pPr>
              <w:ind w:left="0" w:firstLine="0"/>
              <w:jc w:val="left"/>
            </w:pPr>
            <w:r w:rsidRPr="00C503F8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DA241A">
            <w:pPr>
              <w:ind w:left="-108" w:right="-108" w:firstLine="0"/>
            </w:pPr>
            <w:r w:rsidRPr="00C503F8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DA241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DA241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DA241A">
            <w:pPr>
              <w:ind w:left="0" w:firstLine="0"/>
            </w:pPr>
          </w:p>
        </w:tc>
      </w:tr>
      <w:tr w:rsidR="00B8566A" w:rsidRPr="00C503F8" w:rsidTr="00474F0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AD0A19">
            <w:pPr>
              <w:numPr>
                <w:ilvl w:val="0"/>
                <w:numId w:val="27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DA241A">
            <w:pPr>
              <w:ind w:left="0" w:firstLine="0"/>
              <w:jc w:val="left"/>
            </w:pPr>
            <w:r w:rsidRPr="00C503F8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DA241A">
            <w:pPr>
              <w:ind w:left="0" w:firstLine="0"/>
            </w:pPr>
            <w:r w:rsidRPr="00C503F8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DA241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DA241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DA241A">
            <w:pPr>
              <w:ind w:left="0" w:firstLine="0"/>
            </w:pPr>
          </w:p>
        </w:tc>
      </w:tr>
      <w:tr w:rsidR="00B8566A" w:rsidRPr="00C503F8" w:rsidTr="00474F0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AD0A19">
            <w:pPr>
              <w:numPr>
                <w:ilvl w:val="0"/>
                <w:numId w:val="27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DA241A">
            <w:pPr>
              <w:ind w:left="0" w:firstLine="0"/>
              <w:jc w:val="left"/>
            </w:pPr>
            <w:r w:rsidRPr="00C503F8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DA241A">
            <w:pPr>
              <w:ind w:left="0" w:firstLine="0"/>
            </w:pPr>
            <w:r w:rsidRPr="00C503F8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DA241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DA241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03F8" w:rsidRDefault="00B8566A" w:rsidP="00DA241A">
            <w:pPr>
              <w:ind w:left="0" w:firstLine="0"/>
            </w:pPr>
          </w:p>
        </w:tc>
      </w:tr>
    </w:tbl>
    <w:p w:rsidR="00B8566A" w:rsidRDefault="00B8566A" w:rsidP="008E2CCC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59" w:name="_Toc406674468"/>
    </w:p>
    <w:p w:rsidR="00B8566A" w:rsidRPr="00E431BC" w:rsidRDefault="00B8566A" w:rsidP="00E431BC">
      <w:pPr>
        <w:pStyle w:val="1"/>
        <w:numPr>
          <w:ilvl w:val="3"/>
          <w:numId w:val="107"/>
        </w:numPr>
        <w:tabs>
          <w:tab w:val="num" w:pos="2835"/>
        </w:tabs>
        <w:ind w:left="0" w:firstLine="2268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ДЖИУ-ДЖИТСУ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FF1619" w:rsidTr="0044740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F1619" w:rsidRDefault="00B8566A" w:rsidP="008E2CCC">
            <w:pPr>
              <w:ind w:left="0" w:firstLine="0"/>
              <w:rPr>
                <w:b/>
                <w:sz w:val="18"/>
                <w:szCs w:val="18"/>
              </w:rPr>
            </w:pPr>
            <w:r w:rsidRPr="00FF161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F1619" w:rsidRDefault="00B8566A" w:rsidP="008E2CCC">
            <w:pPr>
              <w:ind w:left="0" w:firstLine="0"/>
              <w:rPr>
                <w:b/>
                <w:sz w:val="18"/>
                <w:szCs w:val="18"/>
              </w:rPr>
            </w:pPr>
            <w:r w:rsidRPr="00FF1619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F1619" w:rsidRDefault="00B8566A" w:rsidP="008E2CCC">
            <w:pPr>
              <w:ind w:left="0" w:firstLine="0"/>
              <w:rPr>
                <w:b/>
                <w:sz w:val="18"/>
                <w:szCs w:val="18"/>
              </w:rPr>
            </w:pPr>
            <w:r w:rsidRPr="00FF1619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FF1619" w:rsidRDefault="00B8566A" w:rsidP="008E2CCC">
            <w:pPr>
              <w:ind w:left="0" w:firstLine="0"/>
              <w:rPr>
                <w:b/>
                <w:sz w:val="18"/>
                <w:szCs w:val="18"/>
              </w:rPr>
            </w:pPr>
            <w:r w:rsidRPr="00FF1619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F1619" w:rsidRDefault="00B8566A" w:rsidP="008E2CCC">
            <w:pPr>
              <w:ind w:left="0" w:firstLine="0"/>
              <w:rPr>
                <w:b/>
                <w:sz w:val="18"/>
                <w:szCs w:val="18"/>
              </w:rPr>
            </w:pPr>
            <w:r w:rsidRPr="00FF1619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FF1619" w:rsidRDefault="00B8566A" w:rsidP="008E2CCC">
            <w:pPr>
              <w:ind w:left="0" w:firstLine="0"/>
              <w:rPr>
                <w:b/>
                <w:sz w:val="18"/>
                <w:szCs w:val="18"/>
              </w:rPr>
            </w:pPr>
            <w:r w:rsidRPr="00FF1619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F1619" w:rsidRDefault="00B8566A" w:rsidP="008E2CCC">
            <w:pPr>
              <w:ind w:left="0" w:right="-107" w:firstLine="0"/>
              <w:rPr>
                <w:b/>
                <w:sz w:val="18"/>
                <w:szCs w:val="18"/>
              </w:rPr>
            </w:pPr>
            <w:r w:rsidRPr="00FF1619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FF1619" w:rsidRDefault="00B8566A" w:rsidP="008E2CC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FF1619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F1619" w:rsidRDefault="00B8566A" w:rsidP="008E2CCC">
            <w:pPr>
              <w:ind w:left="0" w:firstLine="0"/>
              <w:rPr>
                <w:b/>
                <w:sz w:val="18"/>
                <w:szCs w:val="18"/>
              </w:rPr>
            </w:pPr>
            <w:r w:rsidRPr="00FF1619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FF1619" w:rsidRDefault="00B8566A" w:rsidP="008E2CCC">
            <w:pPr>
              <w:ind w:left="0" w:firstLine="0"/>
              <w:rPr>
                <w:b/>
                <w:sz w:val="18"/>
                <w:szCs w:val="18"/>
              </w:rPr>
            </w:pPr>
            <w:r w:rsidRPr="00FF1619">
              <w:rPr>
                <w:b/>
                <w:sz w:val="18"/>
                <w:szCs w:val="18"/>
              </w:rPr>
              <w:t>проведения</w:t>
            </w:r>
          </w:p>
        </w:tc>
      </w:tr>
      <w:tr w:rsidR="00FB3C30" w:rsidRPr="00FF1619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C40309" w:rsidRDefault="00FB3C30" w:rsidP="00FB3C30">
            <w:pPr>
              <w:tabs>
                <w:tab w:val="left" w:pos="272"/>
              </w:tabs>
              <w:ind w:left="227" w:firstLine="0"/>
              <w:jc w:val="left"/>
            </w:pPr>
            <w:r>
              <w:t>1</w:t>
            </w:r>
            <w:r w:rsidRPr="00C40309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Чемпионат и Первенство Краснодарского края</w:t>
            </w:r>
          </w:p>
          <w:p w:rsidR="00FB3C30" w:rsidRPr="003A0406" w:rsidRDefault="00FB3C30" w:rsidP="00FB3C30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До 12 лет</w:t>
            </w:r>
          </w:p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До 14 лет</w:t>
            </w:r>
          </w:p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До 16 лет</w:t>
            </w:r>
          </w:p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До 18 лет</w:t>
            </w:r>
          </w:p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До 21 года</w:t>
            </w:r>
          </w:p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Мужчины, женщины.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E26008">
            <w:pPr>
              <w:shd w:val="clear" w:color="auto" w:fill="FFFFFF" w:themeFill="background1"/>
              <w:ind w:left="0" w:firstLine="0"/>
            </w:pPr>
            <w:r w:rsidRPr="003A0406">
              <w:rPr>
                <w:rFonts w:eastAsia="Calibri"/>
                <w:lang w:eastAsia="en-US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E26008">
            <w:pPr>
              <w:shd w:val="clear" w:color="auto" w:fill="FFFFFF" w:themeFill="background1"/>
              <w:ind w:left="0" w:firstLine="0"/>
            </w:pPr>
            <w:r w:rsidRPr="003A0406">
              <w:t>09.01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Тбилисская</w:t>
            </w:r>
          </w:p>
        </w:tc>
      </w:tr>
      <w:tr w:rsidR="00FB3C30" w:rsidRPr="00FF1619" w:rsidTr="0044740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Default="00FB3C30" w:rsidP="00FB3C30">
            <w:pPr>
              <w:tabs>
                <w:tab w:val="left" w:pos="272"/>
              </w:tabs>
              <w:ind w:left="227" w:firstLine="0"/>
              <w:jc w:val="left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C40309" w:rsidRDefault="00FB3C30" w:rsidP="00FB3C30">
            <w:pPr>
              <w:ind w:left="0" w:right="-108" w:firstLine="0"/>
              <w:jc w:val="left"/>
            </w:pPr>
            <w:r w:rsidRPr="00C40309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C40309" w:rsidRDefault="00FB3C30" w:rsidP="00FB3C30">
            <w:pPr>
              <w:ind w:left="0" w:firstLine="0"/>
            </w:pPr>
            <w:r w:rsidRPr="00C40309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C40309" w:rsidRDefault="00FB3C30" w:rsidP="00FB3C30">
            <w:pPr>
              <w:ind w:left="0" w:firstLine="0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C40309" w:rsidRDefault="00FB3C30" w:rsidP="00FB3C30">
            <w:pPr>
              <w:ind w:left="0" w:firstLine="0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C40309" w:rsidRDefault="00FB3C30" w:rsidP="00FB3C30">
            <w:pPr>
              <w:ind w:left="0" w:firstLine="0"/>
              <w:rPr>
                <w:highlight w:val="yellow"/>
              </w:rPr>
            </w:pPr>
          </w:p>
        </w:tc>
      </w:tr>
      <w:tr w:rsidR="00FB3C30" w:rsidRPr="00FF1619" w:rsidTr="0044740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517A17" w:rsidRDefault="00FB3C30" w:rsidP="00FB3C30">
            <w:pPr>
              <w:tabs>
                <w:tab w:val="left" w:pos="272"/>
              </w:tabs>
              <w:ind w:firstLine="0"/>
              <w:jc w:val="left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FF1619" w:rsidRDefault="00FB3C30" w:rsidP="00FB3C30">
            <w:pPr>
              <w:ind w:left="0" w:firstLine="0"/>
              <w:jc w:val="left"/>
            </w:pPr>
            <w:r w:rsidRPr="00FF1619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FF1619" w:rsidRDefault="00FB3C30" w:rsidP="00FB3C30">
            <w:pPr>
              <w:ind w:left="0" w:firstLine="0"/>
            </w:pPr>
            <w:r w:rsidRPr="00FF1619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FF1619" w:rsidRDefault="00FB3C30" w:rsidP="00FB3C3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FF1619" w:rsidRDefault="00FB3C30" w:rsidP="00FB3C3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FF1619" w:rsidRDefault="00FB3C30" w:rsidP="00FB3C30">
            <w:pPr>
              <w:ind w:left="0" w:firstLine="0"/>
            </w:pPr>
          </w:p>
        </w:tc>
      </w:tr>
      <w:tr w:rsidR="00FB3C30" w:rsidRPr="00FF1619" w:rsidTr="0044740D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517A17" w:rsidRDefault="00FB3C30" w:rsidP="00FB3C30">
            <w:pPr>
              <w:tabs>
                <w:tab w:val="left" w:pos="272"/>
              </w:tabs>
              <w:ind w:firstLine="0"/>
              <w:jc w:val="left"/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FF1619" w:rsidRDefault="00FB3C30" w:rsidP="00FB3C30">
            <w:pPr>
              <w:ind w:left="0" w:firstLine="0"/>
              <w:jc w:val="left"/>
            </w:pPr>
            <w:r w:rsidRPr="00FF1619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FF1619" w:rsidRDefault="00FB3C30" w:rsidP="00FB3C30">
            <w:pPr>
              <w:ind w:left="-108" w:right="-108" w:firstLine="0"/>
            </w:pPr>
            <w:r w:rsidRPr="00FF1619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FF1619" w:rsidRDefault="00FB3C30" w:rsidP="00FB3C3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FF1619" w:rsidRDefault="00FB3C30" w:rsidP="00FB3C3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FF1619" w:rsidRDefault="00FB3C30" w:rsidP="00FB3C30">
            <w:pPr>
              <w:ind w:left="0" w:firstLine="0"/>
            </w:pPr>
          </w:p>
        </w:tc>
      </w:tr>
      <w:tr w:rsidR="00FB3C30" w:rsidRPr="00FF1619" w:rsidTr="0044740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517A17" w:rsidRDefault="00FB3C30" w:rsidP="00FB3C30">
            <w:pPr>
              <w:tabs>
                <w:tab w:val="left" w:pos="272"/>
              </w:tabs>
              <w:ind w:firstLine="0"/>
              <w:jc w:val="left"/>
            </w:pPr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FF1619" w:rsidRDefault="00FB3C30" w:rsidP="00FB3C30">
            <w:pPr>
              <w:ind w:left="0" w:firstLine="0"/>
              <w:jc w:val="left"/>
            </w:pPr>
            <w:r w:rsidRPr="00FF1619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FF1619" w:rsidRDefault="00FB3C30" w:rsidP="00FB3C30">
            <w:pPr>
              <w:ind w:left="0" w:firstLine="0"/>
            </w:pPr>
            <w:r w:rsidRPr="00FF1619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FF1619" w:rsidRDefault="00FB3C30" w:rsidP="00FB3C3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FF1619" w:rsidRDefault="00FB3C30" w:rsidP="00FB3C3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FF1619" w:rsidRDefault="00FB3C30" w:rsidP="00FB3C30">
            <w:pPr>
              <w:ind w:left="0" w:firstLine="0"/>
            </w:pPr>
          </w:p>
        </w:tc>
      </w:tr>
      <w:tr w:rsidR="00FB3C30" w:rsidRPr="00FF1619" w:rsidTr="0044740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517A17" w:rsidRDefault="00FB3C30" w:rsidP="00FB3C30">
            <w:pPr>
              <w:tabs>
                <w:tab w:val="left" w:pos="272"/>
              </w:tabs>
              <w:ind w:firstLine="0"/>
              <w:jc w:val="left"/>
            </w:pPr>
            <w:r>
              <w:lastRenderedPageBreak/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FF1619" w:rsidRDefault="00FB3C30" w:rsidP="00FB3C30">
            <w:pPr>
              <w:ind w:left="0" w:firstLine="0"/>
              <w:jc w:val="left"/>
            </w:pPr>
            <w:r w:rsidRPr="00FF1619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FF1619" w:rsidRDefault="00FB3C30" w:rsidP="00FB3C30">
            <w:pPr>
              <w:ind w:left="0" w:firstLine="0"/>
            </w:pPr>
            <w:r w:rsidRPr="00FF1619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FF1619" w:rsidRDefault="00FB3C30" w:rsidP="00FB3C3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FF1619" w:rsidRDefault="00FB3C30" w:rsidP="00FB3C3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FF1619" w:rsidRDefault="00FB3C30" w:rsidP="00FB3C30">
            <w:pPr>
              <w:ind w:left="0" w:firstLine="0"/>
            </w:pPr>
          </w:p>
        </w:tc>
      </w:tr>
    </w:tbl>
    <w:p w:rsidR="00B8566A" w:rsidRPr="00874306" w:rsidRDefault="00B8566A" w:rsidP="0019693C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60" w:name="_Toc406674469"/>
      <w:bookmarkEnd w:id="59"/>
    </w:p>
    <w:p w:rsidR="00B8566A" w:rsidRPr="00E431BC" w:rsidRDefault="00B8566A" w:rsidP="00AD0A19">
      <w:pPr>
        <w:pStyle w:val="1"/>
        <w:numPr>
          <w:ilvl w:val="3"/>
          <w:numId w:val="107"/>
        </w:numPr>
        <w:tabs>
          <w:tab w:val="num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КЕНДО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304382" w:rsidTr="0044740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04382" w:rsidRDefault="00B8566A" w:rsidP="00A626D4">
            <w:pPr>
              <w:ind w:left="0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04382" w:rsidRDefault="00B8566A" w:rsidP="00A626D4">
            <w:pPr>
              <w:ind w:left="0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04382" w:rsidRDefault="00B8566A" w:rsidP="00A626D4">
            <w:pPr>
              <w:ind w:left="0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304382" w:rsidRDefault="00B8566A" w:rsidP="00A626D4">
            <w:pPr>
              <w:ind w:left="0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04382" w:rsidRDefault="00B8566A" w:rsidP="00A626D4">
            <w:pPr>
              <w:ind w:left="0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304382" w:rsidRDefault="00B8566A" w:rsidP="00A626D4">
            <w:pPr>
              <w:ind w:left="0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04382" w:rsidRDefault="00B8566A" w:rsidP="00A626D4">
            <w:pPr>
              <w:ind w:left="0" w:right="-107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304382" w:rsidRDefault="00B8566A" w:rsidP="00A626D4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04382" w:rsidRDefault="00B8566A" w:rsidP="00A626D4">
            <w:pPr>
              <w:ind w:left="0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304382" w:rsidRDefault="00B8566A" w:rsidP="00A626D4">
            <w:pPr>
              <w:ind w:left="0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>проведения</w:t>
            </w:r>
          </w:p>
        </w:tc>
      </w:tr>
      <w:tr w:rsidR="00B8566A" w:rsidRPr="00304382" w:rsidTr="0044740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04382" w:rsidRDefault="00B8566A" w:rsidP="00AD0A19">
            <w:pPr>
              <w:numPr>
                <w:ilvl w:val="0"/>
                <w:numId w:val="11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40309" w:rsidRDefault="00B8566A" w:rsidP="00A626D4">
            <w:pPr>
              <w:ind w:left="0" w:right="-108" w:firstLine="0"/>
              <w:jc w:val="left"/>
            </w:pPr>
            <w:r w:rsidRPr="00C40309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40309" w:rsidRDefault="00B8566A" w:rsidP="00A626D4">
            <w:pPr>
              <w:ind w:left="0" w:firstLine="0"/>
            </w:pPr>
            <w:r w:rsidRPr="00C40309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40309" w:rsidRDefault="00B8566A" w:rsidP="00A626D4">
            <w:pPr>
              <w:ind w:left="0" w:firstLine="0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40309" w:rsidRDefault="00B8566A" w:rsidP="00A626D4">
            <w:pPr>
              <w:ind w:left="0" w:firstLine="0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40309" w:rsidRDefault="00B8566A" w:rsidP="00A626D4">
            <w:pPr>
              <w:ind w:left="0" w:firstLine="0"/>
              <w:rPr>
                <w:highlight w:val="yellow"/>
              </w:rPr>
            </w:pPr>
          </w:p>
        </w:tc>
      </w:tr>
      <w:tr w:rsidR="00B8566A" w:rsidRPr="00304382" w:rsidTr="0044740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04382" w:rsidRDefault="00B8566A" w:rsidP="00AD0A19">
            <w:pPr>
              <w:numPr>
                <w:ilvl w:val="0"/>
                <w:numId w:val="11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F1619" w:rsidRDefault="00B8566A" w:rsidP="00A626D4">
            <w:pPr>
              <w:ind w:left="0" w:firstLine="0"/>
              <w:jc w:val="left"/>
            </w:pPr>
            <w:r w:rsidRPr="00FF1619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F1619" w:rsidRDefault="00B8566A" w:rsidP="00A626D4">
            <w:pPr>
              <w:ind w:left="0" w:firstLine="0"/>
            </w:pPr>
            <w:r w:rsidRPr="00FF1619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F1619" w:rsidRDefault="00B8566A" w:rsidP="00A626D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F1619" w:rsidRDefault="00B8566A" w:rsidP="00A626D4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F1619" w:rsidRDefault="00B8566A" w:rsidP="00A626D4">
            <w:pPr>
              <w:ind w:left="0" w:firstLine="0"/>
            </w:pPr>
          </w:p>
        </w:tc>
      </w:tr>
      <w:tr w:rsidR="00B8566A" w:rsidRPr="00304382" w:rsidTr="0044740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04382" w:rsidRDefault="00B8566A" w:rsidP="00AD0A19">
            <w:pPr>
              <w:numPr>
                <w:ilvl w:val="0"/>
                <w:numId w:val="11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F1619" w:rsidRDefault="00B8566A" w:rsidP="00A626D4">
            <w:pPr>
              <w:ind w:left="0" w:firstLine="0"/>
              <w:jc w:val="left"/>
            </w:pPr>
            <w:r w:rsidRPr="00FF1619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F1619" w:rsidRDefault="00B8566A" w:rsidP="00A626D4">
            <w:pPr>
              <w:ind w:left="-108" w:right="-108" w:firstLine="0"/>
            </w:pPr>
            <w:r w:rsidRPr="00FF1619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F1619" w:rsidRDefault="00B8566A" w:rsidP="00A626D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F1619" w:rsidRDefault="00B8566A" w:rsidP="00A626D4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F1619" w:rsidRDefault="00B8566A" w:rsidP="00A626D4">
            <w:pPr>
              <w:ind w:left="0" w:firstLine="0"/>
            </w:pPr>
          </w:p>
        </w:tc>
      </w:tr>
      <w:tr w:rsidR="00B8566A" w:rsidRPr="00304382" w:rsidTr="0044740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04382" w:rsidRDefault="00B8566A" w:rsidP="00AD0A19">
            <w:pPr>
              <w:numPr>
                <w:ilvl w:val="0"/>
                <w:numId w:val="11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F1619" w:rsidRDefault="00B8566A" w:rsidP="00A626D4">
            <w:pPr>
              <w:ind w:left="0" w:firstLine="0"/>
              <w:jc w:val="left"/>
            </w:pPr>
            <w:r w:rsidRPr="00FF1619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F1619" w:rsidRDefault="00B8566A" w:rsidP="00A626D4">
            <w:pPr>
              <w:ind w:left="0" w:firstLine="0"/>
            </w:pPr>
            <w:r w:rsidRPr="00FF1619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F1619" w:rsidRDefault="00B8566A" w:rsidP="00A626D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F1619" w:rsidRDefault="00B8566A" w:rsidP="00A626D4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F1619" w:rsidRDefault="00B8566A" w:rsidP="00A626D4">
            <w:pPr>
              <w:ind w:left="0" w:firstLine="0"/>
            </w:pPr>
          </w:p>
        </w:tc>
      </w:tr>
      <w:tr w:rsidR="00B8566A" w:rsidRPr="00304382" w:rsidTr="0044740D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04382" w:rsidRDefault="00B8566A" w:rsidP="00AD0A19">
            <w:pPr>
              <w:numPr>
                <w:ilvl w:val="0"/>
                <w:numId w:val="11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F1619" w:rsidRDefault="00B8566A" w:rsidP="00A626D4">
            <w:pPr>
              <w:ind w:left="0" w:firstLine="0"/>
              <w:jc w:val="left"/>
            </w:pPr>
            <w:r w:rsidRPr="00FF1619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F1619" w:rsidRDefault="00B8566A" w:rsidP="00A626D4">
            <w:pPr>
              <w:ind w:left="0" w:firstLine="0"/>
            </w:pPr>
            <w:r w:rsidRPr="00FF1619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F1619" w:rsidRDefault="00B8566A" w:rsidP="00A626D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F1619" w:rsidRDefault="00B8566A" w:rsidP="00A626D4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F1619" w:rsidRDefault="00B8566A" w:rsidP="00A626D4">
            <w:pPr>
              <w:ind w:left="0" w:firstLine="0"/>
            </w:pPr>
          </w:p>
        </w:tc>
      </w:tr>
    </w:tbl>
    <w:p w:rsidR="006A67DF" w:rsidRDefault="006A67DF" w:rsidP="006A67DF">
      <w:pPr>
        <w:pStyle w:val="1"/>
        <w:numPr>
          <w:ilvl w:val="3"/>
          <w:numId w:val="107"/>
        </w:numPr>
        <w:tabs>
          <w:tab w:val="clear" w:pos="4188"/>
        </w:tabs>
        <w:ind w:left="567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НОЛОГИЧЕСКИЙ СПОРТ</w:t>
      </w:r>
    </w:p>
    <w:p w:rsidR="006A67DF" w:rsidRPr="006A67DF" w:rsidRDefault="006A67DF" w:rsidP="006A67DF"/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6A67DF" w:rsidRPr="00304382" w:rsidTr="00757E5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304382" w:rsidRDefault="006A67DF" w:rsidP="00757E54">
            <w:pPr>
              <w:ind w:left="0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304382" w:rsidRDefault="006A67DF" w:rsidP="00757E54">
            <w:pPr>
              <w:ind w:left="0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304382" w:rsidRDefault="006A67DF" w:rsidP="00757E54">
            <w:pPr>
              <w:ind w:left="0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 xml:space="preserve">Возраст </w:t>
            </w:r>
          </w:p>
          <w:p w:rsidR="006A67DF" w:rsidRPr="00304382" w:rsidRDefault="006A67DF" w:rsidP="00757E54">
            <w:pPr>
              <w:ind w:left="0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304382" w:rsidRDefault="006A67DF" w:rsidP="00757E54">
            <w:pPr>
              <w:ind w:left="0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6A67DF" w:rsidRPr="00304382" w:rsidRDefault="006A67DF" w:rsidP="00757E54">
            <w:pPr>
              <w:ind w:left="0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304382" w:rsidRDefault="006A67DF" w:rsidP="00757E54">
            <w:pPr>
              <w:ind w:left="0" w:right="-107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 xml:space="preserve">Дата </w:t>
            </w:r>
          </w:p>
          <w:p w:rsidR="006A67DF" w:rsidRPr="00304382" w:rsidRDefault="006A67DF" w:rsidP="00757E54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304382" w:rsidRDefault="006A67DF" w:rsidP="00757E54">
            <w:pPr>
              <w:ind w:left="0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 xml:space="preserve">Место </w:t>
            </w:r>
          </w:p>
          <w:p w:rsidR="006A67DF" w:rsidRPr="00304382" w:rsidRDefault="006A67DF" w:rsidP="00757E54">
            <w:pPr>
              <w:ind w:left="0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>проведения</w:t>
            </w:r>
          </w:p>
        </w:tc>
      </w:tr>
      <w:tr w:rsidR="006A67DF" w:rsidRPr="00304382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304382" w:rsidRDefault="006A67DF" w:rsidP="006A67DF">
            <w:pPr>
              <w:ind w:left="29" w:firstLine="0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9474D0" w:rsidRDefault="006A67DF" w:rsidP="006A67DF">
            <w:pPr>
              <w:ind w:left="0" w:right="-108" w:firstLine="0"/>
              <w:jc w:val="left"/>
            </w:pPr>
            <w:r w:rsidRPr="009474D0">
              <w:t>Кубок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9474D0" w:rsidRDefault="006A67DF" w:rsidP="006A67DF">
            <w:pPr>
              <w:ind w:left="0" w:firstLine="0"/>
            </w:pPr>
            <w:r w:rsidRPr="009474D0"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9474D0" w:rsidRDefault="006A67DF" w:rsidP="006A67DF">
            <w:pPr>
              <w:ind w:left="0" w:firstLine="0"/>
            </w:pPr>
            <w:r w:rsidRPr="009474D0">
              <w:t>20.02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9474D0" w:rsidRDefault="006A67DF" w:rsidP="006A67DF">
            <w:pPr>
              <w:ind w:left="0" w:firstLine="0"/>
            </w:pPr>
            <w:r w:rsidRPr="009474D0">
              <w:t>21.02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9474D0" w:rsidRDefault="006A67DF" w:rsidP="006A67DF">
            <w:pPr>
              <w:ind w:left="0" w:firstLine="0"/>
            </w:pPr>
            <w:r w:rsidRPr="009474D0">
              <w:t>Новороссийск</w:t>
            </w:r>
          </w:p>
        </w:tc>
      </w:tr>
      <w:tr w:rsidR="006A67DF" w:rsidRPr="00304382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304382" w:rsidRDefault="006A67DF" w:rsidP="006A67DF">
            <w:pPr>
              <w:ind w:left="29" w:firstLine="0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9474D0" w:rsidRDefault="006A67DF" w:rsidP="006A67DF">
            <w:pPr>
              <w:ind w:left="0" w:right="-108" w:firstLine="0"/>
              <w:jc w:val="left"/>
            </w:pPr>
            <w:r w:rsidRPr="009474D0"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9474D0" w:rsidRDefault="006A67DF" w:rsidP="006A67DF">
            <w:pPr>
              <w:ind w:left="0" w:firstLine="0"/>
            </w:pPr>
            <w:r w:rsidRPr="009474D0">
              <w:t>12-19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9474D0" w:rsidRDefault="006A67DF" w:rsidP="006A67DF">
            <w:pPr>
              <w:ind w:left="0" w:firstLine="0"/>
            </w:pPr>
            <w:r w:rsidRPr="009474D0"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9474D0" w:rsidRDefault="006A67DF" w:rsidP="006A67DF">
            <w:pPr>
              <w:ind w:left="0" w:firstLine="0"/>
            </w:pPr>
            <w:r w:rsidRPr="009474D0">
              <w:t>17.04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9474D0" w:rsidRDefault="006A67DF" w:rsidP="006A67DF">
            <w:pPr>
              <w:ind w:left="0" w:firstLine="0"/>
            </w:pPr>
            <w:r w:rsidRPr="009474D0">
              <w:t>Новороссийск</w:t>
            </w:r>
          </w:p>
        </w:tc>
      </w:tr>
      <w:tr w:rsidR="006A67DF" w:rsidRPr="00304382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304382" w:rsidRDefault="006A67DF" w:rsidP="006A67DF">
            <w:pPr>
              <w:ind w:left="29" w:firstLine="0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9474D0" w:rsidRDefault="006A67DF" w:rsidP="006A67DF">
            <w:pPr>
              <w:ind w:left="0" w:right="-108" w:firstLine="0"/>
              <w:jc w:val="left"/>
            </w:pPr>
            <w:r w:rsidRPr="009474D0">
              <w:t>Чемпионат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9474D0" w:rsidRDefault="006A67DF" w:rsidP="006A67DF">
            <w:pPr>
              <w:ind w:left="0" w:firstLine="0"/>
            </w:pPr>
            <w:r w:rsidRPr="009474D0"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9474D0" w:rsidRDefault="006A67DF" w:rsidP="006A67DF">
            <w:pPr>
              <w:ind w:left="0" w:firstLine="0"/>
            </w:pPr>
            <w:r w:rsidRPr="009474D0"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9474D0" w:rsidRDefault="006A67DF" w:rsidP="006A67DF">
            <w:pPr>
              <w:ind w:left="0" w:firstLine="0"/>
            </w:pPr>
            <w:r w:rsidRPr="009474D0">
              <w:t>18.04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9474D0" w:rsidRDefault="006A67DF" w:rsidP="006A67DF">
            <w:pPr>
              <w:ind w:left="0" w:firstLine="0"/>
            </w:pPr>
            <w:r w:rsidRPr="009474D0">
              <w:t>Новороссийск</w:t>
            </w:r>
          </w:p>
        </w:tc>
      </w:tr>
      <w:tr w:rsidR="006A67DF" w:rsidRPr="00304382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304382" w:rsidRDefault="006A67DF" w:rsidP="006A67DF">
            <w:pPr>
              <w:ind w:left="29" w:firstLine="0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9474D0" w:rsidRDefault="006A67DF" w:rsidP="006A67DF">
            <w:pPr>
              <w:ind w:left="0" w:right="-108" w:firstLine="0"/>
              <w:jc w:val="left"/>
            </w:pPr>
            <w:r w:rsidRPr="009474D0">
              <w:t>Краевые соревнования «Кубок Черноморья»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9474D0" w:rsidRDefault="006A67DF" w:rsidP="006A67DF">
            <w:pPr>
              <w:ind w:left="0" w:firstLine="0"/>
            </w:pPr>
            <w:r w:rsidRPr="009474D0"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9474D0" w:rsidRDefault="006A67DF" w:rsidP="006A67DF">
            <w:pPr>
              <w:ind w:left="0" w:firstLine="0"/>
            </w:pPr>
            <w:r w:rsidRPr="009474D0">
              <w:t>25.09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9474D0" w:rsidRDefault="006A67DF" w:rsidP="006A67DF">
            <w:pPr>
              <w:ind w:left="0" w:firstLine="0"/>
            </w:pPr>
            <w:r w:rsidRPr="009474D0">
              <w:t>26.09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9474D0" w:rsidRDefault="006A67DF" w:rsidP="006A67DF">
            <w:pPr>
              <w:ind w:left="0" w:firstLine="0"/>
            </w:pPr>
            <w:r w:rsidRPr="009474D0">
              <w:t>Новороссийск</w:t>
            </w:r>
          </w:p>
        </w:tc>
      </w:tr>
      <w:tr w:rsidR="006A67DF" w:rsidRPr="00304382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304382" w:rsidRDefault="006A67DF" w:rsidP="006A67DF">
            <w:pPr>
              <w:ind w:left="29" w:firstLine="0"/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C40309" w:rsidRDefault="006A67DF" w:rsidP="006A67DF">
            <w:pPr>
              <w:ind w:left="0" w:right="-108" w:firstLine="0"/>
              <w:jc w:val="left"/>
            </w:pPr>
            <w:r w:rsidRPr="00C40309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C40309" w:rsidRDefault="006A67DF" w:rsidP="006A67DF">
            <w:pPr>
              <w:ind w:left="0" w:firstLine="0"/>
            </w:pPr>
            <w:r w:rsidRPr="00C40309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C40309" w:rsidRDefault="006A67DF" w:rsidP="006A67DF">
            <w:pPr>
              <w:ind w:left="0" w:firstLine="0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C40309" w:rsidRDefault="006A67DF" w:rsidP="006A67DF">
            <w:pPr>
              <w:ind w:left="0" w:firstLine="0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C40309" w:rsidRDefault="006A67DF" w:rsidP="006A67DF">
            <w:pPr>
              <w:ind w:left="0" w:firstLine="0"/>
              <w:rPr>
                <w:highlight w:val="yellow"/>
              </w:rPr>
            </w:pPr>
          </w:p>
        </w:tc>
      </w:tr>
      <w:tr w:rsidR="006A67DF" w:rsidRPr="00304382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304382" w:rsidRDefault="006A67DF" w:rsidP="006A67DF">
            <w:pPr>
              <w:ind w:left="29" w:firstLine="0"/>
            </w:pPr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FF1619" w:rsidRDefault="006A67DF" w:rsidP="006A67DF">
            <w:pPr>
              <w:ind w:left="0" w:firstLine="0"/>
              <w:jc w:val="left"/>
            </w:pPr>
            <w:r w:rsidRPr="00FF1619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FF1619" w:rsidRDefault="006A67DF" w:rsidP="006A67DF">
            <w:pPr>
              <w:ind w:left="0" w:firstLine="0"/>
            </w:pPr>
            <w:r w:rsidRPr="00FF1619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FF1619" w:rsidRDefault="006A67DF" w:rsidP="006A67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FF1619" w:rsidRDefault="006A67DF" w:rsidP="006A67DF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FF1619" w:rsidRDefault="006A67DF" w:rsidP="006A67DF">
            <w:pPr>
              <w:ind w:left="0" w:firstLine="0"/>
            </w:pPr>
          </w:p>
        </w:tc>
      </w:tr>
      <w:tr w:rsidR="006A67DF" w:rsidRPr="00304382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304382" w:rsidRDefault="006A67DF" w:rsidP="006A67DF">
            <w:pPr>
              <w:ind w:left="29" w:firstLine="0"/>
            </w:pPr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FF1619" w:rsidRDefault="006A67DF" w:rsidP="006A67DF">
            <w:pPr>
              <w:ind w:left="0" w:firstLine="0"/>
              <w:jc w:val="left"/>
            </w:pPr>
            <w:r w:rsidRPr="00FF1619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FF1619" w:rsidRDefault="006A67DF" w:rsidP="006A67DF">
            <w:pPr>
              <w:ind w:left="-108" w:right="-108" w:firstLine="0"/>
            </w:pPr>
            <w:r w:rsidRPr="00FF1619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FF1619" w:rsidRDefault="006A67DF" w:rsidP="006A67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FF1619" w:rsidRDefault="006A67DF" w:rsidP="006A67DF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FF1619" w:rsidRDefault="006A67DF" w:rsidP="006A67DF">
            <w:pPr>
              <w:ind w:left="0" w:firstLine="0"/>
            </w:pPr>
          </w:p>
        </w:tc>
      </w:tr>
      <w:tr w:rsidR="006A67DF" w:rsidRPr="00304382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304382" w:rsidRDefault="006A67DF" w:rsidP="006A67DF">
            <w:pPr>
              <w:ind w:left="29" w:firstLine="0"/>
            </w:pPr>
            <w: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FF1619" w:rsidRDefault="006A67DF" w:rsidP="006A67DF">
            <w:pPr>
              <w:ind w:left="0" w:firstLine="0"/>
              <w:jc w:val="left"/>
            </w:pPr>
            <w:r w:rsidRPr="00FF1619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FF1619" w:rsidRDefault="006A67DF" w:rsidP="006A67DF">
            <w:pPr>
              <w:ind w:left="0" w:firstLine="0"/>
            </w:pPr>
            <w:r w:rsidRPr="00FF1619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FF1619" w:rsidRDefault="006A67DF" w:rsidP="006A67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FF1619" w:rsidRDefault="006A67DF" w:rsidP="006A67DF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FF1619" w:rsidRDefault="006A67DF" w:rsidP="006A67DF">
            <w:pPr>
              <w:ind w:left="0" w:firstLine="0"/>
            </w:pPr>
          </w:p>
        </w:tc>
      </w:tr>
      <w:tr w:rsidR="006A67DF" w:rsidRPr="00304382" w:rsidTr="00757E5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304382" w:rsidRDefault="006A67DF" w:rsidP="006A67DF">
            <w:pPr>
              <w:ind w:left="29" w:firstLine="0"/>
            </w:pPr>
            <w: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FF1619" w:rsidRDefault="006A67DF" w:rsidP="006A67DF">
            <w:pPr>
              <w:ind w:left="0" w:firstLine="0"/>
              <w:jc w:val="left"/>
            </w:pPr>
            <w:r w:rsidRPr="00FF1619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FF1619" w:rsidRDefault="006A67DF" w:rsidP="006A67DF">
            <w:pPr>
              <w:ind w:left="0" w:firstLine="0"/>
            </w:pPr>
            <w:r w:rsidRPr="00FF1619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FF1619" w:rsidRDefault="006A67DF" w:rsidP="006A67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FF1619" w:rsidRDefault="006A67DF" w:rsidP="006A67DF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FF1619" w:rsidRDefault="006A67DF" w:rsidP="006A67DF">
            <w:pPr>
              <w:ind w:left="0" w:firstLine="0"/>
            </w:pPr>
          </w:p>
        </w:tc>
      </w:tr>
    </w:tbl>
    <w:p w:rsidR="00B8566A" w:rsidRPr="00874306" w:rsidRDefault="00B8566A" w:rsidP="009F2295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566A" w:rsidRPr="00E431BC" w:rsidRDefault="00B8566A" w:rsidP="004641CC">
      <w:pPr>
        <w:pStyle w:val="1"/>
        <w:numPr>
          <w:ilvl w:val="3"/>
          <w:numId w:val="107"/>
        </w:numPr>
        <w:tabs>
          <w:tab w:val="num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КИКБОКСИНГ</w:t>
      </w:r>
      <w:bookmarkEnd w:id="60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40"/>
        <w:gridCol w:w="1389"/>
        <w:gridCol w:w="1275"/>
        <w:gridCol w:w="1276"/>
        <w:gridCol w:w="1701"/>
      </w:tblGrid>
      <w:tr w:rsidR="00B8566A" w:rsidRPr="00304382" w:rsidTr="008C123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04382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04382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04382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304382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04382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304382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04382" w:rsidRDefault="00B8566A" w:rsidP="001C5DF0">
            <w:pPr>
              <w:ind w:left="0" w:right="-107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304382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04382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304382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304382">
              <w:rPr>
                <w:b/>
                <w:sz w:val="18"/>
                <w:szCs w:val="18"/>
              </w:rPr>
              <w:t>проведения</w:t>
            </w:r>
          </w:p>
        </w:tc>
      </w:tr>
      <w:tr w:rsidR="00FB3C30" w:rsidRPr="00304382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numPr>
                <w:ilvl w:val="0"/>
                <w:numId w:val="30"/>
              </w:numPr>
              <w:ind w:left="113" w:firstLine="57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Первенство Краснодарского края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 xml:space="preserve">13-14 лет, </w:t>
            </w:r>
            <w:r w:rsidRPr="003A0406">
              <w:br/>
              <w:t xml:space="preserve">15-16 лет, </w:t>
            </w:r>
            <w:r w:rsidRPr="003A0406">
              <w:br/>
              <w:t>17-18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27.01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31.01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Мостовской</w:t>
            </w:r>
          </w:p>
        </w:tc>
      </w:tr>
      <w:tr w:rsidR="00FB3C30" w:rsidRPr="00304382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numPr>
                <w:ilvl w:val="0"/>
                <w:numId w:val="30"/>
              </w:numPr>
              <w:ind w:left="113" w:firstLine="57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Чемпионат Краснодарского края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18-40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27.01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31.01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Мостовской</w:t>
            </w:r>
          </w:p>
        </w:tc>
      </w:tr>
      <w:tr w:rsidR="00FB3C30" w:rsidRPr="00304382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numPr>
                <w:ilvl w:val="0"/>
                <w:numId w:val="30"/>
              </w:numPr>
              <w:ind w:left="113" w:firstLine="57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Первенство Краснодарского края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10-12 лет</w:t>
            </w:r>
          </w:p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 xml:space="preserve">13-14 лет, </w:t>
            </w:r>
            <w:r w:rsidRPr="003A0406">
              <w:br/>
              <w:t xml:space="preserve">15-16 лет, </w:t>
            </w:r>
            <w:r w:rsidRPr="003A0406">
              <w:br/>
              <w:t>17-18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14.02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Геленджик</w:t>
            </w:r>
          </w:p>
        </w:tc>
      </w:tr>
      <w:tr w:rsidR="00FB3C30" w:rsidRPr="00304382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numPr>
                <w:ilvl w:val="0"/>
                <w:numId w:val="30"/>
              </w:numPr>
              <w:ind w:left="113" w:firstLine="57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Чемпионат Краснодарского края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18-40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14.02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Геленджик</w:t>
            </w:r>
          </w:p>
        </w:tc>
      </w:tr>
      <w:tr w:rsidR="00FB3C30" w:rsidRPr="00304382" w:rsidTr="008C123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numPr>
                <w:ilvl w:val="0"/>
                <w:numId w:val="30"/>
              </w:numPr>
              <w:ind w:left="113" w:firstLine="57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ind w:left="0" w:right="-108" w:firstLine="0"/>
              <w:jc w:val="left"/>
            </w:pPr>
            <w:r w:rsidRPr="00304382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ind w:left="0" w:firstLine="0"/>
            </w:pPr>
            <w:r w:rsidRPr="00304382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ind w:left="0" w:firstLine="0"/>
            </w:pPr>
          </w:p>
        </w:tc>
      </w:tr>
      <w:tr w:rsidR="00FB3C30" w:rsidRPr="00304382" w:rsidTr="008C123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numPr>
                <w:ilvl w:val="0"/>
                <w:numId w:val="30"/>
              </w:numPr>
              <w:ind w:left="113" w:firstLine="57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ind w:left="0" w:firstLine="0"/>
              <w:jc w:val="left"/>
            </w:pPr>
            <w:r w:rsidRPr="00304382">
              <w:t>Участие в ТМ, УМО, ЭКО, экипировке спортивных сборных команд России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ind w:left="0" w:firstLine="0"/>
            </w:pPr>
            <w:r w:rsidRPr="00304382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ind w:left="0" w:firstLine="0"/>
            </w:pPr>
          </w:p>
        </w:tc>
      </w:tr>
      <w:tr w:rsidR="00FB3C30" w:rsidRPr="00304382" w:rsidTr="008C123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numPr>
                <w:ilvl w:val="0"/>
                <w:numId w:val="30"/>
              </w:numPr>
              <w:ind w:left="170" w:firstLine="0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ind w:left="0" w:firstLine="0"/>
              <w:jc w:val="left"/>
            </w:pPr>
            <w:r w:rsidRPr="00304382">
              <w:t>Проведение краевых семинаров, совещаний тренеров и судей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ind w:left="-108" w:right="-108" w:firstLine="0"/>
            </w:pPr>
            <w:r w:rsidRPr="00304382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ind w:left="0" w:firstLine="0"/>
            </w:pPr>
          </w:p>
        </w:tc>
      </w:tr>
      <w:tr w:rsidR="00FB3C30" w:rsidRPr="00304382" w:rsidTr="008C123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numPr>
                <w:ilvl w:val="0"/>
                <w:numId w:val="30"/>
              </w:numPr>
              <w:ind w:left="170" w:firstLine="0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ind w:left="0" w:firstLine="0"/>
              <w:jc w:val="left"/>
            </w:pPr>
            <w:r w:rsidRPr="00304382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ind w:left="0" w:firstLine="0"/>
            </w:pPr>
            <w:r w:rsidRPr="00304382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ind w:left="0" w:firstLine="0"/>
            </w:pPr>
          </w:p>
        </w:tc>
      </w:tr>
      <w:tr w:rsidR="00FB3C30" w:rsidRPr="00304382" w:rsidTr="008C123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numPr>
                <w:ilvl w:val="0"/>
                <w:numId w:val="30"/>
              </w:numPr>
              <w:ind w:left="170" w:firstLine="0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ind w:left="0" w:firstLine="0"/>
              <w:jc w:val="left"/>
            </w:pPr>
            <w:r w:rsidRPr="00304382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ind w:left="0" w:firstLine="0"/>
            </w:pPr>
            <w:r w:rsidRPr="00304382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04382" w:rsidRDefault="00FB3C30" w:rsidP="00FB3C30">
            <w:pPr>
              <w:ind w:left="0" w:firstLine="0"/>
            </w:pPr>
          </w:p>
        </w:tc>
      </w:tr>
    </w:tbl>
    <w:p w:rsidR="00B8566A" w:rsidRPr="00874306" w:rsidRDefault="00B8566A" w:rsidP="005A130A">
      <w:pPr>
        <w:rPr>
          <w:color w:val="FF0000"/>
          <w:sz w:val="24"/>
          <w:szCs w:val="24"/>
        </w:rPr>
      </w:pPr>
    </w:p>
    <w:p w:rsidR="00B8566A" w:rsidRDefault="00B8566A" w:rsidP="00E431BC">
      <w:pPr>
        <w:pStyle w:val="1"/>
        <w:numPr>
          <w:ilvl w:val="3"/>
          <w:numId w:val="107"/>
        </w:numPr>
        <w:tabs>
          <w:tab w:val="num" w:pos="284"/>
        </w:tabs>
        <w:ind w:left="0" w:firstLine="3402"/>
        <w:jc w:val="both"/>
        <w:rPr>
          <w:rFonts w:ascii="Times New Roman" w:hAnsi="Times New Roman"/>
          <w:sz w:val="24"/>
          <w:szCs w:val="24"/>
        </w:rPr>
      </w:pPr>
      <w:bookmarkStart w:id="61" w:name="_Toc406674470"/>
      <w:r w:rsidRPr="00E431BC">
        <w:rPr>
          <w:rFonts w:ascii="Times New Roman" w:hAnsi="Times New Roman"/>
          <w:sz w:val="24"/>
          <w:szCs w:val="24"/>
        </w:rPr>
        <w:t>КИОКУСИНКАЙ</w:t>
      </w:r>
      <w:bookmarkEnd w:id="61"/>
    </w:p>
    <w:p w:rsidR="008C6C44" w:rsidRPr="008C6C44" w:rsidRDefault="008C6C44" w:rsidP="008C6C44"/>
    <w:tbl>
      <w:tblPr>
        <w:tblpPr w:leftFromText="180" w:rightFromText="180" w:vertAnchor="text" w:horzAnchor="margin" w:tblpY="2"/>
        <w:tblW w:w="10314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135"/>
        <w:gridCol w:w="1700"/>
      </w:tblGrid>
      <w:tr w:rsidR="00B8566A" w:rsidRPr="000302EA" w:rsidTr="004641CC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02EA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02EA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>Наименование спорт</w:t>
            </w:r>
            <w:r>
              <w:rPr>
                <w:b/>
                <w:sz w:val="18"/>
                <w:szCs w:val="18"/>
              </w:rPr>
              <w:t xml:space="preserve">ивного </w:t>
            </w:r>
            <w:r w:rsidRPr="000302EA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02EA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0302EA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02EA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0302EA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02EA" w:rsidRDefault="00B8566A" w:rsidP="001C5DF0">
            <w:pPr>
              <w:ind w:left="0" w:right="-107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0302EA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302EA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0302EA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>проведения</w:t>
            </w:r>
          </w:p>
        </w:tc>
      </w:tr>
      <w:tr w:rsidR="00B8566A" w:rsidRPr="000302EA" w:rsidTr="004641CC">
        <w:trPr>
          <w:trHeight w:val="272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D6BE1" w:rsidRDefault="00B8566A" w:rsidP="001C5DF0">
            <w:pPr>
              <w:ind w:left="0" w:firstLine="0"/>
            </w:pPr>
            <w:r>
              <w:t>КЁКУСИНКАН</w:t>
            </w:r>
          </w:p>
        </w:tc>
      </w:tr>
      <w:tr w:rsidR="00FB3C30" w:rsidRPr="000302EA" w:rsidTr="003B03E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F507E" w:rsidRDefault="00FB3C30" w:rsidP="00FB3C30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  <w:jc w:val="left"/>
              <w:rPr>
                <w:szCs w:val="28"/>
              </w:rPr>
            </w:pPr>
            <w:r w:rsidRPr="003A0406">
              <w:rPr>
                <w:szCs w:val="28"/>
              </w:rPr>
              <w:t>Первенство Краснодарского края по киокусинкай (дисциплина кёкусинкан) среди  юношей и девушек, юниоров и юниорок (весовые категории и ката). Судейский семинар.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szCs w:val="28"/>
              </w:rPr>
            </w:pPr>
            <w:r w:rsidRPr="003A0406">
              <w:rPr>
                <w:szCs w:val="28"/>
              </w:rPr>
              <w:t xml:space="preserve">8-9 лет     </w:t>
            </w:r>
          </w:p>
          <w:p w:rsidR="00FB3C30" w:rsidRPr="003A0406" w:rsidRDefault="00FB3C30" w:rsidP="00FB3C30">
            <w:pPr>
              <w:shd w:val="clear" w:color="auto" w:fill="FFFFFF" w:themeFill="background1"/>
              <w:rPr>
                <w:szCs w:val="28"/>
              </w:rPr>
            </w:pPr>
            <w:r w:rsidRPr="003A0406">
              <w:rPr>
                <w:szCs w:val="28"/>
              </w:rPr>
              <w:t xml:space="preserve">10-11 лет,  12-13 лет;      14-15 лет;       16-17 лет;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szCs w:val="28"/>
              </w:rPr>
            </w:pPr>
            <w:r w:rsidRPr="003A0406">
              <w:rPr>
                <w:szCs w:val="28"/>
              </w:rPr>
              <w:t>16.04.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szCs w:val="28"/>
              </w:rPr>
            </w:pPr>
            <w:r w:rsidRPr="003A0406">
              <w:rPr>
                <w:szCs w:val="28"/>
              </w:rPr>
              <w:t>19.04.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szCs w:val="28"/>
              </w:rPr>
            </w:pPr>
            <w:r w:rsidRPr="003A0406">
              <w:rPr>
                <w:szCs w:val="28"/>
              </w:rPr>
              <w:t>Краснодар</w:t>
            </w:r>
          </w:p>
        </w:tc>
      </w:tr>
      <w:tr w:rsidR="00FB3C30" w:rsidRPr="000302EA" w:rsidTr="003B03E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F507E" w:rsidRDefault="00FB3C30" w:rsidP="00FB3C30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  <w:jc w:val="left"/>
              <w:rPr>
                <w:szCs w:val="28"/>
              </w:rPr>
            </w:pPr>
            <w:r w:rsidRPr="003A0406">
              <w:rPr>
                <w:szCs w:val="28"/>
              </w:rPr>
              <w:t>Чемпионат Краснодарского края по киокусинкай (дисциплина кёкусинкан) среди мужчин и женщин (весовые категории и ката). Судейский семинар.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szCs w:val="28"/>
              </w:rPr>
            </w:pPr>
            <w:r w:rsidRPr="003A0406">
              <w:rPr>
                <w:szCs w:val="28"/>
              </w:rPr>
              <w:t>мужчины;  женщины.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szCs w:val="28"/>
              </w:rPr>
            </w:pPr>
            <w:r w:rsidRPr="003A0406">
              <w:rPr>
                <w:szCs w:val="28"/>
              </w:rPr>
              <w:t>16.04.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szCs w:val="28"/>
              </w:rPr>
            </w:pPr>
            <w:r w:rsidRPr="003A0406">
              <w:rPr>
                <w:szCs w:val="28"/>
              </w:rPr>
              <w:t>19.04.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szCs w:val="28"/>
              </w:rPr>
            </w:pPr>
            <w:r w:rsidRPr="003A0406">
              <w:rPr>
                <w:szCs w:val="28"/>
              </w:rPr>
              <w:t>Краснодар</w:t>
            </w:r>
          </w:p>
        </w:tc>
      </w:tr>
      <w:tr w:rsidR="00FB3C30" w:rsidRPr="000302EA" w:rsidTr="003D4B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F507E" w:rsidRDefault="00FB3C30" w:rsidP="00FB3C30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  <w:jc w:val="left"/>
              <w:rPr>
                <w:szCs w:val="28"/>
              </w:rPr>
            </w:pPr>
            <w:r w:rsidRPr="003A0406">
              <w:rPr>
                <w:szCs w:val="28"/>
              </w:rPr>
              <w:t xml:space="preserve">Краевые соревнования по киокусинкай (дисциплина кёкусинкан) среди юношей и девушек, юниоров и юниорок (весовые категории и ката). Судейский семинар.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szCs w:val="28"/>
              </w:rPr>
            </w:pPr>
            <w:r w:rsidRPr="003A0406">
              <w:rPr>
                <w:szCs w:val="28"/>
              </w:rPr>
              <w:t xml:space="preserve">8-9 лет    </w:t>
            </w:r>
          </w:p>
          <w:p w:rsidR="00FB3C30" w:rsidRPr="003A0406" w:rsidRDefault="00FB3C30" w:rsidP="00FB3C30">
            <w:pPr>
              <w:shd w:val="clear" w:color="auto" w:fill="FFFFFF" w:themeFill="background1"/>
              <w:rPr>
                <w:szCs w:val="28"/>
              </w:rPr>
            </w:pPr>
            <w:r w:rsidRPr="003A0406">
              <w:rPr>
                <w:szCs w:val="28"/>
              </w:rPr>
              <w:t xml:space="preserve"> 10-11 лет,  12-13 лет;      14-15 лет;       16-17 лет;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szCs w:val="28"/>
              </w:rPr>
            </w:pPr>
            <w:r w:rsidRPr="003A0406">
              <w:rPr>
                <w:szCs w:val="28"/>
              </w:rPr>
              <w:t>06.11.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szCs w:val="28"/>
              </w:rPr>
            </w:pPr>
            <w:r w:rsidRPr="003A0406">
              <w:rPr>
                <w:szCs w:val="28"/>
              </w:rPr>
              <w:t>07.11.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szCs w:val="28"/>
              </w:rPr>
            </w:pPr>
            <w:r w:rsidRPr="003A0406">
              <w:rPr>
                <w:szCs w:val="28"/>
              </w:rPr>
              <w:t>Выселки</w:t>
            </w:r>
          </w:p>
        </w:tc>
      </w:tr>
      <w:tr w:rsidR="00FB3C30" w:rsidRPr="000302EA" w:rsidTr="003D4B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3F507E" w:rsidRDefault="00FB3C30" w:rsidP="00FB3C30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  <w:jc w:val="left"/>
              <w:rPr>
                <w:szCs w:val="28"/>
              </w:rPr>
            </w:pPr>
            <w:r w:rsidRPr="003A0406">
              <w:rPr>
                <w:szCs w:val="28"/>
              </w:rPr>
              <w:t xml:space="preserve">Краевые соревнования по киокусинкай (дисциплина кёкусинкан) среди юношей и </w:t>
            </w:r>
            <w:r w:rsidRPr="003A0406">
              <w:rPr>
                <w:szCs w:val="28"/>
              </w:rPr>
              <w:lastRenderedPageBreak/>
              <w:t xml:space="preserve">девушек, юниоров и юниорок (весовые категории и ката). Судейский семинар.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szCs w:val="28"/>
              </w:rPr>
            </w:pPr>
            <w:r w:rsidRPr="003A0406">
              <w:rPr>
                <w:szCs w:val="28"/>
              </w:rPr>
              <w:lastRenderedPageBreak/>
              <w:t xml:space="preserve">8-9 лет     </w:t>
            </w:r>
          </w:p>
          <w:p w:rsidR="00FB3C30" w:rsidRPr="003A0406" w:rsidRDefault="00FB3C30" w:rsidP="00FB3C30">
            <w:pPr>
              <w:shd w:val="clear" w:color="auto" w:fill="FFFFFF" w:themeFill="background1"/>
              <w:rPr>
                <w:szCs w:val="28"/>
              </w:rPr>
            </w:pPr>
            <w:r w:rsidRPr="003A0406">
              <w:rPr>
                <w:szCs w:val="28"/>
              </w:rPr>
              <w:t xml:space="preserve">10-11 лет,  12-13 лет;      </w:t>
            </w:r>
            <w:r w:rsidRPr="003A0406">
              <w:rPr>
                <w:szCs w:val="28"/>
              </w:rPr>
              <w:lastRenderedPageBreak/>
              <w:t xml:space="preserve">14-15 лет;       16-17 лет;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szCs w:val="28"/>
              </w:rPr>
            </w:pPr>
            <w:r w:rsidRPr="003A0406">
              <w:rPr>
                <w:szCs w:val="28"/>
              </w:rPr>
              <w:lastRenderedPageBreak/>
              <w:t>10.12.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szCs w:val="28"/>
              </w:rPr>
            </w:pPr>
            <w:r w:rsidRPr="003A0406">
              <w:rPr>
                <w:szCs w:val="28"/>
              </w:rPr>
              <w:t>13.12.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szCs w:val="28"/>
              </w:rPr>
            </w:pPr>
            <w:r w:rsidRPr="003A0406">
              <w:rPr>
                <w:szCs w:val="28"/>
              </w:rPr>
              <w:t>Краснодар</w:t>
            </w:r>
          </w:p>
        </w:tc>
      </w:tr>
      <w:tr w:rsidR="00FB3C30" w:rsidRPr="000302EA" w:rsidTr="003D4B6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ind w:left="0" w:right="-108" w:firstLine="0"/>
              <w:jc w:val="left"/>
            </w:pPr>
            <w:r w:rsidRPr="000302EA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ind w:left="0" w:firstLine="0"/>
            </w:pPr>
            <w:r w:rsidRPr="000302EA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ind w:left="0" w:firstLine="0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ind w:left="0" w:firstLine="0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ind w:left="0" w:firstLine="0"/>
            </w:pPr>
          </w:p>
        </w:tc>
      </w:tr>
      <w:tr w:rsidR="00FB3C30" w:rsidRPr="000302EA" w:rsidTr="004641C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ind w:left="0" w:firstLine="0"/>
              <w:jc w:val="left"/>
            </w:pPr>
            <w:r w:rsidRPr="000302EA">
              <w:t>Участие в ТМ, УМО, ЭКО, экипировке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ind w:left="0" w:firstLine="0"/>
            </w:pPr>
            <w:r w:rsidRPr="000302EA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ind w:left="0" w:firstLine="0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ind w:left="0" w:firstLine="0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ind w:left="0" w:firstLine="0"/>
            </w:pPr>
          </w:p>
        </w:tc>
      </w:tr>
      <w:tr w:rsidR="00FB3C30" w:rsidRPr="000302EA" w:rsidTr="004641CC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ind w:left="0" w:firstLine="0"/>
              <w:jc w:val="left"/>
            </w:pPr>
            <w:r w:rsidRPr="000302EA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ind w:left="-108" w:right="-108" w:firstLine="0"/>
            </w:pPr>
            <w:r w:rsidRPr="000302EA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ind w:left="0" w:firstLine="0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ind w:left="0" w:firstLine="0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ind w:left="0" w:firstLine="0"/>
            </w:pPr>
          </w:p>
        </w:tc>
      </w:tr>
      <w:tr w:rsidR="00FB3C30" w:rsidRPr="000302EA" w:rsidTr="004641CC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ind w:left="0" w:firstLine="0"/>
              <w:jc w:val="left"/>
            </w:pPr>
            <w:r w:rsidRPr="000302EA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ind w:left="0" w:firstLine="0"/>
            </w:pPr>
            <w:r w:rsidRPr="000302EA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ind w:left="0" w:firstLine="0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ind w:left="0" w:firstLine="0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ind w:left="0" w:firstLine="0"/>
            </w:pPr>
          </w:p>
        </w:tc>
      </w:tr>
      <w:tr w:rsidR="00FB3C30" w:rsidRPr="000302EA" w:rsidTr="004641CC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ind w:left="0" w:firstLine="0"/>
              <w:jc w:val="left"/>
            </w:pPr>
            <w:r w:rsidRPr="000302EA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ind w:left="0" w:firstLine="0"/>
            </w:pPr>
            <w:r w:rsidRPr="000302EA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ind w:left="0" w:firstLine="0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ind w:left="0" w:firstLine="0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0302EA" w:rsidRDefault="00FB3C30" w:rsidP="00FB3C30">
            <w:pPr>
              <w:ind w:left="0" w:firstLine="0"/>
            </w:pPr>
          </w:p>
        </w:tc>
      </w:tr>
    </w:tbl>
    <w:p w:rsidR="00B8566A" w:rsidRDefault="00B8566A" w:rsidP="00BF0129">
      <w:pPr>
        <w:rPr>
          <w:sz w:val="24"/>
          <w:szCs w:val="24"/>
        </w:rPr>
      </w:pPr>
      <w:bookmarkStart w:id="62" w:name="_Toc406674471"/>
    </w:p>
    <w:p w:rsidR="008839C2" w:rsidRDefault="008839C2" w:rsidP="00F65E99">
      <w:pPr>
        <w:pStyle w:val="1"/>
        <w:numPr>
          <w:ilvl w:val="3"/>
          <w:numId w:val="107"/>
        </w:numPr>
        <w:tabs>
          <w:tab w:val="num" w:pos="2552"/>
        </w:tabs>
        <w:ind w:left="0"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ЛАПТА</w:t>
      </w:r>
    </w:p>
    <w:tbl>
      <w:tblPr>
        <w:tblpPr w:leftFromText="180" w:rightFromText="180" w:vertAnchor="text" w:horzAnchor="margin" w:tblpY="2"/>
        <w:tblW w:w="10314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135"/>
        <w:gridCol w:w="1700"/>
      </w:tblGrid>
      <w:tr w:rsidR="008839C2" w:rsidRPr="000302EA" w:rsidTr="00444DD2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0302EA" w:rsidRDefault="008839C2" w:rsidP="00444DD2">
            <w:pPr>
              <w:ind w:left="0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0302EA" w:rsidRDefault="008839C2" w:rsidP="00444DD2">
            <w:pPr>
              <w:ind w:left="0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>Наименование спорт</w:t>
            </w:r>
            <w:r>
              <w:rPr>
                <w:b/>
                <w:sz w:val="18"/>
                <w:szCs w:val="18"/>
              </w:rPr>
              <w:t xml:space="preserve">ивного </w:t>
            </w:r>
            <w:r w:rsidRPr="000302EA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0302EA" w:rsidRDefault="008839C2" w:rsidP="00444DD2">
            <w:pPr>
              <w:ind w:left="0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 xml:space="preserve">Возраст </w:t>
            </w:r>
          </w:p>
          <w:p w:rsidR="008839C2" w:rsidRPr="000302EA" w:rsidRDefault="008839C2" w:rsidP="00444DD2">
            <w:pPr>
              <w:ind w:left="0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0302EA" w:rsidRDefault="008839C2" w:rsidP="00444DD2">
            <w:pPr>
              <w:ind w:left="0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8839C2" w:rsidRPr="000302EA" w:rsidRDefault="008839C2" w:rsidP="00444DD2">
            <w:pPr>
              <w:ind w:left="0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0302EA" w:rsidRDefault="008839C2" w:rsidP="00444DD2">
            <w:pPr>
              <w:ind w:left="0" w:right="-107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 xml:space="preserve">Дата </w:t>
            </w:r>
          </w:p>
          <w:p w:rsidR="008839C2" w:rsidRPr="000302EA" w:rsidRDefault="008839C2" w:rsidP="00444DD2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C2" w:rsidRPr="000302EA" w:rsidRDefault="008839C2" w:rsidP="00444DD2">
            <w:pPr>
              <w:ind w:left="0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 xml:space="preserve">Место </w:t>
            </w:r>
          </w:p>
          <w:p w:rsidR="008839C2" w:rsidRPr="000302EA" w:rsidRDefault="008839C2" w:rsidP="00444DD2">
            <w:pPr>
              <w:ind w:left="0" w:firstLine="0"/>
              <w:rPr>
                <w:b/>
                <w:sz w:val="18"/>
                <w:szCs w:val="18"/>
              </w:rPr>
            </w:pPr>
            <w:r w:rsidRPr="000302EA">
              <w:rPr>
                <w:b/>
                <w:sz w:val="18"/>
                <w:szCs w:val="18"/>
              </w:rPr>
              <w:t>проведения</w:t>
            </w:r>
          </w:p>
        </w:tc>
      </w:tr>
      <w:tr w:rsidR="00444DD2" w:rsidRPr="000302EA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3F507E" w:rsidRDefault="00444DD2" w:rsidP="00444DD2">
            <w:pPr>
              <w:ind w:left="426" w:hanging="255"/>
              <w:jc w:val="left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D2" w:rsidRPr="00444DD2" w:rsidRDefault="00444DD2" w:rsidP="00444DD2">
            <w:pPr>
              <w:ind w:left="63" w:firstLine="0"/>
              <w:jc w:val="left"/>
            </w:pPr>
            <w:r w:rsidRPr="00444DD2">
              <w:t xml:space="preserve">Первенство Краснодарского края по мини-лапте среди мальчиков и девочек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44DD2">
              <w:rPr>
                <w:color w:val="000000"/>
              </w:rPr>
              <w:t>альчики, девочки</w:t>
            </w:r>
          </w:p>
          <w:p w:rsidR="00444DD2" w:rsidRPr="00444DD2" w:rsidRDefault="00444DD2" w:rsidP="00444DD2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444DD2">
              <w:rPr>
                <w:color w:val="000000"/>
              </w:rPr>
              <w:t>(11-12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D2" w:rsidRPr="00444DD2" w:rsidRDefault="00444DD2" w:rsidP="00444DD2">
            <w:pPr>
              <w:ind w:right="-107"/>
            </w:pPr>
            <w:r w:rsidRPr="00444DD2">
              <w:t>16.01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D2" w:rsidRPr="00444DD2" w:rsidRDefault="00444DD2" w:rsidP="00444DD2">
            <w:pPr>
              <w:ind w:right="-107"/>
            </w:pPr>
            <w:r w:rsidRPr="00444DD2">
              <w:t>16.01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444DD2">
              <w:rPr>
                <w:color w:val="000000"/>
              </w:rPr>
              <w:t xml:space="preserve"> Северская</w:t>
            </w:r>
          </w:p>
        </w:tc>
      </w:tr>
      <w:tr w:rsidR="00444DD2" w:rsidRPr="000302EA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3F507E" w:rsidRDefault="00444DD2" w:rsidP="00444DD2">
            <w:pPr>
              <w:ind w:left="426" w:hanging="255"/>
              <w:jc w:val="left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D2" w:rsidRPr="00444DD2" w:rsidRDefault="00444DD2" w:rsidP="00444DD2">
            <w:pPr>
              <w:ind w:left="63" w:firstLine="0"/>
              <w:jc w:val="left"/>
            </w:pPr>
            <w:r w:rsidRPr="00444DD2">
              <w:t xml:space="preserve">Первенство Краснодарского края по мини-лапте среди юношей и девушек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444DD2">
              <w:rPr>
                <w:color w:val="000000"/>
              </w:rPr>
              <w:t>ноши, девушки (13-14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D2" w:rsidRPr="00444DD2" w:rsidRDefault="00444DD2" w:rsidP="00444DD2">
            <w:pPr>
              <w:ind w:right="-107"/>
            </w:pPr>
            <w:r w:rsidRPr="00444DD2">
              <w:t>14.02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D2" w:rsidRPr="00444DD2" w:rsidRDefault="00444DD2" w:rsidP="00444DD2">
            <w:pPr>
              <w:ind w:right="-107"/>
            </w:pPr>
            <w:r w:rsidRPr="00444DD2">
              <w:t>14.02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444DD2">
              <w:rPr>
                <w:color w:val="000000"/>
              </w:rPr>
              <w:t xml:space="preserve"> Северская</w:t>
            </w:r>
          </w:p>
        </w:tc>
      </w:tr>
      <w:tr w:rsidR="00444DD2" w:rsidRPr="000302EA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3F507E" w:rsidRDefault="00444DD2" w:rsidP="00444DD2">
            <w:pPr>
              <w:ind w:left="426" w:hanging="255"/>
              <w:jc w:val="left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D2" w:rsidRPr="00444DD2" w:rsidRDefault="00444DD2" w:rsidP="00444DD2">
            <w:pPr>
              <w:ind w:left="63" w:firstLine="0"/>
              <w:jc w:val="left"/>
            </w:pPr>
            <w:r w:rsidRPr="00444DD2">
              <w:t xml:space="preserve">Первенство Краснодарского края по мини-лапте среди юниоров и юниорок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444DD2">
              <w:rPr>
                <w:color w:val="000000"/>
              </w:rPr>
              <w:t>ниоры, юниорки</w:t>
            </w:r>
          </w:p>
          <w:p w:rsidR="00444DD2" w:rsidRPr="00444DD2" w:rsidRDefault="00444DD2" w:rsidP="00444DD2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444DD2">
              <w:rPr>
                <w:color w:val="000000"/>
              </w:rPr>
              <w:t>(15-17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D2" w:rsidRPr="00444DD2" w:rsidRDefault="00444DD2" w:rsidP="00444DD2">
            <w:pPr>
              <w:ind w:right="-107"/>
            </w:pPr>
            <w:r w:rsidRPr="00444DD2">
              <w:t>14.03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D2" w:rsidRPr="00444DD2" w:rsidRDefault="00444DD2" w:rsidP="00444DD2">
            <w:pPr>
              <w:ind w:right="-107"/>
            </w:pPr>
            <w:r w:rsidRPr="00444DD2">
              <w:t>14.03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444DD2">
              <w:rPr>
                <w:color w:val="000000"/>
              </w:rPr>
              <w:t xml:space="preserve"> Северская</w:t>
            </w:r>
          </w:p>
        </w:tc>
      </w:tr>
      <w:tr w:rsidR="00444DD2" w:rsidRPr="000302EA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3F507E" w:rsidRDefault="00444DD2" w:rsidP="00444DD2">
            <w:pPr>
              <w:ind w:left="426" w:hanging="255"/>
              <w:jc w:val="left"/>
            </w:pPr>
            <w:r>
              <w:t>4..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D2" w:rsidRPr="00444DD2" w:rsidRDefault="00444DD2" w:rsidP="00444DD2">
            <w:pPr>
              <w:ind w:left="63" w:firstLine="0"/>
              <w:jc w:val="left"/>
            </w:pPr>
            <w:r w:rsidRPr="00444DD2">
              <w:t>Чемпионат Краснодарского края по мини-лапте среди мужских и женских команд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44DD2">
              <w:rPr>
                <w:color w:val="000000"/>
              </w:rPr>
              <w:t>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D2" w:rsidRPr="00444DD2" w:rsidRDefault="00444DD2" w:rsidP="00444DD2">
            <w:pPr>
              <w:ind w:right="-107"/>
            </w:pPr>
            <w:r w:rsidRPr="00444DD2">
              <w:t>11.04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D2" w:rsidRPr="00444DD2" w:rsidRDefault="00444DD2" w:rsidP="00444DD2">
            <w:pPr>
              <w:ind w:right="-107"/>
            </w:pPr>
            <w:r w:rsidRPr="00444DD2">
              <w:t>11.04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444DD2">
              <w:rPr>
                <w:color w:val="000000"/>
              </w:rPr>
              <w:t xml:space="preserve"> Северская</w:t>
            </w:r>
          </w:p>
        </w:tc>
      </w:tr>
      <w:tr w:rsidR="00444DD2" w:rsidRPr="000302EA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Default="00444DD2" w:rsidP="00444DD2">
            <w:pPr>
              <w:ind w:left="426" w:hanging="255"/>
              <w:jc w:val="left"/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D2" w:rsidRPr="00444DD2" w:rsidRDefault="00444DD2" w:rsidP="00444DD2">
            <w:pPr>
              <w:ind w:left="63" w:firstLine="0"/>
              <w:jc w:val="left"/>
            </w:pPr>
            <w:r w:rsidRPr="00444DD2">
              <w:t xml:space="preserve">Первенство Краснодарского края по лапте среди юниоров и юниорок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444DD2">
              <w:rPr>
                <w:color w:val="000000"/>
              </w:rPr>
              <w:t>ниоры, юниорки</w:t>
            </w:r>
          </w:p>
          <w:p w:rsidR="00444DD2" w:rsidRPr="00444DD2" w:rsidRDefault="00444DD2" w:rsidP="00444DD2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444DD2">
              <w:rPr>
                <w:color w:val="000000"/>
              </w:rPr>
              <w:t>(15-17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D2" w:rsidRPr="00444DD2" w:rsidRDefault="00444DD2" w:rsidP="00444DD2">
            <w:pPr>
              <w:ind w:right="-107"/>
            </w:pPr>
            <w:r w:rsidRPr="00444DD2">
              <w:t>08.08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D2" w:rsidRPr="00444DD2" w:rsidRDefault="00444DD2" w:rsidP="00444DD2">
            <w:pPr>
              <w:ind w:right="-107"/>
            </w:pPr>
            <w:r w:rsidRPr="00444DD2">
              <w:t>08.08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444DD2">
              <w:rPr>
                <w:color w:val="000000"/>
              </w:rPr>
              <w:t xml:space="preserve"> Северская</w:t>
            </w:r>
          </w:p>
        </w:tc>
      </w:tr>
      <w:tr w:rsidR="00444DD2" w:rsidRPr="000302EA" w:rsidTr="00444DD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Default="00444DD2" w:rsidP="00444DD2">
            <w:pPr>
              <w:ind w:left="426" w:hanging="255"/>
              <w:jc w:val="left"/>
            </w:pPr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D2" w:rsidRPr="00444DD2" w:rsidRDefault="00444DD2" w:rsidP="00444DD2">
            <w:pPr>
              <w:ind w:left="63" w:firstLine="0"/>
              <w:jc w:val="left"/>
            </w:pPr>
            <w:r w:rsidRPr="00444DD2">
              <w:t>Чемпионат Краснодарского края по лапте среди мужчин и женщин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44DD2">
              <w:rPr>
                <w:color w:val="000000"/>
              </w:rPr>
              <w:t>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D2" w:rsidRPr="00444DD2" w:rsidRDefault="00444DD2" w:rsidP="00444DD2">
            <w:pPr>
              <w:ind w:right="-107"/>
            </w:pPr>
            <w:r w:rsidRPr="00444DD2">
              <w:t>12.09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DD2" w:rsidRPr="00444DD2" w:rsidRDefault="00444DD2" w:rsidP="00444DD2">
            <w:pPr>
              <w:ind w:right="-107"/>
            </w:pPr>
            <w:r w:rsidRPr="00444DD2">
              <w:t>12.09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444DD2">
              <w:rPr>
                <w:color w:val="000000"/>
              </w:rPr>
              <w:t xml:space="preserve"> Северская</w:t>
            </w:r>
          </w:p>
        </w:tc>
      </w:tr>
      <w:tr w:rsidR="00444DD2" w:rsidRPr="000302EA" w:rsidTr="00444DD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29" w:firstLine="0"/>
            </w:pPr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0" w:right="-108" w:firstLine="0"/>
              <w:jc w:val="left"/>
            </w:pPr>
            <w:r w:rsidRPr="000302EA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0" w:firstLine="0"/>
            </w:pPr>
            <w:r w:rsidRPr="000302EA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0" w:firstLine="0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0" w:firstLine="0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0" w:firstLine="0"/>
            </w:pPr>
          </w:p>
        </w:tc>
      </w:tr>
      <w:tr w:rsidR="00444DD2" w:rsidRPr="000302EA" w:rsidTr="00444DD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29" w:firstLine="0"/>
            </w:pPr>
            <w: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0" w:firstLine="0"/>
              <w:jc w:val="left"/>
            </w:pPr>
            <w:r w:rsidRPr="000302EA">
              <w:t>Участие в ТМ, УМО, ЭКО, экипировке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0" w:firstLine="0"/>
            </w:pPr>
            <w:r w:rsidRPr="000302EA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0" w:firstLine="0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0" w:firstLine="0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0" w:firstLine="0"/>
            </w:pPr>
          </w:p>
        </w:tc>
      </w:tr>
      <w:tr w:rsidR="00444DD2" w:rsidRPr="000302EA" w:rsidTr="00444DD2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29" w:firstLine="0"/>
            </w:pPr>
            <w: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0" w:firstLine="0"/>
              <w:jc w:val="left"/>
            </w:pPr>
            <w:r w:rsidRPr="000302EA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-108" w:right="-108" w:firstLine="0"/>
            </w:pPr>
            <w:r w:rsidRPr="000302EA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0" w:firstLine="0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0" w:firstLine="0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0" w:firstLine="0"/>
            </w:pPr>
          </w:p>
        </w:tc>
      </w:tr>
      <w:tr w:rsidR="00444DD2" w:rsidRPr="000302EA" w:rsidTr="00444DD2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29" w:firstLine="0"/>
            </w:pPr>
            <w: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0" w:firstLine="0"/>
              <w:jc w:val="left"/>
            </w:pPr>
            <w:r w:rsidRPr="000302EA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0" w:firstLine="0"/>
            </w:pPr>
            <w:r w:rsidRPr="000302EA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0" w:firstLine="0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0" w:firstLine="0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0" w:firstLine="0"/>
            </w:pPr>
          </w:p>
        </w:tc>
      </w:tr>
      <w:tr w:rsidR="00444DD2" w:rsidRPr="000302EA" w:rsidTr="00444DD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29" w:firstLine="0"/>
            </w:pPr>
            <w: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0" w:firstLine="0"/>
              <w:jc w:val="left"/>
            </w:pPr>
            <w:r w:rsidRPr="000302EA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0" w:firstLine="0"/>
            </w:pPr>
            <w:r w:rsidRPr="000302EA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0" w:firstLine="0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0" w:firstLine="0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0302EA" w:rsidRDefault="00444DD2" w:rsidP="00444DD2">
            <w:pPr>
              <w:ind w:left="0" w:firstLine="0"/>
            </w:pPr>
          </w:p>
        </w:tc>
      </w:tr>
    </w:tbl>
    <w:p w:rsidR="008839C2" w:rsidRDefault="008839C2" w:rsidP="008839C2"/>
    <w:p w:rsidR="008839C2" w:rsidRPr="008839C2" w:rsidRDefault="008839C2" w:rsidP="008839C2"/>
    <w:p w:rsidR="00B8566A" w:rsidRDefault="00B8566A" w:rsidP="00F65E99">
      <w:pPr>
        <w:pStyle w:val="1"/>
        <w:numPr>
          <w:ilvl w:val="3"/>
          <w:numId w:val="107"/>
        </w:numPr>
        <w:tabs>
          <w:tab w:val="num" w:pos="2552"/>
        </w:tabs>
        <w:ind w:left="0" w:firstLine="1276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lastRenderedPageBreak/>
        <w:t xml:space="preserve">МАС </w:t>
      </w:r>
      <w:r w:rsidR="008839C2">
        <w:rPr>
          <w:rFonts w:ascii="Times New Roman" w:hAnsi="Times New Roman"/>
          <w:sz w:val="24"/>
          <w:szCs w:val="24"/>
        </w:rPr>
        <w:t>–</w:t>
      </w:r>
      <w:r w:rsidRPr="00E431BC">
        <w:rPr>
          <w:rFonts w:ascii="Times New Roman" w:hAnsi="Times New Roman"/>
          <w:sz w:val="24"/>
          <w:szCs w:val="24"/>
        </w:rPr>
        <w:t xml:space="preserve"> РЕСТЛИНГ</w:t>
      </w:r>
    </w:p>
    <w:p w:rsidR="008839C2" w:rsidRPr="008839C2" w:rsidRDefault="008839C2" w:rsidP="008839C2"/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FF1619" w:rsidTr="00ED604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ED6049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D6049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right="-107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ED6049" w:rsidRDefault="00B8566A" w:rsidP="00ED6049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D6049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проведения</w:t>
            </w:r>
          </w:p>
        </w:tc>
      </w:tr>
      <w:tr w:rsidR="00B8566A" w:rsidRPr="00FF1619" w:rsidTr="00ED604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4E1923" w:rsidP="00ED6049">
            <w:pPr>
              <w:tabs>
                <w:tab w:val="left" w:pos="272"/>
              </w:tabs>
              <w:ind w:left="227" w:firstLine="0"/>
              <w:jc w:val="left"/>
            </w:pPr>
            <w:r>
              <w:t>1</w:t>
            </w:r>
            <w:r w:rsidR="00B8566A" w:rsidRPr="00ED6049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right="-108" w:firstLine="0"/>
              <w:jc w:val="left"/>
            </w:pPr>
            <w:r w:rsidRPr="00ED6049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</w:t>
            </w:r>
          </w:p>
          <w:p w:rsidR="00B8566A" w:rsidRPr="00ED6049" w:rsidRDefault="00B8566A" w:rsidP="00ED6049">
            <w:pPr>
              <w:ind w:left="0" w:right="-108" w:firstLine="0"/>
              <w:jc w:val="left"/>
            </w:pPr>
            <w:r w:rsidRPr="00ED6049">
              <w:t>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</w:pPr>
            <w:r w:rsidRPr="00ED6049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</w:pPr>
          </w:p>
        </w:tc>
      </w:tr>
      <w:tr w:rsidR="00B8566A" w:rsidRPr="00FF1619" w:rsidTr="00ED604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4E1923" w:rsidP="00ED6049">
            <w:pPr>
              <w:tabs>
                <w:tab w:val="left" w:pos="272"/>
              </w:tabs>
              <w:ind w:firstLine="0"/>
              <w:jc w:val="left"/>
            </w:pPr>
            <w:r>
              <w:t>2</w:t>
            </w:r>
            <w:r w:rsidR="00B8566A" w:rsidRPr="00ED6049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  <w:jc w:val="left"/>
            </w:pPr>
            <w:r w:rsidRPr="00ED6049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</w:pPr>
            <w:r w:rsidRPr="00ED6049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</w:pPr>
          </w:p>
        </w:tc>
      </w:tr>
      <w:tr w:rsidR="00B8566A" w:rsidRPr="00FF1619" w:rsidTr="00ED6049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4E1923" w:rsidP="00ED6049">
            <w:pPr>
              <w:tabs>
                <w:tab w:val="left" w:pos="272"/>
              </w:tabs>
              <w:ind w:firstLine="0"/>
              <w:jc w:val="left"/>
            </w:pPr>
            <w:r>
              <w:t>3</w:t>
            </w:r>
            <w:r w:rsidR="00B8566A" w:rsidRPr="00ED6049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  <w:jc w:val="left"/>
            </w:pPr>
            <w:r w:rsidRPr="00ED6049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-108" w:right="-108" w:firstLine="0"/>
            </w:pPr>
            <w:r w:rsidRPr="00ED6049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</w:pPr>
          </w:p>
        </w:tc>
      </w:tr>
      <w:tr w:rsidR="00B8566A" w:rsidRPr="00FF1619" w:rsidTr="00ED6049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4E1923" w:rsidP="00ED6049">
            <w:pPr>
              <w:tabs>
                <w:tab w:val="left" w:pos="272"/>
              </w:tabs>
              <w:ind w:firstLine="0"/>
              <w:jc w:val="left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  <w:jc w:val="left"/>
            </w:pPr>
            <w:r w:rsidRPr="00ED6049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</w:pPr>
            <w:r w:rsidRPr="00ED6049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</w:pPr>
          </w:p>
        </w:tc>
      </w:tr>
      <w:tr w:rsidR="00B8566A" w:rsidRPr="00FF1619" w:rsidTr="00ED604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4E1923" w:rsidP="00ED6049">
            <w:pPr>
              <w:tabs>
                <w:tab w:val="left" w:pos="272"/>
              </w:tabs>
              <w:ind w:firstLine="0"/>
              <w:jc w:val="left"/>
            </w:pPr>
            <w:r>
              <w:t>5</w:t>
            </w:r>
            <w:r w:rsidR="00B8566A" w:rsidRPr="00ED6049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  <w:jc w:val="left"/>
            </w:pPr>
            <w:r w:rsidRPr="00ED6049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</w:pPr>
            <w:r w:rsidRPr="00ED6049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ED6049">
            <w:pPr>
              <w:ind w:left="0" w:firstLine="0"/>
            </w:pPr>
          </w:p>
        </w:tc>
      </w:tr>
    </w:tbl>
    <w:p w:rsidR="00B8566A" w:rsidRPr="009E0ECA" w:rsidRDefault="00B8566A" w:rsidP="00BF0129">
      <w:pPr>
        <w:rPr>
          <w:sz w:val="24"/>
          <w:szCs w:val="24"/>
        </w:rPr>
      </w:pPr>
    </w:p>
    <w:p w:rsidR="00B8566A" w:rsidRPr="00E431BC" w:rsidRDefault="00B8566A" w:rsidP="00E431BC">
      <w:pPr>
        <w:pStyle w:val="1"/>
        <w:numPr>
          <w:ilvl w:val="3"/>
          <w:numId w:val="107"/>
        </w:numPr>
        <w:ind w:left="0" w:firstLine="3119"/>
        <w:rPr>
          <w:rFonts w:ascii="Times New Roman" w:hAnsi="Times New Roman"/>
          <w:color w:val="000000"/>
          <w:sz w:val="24"/>
          <w:szCs w:val="24"/>
        </w:rPr>
      </w:pPr>
      <w:r w:rsidRPr="00E431BC">
        <w:rPr>
          <w:rFonts w:ascii="Times New Roman" w:hAnsi="Times New Roman"/>
          <w:color w:val="000000"/>
          <w:sz w:val="24"/>
          <w:szCs w:val="24"/>
        </w:rPr>
        <w:t>МОТОЦИКЛЕТНЫЙ СПОРТ</w:t>
      </w:r>
      <w:bookmarkEnd w:id="62"/>
    </w:p>
    <w:tbl>
      <w:tblPr>
        <w:tblW w:w="10485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59"/>
        <w:gridCol w:w="1276"/>
        <w:gridCol w:w="1280"/>
        <w:gridCol w:w="1697"/>
      </w:tblGrid>
      <w:tr w:rsidR="00B8566A" w:rsidRPr="00B13105" w:rsidTr="00CC0ADD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B13105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B1310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B13105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B13105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B13105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B13105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B13105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B13105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B13105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B13105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B13105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B13105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B13105" w:rsidRDefault="00B8566A" w:rsidP="003A35C8">
            <w:pPr>
              <w:ind w:left="0" w:right="-107" w:firstLine="0"/>
              <w:rPr>
                <w:b/>
                <w:sz w:val="18"/>
                <w:szCs w:val="18"/>
              </w:rPr>
            </w:pPr>
            <w:r w:rsidRPr="00B13105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B13105" w:rsidRDefault="00B8566A" w:rsidP="003A35C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B13105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B13105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B13105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B13105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B13105">
              <w:rPr>
                <w:b/>
                <w:sz w:val="18"/>
                <w:szCs w:val="18"/>
              </w:rPr>
              <w:t>проведения</w:t>
            </w:r>
          </w:p>
        </w:tc>
      </w:tr>
      <w:tr w:rsidR="00C15CC1" w:rsidRPr="00E157FA" w:rsidTr="00CC0ADD">
        <w:trPr>
          <w:trHeight w:val="20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C1" w:rsidRPr="00C16847" w:rsidRDefault="00C15CC1" w:rsidP="00C15CC1">
            <w:pPr>
              <w:pStyle w:val="afa"/>
              <w:numPr>
                <w:ilvl w:val="0"/>
                <w:numId w:val="54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C1" w:rsidRDefault="00C15CC1" w:rsidP="00C15CC1">
            <w:pPr>
              <w:ind w:left="0" w:firstLine="0"/>
              <w:jc w:val="left"/>
            </w:pPr>
            <w:r>
              <w:t>Чемпионат Краснодарского края по эндуро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мужчины</w:t>
            </w:r>
            <w:r>
              <w:br/>
              <w:t>2003 г.р.</w:t>
            </w:r>
            <w:r>
              <w:br/>
              <w:t>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pPr>
              <w:rPr>
                <w:color w:val="000000"/>
              </w:rPr>
            </w:pPr>
            <w:r>
              <w:rPr>
                <w:color w:val="000000"/>
              </w:rPr>
              <w:t>07.01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pPr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pPr>
              <w:rPr>
                <w:color w:val="000000"/>
              </w:rPr>
            </w:pPr>
            <w:r>
              <w:rPr>
                <w:color w:val="000000"/>
              </w:rPr>
              <w:t>Новомихайловский</w:t>
            </w:r>
          </w:p>
        </w:tc>
      </w:tr>
      <w:tr w:rsidR="00C15CC1" w:rsidRPr="00E157FA" w:rsidTr="00CC0AD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C1" w:rsidRPr="00C16847" w:rsidRDefault="00C15CC1" w:rsidP="00C15CC1">
            <w:pPr>
              <w:pStyle w:val="afa"/>
              <w:numPr>
                <w:ilvl w:val="0"/>
                <w:numId w:val="54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Тренировочное мероприятие по мотоциклетному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pPr>
              <w:ind w:left="-112" w:firstLine="112"/>
            </w:pPr>
            <w:r>
              <w:t>юноши</w:t>
            </w:r>
            <w:r>
              <w:br/>
              <w:t xml:space="preserve"> 2009-2011 г.р.</w:t>
            </w:r>
            <w:r>
              <w:br/>
              <w:t>юноши</w:t>
            </w:r>
            <w:r>
              <w:br/>
              <w:t xml:space="preserve"> 2006-2010 г.р.</w:t>
            </w:r>
            <w:r>
              <w:br/>
              <w:t>юноши</w:t>
            </w:r>
            <w:r>
              <w:br/>
              <w:t>2004-2008 г.р.</w:t>
            </w:r>
            <w:r>
              <w:br/>
              <w:t xml:space="preserve">мужчины </w:t>
            </w:r>
            <w:r>
              <w:br/>
              <w:t>2006 г.р.</w:t>
            </w:r>
            <w:r>
              <w:br/>
              <w:t xml:space="preserve"> и старше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15.03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04.04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pPr>
              <w:rPr>
                <w:color w:val="000000"/>
              </w:rPr>
            </w:pPr>
            <w:r>
              <w:rPr>
                <w:color w:val="000000"/>
              </w:rPr>
              <w:t>Новомихайловский</w:t>
            </w:r>
          </w:p>
        </w:tc>
      </w:tr>
      <w:tr w:rsidR="00C15CC1" w:rsidRPr="00E157FA" w:rsidTr="00CC0ADD">
        <w:trPr>
          <w:trHeight w:val="1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C1" w:rsidRPr="00C16847" w:rsidRDefault="00C15CC1" w:rsidP="00C15CC1">
            <w:pPr>
              <w:pStyle w:val="afa"/>
              <w:numPr>
                <w:ilvl w:val="0"/>
                <w:numId w:val="54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Этап Кубка России по мотокроссу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pPr>
              <w:ind w:left="-112" w:firstLine="112"/>
            </w:pPr>
            <w:r>
              <w:t>мужчины</w:t>
            </w:r>
            <w:r>
              <w:br/>
              <w:t>2006 г.р.</w:t>
            </w:r>
            <w:r>
              <w:br/>
              <w:t>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10.04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12.04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pPr>
              <w:rPr>
                <w:color w:val="000000"/>
              </w:rPr>
            </w:pPr>
            <w:r>
              <w:rPr>
                <w:color w:val="000000"/>
              </w:rPr>
              <w:t>Новомихайловский</w:t>
            </w:r>
          </w:p>
        </w:tc>
      </w:tr>
      <w:tr w:rsidR="00C15CC1" w:rsidRPr="00E157FA" w:rsidTr="00CC0ADD">
        <w:trPr>
          <w:trHeight w:val="179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CC1" w:rsidRPr="00C16847" w:rsidRDefault="00C15CC1" w:rsidP="00C15CC1">
            <w:pPr>
              <w:pStyle w:val="afa"/>
              <w:numPr>
                <w:ilvl w:val="0"/>
                <w:numId w:val="54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pPr>
              <w:ind w:left="0" w:firstLine="0"/>
              <w:jc w:val="left"/>
            </w:pPr>
            <w:r>
              <w:t>Первенство Краснодарского края по мотокроссу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pPr>
              <w:ind w:left="-112" w:firstLine="0"/>
            </w:pPr>
            <w:r>
              <w:t>юноши</w:t>
            </w:r>
            <w:r>
              <w:br/>
              <w:t xml:space="preserve"> 2009-2011 г.р.</w:t>
            </w:r>
            <w:r>
              <w:br/>
              <w:t>юноши</w:t>
            </w:r>
            <w:r>
              <w:br/>
              <w:t xml:space="preserve"> 2006-2010 г.р.</w:t>
            </w:r>
            <w:r>
              <w:br/>
              <w:t>юноши</w:t>
            </w:r>
            <w:r>
              <w:br/>
              <w:t>2004-2008 г.р.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16.04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18.04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I этап</w:t>
            </w:r>
            <w:r>
              <w:br/>
              <w:t>г. Крымск</w:t>
            </w:r>
          </w:p>
        </w:tc>
      </w:tr>
      <w:tr w:rsidR="00C15CC1" w:rsidRPr="00E157FA" w:rsidTr="00CC0ADD">
        <w:trPr>
          <w:trHeight w:val="17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CC1" w:rsidRPr="00C16847" w:rsidRDefault="00C15CC1" w:rsidP="00C15CC1">
            <w:pPr>
              <w:pStyle w:val="afa"/>
              <w:numPr>
                <w:ilvl w:val="0"/>
                <w:numId w:val="54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CC1" w:rsidRDefault="00C15CC1" w:rsidP="00C15C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pPr>
              <w:ind w:left="-112" w:firstLine="0"/>
            </w:pPr>
            <w:r>
              <w:t>юноши</w:t>
            </w:r>
            <w:r>
              <w:br/>
              <w:t xml:space="preserve"> 2009-2011 г.р.</w:t>
            </w:r>
            <w:r>
              <w:br/>
              <w:t>юноши</w:t>
            </w:r>
            <w:r>
              <w:br/>
              <w:t xml:space="preserve"> 2006-2010 г.р.</w:t>
            </w:r>
            <w:r>
              <w:br/>
              <w:t>юноши</w:t>
            </w:r>
            <w:r>
              <w:br/>
              <w:t>2004-2008 г.р.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07.05</w:t>
            </w:r>
          </w:p>
        </w:tc>
        <w:tc>
          <w:tcPr>
            <w:tcW w:w="12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09.05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II этап</w:t>
            </w:r>
            <w:r>
              <w:br/>
              <w:t>г. Темрюк</w:t>
            </w:r>
          </w:p>
        </w:tc>
      </w:tr>
      <w:tr w:rsidR="00C15CC1" w:rsidRPr="00E157FA" w:rsidTr="003D4B62">
        <w:trPr>
          <w:trHeight w:val="179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C1" w:rsidRPr="00C16847" w:rsidRDefault="00C15CC1" w:rsidP="00C15CC1">
            <w:pPr>
              <w:pStyle w:val="afa"/>
              <w:numPr>
                <w:ilvl w:val="0"/>
                <w:numId w:val="54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C1" w:rsidRDefault="00C15CC1" w:rsidP="00C15C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pPr>
              <w:ind w:left="-112" w:firstLine="0"/>
            </w:pPr>
            <w:r>
              <w:t>юноши</w:t>
            </w:r>
            <w:r>
              <w:br w:type="page"/>
              <w:t xml:space="preserve"> </w:t>
            </w:r>
          </w:p>
          <w:p w:rsidR="00C15CC1" w:rsidRDefault="00C15CC1" w:rsidP="00C15CC1">
            <w:pPr>
              <w:ind w:left="-112" w:firstLine="0"/>
            </w:pPr>
            <w:r>
              <w:t>2009-2011 г.р.</w:t>
            </w:r>
            <w:r>
              <w:br w:type="page"/>
            </w:r>
          </w:p>
          <w:p w:rsidR="00C15CC1" w:rsidRDefault="00C15CC1" w:rsidP="00C15CC1">
            <w:pPr>
              <w:ind w:left="-112" w:firstLine="0"/>
            </w:pPr>
            <w:r>
              <w:t>юноши</w:t>
            </w:r>
            <w:r>
              <w:br w:type="page"/>
              <w:t xml:space="preserve"> </w:t>
            </w:r>
          </w:p>
          <w:p w:rsidR="00C15CC1" w:rsidRDefault="00C15CC1" w:rsidP="00C15CC1">
            <w:pPr>
              <w:ind w:left="-112" w:firstLine="0"/>
            </w:pPr>
            <w:r>
              <w:t>2006-2010 г.р.</w:t>
            </w:r>
            <w:r>
              <w:br w:type="page"/>
            </w:r>
          </w:p>
          <w:p w:rsidR="00C15CC1" w:rsidRDefault="00C15CC1" w:rsidP="00C15CC1">
            <w:pPr>
              <w:ind w:left="-112" w:firstLine="0"/>
            </w:pPr>
            <w:r>
              <w:t>юноши</w:t>
            </w:r>
            <w:r>
              <w:br w:type="page"/>
            </w:r>
          </w:p>
          <w:p w:rsidR="00C15CC1" w:rsidRDefault="00C15CC1" w:rsidP="00C15CC1">
            <w:pPr>
              <w:ind w:left="-112" w:firstLine="0"/>
            </w:pPr>
            <w:r>
              <w:t>2004-2008 г.р.</w:t>
            </w:r>
            <w:r>
              <w:br w:type="page"/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14.05</w:t>
            </w: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16.05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III этап</w:t>
            </w:r>
            <w:r>
              <w:br w:type="page"/>
              <w:t>г. Тимашевск</w:t>
            </w:r>
          </w:p>
        </w:tc>
      </w:tr>
      <w:tr w:rsidR="00C15CC1" w:rsidRPr="00E157FA" w:rsidTr="003D4B62">
        <w:trPr>
          <w:trHeight w:val="179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C1" w:rsidRPr="00C16847" w:rsidRDefault="00C15CC1" w:rsidP="00C15CC1">
            <w:pPr>
              <w:pStyle w:val="afa"/>
              <w:numPr>
                <w:ilvl w:val="0"/>
                <w:numId w:val="54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pPr>
              <w:ind w:left="0" w:firstLine="0"/>
              <w:jc w:val="left"/>
            </w:pPr>
            <w:r>
              <w:t>Чемпионат Краснодарского края по мотокроссу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мужчины</w:t>
            </w:r>
            <w:r>
              <w:br/>
              <w:t>2006 г.р.</w:t>
            </w:r>
            <w:r>
              <w:br/>
              <w:t>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17.04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19.04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I этап</w:t>
            </w:r>
            <w:r>
              <w:br/>
              <w:t>Крымск</w:t>
            </w:r>
          </w:p>
        </w:tc>
      </w:tr>
      <w:tr w:rsidR="00C15CC1" w:rsidRPr="00E157FA" w:rsidTr="003D4B62">
        <w:trPr>
          <w:trHeight w:val="179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CC1" w:rsidRPr="00C16847" w:rsidRDefault="00C15CC1" w:rsidP="00C15CC1">
            <w:pPr>
              <w:pStyle w:val="afa"/>
              <w:numPr>
                <w:ilvl w:val="0"/>
                <w:numId w:val="54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CC1" w:rsidRDefault="00C15CC1" w:rsidP="00C15C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мужчины</w:t>
            </w:r>
            <w:r>
              <w:br/>
              <w:t>2006 г.р.</w:t>
            </w:r>
            <w:r>
              <w:br/>
              <w:t>и старше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08.05</w:t>
            </w:r>
          </w:p>
        </w:tc>
        <w:tc>
          <w:tcPr>
            <w:tcW w:w="12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10.05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II этап</w:t>
            </w:r>
            <w:r>
              <w:br/>
              <w:t>Темрюк</w:t>
            </w:r>
          </w:p>
        </w:tc>
      </w:tr>
      <w:tr w:rsidR="00C15CC1" w:rsidRPr="00E157FA" w:rsidTr="00CC0ADD">
        <w:trPr>
          <w:trHeight w:val="179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C1" w:rsidRPr="00C16847" w:rsidRDefault="00C15CC1" w:rsidP="00C15CC1">
            <w:pPr>
              <w:pStyle w:val="afa"/>
              <w:numPr>
                <w:ilvl w:val="0"/>
                <w:numId w:val="54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C1" w:rsidRDefault="00C15CC1" w:rsidP="00C15C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мужчины</w:t>
            </w:r>
            <w:r>
              <w:br/>
              <w:t>2006 г.р.</w:t>
            </w:r>
            <w:r>
              <w:br/>
              <w:t>и старше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15.05</w:t>
            </w: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17.05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III этап</w:t>
            </w:r>
            <w:r>
              <w:br/>
              <w:t xml:space="preserve"> Тимашевск</w:t>
            </w:r>
          </w:p>
        </w:tc>
      </w:tr>
      <w:tr w:rsidR="00C15CC1" w:rsidRPr="00E157FA" w:rsidTr="00CC0ADD">
        <w:trPr>
          <w:trHeight w:val="1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C1" w:rsidRPr="00C16847" w:rsidRDefault="00C15CC1" w:rsidP="00C15CC1">
            <w:pPr>
              <w:pStyle w:val="afa"/>
              <w:numPr>
                <w:ilvl w:val="0"/>
                <w:numId w:val="54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Тренировочное мероприятие по мотоциклетному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CC1" w:rsidRDefault="00C15CC1" w:rsidP="00C15CC1">
            <w:r>
              <w:t>юноши</w:t>
            </w:r>
            <w:r>
              <w:br/>
              <w:t xml:space="preserve"> 2009-2011 г.р.</w:t>
            </w:r>
            <w:r>
              <w:br/>
              <w:t>юноши</w:t>
            </w:r>
            <w:r>
              <w:br/>
              <w:t xml:space="preserve"> 2006-2010 г.р.</w:t>
            </w:r>
            <w:r>
              <w:br/>
              <w:t>юноши</w:t>
            </w:r>
            <w:r>
              <w:br/>
              <w:t>2004-2008 г.р.</w:t>
            </w:r>
            <w:r>
              <w:br/>
              <w:t xml:space="preserve">мужчины </w:t>
            </w:r>
            <w:r>
              <w:br/>
              <w:t>2006 г.р.</w:t>
            </w:r>
            <w:r>
              <w:br/>
              <w:t xml:space="preserve">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17.05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06.06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pPr>
              <w:rPr>
                <w:color w:val="000000"/>
              </w:rPr>
            </w:pPr>
            <w:r>
              <w:rPr>
                <w:color w:val="000000"/>
              </w:rPr>
              <w:t>Новомихайловский</w:t>
            </w:r>
          </w:p>
        </w:tc>
      </w:tr>
      <w:tr w:rsidR="00C15CC1" w:rsidRPr="00E157FA" w:rsidTr="00CC0ADD">
        <w:trPr>
          <w:trHeight w:val="1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C1" w:rsidRPr="00C16847" w:rsidRDefault="00C15CC1" w:rsidP="00C15CC1">
            <w:pPr>
              <w:pStyle w:val="afa"/>
              <w:numPr>
                <w:ilvl w:val="0"/>
                <w:numId w:val="54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t>Первенство Краснодарского края по суперкроссу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br/>
              <w:t>юноши</w:t>
            </w:r>
            <w:r>
              <w:br/>
              <w:t>2004-2008 г.р.</w:t>
            </w:r>
            <w:r>
              <w:br/>
              <w:t>юниоры</w:t>
            </w:r>
            <w:r>
              <w:br/>
              <w:t>2003-2007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22.05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24.05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Краснодар</w:t>
            </w:r>
          </w:p>
        </w:tc>
      </w:tr>
      <w:tr w:rsidR="00C15CC1" w:rsidRPr="00E157FA" w:rsidTr="00CC0ADD">
        <w:trPr>
          <w:trHeight w:val="1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C1" w:rsidRPr="00C16847" w:rsidRDefault="00C15CC1" w:rsidP="00C15CC1">
            <w:pPr>
              <w:pStyle w:val="afa"/>
              <w:numPr>
                <w:ilvl w:val="0"/>
                <w:numId w:val="54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t>Чемпионат Краснодарского края по суперкроссу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мужчины</w:t>
            </w:r>
            <w:r>
              <w:br/>
              <w:t>2006 г.р.</w:t>
            </w:r>
            <w:r>
              <w:br/>
              <w:t>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22.05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24.05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Краснодар</w:t>
            </w:r>
          </w:p>
        </w:tc>
      </w:tr>
      <w:tr w:rsidR="00C15CC1" w:rsidRPr="00E157FA" w:rsidTr="00452382">
        <w:trPr>
          <w:trHeight w:val="1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C1" w:rsidRPr="00C16847" w:rsidRDefault="00C15CC1" w:rsidP="00C15CC1">
            <w:pPr>
              <w:pStyle w:val="afa"/>
              <w:numPr>
                <w:ilvl w:val="0"/>
                <w:numId w:val="54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pP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Тренировочное мероприятие по мотоциклетному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юноши</w:t>
            </w:r>
            <w:r>
              <w:br/>
              <w:t xml:space="preserve"> 2009-2011 г.р.</w:t>
            </w:r>
            <w:r>
              <w:br/>
              <w:t>юноши</w:t>
            </w:r>
            <w:r>
              <w:br/>
              <w:t xml:space="preserve"> 2006-2010 г.р.</w:t>
            </w:r>
            <w:r>
              <w:br/>
              <w:t>юноши</w:t>
            </w:r>
            <w:r>
              <w:br/>
              <w:t>2004-2008 г.р.</w:t>
            </w:r>
            <w:r>
              <w:br/>
              <w:t xml:space="preserve">мужчины </w:t>
            </w:r>
            <w:r>
              <w:br/>
              <w:t>2006 г.р.</w:t>
            </w:r>
            <w:r>
              <w:br/>
              <w:t xml:space="preserve">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27.08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r>
              <w:t>09.09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C1" w:rsidRDefault="00C15CC1" w:rsidP="00C15CC1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Дмитров (Московская обл.)</w:t>
            </w:r>
          </w:p>
        </w:tc>
      </w:tr>
      <w:tr w:rsidR="008F40CF" w:rsidRPr="00E157FA" w:rsidTr="0045238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C16847" w:rsidRDefault="008F40CF" w:rsidP="008F40CF">
            <w:pPr>
              <w:pStyle w:val="afa"/>
              <w:numPr>
                <w:ilvl w:val="0"/>
                <w:numId w:val="54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CF" w:rsidRDefault="008F40CF" w:rsidP="008F40CF">
            <w:pPr>
              <w:ind w:left="0" w:firstLine="0"/>
              <w:jc w:val="left"/>
            </w:pPr>
            <w:r>
              <w:t>Этап первенства России по суперкроссу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CF" w:rsidRDefault="008F40CF" w:rsidP="008F40CF">
            <w:pPr>
              <w:ind w:left="-112" w:firstLine="0"/>
            </w:pPr>
            <w:r>
              <w:br/>
              <w:t>юноши</w:t>
            </w:r>
            <w:r>
              <w:br/>
              <w:t>2004-2008 г.р.</w:t>
            </w:r>
            <w:r>
              <w:br/>
              <w:t>юниоры</w:t>
            </w:r>
            <w:r>
              <w:br/>
              <w:t>2003-2007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CF" w:rsidRDefault="008F40CF" w:rsidP="008F40CF">
            <w:r>
              <w:t>08.10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CF" w:rsidRDefault="008F40CF" w:rsidP="008F40CF">
            <w:r>
              <w:t>11.10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CF" w:rsidRDefault="008F40CF" w:rsidP="008F40CF">
            <w:r>
              <w:t>Краснодар</w:t>
            </w:r>
          </w:p>
        </w:tc>
      </w:tr>
      <w:tr w:rsidR="008F40CF" w:rsidRPr="00E157FA" w:rsidTr="0045238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C16847" w:rsidRDefault="008F40CF" w:rsidP="008F40CF">
            <w:pPr>
              <w:pStyle w:val="afa"/>
              <w:numPr>
                <w:ilvl w:val="0"/>
                <w:numId w:val="54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CF" w:rsidRDefault="008F40CF" w:rsidP="008F40CF">
            <w:pPr>
              <w:jc w:val="left"/>
              <w:rPr>
                <w:sz w:val="24"/>
                <w:szCs w:val="24"/>
              </w:rPr>
            </w:pPr>
            <w:r>
              <w:t>Этап чемпионата России по суперкроссу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CF" w:rsidRDefault="008F40CF" w:rsidP="008F40CF">
            <w:r>
              <w:t>Мужчины</w:t>
            </w:r>
            <w:r>
              <w:br/>
              <w:t>2006 г.р.</w:t>
            </w:r>
            <w:r>
              <w:br/>
              <w:t>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CF" w:rsidRDefault="00E865B1" w:rsidP="00E865B1">
            <w:r>
              <w:t>08.10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CF" w:rsidRDefault="00E865B1" w:rsidP="00E865B1">
            <w:r>
              <w:t>11.10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CF" w:rsidRDefault="008F40CF" w:rsidP="008F40CF">
            <w:r>
              <w:t xml:space="preserve"> Краснодар</w:t>
            </w:r>
          </w:p>
        </w:tc>
      </w:tr>
      <w:tr w:rsidR="008F40CF" w:rsidRPr="00E157FA" w:rsidTr="00CC0ADD">
        <w:trPr>
          <w:trHeight w:val="274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4641CC" w:rsidRDefault="008F40CF" w:rsidP="008F40CF">
            <w:pPr>
              <w:ind w:left="0" w:firstLine="0"/>
            </w:pPr>
            <w:r w:rsidRPr="004641CC">
              <w:t>МОТОБОЛ</w:t>
            </w:r>
          </w:p>
        </w:tc>
      </w:tr>
      <w:tr w:rsidR="008F40CF" w:rsidRPr="00B13105" w:rsidTr="00CC0AD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pStyle w:val="afa"/>
              <w:numPr>
                <w:ilvl w:val="0"/>
                <w:numId w:val="54"/>
              </w:numPr>
              <w:ind w:left="357" w:hanging="3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CF" w:rsidRPr="008F40CF" w:rsidRDefault="008F40CF" w:rsidP="008F40CF">
            <w:pPr>
              <w:ind w:left="0" w:firstLine="0"/>
              <w:jc w:val="both"/>
            </w:pPr>
            <w:r w:rsidRPr="008F40CF">
              <w:t>Кубок Краснодарского края по мотоболу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CF" w:rsidRPr="008F40CF" w:rsidRDefault="008F40CF" w:rsidP="008F40CF">
            <w:r w:rsidRPr="008F40CF">
              <w:t>мужчины</w:t>
            </w:r>
            <w:r w:rsidRPr="008F40CF">
              <w:br/>
              <w:t>2006 г.р.</w:t>
            </w:r>
            <w:r w:rsidRPr="008F40CF">
              <w:br/>
              <w:t>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CF" w:rsidRPr="008F40CF" w:rsidRDefault="008F40CF" w:rsidP="008F40CF">
            <w:r w:rsidRPr="008F40CF">
              <w:t>01.10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CF" w:rsidRPr="008F40CF" w:rsidRDefault="008F40CF" w:rsidP="008F40CF">
            <w:r w:rsidRPr="008F40CF">
              <w:t>03.10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CF" w:rsidRPr="008F40CF" w:rsidRDefault="008F40CF" w:rsidP="008F40CF">
            <w:pPr>
              <w:rPr>
                <w:color w:val="000000"/>
              </w:rPr>
            </w:pPr>
            <w:r w:rsidRPr="008F40CF">
              <w:rPr>
                <w:color w:val="000000"/>
              </w:rPr>
              <w:t>Староминская</w:t>
            </w:r>
          </w:p>
        </w:tc>
      </w:tr>
      <w:tr w:rsidR="008F40CF" w:rsidRPr="00B13105" w:rsidTr="00CC0AD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pStyle w:val="afa"/>
              <w:numPr>
                <w:ilvl w:val="0"/>
                <w:numId w:val="54"/>
              </w:numPr>
              <w:ind w:left="357" w:hanging="3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CF" w:rsidRPr="008F40CF" w:rsidRDefault="008F40CF" w:rsidP="008F40CF">
            <w:pPr>
              <w:ind w:left="0" w:firstLine="0"/>
            </w:pPr>
            <w:r w:rsidRPr="008F40CF">
              <w:t>Чемпионата России по мотоболу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CF" w:rsidRPr="008F40CF" w:rsidRDefault="008F40CF" w:rsidP="008F40CF">
            <w:r w:rsidRPr="008F40CF">
              <w:t>мужчины</w:t>
            </w:r>
            <w:r w:rsidRPr="008F40CF">
              <w:br/>
              <w:t>2006 г.р.</w:t>
            </w:r>
            <w:r w:rsidRPr="008F40CF">
              <w:br/>
              <w:t>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CF" w:rsidRPr="008F40CF" w:rsidRDefault="008F40CF" w:rsidP="008F40CF">
            <w:pPr>
              <w:rPr>
                <w:color w:val="000000"/>
              </w:rPr>
            </w:pPr>
            <w:r w:rsidRPr="008F40CF">
              <w:rPr>
                <w:color w:val="000000"/>
              </w:rPr>
              <w:t>апрель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CF" w:rsidRPr="008F40CF" w:rsidRDefault="008F40CF" w:rsidP="008F40CF">
            <w:pPr>
              <w:rPr>
                <w:color w:val="000000"/>
              </w:rPr>
            </w:pPr>
            <w:r w:rsidRPr="008F40CF">
              <w:rPr>
                <w:color w:val="000000"/>
              </w:rPr>
              <w:t>октябрь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CF" w:rsidRPr="008F40CF" w:rsidRDefault="008F40CF" w:rsidP="008F40CF">
            <w:pPr>
              <w:rPr>
                <w:color w:val="000000"/>
              </w:rPr>
            </w:pPr>
          </w:p>
          <w:p w:rsidR="008F40CF" w:rsidRPr="008F40CF" w:rsidRDefault="008F40CF" w:rsidP="008F40CF">
            <w:pPr>
              <w:rPr>
                <w:color w:val="000000"/>
              </w:rPr>
            </w:pPr>
            <w:r w:rsidRPr="008F40CF">
              <w:rPr>
                <w:color w:val="000000"/>
              </w:rPr>
              <w:t>Староминская</w:t>
            </w:r>
          </w:p>
        </w:tc>
      </w:tr>
      <w:tr w:rsidR="008F40CF" w:rsidRPr="00B13105" w:rsidTr="00CC0AD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pStyle w:val="afa"/>
              <w:numPr>
                <w:ilvl w:val="0"/>
                <w:numId w:val="54"/>
              </w:numPr>
              <w:ind w:left="357" w:hanging="3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ind w:left="0" w:right="-108" w:firstLine="0"/>
              <w:jc w:val="left"/>
            </w:pPr>
            <w:r w:rsidRPr="00B13105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ind w:left="0" w:firstLine="0"/>
            </w:pPr>
            <w:r w:rsidRPr="00B13105">
              <w:t>по вызову, положению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ind w:left="0" w:firstLine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ind w:left="0" w:firstLine="0"/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ind w:left="0" w:firstLine="0"/>
            </w:pPr>
          </w:p>
        </w:tc>
      </w:tr>
      <w:tr w:rsidR="008F40CF" w:rsidRPr="00B13105" w:rsidTr="00CC0AD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pStyle w:val="afa"/>
              <w:numPr>
                <w:ilvl w:val="0"/>
                <w:numId w:val="54"/>
              </w:numPr>
              <w:ind w:left="357" w:hanging="3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ind w:left="0" w:firstLine="0"/>
              <w:jc w:val="left"/>
            </w:pPr>
            <w:r w:rsidRPr="00B13105">
              <w:t>Участие в ТМ, УМО, ЭКО, экипировке спортивных сборных команд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ind w:left="0" w:firstLine="0"/>
            </w:pPr>
            <w:r w:rsidRPr="00B13105">
              <w:t xml:space="preserve">по вызову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ind w:left="0" w:firstLine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ind w:left="0" w:firstLine="0"/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ind w:left="0" w:firstLine="0"/>
            </w:pPr>
          </w:p>
        </w:tc>
      </w:tr>
      <w:tr w:rsidR="008F40CF" w:rsidRPr="00B13105" w:rsidTr="00CC0ADD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pStyle w:val="afa"/>
              <w:numPr>
                <w:ilvl w:val="0"/>
                <w:numId w:val="54"/>
              </w:numPr>
              <w:ind w:left="357" w:hanging="3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ind w:left="0" w:firstLine="0"/>
              <w:jc w:val="left"/>
            </w:pPr>
            <w:r w:rsidRPr="00B13105">
              <w:t>Проведение краевых семинаров, совещаний тренеров и судей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ind w:left="-108" w:right="-108" w:firstLine="0"/>
            </w:pPr>
            <w:r w:rsidRPr="00B13105"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ind w:left="0" w:firstLine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ind w:left="0" w:firstLine="0"/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ind w:left="0" w:firstLine="0"/>
            </w:pPr>
          </w:p>
        </w:tc>
      </w:tr>
      <w:tr w:rsidR="008F40CF" w:rsidRPr="00B13105" w:rsidTr="00CC0AD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pStyle w:val="afa"/>
              <w:numPr>
                <w:ilvl w:val="0"/>
                <w:numId w:val="54"/>
              </w:numPr>
              <w:ind w:left="357" w:hanging="3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ind w:left="0" w:firstLine="0"/>
              <w:jc w:val="left"/>
            </w:pPr>
            <w:r w:rsidRPr="00B13105">
              <w:t>Участие во всероссийских и международных</w:t>
            </w:r>
            <w:r>
              <w:t xml:space="preserve"> семинарах, курсах, совещаниях </w:t>
            </w:r>
            <w:r w:rsidRPr="00B13105">
              <w:t>тренеров и судей, заседаниях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ind w:left="0" w:firstLine="0"/>
            </w:pPr>
            <w:r w:rsidRPr="00B13105">
              <w:t>по вызову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ind w:left="0" w:firstLine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ind w:left="0" w:firstLine="0"/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ind w:left="0" w:firstLine="0"/>
            </w:pPr>
          </w:p>
        </w:tc>
      </w:tr>
      <w:tr w:rsidR="008F40CF" w:rsidRPr="00B13105" w:rsidTr="00CC0AD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pStyle w:val="afa"/>
              <w:numPr>
                <w:ilvl w:val="0"/>
                <w:numId w:val="54"/>
              </w:numPr>
              <w:ind w:left="357" w:hanging="3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ind w:left="0" w:firstLine="0"/>
              <w:jc w:val="left"/>
            </w:pPr>
            <w:r w:rsidRPr="00B13105">
              <w:t xml:space="preserve">Проведение ТМ по подготовке к межрегиональным, всероссийским и </w:t>
            </w:r>
            <w:r w:rsidRPr="00B13105">
              <w:lastRenderedPageBreak/>
              <w:t>международным соревнованиям, предсезонных и восстановительных ТМ.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ind w:left="0" w:firstLine="0"/>
            </w:pPr>
            <w:r w:rsidRPr="00B13105">
              <w:lastRenderedPageBreak/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ind w:left="0" w:firstLine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ind w:left="0" w:firstLine="0"/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13105" w:rsidRDefault="008F40CF" w:rsidP="008F40CF">
            <w:pPr>
              <w:ind w:left="0" w:firstLine="0"/>
            </w:pPr>
          </w:p>
        </w:tc>
      </w:tr>
    </w:tbl>
    <w:p w:rsidR="00B8566A" w:rsidRPr="00874306" w:rsidRDefault="00B8566A" w:rsidP="0025035E">
      <w:pPr>
        <w:rPr>
          <w:color w:val="FF0000"/>
          <w:sz w:val="24"/>
          <w:szCs w:val="24"/>
        </w:rPr>
      </w:pPr>
    </w:p>
    <w:p w:rsidR="00B8566A" w:rsidRPr="00E431BC" w:rsidRDefault="00B8566A" w:rsidP="00E431BC">
      <w:pPr>
        <w:pStyle w:val="1"/>
        <w:numPr>
          <w:ilvl w:val="3"/>
          <w:numId w:val="107"/>
        </w:numPr>
        <w:tabs>
          <w:tab w:val="num" w:pos="284"/>
          <w:tab w:val="num" w:pos="1418"/>
        </w:tabs>
        <w:ind w:left="0" w:firstLine="567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ПАРАШЮТНЫЙ СПОРТ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F31064" w:rsidTr="00AD7803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F3106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F31064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F31064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F31064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F31064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F31064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F31064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F31064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ind w:left="0" w:right="-107" w:firstLine="0"/>
              <w:rPr>
                <w:b/>
                <w:sz w:val="18"/>
                <w:szCs w:val="18"/>
              </w:rPr>
            </w:pPr>
            <w:r w:rsidRPr="00F31064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F31064" w:rsidRDefault="00B8566A" w:rsidP="00AD7803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F31064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F31064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F31064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F31064">
              <w:rPr>
                <w:b/>
                <w:sz w:val="18"/>
                <w:szCs w:val="18"/>
              </w:rPr>
              <w:t>проведения</w:t>
            </w:r>
          </w:p>
        </w:tc>
      </w:tr>
      <w:tr w:rsidR="00B8566A" w:rsidRPr="00F31064" w:rsidTr="00AD780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tabs>
                <w:tab w:val="left" w:pos="272"/>
              </w:tabs>
              <w:ind w:left="227" w:firstLine="0"/>
              <w:jc w:val="left"/>
            </w:pPr>
            <w:r w:rsidRPr="00F31064"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ind w:left="0" w:right="-108" w:firstLine="0"/>
              <w:jc w:val="left"/>
            </w:pPr>
            <w:r w:rsidRPr="00F31064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ind w:left="0" w:firstLine="0"/>
            </w:pPr>
            <w:r w:rsidRPr="00F31064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ind w:left="0" w:firstLine="0"/>
            </w:pPr>
          </w:p>
        </w:tc>
      </w:tr>
      <w:tr w:rsidR="00B8566A" w:rsidRPr="00F31064" w:rsidTr="00AD780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tabs>
                <w:tab w:val="left" w:pos="272"/>
              </w:tabs>
              <w:ind w:firstLine="0"/>
              <w:jc w:val="left"/>
            </w:pPr>
            <w:r w:rsidRPr="00F31064"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ind w:left="0" w:firstLine="0"/>
              <w:jc w:val="left"/>
            </w:pPr>
            <w:r w:rsidRPr="00F31064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ind w:left="0" w:firstLine="0"/>
            </w:pPr>
            <w:r w:rsidRPr="00F31064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ind w:left="0" w:firstLine="0"/>
            </w:pPr>
          </w:p>
        </w:tc>
      </w:tr>
      <w:tr w:rsidR="00B8566A" w:rsidRPr="00F31064" w:rsidTr="00AD7803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tabs>
                <w:tab w:val="left" w:pos="272"/>
              </w:tabs>
              <w:ind w:firstLine="0"/>
              <w:jc w:val="left"/>
            </w:pPr>
            <w:r w:rsidRPr="00F31064"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ind w:left="0" w:firstLine="0"/>
              <w:jc w:val="left"/>
            </w:pPr>
            <w:r w:rsidRPr="00F31064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ind w:left="-108" w:right="-108" w:firstLine="0"/>
            </w:pPr>
            <w:r w:rsidRPr="00F31064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ind w:left="0" w:firstLine="0"/>
            </w:pPr>
          </w:p>
        </w:tc>
      </w:tr>
      <w:tr w:rsidR="00B8566A" w:rsidRPr="00F31064" w:rsidTr="00AD780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tabs>
                <w:tab w:val="left" w:pos="272"/>
              </w:tabs>
              <w:ind w:firstLine="0"/>
              <w:jc w:val="left"/>
            </w:pPr>
            <w:r w:rsidRPr="00F31064"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ind w:left="0" w:firstLine="0"/>
              <w:jc w:val="left"/>
            </w:pPr>
            <w:r w:rsidRPr="00F31064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ind w:left="0" w:firstLine="0"/>
            </w:pPr>
            <w:r w:rsidRPr="00F31064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D7803">
            <w:pPr>
              <w:ind w:left="0" w:firstLine="0"/>
            </w:pPr>
          </w:p>
        </w:tc>
      </w:tr>
    </w:tbl>
    <w:p w:rsidR="00B8566A" w:rsidRPr="00981EF6" w:rsidRDefault="00B8566A" w:rsidP="0025035E">
      <w:pPr>
        <w:rPr>
          <w:sz w:val="24"/>
          <w:szCs w:val="24"/>
        </w:rPr>
      </w:pPr>
    </w:p>
    <w:p w:rsidR="00B8566A" w:rsidRPr="00E431BC" w:rsidRDefault="00B8566A" w:rsidP="00AD0A19">
      <w:pPr>
        <w:pStyle w:val="1"/>
        <w:numPr>
          <w:ilvl w:val="3"/>
          <w:numId w:val="107"/>
        </w:numPr>
        <w:tabs>
          <w:tab w:val="num" w:pos="426"/>
        </w:tabs>
        <w:ind w:left="0" w:firstLine="0"/>
        <w:rPr>
          <w:rFonts w:ascii="Times New Roman" w:hAnsi="Times New Roman"/>
          <w:sz w:val="24"/>
          <w:szCs w:val="24"/>
        </w:rPr>
      </w:pPr>
      <w:bookmarkStart w:id="63" w:name="_Toc406674472"/>
      <w:r w:rsidRPr="00E431BC">
        <w:rPr>
          <w:rFonts w:ascii="Times New Roman" w:hAnsi="Times New Roman"/>
          <w:sz w:val="24"/>
          <w:szCs w:val="24"/>
        </w:rPr>
        <w:t>ПАУЭРЛИФТИНГ</w:t>
      </w:r>
      <w:bookmarkEnd w:id="63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277BEB" w:rsidRPr="00AD45D8" w:rsidTr="000B3876">
        <w:trPr>
          <w:cantSplit/>
          <w:trHeight w:val="112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AD45D8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AD45D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DA5363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DA5363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DA5363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DA5363">
              <w:rPr>
                <w:b/>
                <w:sz w:val="18"/>
                <w:szCs w:val="18"/>
              </w:rPr>
              <w:t xml:space="preserve">Возраст </w:t>
            </w:r>
          </w:p>
          <w:p w:rsidR="00277BEB" w:rsidRPr="00DA5363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DA5363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DA5363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DA5363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277BEB" w:rsidRPr="00DA5363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DA5363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DA5363" w:rsidRDefault="00277BEB" w:rsidP="000B3876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A5363">
              <w:rPr>
                <w:b/>
                <w:sz w:val="18"/>
                <w:szCs w:val="18"/>
              </w:rPr>
              <w:t xml:space="preserve">Дата </w:t>
            </w:r>
          </w:p>
          <w:p w:rsidR="00277BEB" w:rsidRPr="00DA5363" w:rsidRDefault="00277BEB" w:rsidP="000B387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A5363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DA5363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DA5363">
              <w:rPr>
                <w:b/>
                <w:sz w:val="18"/>
                <w:szCs w:val="18"/>
              </w:rPr>
              <w:t xml:space="preserve">Место </w:t>
            </w:r>
          </w:p>
          <w:p w:rsidR="00277BEB" w:rsidRPr="00DA5363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DA5363">
              <w:rPr>
                <w:b/>
                <w:sz w:val="18"/>
                <w:szCs w:val="18"/>
              </w:rPr>
              <w:t>проведения</w:t>
            </w:r>
          </w:p>
        </w:tc>
      </w:tr>
      <w:tr w:rsidR="006A67DF" w:rsidRPr="00AD45D8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numPr>
                <w:ilvl w:val="0"/>
                <w:numId w:val="8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  <w:jc w:val="left"/>
            </w:pPr>
            <w:r w:rsidRPr="004C6DF2"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r w:rsidRPr="004C6DF2">
              <w:t>14-18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r w:rsidRPr="004C6DF2"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r w:rsidRPr="004C6DF2">
              <w:t>07.03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r w:rsidRPr="004C6DF2">
              <w:t>Кореновск</w:t>
            </w:r>
          </w:p>
        </w:tc>
      </w:tr>
      <w:tr w:rsidR="006A67DF" w:rsidRPr="00AD45D8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numPr>
                <w:ilvl w:val="0"/>
                <w:numId w:val="8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  <w:jc w:val="left"/>
            </w:pPr>
            <w:r w:rsidRPr="004C6DF2">
              <w:t xml:space="preserve">Чемпионат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7DF" w:rsidRPr="004C6DF2" w:rsidRDefault="006A67DF" w:rsidP="006A67DF">
            <w:r w:rsidRPr="004C6DF2">
              <w:t>женщины мужчины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r w:rsidRPr="004C6DF2"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r w:rsidRPr="004C6DF2"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r w:rsidRPr="004C6DF2">
              <w:t xml:space="preserve">Краснодар </w:t>
            </w:r>
          </w:p>
        </w:tc>
      </w:tr>
      <w:tr w:rsidR="006A67DF" w:rsidRPr="00AD45D8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numPr>
                <w:ilvl w:val="0"/>
                <w:numId w:val="8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  <w:jc w:val="left"/>
            </w:pPr>
            <w:r w:rsidRPr="004C6DF2">
              <w:t xml:space="preserve">Кубок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7DF" w:rsidRPr="004C6DF2" w:rsidRDefault="006A67DF" w:rsidP="006A67DF">
            <w:r w:rsidRPr="004C6DF2">
              <w:t>женщины мужчины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r w:rsidRPr="004C6DF2"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r w:rsidRPr="004C6DF2"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r w:rsidRPr="004C6DF2">
              <w:t xml:space="preserve">Краснодар </w:t>
            </w:r>
          </w:p>
        </w:tc>
      </w:tr>
      <w:tr w:rsidR="006A67DF" w:rsidRPr="00AD45D8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numPr>
                <w:ilvl w:val="0"/>
                <w:numId w:val="8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7DF" w:rsidRPr="004C6DF2" w:rsidRDefault="006A67DF" w:rsidP="006A67DF">
            <w:pPr>
              <w:ind w:left="34" w:hanging="34"/>
              <w:jc w:val="left"/>
            </w:pPr>
            <w:r w:rsidRPr="004C6DF2">
              <w:t xml:space="preserve">Краевые соревнования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r w:rsidRPr="004C6DF2">
              <w:t>14-18 лет</w:t>
            </w:r>
          </w:p>
          <w:p w:rsidR="006A67DF" w:rsidRPr="004C6DF2" w:rsidRDefault="006A67DF" w:rsidP="006A67DF">
            <w:pPr>
              <w:ind w:left="34" w:hanging="34"/>
            </w:pPr>
            <w:r w:rsidRPr="004C6DF2">
              <w:t>19-23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r w:rsidRPr="004C6DF2"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r w:rsidRPr="004C6DF2"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r w:rsidRPr="004C6DF2">
              <w:t xml:space="preserve">Краснодар </w:t>
            </w:r>
          </w:p>
        </w:tc>
      </w:tr>
      <w:tr w:rsidR="006A67DF" w:rsidRPr="00AD45D8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numPr>
                <w:ilvl w:val="0"/>
                <w:numId w:val="8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  <w:jc w:val="left"/>
            </w:pPr>
            <w:r w:rsidRPr="004C6DF2">
              <w:t xml:space="preserve">Кубок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7DF" w:rsidRPr="004C6DF2" w:rsidRDefault="006A67DF" w:rsidP="006A67DF">
            <w:r w:rsidRPr="004C6DF2">
              <w:t>женщины мужчины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r w:rsidRPr="004C6DF2"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r w:rsidRPr="004C6DF2">
              <w:t>05.04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r w:rsidRPr="004C6DF2">
              <w:t>Каневская</w:t>
            </w:r>
          </w:p>
        </w:tc>
      </w:tr>
      <w:tr w:rsidR="006A67DF" w:rsidRPr="00AD45D8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numPr>
                <w:ilvl w:val="0"/>
                <w:numId w:val="8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7DF" w:rsidRPr="004C6DF2" w:rsidRDefault="006A67DF" w:rsidP="006A67DF">
            <w:pPr>
              <w:ind w:left="34" w:hanging="34"/>
              <w:jc w:val="left"/>
            </w:pPr>
            <w:r w:rsidRPr="004C6DF2">
              <w:t xml:space="preserve">Краевой турнир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r w:rsidRPr="004C6DF2">
              <w:t>14-18 лет</w:t>
            </w:r>
          </w:p>
          <w:p w:rsidR="006A67DF" w:rsidRPr="004C6DF2" w:rsidRDefault="006A67DF" w:rsidP="006A67DF">
            <w:pPr>
              <w:ind w:left="34" w:hanging="34"/>
            </w:pPr>
            <w:r w:rsidRPr="004C6DF2">
              <w:t>19-23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05.04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Каневская</w:t>
            </w:r>
          </w:p>
        </w:tc>
      </w:tr>
      <w:tr w:rsidR="006A67DF" w:rsidRPr="00AD45D8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numPr>
                <w:ilvl w:val="0"/>
                <w:numId w:val="8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7DF" w:rsidRPr="004C6DF2" w:rsidRDefault="006A67DF" w:rsidP="006A67DF">
            <w:pPr>
              <w:ind w:left="34" w:hanging="34"/>
              <w:jc w:val="left"/>
            </w:pPr>
            <w:r w:rsidRPr="004C6DF2"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14-18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12.04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Новороссийск</w:t>
            </w:r>
          </w:p>
        </w:tc>
      </w:tr>
      <w:tr w:rsidR="006A67DF" w:rsidRPr="00AD45D8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numPr>
                <w:ilvl w:val="0"/>
                <w:numId w:val="8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7DF" w:rsidRPr="004C6DF2" w:rsidRDefault="006A67DF" w:rsidP="006A67DF">
            <w:pPr>
              <w:ind w:left="34" w:hanging="34"/>
              <w:jc w:val="left"/>
            </w:pPr>
            <w:r w:rsidRPr="004C6DF2"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14-18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16.05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Краснодар</w:t>
            </w:r>
          </w:p>
        </w:tc>
      </w:tr>
      <w:tr w:rsidR="006A67DF" w:rsidRPr="00AD45D8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numPr>
                <w:ilvl w:val="0"/>
                <w:numId w:val="8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7DF" w:rsidRPr="004C6DF2" w:rsidRDefault="006A67DF" w:rsidP="006A67DF">
            <w:pPr>
              <w:ind w:left="34" w:hanging="34"/>
              <w:jc w:val="left"/>
            </w:pPr>
            <w:r w:rsidRPr="004C6DF2"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19-23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16.05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Краснодар</w:t>
            </w:r>
          </w:p>
        </w:tc>
      </w:tr>
      <w:tr w:rsidR="006A67DF" w:rsidRPr="00AD45D8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numPr>
                <w:ilvl w:val="0"/>
                <w:numId w:val="8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7DF" w:rsidRPr="004C6DF2" w:rsidRDefault="006A67DF" w:rsidP="006A67DF">
            <w:pPr>
              <w:ind w:left="34" w:hanging="34"/>
              <w:jc w:val="left"/>
            </w:pPr>
            <w:r w:rsidRPr="004C6DF2">
              <w:t xml:space="preserve">Краевой турнир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мужчины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16.05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Краснодар</w:t>
            </w:r>
          </w:p>
        </w:tc>
      </w:tr>
      <w:tr w:rsidR="006A67DF" w:rsidRPr="00AD45D8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numPr>
                <w:ilvl w:val="0"/>
                <w:numId w:val="8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7DF" w:rsidRPr="004C6DF2" w:rsidRDefault="006A67DF" w:rsidP="006A67DF">
            <w:pPr>
              <w:ind w:left="34" w:hanging="34"/>
              <w:jc w:val="left"/>
            </w:pPr>
            <w:r w:rsidRPr="004C6DF2"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19-23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14.08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15.08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Анапа</w:t>
            </w:r>
          </w:p>
        </w:tc>
      </w:tr>
      <w:tr w:rsidR="006A67DF" w:rsidRPr="00AD45D8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numPr>
                <w:ilvl w:val="0"/>
                <w:numId w:val="8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7DF" w:rsidRPr="004C6DF2" w:rsidRDefault="006A67DF" w:rsidP="006A67DF">
            <w:pPr>
              <w:ind w:left="34" w:hanging="34"/>
              <w:jc w:val="left"/>
            </w:pPr>
            <w:r w:rsidRPr="004C6DF2">
              <w:t xml:space="preserve">Краевые соревнования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мужчины</w:t>
            </w:r>
          </w:p>
          <w:p w:rsidR="006A67DF" w:rsidRPr="004C6DF2" w:rsidRDefault="006A67DF" w:rsidP="006A67DF">
            <w:pPr>
              <w:ind w:left="34" w:hanging="34"/>
            </w:pPr>
            <w:r w:rsidRPr="004C6DF2"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14.08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15.08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Анапа</w:t>
            </w:r>
          </w:p>
        </w:tc>
      </w:tr>
      <w:tr w:rsidR="006A67DF" w:rsidRPr="00AD45D8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numPr>
                <w:ilvl w:val="0"/>
                <w:numId w:val="8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7DF" w:rsidRPr="004C6DF2" w:rsidRDefault="006A67DF" w:rsidP="006A67DF">
            <w:pPr>
              <w:ind w:left="34" w:hanging="34"/>
              <w:jc w:val="left"/>
            </w:pPr>
            <w:r w:rsidRPr="004C6DF2">
              <w:t xml:space="preserve">Кубок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мужчины</w:t>
            </w:r>
          </w:p>
          <w:p w:rsidR="006A67DF" w:rsidRPr="004C6DF2" w:rsidRDefault="006A67DF" w:rsidP="006A67DF">
            <w:pPr>
              <w:ind w:left="34" w:hanging="34"/>
            </w:pPr>
            <w:r w:rsidRPr="004C6DF2"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11.09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12.09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Каневская</w:t>
            </w:r>
          </w:p>
        </w:tc>
      </w:tr>
      <w:tr w:rsidR="006A67DF" w:rsidRPr="00AD45D8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numPr>
                <w:ilvl w:val="0"/>
                <w:numId w:val="8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7DF" w:rsidRPr="004C6DF2" w:rsidRDefault="006A67DF" w:rsidP="006A67DF">
            <w:pPr>
              <w:ind w:left="34" w:hanging="34"/>
              <w:jc w:val="left"/>
            </w:pPr>
            <w:r w:rsidRPr="004C6DF2">
              <w:t xml:space="preserve">Чемпионат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мужчины</w:t>
            </w:r>
          </w:p>
          <w:p w:rsidR="006A67DF" w:rsidRPr="004C6DF2" w:rsidRDefault="006A67DF" w:rsidP="006A67DF">
            <w:pPr>
              <w:ind w:left="34" w:hanging="34"/>
            </w:pPr>
            <w:r w:rsidRPr="004C6DF2"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03.11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04.11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Новопокровская</w:t>
            </w:r>
          </w:p>
        </w:tc>
      </w:tr>
      <w:tr w:rsidR="006A67DF" w:rsidRPr="00AD45D8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numPr>
                <w:ilvl w:val="0"/>
                <w:numId w:val="8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7DF" w:rsidRPr="004C6DF2" w:rsidRDefault="006A67DF" w:rsidP="006A67DF">
            <w:pPr>
              <w:ind w:left="34" w:hanging="34"/>
              <w:jc w:val="left"/>
            </w:pPr>
            <w:r w:rsidRPr="004C6DF2">
              <w:t xml:space="preserve">Чемпионат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мужчины</w:t>
            </w:r>
          </w:p>
          <w:p w:rsidR="006A67DF" w:rsidRPr="004C6DF2" w:rsidRDefault="006A67DF" w:rsidP="006A67DF">
            <w:pPr>
              <w:ind w:left="34" w:hanging="34"/>
            </w:pPr>
            <w:r w:rsidRPr="004C6DF2"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14.11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Краснодар</w:t>
            </w:r>
          </w:p>
        </w:tc>
      </w:tr>
      <w:tr w:rsidR="006A67DF" w:rsidRPr="00AD45D8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numPr>
                <w:ilvl w:val="0"/>
                <w:numId w:val="8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7DF" w:rsidRPr="004C6DF2" w:rsidRDefault="006A67DF" w:rsidP="006A67DF">
            <w:pPr>
              <w:ind w:left="34" w:hanging="34"/>
              <w:jc w:val="left"/>
            </w:pPr>
            <w:r w:rsidRPr="004C6DF2"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19-23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14.11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Краснодар</w:t>
            </w:r>
          </w:p>
        </w:tc>
      </w:tr>
      <w:tr w:rsidR="006A67DF" w:rsidRPr="00AD45D8" w:rsidTr="00757E5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numPr>
                <w:ilvl w:val="0"/>
                <w:numId w:val="8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7DF" w:rsidRPr="004C6DF2" w:rsidRDefault="006A67DF" w:rsidP="006A67DF">
            <w:pPr>
              <w:ind w:left="34" w:hanging="34"/>
              <w:jc w:val="left"/>
            </w:pPr>
            <w:r w:rsidRPr="004C6DF2">
              <w:t xml:space="preserve">Краевой турнир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14-18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14.11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4C6DF2" w:rsidRDefault="006A67DF" w:rsidP="006A67DF">
            <w:pPr>
              <w:ind w:left="34" w:hanging="34"/>
            </w:pPr>
            <w:r w:rsidRPr="004C6DF2">
              <w:t>Краснодар</w:t>
            </w:r>
          </w:p>
        </w:tc>
      </w:tr>
      <w:tr w:rsidR="006A67DF" w:rsidRPr="00AD45D8" w:rsidTr="000B387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numPr>
                <w:ilvl w:val="0"/>
                <w:numId w:val="8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ind w:left="0" w:right="-108" w:firstLine="0"/>
              <w:jc w:val="left"/>
            </w:pPr>
            <w:r w:rsidRPr="00AD45D8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ind w:left="0" w:firstLine="0"/>
            </w:pPr>
            <w:r w:rsidRPr="00AD45D8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ind w:left="0" w:firstLine="0"/>
            </w:pPr>
          </w:p>
        </w:tc>
      </w:tr>
      <w:tr w:rsidR="006A67DF" w:rsidRPr="00AD45D8" w:rsidTr="000B387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numPr>
                <w:ilvl w:val="0"/>
                <w:numId w:val="8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ind w:left="0" w:firstLine="0"/>
              <w:jc w:val="left"/>
            </w:pPr>
            <w:r w:rsidRPr="00AD45D8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ind w:left="0" w:firstLine="0"/>
            </w:pPr>
            <w:r w:rsidRPr="00AD45D8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ind w:left="0" w:firstLine="0"/>
            </w:pPr>
          </w:p>
        </w:tc>
      </w:tr>
      <w:tr w:rsidR="006A67DF" w:rsidRPr="00AD45D8" w:rsidTr="000B3876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numPr>
                <w:ilvl w:val="0"/>
                <w:numId w:val="8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ind w:left="0" w:firstLine="0"/>
              <w:jc w:val="left"/>
            </w:pPr>
            <w:r w:rsidRPr="00AD45D8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ind w:left="-108" w:right="-108" w:firstLine="0"/>
            </w:pPr>
            <w:r w:rsidRPr="00AD45D8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ind w:left="0" w:firstLine="0"/>
            </w:pPr>
          </w:p>
        </w:tc>
      </w:tr>
      <w:tr w:rsidR="006A67DF" w:rsidRPr="00AD45D8" w:rsidTr="000B3876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numPr>
                <w:ilvl w:val="0"/>
                <w:numId w:val="8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ind w:left="0" w:firstLine="0"/>
              <w:jc w:val="left"/>
            </w:pPr>
            <w:r w:rsidRPr="00AD45D8">
              <w:t>Участие во всероссийских и международных</w:t>
            </w:r>
            <w:r>
              <w:t xml:space="preserve"> семинарах, курсах, совещаниях </w:t>
            </w:r>
            <w:r w:rsidRPr="00AD45D8">
              <w:t>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ind w:left="0" w:firstLine="0"/>
            </w:pPr>
            <w:r w:rsidRPr="00AD45D8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ind w:left="0" w:firstLine="0"/>
            </w:pPr>
          </w:p>
        </w:tc>
      </w:tr>
      <w:tr w:rsidR="006A67DF" w:rsidRPr="00AD45D8" w:rsidTr="000B3876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numPr>
                <w:ilvl w:val="0"/>
                <w:numId w:val="8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ind w:left="0" w:firstLine="0"/>
              <w:jc w:val="left"/>
            </w:pPr>
            <w:r w:rsidRPr="00AD45D8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ind w:left="0" w:firstLine="0"/>
            </w:pPr>
            <w:r w:rsidRPr="00AD45D8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AD45D8" w:rsidRDefault="006A67DF" w:rsidP="006A67DF">
            <w:pPr>
              <w:ind w:left="0" w:firstLine="0"/>
            </w:pPr>
          </w:p>
        </w:tc>
      </w:tr>
    </w:tbl>
    <w:p w:rsidR="00B8566A" w:rsidRPr="00874306" w:rsidRDefault="00B8566A" w:rsidP="00024D4F">
      <w:pPr>
        <w:rPr>
          <w:color w:val="FF0000"/>
          <w:sz w:val="24"/>
          <w:szCs w:val="24"/>
        </w:rPr>
      </w:pPr>
    </w:p>
    <w:p w:rsidR="00B8566A" w:rsidRPr="00E431BC" w:rsidRDefault="00B8566A" w:rsidP="00E431BC">
      <w:pPr>
        <w:pStyle w:val="1"/>
        <w:numPr>
          <w:ilvl w:val="3"/>
          <w:numId w:val="107"/>
        </w:numPr>
        <w:tabs>
          <w:tab w:val="num" w:pos="993"/>
        </w:tabs>
        <w:ind w:left="0" w:firstLine="426"/>
        <w:rPr>
          <w:rFonts w:ascii="Times New Roman" w:hAnsi="Times New Roman"/>
          <w:sz w:val="24"/>
          <w:szCs w:val="24"/>
        </w:rPr>
      </w:pPr>
      <w:bookmarkStart w:id="64" w:name="_Toc406674473"/>
      <w:r w:rsidRPr="00E431BC">
        <w:rPr>
          <w:rFonts w:ascii="Times New Roman" w:hAnsi="Times New Roman"/>
          <w:sz w:val="24"/>
          <w:szCs w:val="24"/>
        </w:rPr>
        <w:t>ПОДВОДНЫЙ СПОРТ</w:t>
      </w:r>
      <w:bookmarkEnd w:id="64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1959AB" w:rsidRPr="00120120" w:rsidTr="004E1923">
        <w:trPr>
          <w:cantSplit/>
          <w:trHeight w:val="112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AB" w:rsidRPr="00120120" w:rsidRDefault="001959A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12012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AB" w:rsidRPr="00120120" w:rsidRDefault="001959A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120120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AB" w:rsidRPr="00120120" w:rsidRDefault="001959A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120120">
              <w:rPr>
                <w:b/>
                <w:sz w:val="18"/>
                <w:szCs w:val="18"/>
              </w:rPr>
              <w:t xml:space="preserve">Возраст </w:t>
            </w:r>
          </w:p>
          <w:p w:rsidR="001959AB" w:rsidRPr="00120120" w:rsidRDefault="001959A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120120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AB" w:rsidRPr="00120120" w:rsidRDefault="001959A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120120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1959AB" w:rsidRPr="00120120" w:rsidRDefault="001959A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120120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AB" w:rsidRPr="00120120" w:rsidRDefault="001959AB" w:rsidP="004641CC">
            <w:pPr>
              <w:ind w:left="0" w:right="-107" w:firstLine="0"/>
              <w:rPr>
                <w:b/>
                <w:sz w:val="18"/>
                <w:szCs w:val="18"/>
              </w:rPr>
            </w:pPr>
            <w:r w:rsidRPr="00120120">
              <w:rPr>
                <w:b/>
                <w:sz w:val="18"/>
                <w:szCs w:val="18"/>
              </w:rPr>
              <w:t xml:space="preserve">Дата </w:t>
            </w:r>
          </w:p>
          <w:p w:rsidR="001959AB" w:rsidRPr="00120120" w:rsidRDefault="001959AB" w:rsidP="004641C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120120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AB" w:rsidRPr="00120120" w:rsidRDefault="001959A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120120">
              <w:rPr>
                <w:b/>
                <w:sz w:val="18"/>
                <w:szCs w:val="18"/>
              </w:rPr>
              <w:t xml:space="preserve">Место </w:t>
            </w:r>
          </w:p>
          <w:p w:rsidR="001959AB" w:rsidRPr="00120120" w:rsidRDefault="001959A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120120">
              <w:rPr>
                <w:b/>
                <w:sz w:val="18"/>
                <w:szCs w:val="18"/>
              </w:rPr>
              <w:t>проведения</w:t>
            </w:r>
          </w:p>
        </w:tc>
      </w:tr>
      <w:tr w:rsidR="00E106D2" w:rsidRPr="00C16847" w:rsidTr="004E192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numPr>
                <w:ilvl w:val="0"/>
                <w:numId w:val="45"/>
              </w:numPr>
              <w:ind w:left="114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ind w:left="0" w:firstLine="0"/>
              <w:jc w:val="left"/>
            </w:pPr>
            <w:r w:rsidRPr="00E106D2">
              <w:t xml:space="preserve">Краевые соревнования по подводному спорту (плавание в ластах) «Рождественские старты»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D2" w:rsidRPr="00E106D2" w:rsidRDefault="00E106D2" w:rsidP="009F3443">
            <w:pPr>
              <w:ind w:left="0" w:firstLine="57"/>
            </w:pPr>
            <w:r w:rsidRPr="00E106D2">
              <w:t>юноши, девушки 200</w:t>
            </w:r>
            <w:r w:rsidR="009F3443">
              <w:t>6</w:t>
            </w:r>
            <w:r w:rsidRPr="00E106D2">
              <w:t>-200</w:t>
            </w:r>
            <w:r w:rsidR="009F3443">
              <w:t>7</w:t>
            </w:r>
            <w:r w:rsidRPr="00E106D2">
              <w:t xml:space="preserve"> г.р., юноши, девушки 20</w:t>
            </w:r>
            <w:r w:rsidR="009F3443">
              <w:t>08</w:t>
            </w:r>
            <w:r w:rsidRPr="00E106D2">
              <w:t xml:space="preserve"> – 20</w:t>
            </w:r>
            <w:r w:rsidR="009F3443">
              <w:t>09</w:t>
            </w:r>
            <w:r w:rsidRPr="00E106D2">
              <w:t xml:space="preserve"> г.р.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r w:rsidRPr="00E106D2"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r w:rsidRPr="00E106D2">
              <w:t>11.01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r w:rsidRPr="00E106D2">
              <w:t>Кропоткин</w:t>
            </w:r>
          </w:p>
        </w:tc>
      </w:tr>
      <w:tr w:rsidR="00E106D2" w:rsidRPr="00C16847" w:rsidTr="004969B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numPr>
                <w:ilvl w:val="0"/>
                <w:numId w:val="45"/>
              </w:numPr>
              <w:ind w:left="114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9F3443">
            <w:pPr>
              <w:ind w:left="0" w:firstLine="0"/>
              <w:jc w:val="left"/>
            </w:pPr>
            <w:r w:rsidRPr="00E106D2">
              <w:t xml:space="preserve">Тренировочное мероприятие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-79" w:firstLine="0"/>
            </w:pPr>
            <w:r w:rsidRPr="00E106D2"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r w:rsidRPr="00E106D2">
              <w:t>07.02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r w:rsidRPr="00E106D2">
              <w:t>10.02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r w:rsidRPr="00E106D2">
              <w:t>Томск</w:t>
            </w:r>
          </w:p>
        </w:tc>
      </w:tr>
      <w:tr w:rsidR="00E106D2" w:rsidRPr="00C16847" w:rsidTr="004969B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numPr>
                <w:ilvl w:val="0"/>
                <w:numId w:val="45"/>
              </w:numPr>
              <w:ind w:left="114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0" w:firstLine="0"/>
              <w:jc w:val="left"/>
            </w:pPr>
            <w:r w:rsidRPr="00E106D2">
              <w:t>Чемпионат Краснодарского края по апноэ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-79" w:firstLine="0"/>
            </w:pPr>
            <w:r w:rsidRPr="00E106D2">
              <w:t xml:space="preserve">мужчины, женщины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r w:rsidRPr="00E106D2">
              <w:t>19.02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r w:rsidRPr="00E106D2">
              <w:t>22.02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r w:rsidRPr="00E106D2">
              <w:t>Новороссийск</w:t>
            </w:r>
          </w:p>
        </w:tc>
      </w:tr>
      <w:tr w:rsidR="00E106D2" w:rsidRPr="00C16847" w:rsidTr="004969B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numPr>
                <w:ilvl w:val="0"/>
                <w:numId w:val="45"/>
              </w:numPr>
              <w:ind w:left="114" w:hanging="57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9F3443">
            <w:pPr>
              <w:ind w:left="0" w:firstLine="0"/>
              <w:jc w:val="left"/>
            </w:pPr>
            <w:r w:rsidRPr="00E106D2">
              <w:t xml:space="preserve">Чемпионат Краснодарского края по подводному спорту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-79" w:firstLine="0"/>
            </w:pPr>
            <w:r w:rsidRPr="00E106D2">
              <w:t xml:space="preserve"> мужчины, женщины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r w:rsidRPr="00E106D2">
              <w:t>26.02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r w:rsidRPr="00E106D2">
              <w:t>01.03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r w:rsidRPr="00E106D2">
              <w:t>Кропоткин</w:t>
            </w:r>
          </w:p>
        </w:tc>
      </w:tr>
      <w:tr w:rsidR="00E106D2" w:rsidRPr="00C16847" w:rsidTr="004969B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numPr>
                <w:ilvl w:val="0"/>
                <w:numId w:val="45"/>
              </w:numPr>
              <w:ind w:left="114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9F3443">
            <w:pPr>
              <w:ind w:left="63" w:hanging="6"/>
              <w:jc w:val="left"/>
            </w:pPr>
            <w:r w:rsidRPr="00E106D2">
              <w:t xml:space="preserve">Первенство Краснодарского края по подводному спорту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-79" w:firstLine="0"/>
            </w:pPr>
            <w:r w:rsidRPr="00E106D2">
              <w:t xml:space="preserve">юниоры, юниорки 2004-2007 г.р., </w:t>
            </w:r>
          </w:p>
          <w:p w:rsidR="00E106D2" w:rsidRPr="00E106D2" w:rsidRDefault="00E106D2" w:rsidP="00E106D2">
            <w:pPr>
              <w:ind w:left="-79" w:firstLine="0"/>
            </w:pPr>
            <w:r w:rsidRPr="00E106D2">
              <w:t xml:space="preserve">юноши и девушки </w:t>
            </w:r>
          </w:p>
          <w:p w:rsidR="00E106D2" w:rsidRPr="00E106D2" w:rsidRDefault="009F3443" w:rsidP="009F3443">
            <w:pPr>
              <w:ind w:left="-79" w:firstLine="0"/>
            </w:pPr>
            <w:r>
              <w:t>2008-2009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r w:rsidRPr="00E106D2"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r w:rsidRPr="00E106D2">
              <w:t>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r w:rsidRPr="00E106D2">
              <w:t>Кропоткин</w:t>
            </w:r>
          </w:p>
        </w:tc>
      </w:tr>
      <w:tr w:rsidR="00E106D2" w:rsidRPr="00C16847" w:rsidTr="004969B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numPr>
                <w:ilvl w:val="0"/>
                <w:numId w:val="45"/>
              </w:numPr>
              <w:ind w:left="114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63" w:hanging="6"/>
              <w:jc w:val="left"/>
            </w:pPr>
            <w:r w:rsidRPr="00E106D2">
              <w:t>Чемпионат Краснодарского края по подводной охоте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-79" w:firstLine="0"/>
            </w:pPr>
            <w:r w:rsidRPr="00E106D2"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r w:rsidRPr="00E106D2"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r w:rsidRPr="00E106D2">
              <w:t>23.05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r w:rsidRPr="00E106D2">
              <w:t>Новороссийск</w:t>
            </w:r>
          </w:p>
        </w:tc>
      </w:tr>
      <w:tr w:rsidR="00E106D2" w:rsidRPr="00C16847" w:rsidTr="004969B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numPr>
                <w:ilvl w:val="0"/>
                <w:numId w:val="45"/>
              </w:numPr>
              <w:ind w:left="114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9F3443">
            <w:pPr>
              <w:ind w:left="0" w:firstLine="0"/>
              <w:jc w:val="left"/>
            </w:pPr>
            <w:r w:rsidRPr="00E106D2">
              <w:t xml:space="preserve">Тренировочное мероприятие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-79" w:firstLine="0"/>
            </w:pPr>
            <w:r w:rsidRPr="00E106D2"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r w:rsidRPr="00E106D2">
              <w:t>21.06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r w:rsidRPr="00E106D2">
              <w:t>25.06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63" w:hanging="6"/>
            </w:pPr>
            <w:r w:rsidRPr="00E106D2">
              <w:t>Балаково, Саратовская область</w:t>
            </w:r>
          </w:p>
        </w:tc>
      </w:tr>
      <w:tr w:rsidR="00E106D2" w:rsidRPr="00C16847" w:rsidTr="004969B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numPr>
                <w:ilvl w:val="0"/>
                <w:numId w:val="45"/>
              </w:numPr>
              <w:ind w:left="114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D2" w:rsidRPr="00E106D2" w:rsidRDefault="00E106D2" w:rsidP="009F3443">
            <w:pPr>
              <w:ind w:left="63" w:hanging="6"/>
              <w:jc w:val="left"/>
            </w:pPr>
            <w:r w:rsidRPr="00E106D2">
              <w:t xml:space="preserve">Кубок Краснодарского края по подводному спорту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pPr>
              <w:ind w:left="63" w:hanging="6"/>
            </w:pPr>
            <w:r w:rsidRPr="00E106D2"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r w:rsidRPr="00E106D2">
              <w:t>29.10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r w:rsidRPr="00E106D2">
              <w:t>01.11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E106D2" w:rsidRDefault="00E106D2" w:rsidP="00E106D2">
            <w:r w:rsidRPr="00E106D2">
              <w:t>Новороссийск</w:t>
            </w:r>
          </w:p>
        </w:tc>
      </w:tr>
      <w:tr w:rsidR="00E106D2" w:rsidRPr="00C16847" w:rsidTr="004641C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numPr>
                <w:ilvl w:val="0"/>
                <w:numId w:val="45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ind w:left="0" w:right="-108" w:firstLine="0"/>
              <w:jc w:val="left"/>
            </w:pPr>
            <w:r w:rsidRPr="00120120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ind w:left="0" w:firstLine="0"/>
            </w:pPr>
            <w:r w:rsidRPr="00120120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ind w:left="0" w:firstLine="0"/>
            </w:pPr>
          </w:p>
        </w:tc>
      </w:tr>
      <w:tr w:rsidR="00E106D2" w:rsidRPr="00C16847" w:rsidTr="004641C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numPr>
                <w:ilvl w:val="0"/>
                <w:numId w:val="45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ind w:left="0" w:firstLine="0"/>
              <w:jc w:val="left"/>
            </w:pPr>
            <w:r w:rsidRPr="00120120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ind w:left="0" w:firstLine="0"/>
            </w:pPr>
            <w:r w:rsidRPr="00120120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ind w:left="0" w:firstLine="0"/>
            </w:pPr>
          </w:p>
        </w:tc>
      </w:tr>
      <w:tr w:rsidR="00E106D2" w:rsidRPr="00C16847" w:rsidTr="004641CC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numPr>
                <w:ilvl w:val="0"/>
                <w:numId w:val="45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ind w:left="0" w:firstLine="0"/>
              <w:jc w:val="left"/>
            </w:pPr>
            <w:r w:rsidRPr="00120120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ind w:left="-108" w:right="-108" w:firstLine="0"/>
            </w:pPr>
            <w:r w:rsidRPr="00120120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ind w:left="0" w:firstLine="0"/>
            </w:pPr>
          </w:p>
        </w:tc>
      </w:tr>
      <w:tr w:rsidR="00E106D2" w:rsidRPr="00C16847" w:rsidTr="004641CC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numPr>
                <w:ilvl w:val="0"/>
                <w:numId w:val="45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ind w:left="0" w:firstLine="0"/>
              <w:jc w:val="left"/>
            </w:pPr>
            <w:r w:rsidRPr="00120120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ind w:left="0" w:firstLine="0"/>
            </w:pPr>
            <w:r w:rsidRPr="00120120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ind w:left="0" w:firstLine="0"/>
            </w:pPr>
          </w:p>
        </w:tc>
      </w:tr>
      <w:tr w:rsidR="00E106D2" w:rsidRPr="00C16847" w:rsidTr="004641CC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numPr>
                <w:ilvl w:val="0"/>
                <w:numId w:val="45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ind w:left="0" w:firstLine="0"/>
              <w:jc w:val="left"/>
            </w:pPr>
            <w:r w:rsidRPr="00120120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ind w:left="0" w:firstLine="0"/>
            </w:pPr>
            <w:r w:rsidRPr="00120120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120120" w:rsidRDefault="00E106D2" w:rsidP="00E106D2">
            <w:pPr>
              <w:ind w:left="0" w:firstLine="0"/>
            </w:pPr>
          </w:p>
        </w:tc>
      </w:tr>
    </w:tbl>
    <w:p w:rsidR="00B8566A" w:rsidRPr="00874306" w:rsidRDefault="00B8566A" w:rsidP="006C1C24">
      <w:pPr>
        <w:rPr>
          <w:color w:val="FF0000"/>
          <w:sz w:val="24"/>
          <w:szCs w:val="24"/>
        </w:rPr>
      </w:pPr>
    </w:p>
    <w:p w:rsidR="00B8566A" w:rsidRPr="00E431BC" w:rsidRDefault="00B8566A" w:rsidP="00E431BC">
      <w:pPr>
        <w:pStyle w:val="1"/>
        <w:numPr>
          <w:ilvl w:val="3"/>
          <w:numId w:val="107"/>
        </w:numPr>
        <w:tabs>
          <w:tab w:val="num" w:pos="0"/>
          <w:tab w:val="num" w:pos="567"/>
        </w:tabs>
        <w:ind w:left="0" w:firstLine="0"/>
        <w:rPr>
          <w:rFonts w:ascii="Times New Roman" w:hAnsi="Times New Roman"/>
          <w:sz w:val="24"/>
          <w:szCs w:val="24"/>
        </w:rPr>
      </w:pPr>
      <w:bookmarkStart w:id="65" w:name="_Toc406674474"/>
      <w:r w:rsidRPr="00E431BC">
        <w:rPr>
          <w:rFonts w:ascii="Times New Roman" w:hAnsi="Times New Roman"/>
          <w:sz w:val="24"/>
          <w:szCs w:val="24"/>
        </w:rPr>
        <w:t>ПОЛИАТЛОН</w:t>
      </w:r>
      <w:bookmarkEnd w:id="65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417"/>
        <w:gridCol w:w="1276"/>
        <w:gridCol w:w="1559"/>
      </w:tblGrid>
      <w:tr w:rsidR="00B8566A" w:rsidRPr="00AA130A" w:rsidTr="00BD597B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right="-107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AA130A" w:rsidRDefault="00B8566A" w:rsidP="00BD59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проведения</w:t>
            </w:r>
          </w:p>
        </w:tc>
      </w:tr>
      <w:tr w:rsidR="00877EFA" w:rsidRPr="00AA130A" w:rsidTr="00BD597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numPr>
                <w:ilvl w:val="0"/>
                <w:numId w:val="46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ind w:left="34" w:firstLine="0"/>
              <w:jc w:val="left"/>
            </w:pPr>
            <w:r w:rsidRPr="00FC580F">
              <w:t>Первенс</w:t>
            </w:r>
            <w:r>
              <w:t xml:space="preserve">тво Краснодарского края </w:t>
            </w:r>
            <w:r>
              <w:br/>
              <w:t>(4-</w:t>
            </w:r>
            <w:r w:rsidRPr="00FC580F">
              <w:t>борье с бегом)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Default="00877EFA" w:rsidP="00877EFA">
            <w:pPr>
              <w:ind w:left="-108" w:firstLine="0"/>
            </w:pPr>
            <w:r>
              <w:t>юниоры, юниорки</w:t>
            </w:r>
          </w:p>
          <w:p w:rsidR="00877EFA" w:rsidRPr="00FC580F" w:rsidRDefault="00877EFA" w:rsidP="00877EFA">
            <w:pPr>
              <w:ind w:left="-108" w:firstLine="0"/>
            </w:pPr>
            <w:r w:rsidRPr="00FC580F">
              <w:t>18-20 лет</w:t>
            </w:r>
          </w:p>
          <w:p w:rsidR="00877EFA" w:rsidRPr="00FC580F" w:rsidRDefault="00877EFA" w:rsidP="00877EFA">
            <w:pPr>
              <w:ind w:left="-108" w:firstLine="0"/>
            </w:pPr>
            <w:r w:rsidRPr="00FC580F">
              <w:t>21-23 года</w:t>
            </w:r>
            <w:r>
              <w:t>,  юноши, девушки</w:t>
            </w:r>
          </w:p>
          <w:p w:rsidR="00877EFA" w:rsidRPr="00FC580F" w:rsidRDefault="00877EFA" w:rsidP="00877EFA">
            <w:pPr>
              <w:ind w:left="-108" w:firstLine="0"/>
            </w:pPr>
            <w:r w:rsidRPr="00FC580F">
              <w:t>14-15 лет</w:t>
            </w:r>
          </w:p>
          <w:p w:rsidR="00877EFA" w:rsidRPr="00FC580F" w:rsidRDefault="00877EFA" w:rsidP="00877EFA">
            <w:pPr>
              <w:ind w:left="-108" w:firstLine="0"/>
            </w:pPr>
            <w:r w:rsidRPr="00FC580F">
              <w:t>16-17 лет</w:t>
            </w:r>
            <w:r>
              <w:t>,</w:t>
            </w:r>
          </w:p>
          <w:p w:rsidR="00877EFA" w:rsidRDefault="00877EFA" w:rsidP="00877EFA">
            <w:pPr>
              <w:ind w:left="-108" w:firstLine="0"/>
            </w:pPr>
            <w:r>
              <w:t>мальчики,</w:t>
            </w:r>
          </w:p>
          <w:p w:rsidR="00877EFA" w:rsidRDefault="00877EFA" w:rsidP="00877EFA">
            <w:pPr>
              <w:ind w:left="-108" w:firstLine="0"/>
            </w:pPr>
            <w:r>
              <w:t xml:space="preserve">девочки </w:t>
            </w:r>
          </w:p>
          <w:p w:rsidR="00877EFA" w:rsidRDefault="00877EFA" w:rsidP="00877EFA">
            <w:pPr>
              <w:ind w:left="-108" w:firstLine="0"/>
            </w:pPr>
            <w:r w:rsidRPr="00FC580F">
              <w:t>12-13 лет</w:t>
            </w:r>
          </w:p>
          <w:p w:rsidR="00877EFA" w:rsidRPr="00FC580F" w:rsidRDefault="00877EFA" w:rsidP="00877EFA">
            <w:pPr>
              <w:ind w:left="-108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r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r>
              <w:t>31.01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r w:rsidRPr="00FC580F">
              <w:t>Сочи</w:t>
            </w:r>
          </w:p>
        </w:tc>
      </w:tr>
      <w:tr w:rsidR="00877EFA" w:rsidRPr="00AA130A" w:rsidTr="00BD597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numPr>
                <w:ilvl w:val="0"/>
                <w:numId w:val="46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ind w:left="34" w:firstLine="0"/>
              <w:jc w:val="left"/>
            </w:pPr>
            <w:r w:rsidRPr="00FC580F">
              <w:t xml:space="preserve">Чемпионат Краснодарского края </w:t>
            </w:r>
          </w:p>
          <w:p w:rsidR="00877EFA" w:rsidRPr="00FC580F" w:rsidRDefault="00877EFA" w:rsidP="00877EFA">
            <w:pPr>
              <w:ind w:left="34" w:firstLine="0"/>
              <w:jc w:val="left"/>
            </w:pPr>
            <w:r>
              <w:t>(4-</w:t>
            </w:r>
            <w:r w:rsidRPr="00FC580F">
              <w:t>борье с бегом)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ind w:left="-108" w:firstLine="0"/>
            </w:pPr>
            <w:r w:rsidRPr="00FC580F">
              <w:t>мужчины</w:t>
            </w:r>
          </w:p>
          <w:p w:rsidR="00877EFA" w:rsidRPr="00FC580F" w:rsidRDefault="00877EFA" w:rsidP="00877EFA">
            <w:pPr>
              <w:ind w:left="-108" w:firstLine="0"/>
            </w:pPr>
            <w:r w:rsidRPr="00FC580F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r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r>
              <w:t>31.01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r w:rsidRPr="00FC580F">
              <w:t>Сочи</w:t>
            </w:r>
          </w:p>
        </w:tc>
      </w:tr>
      <w:tr w:rsidR="00877EFA" w:rsidRPr="00AA130A" w:rsidTr="00BD597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numPr>
                <w:ilvl w:val="0"/>
                <w:numId w:val="46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ind w:left="34" w:firstLine="0"/>
              <w:jc w:val="left"/>
            </w:pPr>
            <w:r w:rsidRPr="00FC580F">
              <w:t xml:space="preserve">Первенство Краснодарского края </w:t>
            </w:r>
            <w:r>
              <w:br/>
              <w:t>(5-</w:t>
            </w:r>
            <w:r w:rsidRPr="00FC580F">
              <w:t>борье с бегом)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Default="00877EFA" w:rsidP="00877EFA">
            <w:pPr>
              <w:ind w:left="-108" w:firstLine="0"/>
            </w:pPr>
            <w:r>
              <w:t>юниоры, юниорки</w:t>
            </w:r>
          </w:p>
          <w:p w:rsidR="00877EFA" w:rsidRPr="00FC580F" w:rsidRDefault="00877EFA" w:rsidP="00877EFA">
            <w:pPr>
              <w:ind w:left="-108" w:firstLine="0"/>
            </w:pPr>
            <w:r w:rsidRPr="00FC580F">
              <w:t>18-20 лет</w:t>
            </w:r>
          </w:p>
          <w:p w:rsidR="00877EFA" w:rsidRPr="00FC580F" w:rsidRDefault="00877EFA" w:rsidP="00877EFA">
            <w:pPr>
              <w:ind w:left="-108" w:firstLine="0"/>
            </w:pPr>
            <w:r w:rsidRPr="00FC580F">
              <w:t>21-23 года</w:t>
            </w:r>
            <w:r>
              <w:t>,  юноши, девушки</w:t>
            </w:r>
          </w:p>
          <w:p w:rsidR="00877EFA" w:rsidRPr="00FC580F" w:rsidRDefault="00877EFA" w:rsidP="00877EFA">
            <w:pPr>
              <w:ind w:left="-108" w:firstLine="0"/>
            </w:pPr>
            <w:r w:rsidRPr="00FC580F">
              <w:t>14-15 лет</w:t>
            </w:r>
          </w:p>
          <w:p w:rsidR="00877EFA" w:rsidRPr="00FC580F" w:rsidRDefault="00877EFA" w:rsidP="00877EFA">
            <w:pPr>
              <w:ind w:left="-108" w:firstLine="0"/>
            </w:pPr>
            <w:r w:rsidRPr="00FC580F">
              <w:t>16-17 лет</w:t>
            </w:r>
            <w:r>
              <w:t>,</w:t>
            </w:r>
          </w:p>
          <w:p w:rsidR="00877EFA" w:rsidRDefault="00877EFA" w:rsidP="00877EFA">
            <w:pPr>
              <w:ind w:left="-108" w:firstLine="0"/>
            </w:pPr>
            <w:r>
              <w:t xml:space="preserve">мальчики, девочки </w:t>
            </w:r>
          </w:p>
          <w:p w:rsidR="00877EFA" w:rsidRDefault="00877EFA" w:rsidP="00877EFA">
            <w:pPr>
              <w:ind w:left="-108" w:firstLine="0"/>
            </w:pPr>
            <w:r w:rsidRPr="00FC580F">
              <w:t>12-13 лет</w:t>
            </w:r>
          </w:p>
          <w:p w:rsidR="00877EFA" w:rsidRPr="00FC580F" w:rsidRDefault="00877EFA" w:rsidP="00877EFA">
            <w:pPr>
              <w:ind w:left="-108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r>
              <w:t>16.05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Default="00877EFA" w:rsidP="00877EFA">
            <w:r>
              <w:t xml:space="preserve"> Геленджик, </w:t>
            </w:r>
          </w:p>
          <w:p w:rsidR="00877EFA" w:rsidRPr="00FC580F" w:rsidRDefault="00877EFA" w:rsidP="00877EFA">
            <w:r>
              <w:t>Кабардинка</w:t>
            </w:r>
          </w:p>
        </w:tc>
      </w:tr>
      <w:tr w:rsidR="00877EFA" w:rsidRPr="00AA130A" w:rsidTr="00BD597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numPr>
                <w:ilvl w:val="0"/>
                <w:numId w:val="46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ind w:left="34" w:firstLine="0"/>
              <w:jc w:val="left"/>
            </w:pPr>
            <w:r w:rsidRPr="00FC580F">
              <w:t xml:space="preserve">Чемпионат Краснодарского края </w:t>
            </w:r>
            <w:r>
              <w:br/>
              <w:t>(5-</w:t>
            </w:r>
            <w:r w:rsidRPr="00FC580F">
              <w:t>борье с бегом)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ind w:left="-108" w:firstLine="0"/>
            </w:pPr>
            <w:r w:rsidRPr="00FC580F">
              <w:t>мужчины</w:t>
            </w:r>
          </w:p>
          <w:p w:rsidR="00877EFA" w:rsidRPr="00FC580F" w:rsidRDefault="00877EFA" w:rsidP="00877EFA">
            <w:pPr>
              <w:ind w:left="-108" w:firstLine="0"/>
            </w:pPr>
            <w:r w:rsidRPr="00FC580F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r>
              <w:t>10.06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r>
              <w:t>13.06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rPr>
                <w:color w:val="FF0000"/>
              </w:rPr>
            </w:pPr>
            <w:r w:rsidRPr="00FC580F">
              <w:t xml:space="preserve"> Динская</w:t>
            </w:r>
          </w:p>
        </w:tc>
      </w:tr>
      <w:tr w:rsidR="00877EFA" w:rsidRPr="00AA130A" w:rsidTr="00BD597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numPr>
                <w:ilvl w:val="0"/>
                <w:numId w:val="46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ind w:left="34" w:firstLine="0"/>
              <w:jc w:val="left"/>
            </w:pPr>
            <w:r w:rsidRPr="00FC580F">
              <w:t xml:space="preserve">Первенство Краснодарского края </w:t>
            </w:r>
            <w:r>
              <w:br/>
              <w:t>(3-</w:t>
            </w:r>
            <w:r w:rsidRPr="00FC580F">
              <w:t>борье с бегом)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Default="00877EFA" w:rsidP="00877EFA">
            <w:pPr>
              <w:ind w:left="-108" w:firstLine="0"/>
            </w:pPr>
            <w:r>
              <w:t>юниоры, юниорки</w:t>
            </w:r>
          </w:p>
          <w:p w:rsidR="00877EFA" w:rsidRPr="00FC580F" w:rsidRDefault="00877EFA" w:rsidP="00877EFA">
            <w:pPr>
              <w:ind w:left="-108" w:firstLine="0"/>
            </w:pPr>
            <w:r w:rsidRPr="00FC580F">
              <w:t>18-20 лет</w:t>
            </w:r>
          </w:p>
          <w:p w:rsidR="00877EFA" w:rsidRPr="00FC580F" w:rsidRDefault="00877EFA" w:rsidP="00877EFA">
            <w:pPr>
              <w:ind w:left="-108" w:firstLine="0"/>
            </w:pPr>
            <w:r w:rsidRPr="00FC580F">
              <w:t>21-23 года</w:t>
            </w:r>
            <w:r>
              <w:t>,  юноши, девушки</w:t>
            </w:r>
          </w:p>
          <w:p w:rsidR="00877EFA" w:rsidRPr="00FC580F" w:rsidRDefault="00877EFA" w:rsidP="00877EFA">
            <w:pPr>
              <w:ind w:left="-108" w:firstLine="0"/>
            </w:pPr>
            <w:r w:rsidRPr="00FC580F">
              <w:t>14-15 лет</w:t>
            </w:r>
          </w:p>
          <w:p w:rsidR="00877EFA" w:rsidRDefault="00877EFA" w:rsidP="00877EFA">
            <w:pPr>
              <w:ind w:left="-108" w:firstLine="0"/>
            </w:pPr>
            <w:r w:rsidRPr="00FC580F">
              <w:t>16-17 лет</w:t>
            </w:r>
            <w:r>
              <w:t>,</w:t>
            </w:r>
          </w:p>
          <w:p w:rsidR="00877EFA" w:rsidRDefault="00877EFA" w:rsidP="00877EFA">
            <w:pPr>
              <w:ind w:left="-108" w:firstLine="0"/>
            </w:pPr>
            <w:r>
              <w:t>мальчики,</w:t>
            </w:r>
          </w:p>
          <w:p w:rsidR="00877EFA" w:rsidRDefault="00877EFA" w:rsidP="00877EFA">
            <w:pPr>
              <w:ind w:left="-108" w:firstLine="0"/>
            </w:pPr>
            <w:r>
              <w:t>девочки</w:t>
            </w:r>
          </w:p>
          <w:p w:rsidR="00877EFA" w:rsidRDefault="00877EFA" w:rsidP="00877EFA">
            <w:pPr>
              <w:ind w:left="-108" w:firstLine="0"/>
            </w:pPr>
            <w:r w:rsidRPr="00FC580F">
              <w:t>12-13 лет</w:t>
            </w:r>
          </w:p>
          <w:p w:rsidR="00877EFA" w:rsidRPr="00FC580F" w:rsidRDefault="00877EFA" w:rsidP="00877EFA">
            <w:pPr>
              <w:ind w:left="-108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r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r>
              <w:t>12.09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r w:rsidRPr="00FC580F">
              <w:t>Горячий Ключ</w:t>
            </w:r>
          </w:p>
        </w:tc>
      </w:tr>
      <w:tr w:rsidR="00877EFA" w:rsidRPr="00AA130A" w:rsidTr="00BD597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numPr>
                <w:ilvl w:val="0"/>
                <w:numId w:val="46"/>
              </w:numPr>
              <w:ind w:left="170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ind w:left="34" w:firstLine="0"/>
              <w:jc w:val="left"/>
            </w:pPr>
            <w:r w:rsidRPr="00FC580F">
              <w:t xml:space="preserve">Чемпионат Краснодарского края </w:t>
            </w:r>
          </w:p>
          <w:p w:rsidR="00877EFA" w:rsidRPr="00FC580F" w:rsidRDefault="00877EFA" w:rsidP="00877EFA">
            <w:pPr>
              <w:ind w:left="34" w:firstLine="0"/>
              <w:jc w:val="left"/>
            </w:pPr>
            <w:r>
              <w:t>(3-</w:t>
            </w:r>
            <w:r w:rsidRPr="00FC580F">
              <w:t>борье с бегом)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ind w:left="-108" w:firstLine="0"/>
            </w:pPr>
            <w:r w:rsidRPr="00FC580F">
              <w:t>мужчины</w:t>
            </w:r>
          </w:p>
          <w:p w:rsidR="00877EFA" w:rsidRPr="00FC580F" w:rsidRDefault="00877EFA" w:rsidP="00877EFA">
            <w:pPr>
              <w:ind w:left="-108" w:firstLine="0"/>
            </w:pPr>
            <w:r w:rsidRPr="00FC580F">
              <w:t>женщины</w:t>
            </w:r>
          </w:p>
          <w:p w:rsidR="00877EFA" w:rsidRPr="00FC580F" w:rsidRDefault="00877EFA" w:rsidP="00877EFA">
            <w:pPr>
              <w:ind w:left="-108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r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r>
              <w:t>12.09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rPr>
                <w:color w:val="FF0000"/>
              </w:rPr>
            </w:pPr>
            <w:r w:rsidRPr="00FC580F">
              <w:t>Горячий Ключ</w:t>
            </w:r>
          </w:p>
        </w:tc>
      </w:tr>
      <w:tr w:rsidR="00877EFA" w:rsidRPr="00AA130A" w:rsidTr="00BD597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numPr>
                <w:ilvl w:val="0"/>
                <w:numId w:val="46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right="-108" w:firstLine="0"/>
              <w:jc w:val="left"/>
            </w:pPr>
            <w:r w:rsidRPr="00AA130A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  <w:r w:rsidRPr="00AA130A">
              <w:t>по вызову, 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</w:tr>
      <w:tr w:rsidR="00877EFA" w:rsidRPr="00AA130A" w:rsidTr="00BD597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numPr>
                <w:ilvl w:val="0"/>
                <w:numId w:val="46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  <w:jc w:val="left"/>
            </w:pPr>
            <w:r w:rsidRPr="00AA130A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  <w:r w:rsidRPr="00AA130A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</w:tr>
      <w:tr w:rsidR="00877EFA" w:rsidRPr="00AA130A" w:rsidTr="00BD597B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numPr>
                <w:ilvl w:val="0"/>
                <w:numId w:val="46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  <w:jc w:val="left"/>
            </w:pPr>
            <w:r w:rsidRPr="00AA130A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-108" w:right="-108" w:firstLine="0"/>
            </w:pPr>
            <w:r w:rsidRPr="00AA130A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</w:tr>
      <w:tr w:rsidR="00877EFA" w:rsidRPr="00AA130A" w:rsidTr="00BD597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numPr>
                <w:ilvl w:val="0"/>
                <w:numId w:val="46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  <w:jc w:val="left"/>
            </w:pPr>
            <w:r w:rsidRPr="00AA130A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  <w:r w:rsidRPr="00AA130A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</w:tr>
      <w:tr w:rsidR="00877EFA" w:rsidRPr="00AA130A" w:rsidTr="00BD597B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numPr>
                <w:ilvl w:val="0"/>
                <w:numId w:val="46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  <w:jc w:val="left"/>
            </w:pPr>
            <w:r w:rsidRPr="00AA130A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  <w:r w:rsidRPr="00AA130A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</w:tr>
    </w:tbl>
    <w:p w:rsidR="00B8566A" w:rsidRDefault="00B8566A" w:rsidP="00352B49"/>
    <w:p w:rsidR="00B8566A" w:rsidRPr="00E431BC" w:rsidRDefault="00B8566A" w:rsidP="00F65E99">
      <w:pPr>
        <w:pStyle w:val="1"/>
        <w:numPr>
          <w:ilvl w:val="3"/>
          <w:numId w:val="107"/>
        </w:numPr>
        <w:tabs>
          <w:tab w:val="clear" w:pos="4188"/>
          <w:tab w:val="num" w:pos="284"/>
        </w:tabs>
        <w:ind w:left="0" w:firstLine="0"/>
        <w:rPr>
          <w:rFonts w:ascii="Times New Roman" w:hAnsi="Times New Roman"/>
          <w:sz w:val="24"/>
          <w:szCs w:val="24"/>
        </w:rPr>
      </w:pPr>
      <w:bookmarkStart w:id="66" w:name="_Toc406674475"/>
      <w:r w:rsidRPr="00E431BC">
        <w:rPr>
          <w:rFonts w:ascii="Times New Roman" w:hAnsi="Times New Roman"/>
          <w:sz w:val="24"/>
          <w:szCs w:val="24"/>
        </w:rPr>
        <w:t>ПРАКТИЧЕСКАЯ СТРЕЛЬБА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277BEB" w:rsidRPr="00D804CC" w:rsidTr="000B387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D804C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D804C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D804C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D804C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D804C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D804CC">
              <w:rPr>
                <w:b/>
                <w:sz w:val="18"/>
                <w:szCs w:val="18"/>
              </w:rPr>
              <w:t xml:space="preserve">Возраст </w:t>
            </w:r>
          </w:p>
          <w:p w:rsidR="00277BEB" w:rsidRPr="00D804C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D804CC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D804C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D804C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277BEB" w:rsidRPr="00D804C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D804C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D804CC" w:rsidRDefault="00277BEB" w:rsidP="000B3876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804CC">
              <w:rPr>
                <w:b/>
                <w:sz w:val="18"/>
                <w:szCs w:val="18"/>
              </w:rPr>
              <w:t xml:space="preserve">Дата </w:t>
            </w:r>
          </w:p>
          <w:p w:rsidR="00277BEB" w:rsidRPr="00D804CC" w:rsidRDefault="00277BEB" w:rsidP="000B387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804CC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D804C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D804CC">
              <w:rPr>
                <w:b/>
                <w:sz w:val="18"/>
                <w:szCs w:val="18"/>
              </w:rPr>
              <w:t xml:space="preserve">Место </w:t>
            </w:r>
          </w:p>
          <w:p w:rsidR="00277BEB" w:rsidRPr="00D804C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D804CC">
              <w:rPr>
                <w:b/>
                <w:sz w:val="18"/>
                <w:szCs w:val="18"/>
              </w:rPr>
              <w:t>проведения</w:t>
            </w:r>
          </w:p>
        </w:tc>
      </w:tr>
      <w:tr w:rsidR="00D328F0" w:rsidRPr="00D804CC" w:rsidTr="000B387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D804CC" w:rsidRDefault="00D328F0" w:rsidP="00D328F0">
            <w:pPr>
              <w:numPr>
                <w:ilvl w:val="0"/>
                <w:numId w:val="149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D804CC" w:rsidRDefault="00D328F0" w:rsidP="00D328F0">
            <w:pPr>
              <w:ind w:left="0" w:right="-108" w:firstLine="0"/>
              <w:jc w:val="left"/>
            </w:pPr>
            <w:r w:rsidRPr="00D804CC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D804CC" w:rsidRDefault="00D328F0" w:rsidP="00D328F0">
            <w:pPr>
              <w:ind w:left="0" w:firstLine="0"/>
            </w:pPr>
            <w:r w:rsidRPr="00D804CC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D804CC" w:rsidRDefault="00D328F0" w:rsidP="00D328F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D804CC" w:rsidRDefault="00D328F0" w:rsidP="00D328F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D804CC" w:rsidRDefault="00D328F0" w:rsidP="00D328F0">
            <w:pPr>
              <w:ind w:left="0" w:firstLine="0"/>
            </w:pPr>
          </w:p>
        </w:tc>
      </w:tr>
      <w:tr w:rsidR="00D328F0" w:rsidRPr="008C2FE1" w:rsidTr="000B387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8C2FE1" w:rsidRDefault="00D328F0" w:rsidP="00D328F0">
            <w:pPr>
              <w:numPr>
                <w:ilvl w:val="0"/>
                <w:numId w:val="149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8C2FE1" w:rsidRDefault="00D328F0" w:rsidP="00D328F0">
            <w:pPr>
              <w:ind w:left="0" w:firstLine="0"/>
              <w:jc w:val="left"/>
            </w:pPr>
            <w:r w:rsidRPr="008C2FE1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8C2FE1" w:rsidRDefault="00D328F0" w:rsidP="00D328F0">
            <w:pPr>
              <w:ind w:left="0" w:firstLine="0"/>
            </w:pPr>
            <w:r w:rsidRPr="008C2FE1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8C2FE1" w:rsidRDefault="00D328F0" w:rsidP="00D328F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8C2FE1" w:rsidRDefault="00D328F0" w:rsidP="00D328F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8C2FE1" w:rsidRDefault="00D328F0" w:rsidP="00D328F0">
            <w:pPr>
              <w:ind w:left="0" w:firstLine="0"/>
            </w:pPr>
          </w:p>
        </w:tc>
      </w:tr>
      <w:tr w:rsidR="00D328F0" w:rsidRPr="008C2FE1" w:rsidTr="000B3876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8C2FE1" w:rsidRDefault="00D328F0" w:rsidP="00D328F0">
            <w:pPr>
              <w:numPr>
                <w:ilvl w:val="0"/>
                <w:numId w:val="149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8C2FE1" w:rsidRDefault="00D328F0" w:rsidP="00D328F0">
            <w:pPr>
              <w:ind w:left="0" w:firstLine="0"/>
              <w:jc w:val="left"/>
            </w:pPr>
            <w:r w:rsidRPr="008C2FE1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8C2FE1" w:rsidRDefault="00D328F0" w:rsidP="00D328F0">
            <w:pPr>
              <w:ind w:left="-108" w:right="-108" w:firstLine="0"/>
            </w:pPr>
            <w:r w:rsidRPr="008C2FE1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8C2FE1" w:rsidRDefault="00D328F0" w:rsidP="00D328F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8C2FE1" w:rsidRDefault="00D328F0" w:rsidP="00D328F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8C2FE1" w:rsidRDefault="00D328F0" w:rsidP="00D328F0">
            <w:pPr>
              <w:ind w:left="0" w:firstLine="0"/>
            </w:pPr>
          </w:p>
        </w:tc>
      </w:tr>
      <w:tr w:rsidR="00D328F0" w:rsidRPr="008C2FE1" w:rsidTr="000B3876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8C2FE1" w:rsidRDefault="00D328F0" w:rsidP="00D328F0">
            <w:pPr>
              <w:numPr>
                <w:ilvl w:val="0"/>
                <w:numId w:val="149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8C2FE1" w:rsidRDefault="00D328F0" w:rsidP="00D328F0">
            <w:pPr>
              <w:ind w:left="0" w:firstLine="0"/>
              <w:jc w:val="left"/>
            </w:pPr>
            <w:r w:rsidRPr="008C2FE1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8C2FE1" w:rsidRDefault="00D328F0" w:rsidP="00D328F0">
            <w:pPr>
              <w:ind w:left="0" w:firstLine="0"/>
            </w:pPr>
            <w:r w:rsidRPr="008C2FE1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8C2FE1" w:rsidRDefault="00D328F0" w:rsidP="00D328F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8C2FE1" w:rsidRDefault="00D328F0" w:rsidP="00D328F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8C2FE1" w:rsidRDefault="00D328F0" w:rsidP="00D328F0">
            <w:pPr>
              <w:ind w:left="0" w:firstLine="0"/>
            </w:pPr>
          </w:p>
        </w:tc>
      </w:tr>
      <w:tr w:rsidR="00D328F0" w:rsidRPr="008C2FE1" w:rsidTr="000B3876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8C2FE1" w:rsidRDefault="00D328F0" w:rsidP="00D328F0">
            <w:pPr>
              <w:numPr>
                <w:ilvl w:val="0"/>
                <w:numId w:val="149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8C2FE1" w:rsidRDefault="00D328F0" w:rsidP="00D328F0">
            <w:pPr>
              <w:ind w:left="0" w:firstLine="0"/>
              <w:jc w:val="left"/>
            </w:pPr>
            <w:r w:rsidRPr="008C2FE1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8C2FE1" w:rsidRDefault="00D328F0" w:rsidP="00D328F0">
            <w:pPr>
              <w:ind w:left="0" w:firstLine="0"/>
            </w:pPr>
            <w:r w:rsidRPr="008C2FE1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8C2FE1" w:rsidRDefault="00D328F0" w:rsidP="00D328F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8C2FE1" w:rsidRDefault="00D328F0" w:rsidP="00D328F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8F0" w:rsidRPr="008C2FE1" w:rsidRDefault="00D328F0" w:rsidP="00D328F0">
            <w:pPr>
              <w:ind w:left="0" w:firstLine="0"/>
            </w:pPr>
          </w:p>
        </w:tc>
      </w:tr>
    </w:tbl>
    <w:p w:rsidR="00B8566A" w:rsidRDefault="00B8566A" w:rsidP="00E8574D">
      <w:pPr>
        <w:rPr>
          <w:color w:val="FF0000"/>
          <w:sz w:val="24"/>
          <w:szCs w:val="24"/>
        </w:rPr>
      </w:pPr>
    </w:p>
    <w:p w:rsidR="005A443B" w:rsidRPr="00F860F7" w:rsidRDefault="005A443B" w:rsidP="005A443B">
      <w:pPr>
        <w:pStyle w:val="1"/>
        <w:numPr>
          <w:ilvl w:val="3"/>
          <w:numId w:val="107"/>
        </w:numPr>
        <w:tabs>
          <w:tab w:val="clear" w:pos="4188"/>
          <w:tab w:val="num" w:pos="426"/>
          <w:tab w:val="num" w:pos="3763"/>
        </w:tabs>
        <w:ind w:left="0" w:firstLine="0"/>
        <w:rPr>
          <w:rFonts w:ascii="Times New Roman" w:hAnsi="Times New Roman"/>
          <w:sz w:val="24"/>
          <w:szCs w:val="24"/>
        </w:rPr>
      </w:pPr>
      <w:r w:rsidRPr="00F860F7">
        <w:rPr>
          <w:rFonts w:ascii="Times New Roman" w:hAnsi="Times New Roman"/>
          <w:sz w:val="24"/>
          <w:szCs w:val="24"/>
        </w:rPr>
        <w:t>ПЛАНЕРНЫЙ СПОРТ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5A443B" w:rsidRPr="009529B5" w:rsidTr="005A443B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3B" w:rsidRPr="009529B5" w:rsidRDefault="005A443B" w:rsidP="005A443B">
            <w:pPr>
              <w:ind w:left="0" w:firstLine="0"/>
              <w:rPr>
                <w:b/>
                <w:sz w:val="18"/>
                <w:szCs w:val="18"/>
              </w:rPr>
            </w:pPr>
            <w:r w:rsidRPr="009529B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3B" w:rsidRPr="009529B5" w:rsidRDefault="005A443B" w:rsidP="005A443B">
            <w:pPr>
              <w:ind w:left="0" w:firstLine="0"/>
              <w:rPr>
                <w:b/>
                <w:sz w:val="18"/>
                <w:szCs w:val="18"/>
              </w:rPr>
            </w:pPr>
            <w:r w:rsidRPr="009529B5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3B" w:rsidRPr="009529B5" w:rsidRDefault="005A443B" w:rsidP="005A443B">
            <w:pPr>
              <w:ind w:left="0" w:firstLine="0"/>
              <w:rPr>
                <w:b/>
                <w:sz w:val="18"/>
                <w:szCs w:val="18"/>
              </w:rPr>
            </w:pPr>
            <w:r w:rsidRPr="009529B5">
              <w:rPr>
                <w:b/>
                <w:sz w:val="18"/>
                <w:szCs w:val="18"/>
              </w:rPr>
              <w:t xml:space="preserve">Возраст </w:t>
            </w:r>
          </w:p>
          <w:p w:rsidR="005A443B" w:rsidRPr="009529B5" w:rsidRDefault="005A443B" w:rsidP="005A443B">
            <w:pPr>
              <w:ind w:left="0" w:firstLine="0"/>
              <w:rPr>
                <w:b/>
                <w:sz w:val="18"/>
                <w:szCs w:val="18"/>
              </w:rPr>
            </w:pPr>
            <w:r w:rsidRPr="009529B5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3B" w:rsidRPr="009529B5" w:rsidRDefault="005A443B" w:rsidP="005A443B">
            <w:pPr>
              <w:ind w:left="0" w:firstLine="0"/>
              <w:rPr>
                <w:b/>
                <w:sz w:val="18"/>
                <w:szCs w:val="18"/>
              </w:rPr>
            </w:pPr>
            <w:r w:rsidRPr="009529B5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5A443B" w:rsidRPr="009529B5" w:rsidRDefault="005A443B" w:rsidP="005A443B">
            <w:pPr>
              <w:ind w:left="0" w:firstLine="0"/>
              <w:rPr>
                <w:b/>
                <w:sz w:val="18"/>
                <w:szCs w:val="18"/>
              </w:rPr>
            </w:pPr>
            <w:r w:rsidRPr="009529B5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3B" w:rsidRPr="009529B5" w:rsidRDefault="005A443B" w:rsidP="005A443B">
            <w:pPr>
              <w:ind w:left="0" w:right="-107" w:firstLine="0"/>
              <w:rPr>
                <w:b/>
                <w:sz w:val="18"/>
                <w:szCs w:val="18"/>
              </w:rPr>
            </w:pPr>
            <w:r w:rsidRPr="009529B5">
              <w:rPr>
                <w:b/>
                <w:sz w:val="18"/>
                <w:szCs w:val="18"/>
              </w:rPr>
              <w:t xml:space="preserve">Дата </w:t>
            </w:r>
          </w:p>
          <w:p w:rsidR="005A443B" w:rsidRPr="009529B5" w:rsidRDefault="005A443B" w:rsidP="005A443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9529B5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3B" w:rsidRPr="009529B5" w:rsidRDefault="005A443B" w:rsidP="005A443B">
            <w:pPr>
              <w:ind w:left="0" w:firstLine="0"/>
              <w:rPr>
                <w:b/>
                <w:sz w:val="18"/>
                <w:szCs w:val="18"/>
              </w:rPr>
            </w:pPr>
            <w:r w:rsidRPr="009529B5">
              <w:rPr>
                <w:b/>
                <w:sz w:val="18"/>
                <w:szCs w:val="18"/>
              </w:rPr>
              <w:t xml:space="preserve">Место </w:t>
            </w:r>
          </w:p>
          <w:p w:rsidR="005A443B" w:rsidRPr="009529B5" w:rsidRDefault="005A443B" w:rsidP="005A443B">
            <w:pPr>
              <w:ind w:left="0" w:firstLine="0"/>
              <w:rPr>
                <w:b/>
                <w:sz w:val="18"/>
                <w:szCs w:val="18"/>
              </w:rPr>
            </w:pPr>
            <w:r w:rsidRPr="009529B5">
              <w:rPr>
                <w:b/>
                <w:sz w:val="18"/>
                <w:szCs w:val="18"/>
              </w:rPr>
              <w:t>проведения</w:t>
            </w:r>
          </w:p>
        </w:tc>
      </w:tr>
      <w:tr w:rsidR="00444DD2" w:rsidRPr="009529B5" w:rsidTr="00444DD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529B5" w:rsidRDefault="00444DD2" w:rsidP="00444DD2">
            <w:pPr>
              <w:ind w:left="29" w:firstLine="0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2" w:rsidRPr="00444DD2" w:rsidRDefault="00444DD2" w:rsidP="00444DD2">
            <w:pPr>
              <w:jc w:val="left"/>
            </w:pPr>
            <w:r w:rsidRPr="00444DD2">
              <w:t>Кубок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r w:rsidRPr="00444DD2">
              <w:t>16 лет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ind w:left="0" w:firstLine="0"/>
            </w:pPr>
            <w:r w:rsidRPr="00444DD2"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ind w:left="0" w:right="-107" w:firstLine="0"/>
            </w:pPr>
            <w:r w:rsidRPr="00444DD2">
              <w:t>11.04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ind w:left="0" w:firstLine="0"/>
            </w:pPr>
            <w:r w:rsidRPr="00444DD2">
              <w:t>Крымский район</w:t>
            </w:r>
          </w:p>
        </w:tc>
      </w:tr>
      <w:tr w:rsidR="00444DD2" w:rsidRPr="009529B5" w:rsidTr="005A44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529B5" w:rsidRDefault="00444DD2" w:rsidP="00444DD2">
            <w:pPr>
              <w:ind w:left="29" w:firstLine="0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ind w:left="0" w:right="-108" w:firstLine="0"/>
              <w:jc w:val="left"/>
            </w:pPr>
            <w:r w:rsidRPr="00444DD2">
              <w:t>Чемпионат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ind w:left="0" w:firstLine="0"/>
            </w:pPr>
            <w:r w:rsidRPr="00444DD2">
              <w:t>16 лет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ind w:left="0" w:firstLine="0"/>
            </w:pPr>
            <w:r w:rsidRPr="00444DD2">
              <w:t>01.07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ind w:left="0" w:firstLine="0"/>
            </w:pPr>
            <w:r w:rsidRPr="00444DD2">
              <w:t>11.07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444DD2" w:rsidRDefault="00444DD2" w:rsidP="00444DD2">
            <w:pPr>
              <w:ind w:left="0" w:firstLine="0"/>
            </w:pPr>
            <w:r w:rsidRPr="00444DD2">
              <w:t>Крымский район</w:t>
            </w:r>
          </w:p>
        </w:tc>
      </w:tr>
      <w:tr w:rsidR="00444DD2" w:rsidRPr="009529B5" w:rsidTr="005A44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Default="00444DD2" w:rsidP="00444DD2">
            <w:pPr>
              <w:ind w:left="29" w:firstLine="0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0" w:right="-108" w:firstLine="0"/>
              <w:jc w:val="left"/>
            </w:pPr>
            <w:r w:rsidRPr="00ED6049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0" w:firstLine="0"/>
            </w:pPr>
            <w:r w:rsidRPr="00ED6049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529B5" w:rsidRDefault="00444DD2" w:rsidP="00444D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529B5" w:rsidRDefault="00444DD2" w:rsidP="00444D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529B5" w:rsidRDefault="00444DD2" w:rsidP="00444DD2">
            <w:pPr>
              <w:ind w:left="0" w:firstLine="0"/>
            </w:pPr>
          </w:p>
        </w:tc>
      </w:tr>
      <w:tr w:rsidR="00444DD2" w:rsidRPr="009529B5" w:rsidTr="005A44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Default="00444DD2" w:rsidP="00444DD2">
            <w:pPr>
              <w:ind w:left="29" w:firstLine="0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0" w:firstLine="0"/>
              <w:jc w:val="left"/>
            </w:pPr>
            <w:r w:rsidRPr="00ED6049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0" w:firstLine="0"/>
            </w:pPr>
            <w:r w:rsidRPr="00ED6049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529B5" w:rsidRDefault="00444DD2" w:rsidP="00444D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529B5" w:rsidRDefault="00444DD2" w:rsidP="00444D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529B5" w:rsidRDefault="00444DD2" w:rsidP="00444DD2">
            <w:pPr>
              <w:ind w:left="0" w:firstLine="0"/>
            </w:pPr>
          </w:p>
        </w:tc>
      </w:tr>
      <w:tr w:rsidR="00444DD2" w:rsidRPr="009529B5" w:rsidTr="005A44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Default="00444DD2" w:rsidP="00444DD2">
            <w:pPr>
              <w:ind w:left="29" w:firstLine="0"/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0" w:firstLine="0"/>
              <w:jc w:val="left"/>
            </w:pPr>
            <w:r w:rsidRPr="00ED6049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-108" w:right="-108" w:firstLine="0"/>
            </w:pPr>
            <w:r w:rsidRPr="00ED6049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529B5" w:rsidRDefault="00444DD2" w:rsidP="00444D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529B5" w:rsidRDefault="00444DD2" w:rsidP="00444D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529B5" w:rsidRDefault="00444DD2" w:rsidP="00444DD2">
            <w:pPr>
              <w:ind w:left="0" w:firstLine="0"/>
            </w:pPr>
          </w:p>
        </w:tc>
      </w:tr>
      <w:tr w:rsidR="00444DD2" w:rsidRPr="009529B5" w:rsidTr="005A44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Default="00444DD2" w:rsidP="00444DD2">
            <w:pPr>
              <w:ind w:left="29" w:firstLine="0"/>
            </w:pPr>
            <w:r>
              <w:lastRenderedPageBreak/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0" w:firstLine="0"/>
              <w:jc w:val="left"/>
            </w:pPr>
            <w:r w:rsidRPr="00ED6049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0" w:firstLine="0"/>
            </w:pPr>
            <w:r w:rsidRPr="00ED6049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529B5" w:rsidRDefault="00444DD2" w:rsidP="00444D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529B5" w:rsidRDefault="00444DD2" w:rsidP="00444D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9529B5" w:rsidRDefault="00444DD2" w:rsidP="00444DD2">
            <w:pPr>
              <w:ind w:left="0" w:firstLine="0"/>
            </w:pPr>
          </w:p>
        </w:tc>
      </w:tr>
    </w:tbl>
    <w:p w:rsidR="005A443B" w:rsidRDefault="005A443B" w:rsidP="00E8574D">
      <w:pPr>
        <w:rPr>
          <w:color w:val="FF0000"/>
          <w:sz w:val="24"/>
          <w:szCs w:val="24"/>
        </w:rPr>
      </w:pPr>
    </w:p>
    <w:p w:rsidR="005A443B" w:rsidRDefault="005A443B" w:rsidP="005A443B">
      <w:pPr>
        <w:ind w:left="0" w:firstLine="0"/>
        <w:jc w:val="both"/>
        <w:rPr>
          <w:color w:val="FF0000"/>
          <w:sz w:val="24"/>
          <w:szCs w:val="24"/>
        </w:rPr>
      </w:pPr>
    </w:p>
    <w:p w:rsidR="005A443B" w:rsidRPr="00874306" w:rsidRDefault="005A443B" w:rsidP="00E8574D">
      <w:pPr>
        <w:rPr>
          <w:color w:val="FF0000"/>
          <w:sz w:val="24"/>
          <w:szCs w:val="24"/>
        </w:rPr>
      </w:pPr>
    </w:p>
    <w:p w:rsidR="00B8566A" w:rsidRDefault="00B8566A" w:rsidP="00F65E99">
      <w:pPr>
        <w:pStyle w:val="1"/>
        <w:numPr>
          <w:ilvl w:val="3"/>
          <w:numId w:val="107"/>
        </w:numPr>
        <w:tabs>
          <w:tab w:val="clear" w:pos="4188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РАДИОСПОРТ</w:t>
      </w:r>
    </w:p>
    <w:p w:rsidR="005A443B" w:rsidRPr="005A443B" w:rsidRDefault="005A443B" w:rsidP="005A443B">
      <w:pPr>
        <w:ind w:left="0" w:firstLine="0"/>
        <w:jc w:val="both"/>
      </w:pP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ED6049" w:rsidTr="00AD7803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ED6049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D6049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AD7803">
            <w:pPr>
              <w:ind w:left="0" w:right="-107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ED6049" w:rsidRDefault="00B8566A" w:rsidP="00AD7803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D6049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проведения</w:t>
            </w:r>
          </w:p>
        </w:tc>
      </w:tr>
      <w:tr w:rsidR="00444DD2" w:rsidRPr="00ED6049" w:rsidTr="005D6F6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5D6F69">
            <w:pPr>
              <w:tabs>
                <w:tab w:val="left" w:pos="272"/>
              </w:tabs>
              <w:ind w:left="227" w:hanging="56"/>
            </w:pPr>
            <w:r w:rsidRPr="00ED6049"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D2" w:rsidRPr="005D6F69" w:rsidRDefault="00444DD2" w:rsidP="00444DD2">
            <w:pPr>
              <w:ind w:left="63" w:firstLine="0"/>
              <w:jc w:val="left"/>
            </w:pPr>
            <w:r w:rsidRPr="005D6F69">
              <w:t xml:space="preserve">Краевые соревнования по радиоспорту среди школьников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DD2" w:rsidRPr="005D6F69" w:rsidRDefault="00444DD2" w:rsidP="00444DD2">
            <w:pPr>
              <w:ind w:left="0" w:firstLine="0"/>
            </w:pPr>
            <w:r w:rsidRPr="005D6F69">
              <w:t>с 2010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D2" w:rsidRPr="005D6F69" w:rsidRDefault="00444DD2" w:rsidP="00444DD2">
            <w:r w:rsidRPr="005D6F69">
              <w:t>05.02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D2" w:rsidRPr="00E26008" w:rsidRDefault="00444DD2" w:rsidP="00444DD2">
            <w:pPr>
              <w:rPr>
                <w:lang w:val="en-US"/>
              </w:rPr>
            </w:pPr>
            <w:r w:rsidRPr="005D6F69">
              <w:t>05.02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DD2" w:rsidRPr="005D6F69" w:rsidRDefault="00444DD2" w:rsidP="00444DD2">
            <w:pPr>
              <w:ind w:left="0" w:firstLine="0"/>
            </w:pPr>
            <w:r w:rsidRPr="005D6F69">
              <w:t>на местах расположения радиостанций</w:t>
            </w:r>
          </w:p>
        </w:tc>
      </w:tr>
      <w:tr w:rsidR="00444DD2" w:rsidRPr="00ED6049" w:rsidTr="005D6F6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5D6F69">
            <w:pPr>
              <w:tabs>
                <w:tab w:val="left" w:pos="272"/>
              </w:tabs>
              <w:ind w:left="227" w:hanging="56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D2" w:rsidRPr="005D6F69" w:rsidRDefault="00444DD2" w:rsidP="00444DD2">
            <w:pPr>
              <w:ind w:left="63" w:firstLine="0"/>
              <w:jc w:val="left"/>
            </w:pPr>
            <w:r w:rsidRPr="005D6F69">
              <w:t>Краевые соревнования по радиоспорту «Кубок 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DD2" w:rsidRPr="005D6F69" w:rsidRDefault="00444DD2" w:rsidP="00444DD2">
            <w:pPr>
              <w:ind w:left="0" w:firstLine="0"/>
            </w:pPr>
            <w:r w:rsidRPr="005D6F69">
              <w:t>с 2010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D2" w:rsidRPr="005D6F69" w:rsidRDefault="00444DD2" w:rsidP="00444DD2">
            <w:r w:rsidRPr="005D6F69"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D2" w:rsidRPr="005D6F69" w:rsidRDefault="00444DD2" w:rsidP="00444DD2">
            <w:r w:rsidRPr="005D6F69">
              <w:t>14.05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DD2" w:rsidRPr="005D6F69" w:rsidRDefault="00444DD2" w:rsidP="00444DD2">
            <w:pPr>
              <w:ind w:left="0" w:firstLine="0"/>
            </w:pPr>
            <w:r w:rsidRPr="005D6F69">
              <w:t>на местах расположения радиостанций</w:t>
            </w:r>
          </w:p>
        </w:tc>
      </w:tr>
      <w:tr w:rsidR="00444DD2" w:rsidRPr="00ED6049" w:rsidTr="005D6F6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5D6F69">
            <w:pPr>
              <w:tabs>
                <w:tab w:val="left" w:pos="272"/>
              </w:tabs>
              <w:ind w:left="227" w:hanging="56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D2" w:rsidRPr="005D6F69" w:rsidRDefault="00444DD2" w:rsidP="00444DD2">
            <w:pPr>
              <w:ind w:left="63" w:firstLine="0"/>
              <w:jc w:val="left"/>
            </w:pPr>
            <w:r w:rsidRPr="005D6F69">
              <w:t>Краевые соревнования по радиоспорту «Кубок Кубани»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DD2" w:rsidRPr="005D6F69" w:rsidRDefault="00444DD2" w:rsidP="00444DD2">
            <w:pPr>
              <w:ind w:left="0" w:firstLine="0"/>
            </w:pPr>
            <w:r w:rsidRPr="005D6F69">
              <w:t>с 2010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D2" w:rsidRPr="005D6F69" w:rsidRDefault="00444DD2" w:rsidP="00444DD2">
            <w:r w:rsidRPr="005D6F69">
              <w:t>24.12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D2" w:rsidRPr="005D6F69" w:rsidRDefault="00444DD2" w:rsidP="00444DD2">
            <w:r w:rsidRPr="005D6F69">
              <w:t>24.12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DD2" w:rsidRPr="005D6F69" w:rsidRDefault="00444DD2" w:rsidP="00444DD2">
            <w:pPr>
              <w:ind w:left="0" w:firstLine="0"/>
            </w:pPr>
            <w:r w:rsidRPr="005D6F69">
              <w:t>на местах расположения радиостанций</w:t>
            </w:r>
          </w:p>
        </w:tc>
      </w:tr>
      <w:tr w:rsidR="00444DD2" w:rsidRPr="00ED6049" w:rsidTr="00AD780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5D6F69" w:rsidP="005D6F69">
            <w:pPr>
              <w:tabs>
                <w:tab w:val="left" w:pos="272"/>
              </w:tabs>
              <w:ind w:left="227" w:hanging="56"/>
            </w:pPr>
            <w:r>
              <w:t>4</w:t>
            </w:r>
            <w:r w:rsidR="00444DD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0" w:right="-108" w:firstLine="0"/>
              <w:jc w:val="left"/>
            </w:pPr>
            <w:r w:rsidRPr="00ED6049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0" w:firstLine="0"/>
            </w:pPr>
            <w:r w:rsidRPr="00ED6049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0" w:firstLine="0"/>
            </w:pPr>
          </w:p>
        </w:tc>
      </w:tr>
      <w:tr w:rsidR="00444DD2" w:rsidRPr="00ED6049" w:rsidTr="00AD780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5D6F69" w:rsidP="005D6F69">
            <w:pPr>
              <w:tabs>
                <w:tab w:val="left" w:pos="272"/>
              </w:tabs>
              <w:ind w:hanging="56"/>
            </w:pPr>
            <w:r>
              <w:t>5</w:t>
            </w:r>
            <w:r w:rsidR="00444DD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0" w:firstLine="0"/>
              <w:jc w:val="left"/>
            </w:pPr>
            <w:r w:rsidRPr="00ED6049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0" w:firstLine="0"/>
            </w:pPr>
            <w:r w:rsidRPr="00ED6049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0" w:firstLine="0"/>
            </w:pPr>
          </w:p>
        </w:tc>
      </w:tr>
      <w:tr w:rsidR="00444DD2" w:rsidRPr="00ED6049" w:rsidTr="00AD7803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5D6F69" w:rsidP="005D6F69">
            <w:pPr>
              <w:tabs>
                <w:tab w:val="left" w:pos="272"/>
              </w:tabs>
              <w:ind w:hanging="56"/>
            </w:pPr>
            <w:r>
              <w:t>6</w:t>
            </w:r>
            <w:r w:rsidR="00444DD2" w:rsidRPr="00ED6049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0" w:firstLine="0"/>
              <w:jc w:val="left"/>
            </w:pPr>
            <w:r w:rsidRPr="00ED6049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-108" w:right="-108" w:firstLine="0"/>
            </w:pPr>
            <w:r w:rsidRPr="00ED6049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0" w:firstLine="0"/>
            </w:pPr>
          </w:p>
        </w:tc>
      </w:tr>
      <w:tr w:rsidR="00444DD2" w:rsidRPr="00ED6049" w:rsidTr="00AD780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5D6F69" w:rsidP="005D6F69">
            <w:pPr>
              <w:tabs>
                <w:tab w:val="left" w:pos="272"/>
              </w:tabs>
              <w:ind w:hanging="56"/>
            </w:pPr>
            <w:r>
              <w:t>7</w:t>
            </w:r>
            <w:r w:rsidR="00444DD2" w:rsidRPr="00ED6049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0" w:firstLine="0"/>
              <w:jc w:val="left"/>
            </w:pPr>
            <w:r w:rsidRPr="00ED6049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0" w:firstLine="0"/>
            </w:pPr>
            <w:r w:rsidRPr="00ED6049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DD2" w:rsidRPr="00ED6049" w:rsidRDefault="00444DD2" w:rsidP="00444DD2">
            <w:pPr>
              <w:ind w:left="0" w:firstLine="0"/>
            </w:pPr>
          </w:p>
        </w:tc>
      </w:tr>
    </w:tbl>
    <w:p w:rsidR="00B8566A" w:rsidRPr="00874306" w:rsidRDefault="00B8566A" w:rsidP="00E8574D">
      <w:pPr>
        <w:rPr>
          <w:color w:val="FF0000"/>
          <w:sz w:val="24"/>
          <w:szCs w:val="24"/>
        </w:rPr>
      </w:pPr>
    </w:p>
    <w:p w:rsidR="00B8566A" w:rsidRPr="00E431BC" w:rsidRDefault="00B8566A" w:rsidP="00E431BC">
      <w:pPr>
        <w:pStyle w:val="1"/>
        <w:numPr>
          <w:ilvl w:val="3"/>
          <w:numId w:val="107"/>
        </w:numPr>
        <w:tabs>
          <w:tab w:val="num" w:pos="284"/>
          <w:tab w:val="num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РАФТИНГ</w:t>
      </w:r>
      <w:bookmarkEnd w:id="66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F5546F" w:rsidTr="00D61C2C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F5546F" w:rsidRDefault="00B8566A" w:rsidP="00D61C2C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F5546F" w:rsidRDefault="00B8566A" w:rsidP="00D61C2C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right="-107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F5546F" w:rsidRDefault="00B8566A" w:rsidP="00D61C2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F5546F" w:rsidRDefault="00B8566A" w:rsidP="00D61C2C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>проведения</w:t>
            </w:r>
          </w:p>
        </w:tc>
      </w:tr>
      <w:tr w:rsidR="00B8566A" w:rsidRPr="00F5546F" w:rsidTr="00D61C2C">
        <w:trPr>
          <w:trHeight w:val="1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AD0A19">
            <w:pPr>
              <w:numPr>
                <w:ilvl w:val="0"/>
                <w:numId w:val="90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right="-108" w:firstLine="0"/>
              <w:jc w:val="left"/>
            </w:pPr>
            <w:r w:rsidRPr="00F5546F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firstLine="0"/>
            </w:pPr>
            <w:r w:rsidRPr="00F5546F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firstLine="0"/>
            </w:pPr>
          </w:p>
        </w:tc>
      </w:tr>
      <w:tr w:rsidR="00B8566A" w:rsidRPr="00F5546F" w:rsidTr="00D61C2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AD0A19">
            <w:pPr>
              <w:numPr>
                <w:ilvl w:val="0"/>
                <w:numId w:val="90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firstLine="0"/>
              <w:jc w:val="left"/>
            </w:pPr>
            <w:r w:rsidRPr="00F5546F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firstLine="0"/>
            </w:pPr>
            <w:r w:rsidRPr="00F5546F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firstLine="0"/>
            </w:pPr>
          </w:p>
        </w:tc>
      </w:tr>
      <w:tr w:rsidR="00B8566A" w:rsidRPr="00F5546F" w:rsidTr="00D61C2C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AD0A19">
            <w:pPr>
              <w:numPr>
                <w:ilvl w:val="0"/>
                <w:numId w:val="90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firstLine="0"/>
              <w:jc w:val="left"/>
            </w:pPr>
            <w:r w:rsidRPr="00F5546F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-108" w:right="-108" w:firstLine="0"/>
            </w:pPr>
            <w:r w:rsidRPr="00F5546F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firstLine="0"/>
            </w:pPr>
          </w:p>
        </w:tc>
      </w:tr>
      <w:tr w:rsidR="00B8566A" w:rsidRPr="00F5546F" w:rsidTr="00D61C2C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AD0A19">
            <w:pPr>
              <w:numPr>
                <w:ilvl w:val="0"/>
                <w:numId w:val="90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66A" w:rsidRPr="00F5546F" w:rsidRDefault="00B8566A" w:rsidP="00D61C2C">
            <w:pPr>
              <w:ind w:left="0" w:firstLine="0"/>
              <w:jc w:val="left"/>
            </w:pPr>
            <w:r w:rsidRPr="00F5546F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firstLine="0"/>
            </w:pPr>
            <w:r w:rsidRPr="00F5546F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firstLine="0"/>
            </w:pPr>
          </w:p>
        </w:tc>
      </w:tr>
      <w:tr w:rsidR="00B8566A" w:rsidRPr="00F5546F" w:rsidTr="00D61C2C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AD0A19">
            <w:pPr>
              <w:numPr>
                <w:ilvl w:val="0"/>
                <w:numId w:val="90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firstLine="0"/>
              <w:jc w:val="left"/>
            </w:pPr>
            <w:r w:rsidRPr="00F5546F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firstLine="0"/>
            </w:pPr>
            <w:r w:rsidRPr="00F5546F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5546F" w:rsidRDefault="00B8566A" w:rsidP="00D61C2C">
            <w:pPr>
              <w:ind w:left="0" w:firstLine="0"/>
            </w:pPr>
          </w:p>
        </w:tc>
      </w:tr>
    </w:tbl>
    <w:p w:rsidR="00B8566A" w:rsidRPr="0044740D" w:rsidRDefault="00B8566A" w:rsidP="00615C3B"/>
    <w:p w:rsidR="00B8566A" w:rsidRPr="00E431BC" w:rsidRDefault="00B8566A" w:rsidP="00AD0A19">
      <w:pPr>
        <w:pStyle w:val="1"/>
        <w:numPr>
          <w:ilvl w:val="3"/>
          <w:numId w:val="107"/>
        </w:numPr>
        <w:tabs>
          <w:tab w:val="num" w:pos="567"/>
        </w:tabs>
        <w:ind w:left="0" w:firstLine="0"/>
        <w:rPr>
          <w:rFonts w:ascii="Times New Roman" w:hAnsi="Times New Roman"/>
          <w:sz w:val="24"/>
          <w:szCs w:val="24"/>
        </w:rPr>
      </w:pPr>
      <w:bookmarkStart w:id="67" w:name="_Toc406674476"/>
      <w:r w:rsidRPr="00E431BC">
        <w:rPr>
          <w:rFonts w:ascii="Times New Roman" w:hAnsi="Times New Roman"/>
          <w:sz w:val="24"/>
          <w:szCs w:val="24"/>
        </w:rPr>
        <w:lastRenderedPageBreak/>
        <w:t>РУКОПАШНЫЙ БОЙ</w:t>
      </w:r>
      <w:bookmarkEnd w:id="67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286751" w:rsidTr="001C5DF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86751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28675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86751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286751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86751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286751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286751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286751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86751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286751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286751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286751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86751" w:rsidRDefault="00B8566A" w:rsidP="001C5DF0">
            <w:pPr>
              <w:ind w:left="0" w:right="-107" w:firstLine="0"/>
              <w:rPr>
                <w:b/>
                <w:sz w:val="18"/>
                <w:szCs w:val="18"/>
              </w:rPr>
            </w:pPr>
            <w:r w:rsidRPr="00286751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286751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286751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86751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286751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286751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286751">
              <w:rPr>
                <w:b/>
                <w:sz w:val="18"/>
                <w:szCs w:val="18"/>
              </w:rPr>
              <w:t>проведения</w:t>
            </w:r>
          </w:p>
        </w:tc>
      </w:tr>
      <w:tr w:rsidR="00D47E70" w:rsidRPr="00286751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numPr>
                <w:ilvl w:val="0"/>
                <w:numId w:val="53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B14442" w:rsidRDefault="00D47E70" w:rsidP="00D47E70">
            <w:pPr>
              <w:shd w:val="clear" w:color="auto" w:fill="FFFFFF" w:themeFill="background1"/>
              <w:ind w:left="0" w:firstLine="0"/>
              <w:jc w:val="left"/>
            </w:pPr>
            <w:r>
              <w:t>Краевые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12-13 лет</w:t>
            </w:r>
          </w:p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14-15 лет</w:t>
            </w:r>
          </w:p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16-17 лет</w:t>
            </w:r>
          </w:p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18-21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CE58DD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val="en-US" w:eastAsia="ru-RU"/>
              </w:rPr>
              <w:t>1</w:t>
            </w:r>
            <w:r w:rsidR="00CE58DD">
              <w:rPr>
                <w:kern w:val="0"/>
                <w:lang w:eastAsia="ru-RU"/>
              </w:rPr>
              <w:t>8</w:t>
            </w:r>
            <w:r w:rsidRPr="003A0406">
              <w:rPr>
                <w:kern w:val="0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19</w:t>
            </w:r>
            <w:r w:rsidRPr="003A0406">
              <w:rPr>
                <w:kern w:val="0"/>
                <w:lang w:eastAsia="ru-RU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Краснодар</w:t>
            </w:r>
          </w:p>
        </w:tc>
      </w:tr>
      <w:tr w:rsidR="00D47E70" w:rsidRPr="00286751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numPr>
                <w:ilvl w:val="0"/>
                <w:numId w:val="53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shd w:val="clear" w:color="auto" w:fill="FFFFFF" w:themeFill="background1"/>
              <w:ind w:left="0" w:firstLine="0"/>
              <w:jc w:val="left"/>
            </w:pPr>
            <w:r w:rsidRPr="003A0406">
              <w:t>Кубок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18 лет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Default="00CE58DD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val="en-US" w:eastAsia="ru-RU"/>
              </w:rPr>
            </w:pPr>
            <w:r>
              <w:rPr>
                <w:kern w:val="0"/>
                <w:lang w:eastAsia="ru-RU"/>
              </w:rPr>
              <w:t>19</w:t>
            </w:r>
            <w:r w:rsidR="00D47E70">
              <w:rPr>
                <w:kern w:val="0"/>
                <w:lang w:val="en-US"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val="en-US" w:eastAsia="ru-RU"/>
              </w:rPr>
              <w:t>20.01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Краснодар</w:t>
            </w:r>
          </w:p>
        </w:tc>
      </w:tr>
      <w:tr w:rsidR="00D47E70" w:rsidRPr="00286751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numPr>
                <w:ilvl w:val="0"/>
                <w:numId w:val="53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shd w:val="clear" w:color="auto" w:fill="FFFFFF" w:themeFill="background1"/>
              <w:ind w:left="0" w:firstLine="0"/>
              <w:jc w:val="left"/>
            </w:pPr>
            <w:r w:rsidRPr="003A0406">
              <w:t>Краевые соревнования в честь бойцов спецподразделений МВД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12-13 лет</w:t>
            </w:r>
          </w:p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14-15 лет</w:t>
            </w:r>
          </w:p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16-17 лет</w:t>
            </w:r>
          </w:p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18 лет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Усть - Лабинск</w:t>
            </w:r>
          </w:p>
        </w:tc>
      </w:tr>
      <w:tr w:rsidR="00D47E70" w:rsidRPr="00286751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numPr>
                <w:ilvl w:val="0"/>
                <w:numId w:val="53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shd w:val="clear" w:color="auto" w:fill="FFFFFF" w:themeFill="background1"/>
              <w:ind w:left="0" w:firstLine="0"/>
              <w:jc w:val="left"/>
            </w:pPr>
            <w:r w:rsidRPr="003A0406">
              <w:t>Краевые соревнования «Памяти героя России майора ФСБ В.М. Евскина»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12-13 лет</w:t>
            </w:r>
          </w:p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14-15 лет</w:t>
            </w:r>
          </w:p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16-17 лет</w:t>
            </w:r>
          </w:p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18 лет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18.04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Абинск</w:t>
            </w:r>
          </w:p>
        </w:tc>
      </w:tr>
      <w:tr w:rsidR="00D47E70" w:rsidRPr="00286751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numPr>
                <w:ilvl w:val="0"/>
                <w:numId w:val="53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shd w:val="clear" w:color="auto" w:fill="FFFFFF" w:themeFill="background1"/>
              <w:ind w:left="0" w:firstLine="0"/>
              <w:jc w:val="left"/>
            </w:pPr>
            <w:r w:rsidRPr="003A0406">
              <w:t>Краевые соревнования «Кубок Победы».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12-13 лет</w:t>
            </w:r>
          </w:p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14-15 лет</w:t>
            </w:r>
          </w:p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16-17 лет</w:t>
            </w:r>
          </w:p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18 лет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16.05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Тимашевск</w:t>
            </w:r>
          </w:p>
        </w:tc>
      </w:tr>
      <w:tr w:rsidR="00D47E70" w:rsidRPr="00286751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numPr>
                <w:ilvl w:val="0"/>
                <w:numId w:val="53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shd w:val="clear" w:color="auto" w:fill="FFFFFF" w:themeFill="background1"/>
              <w:ind w:left="0" w:firstLine="0"/>
              <w:jc w:val="left"/>
            </w:pPr>
            <w:r w:rsidRPr="003A0406">
              <w:t>Первенство Краснодарского края среди юниоров и юниорок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18-21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19.09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Тимашевск</w:t>
            </w:r>
          </w:p>
        </w:tc>
      </w:tr>
      <w:tr w:rsidR="00D47E70" w:rsidRPr="00286751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numPr>
                <w:ilvl w:val="0"/>
                <w:numId w:val="53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shd w:val="clear" w:color="auto" w:fill="FFFFFF" w:themeFill="background1"/>
              <w:ind w:left="0" w:firstLine="0"/>
              <w:jc w:val="left"/>
            </w:pPr>
            <w:r w:rsidRPr="003A0406">
              <w:t>Краевые соревнования «Памяти полковника милиции Н.Н. Богун»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12-13 лет</w:t>
            </w:r>
          </w:p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14-15 лет</w:t>
            </w:r>
          </w:p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16-17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 xml:space="preserve">17.09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19.09</w:t>
            </w:r>
          </w:p>
          <w:p w:rsidR="00D47E70" w:rsidRPr="003A0406" w:rsidRDefault="00D47E70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Тимашевск</w:t>
            </w:r>
          </w:p>
        </w:tc>
      </w:tr>
      <w:tr w:rsidR="00D47E70" w:rsidRPr="00286751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numPr>
                <w:ilvl w:val="0"/>
                <w:numId w:val="53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shd w:val="clear" w:color="auto" w:fill="FFFFFF" w:themeFill="background1"/>
              <w:ind w:left="0" w:firstLine="0"/>
              <w:jc w:val="left"/>
            </w:pPr>
            <w:r w:rsidRPr="003A0406">
              <w:t>Первенство Краснодарского края среди юношей и девушек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12-13 лет</w:t>
            </w:r>
          </w:p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14-15 лет</w:t>
            </w:r>
          </w:p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16-17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14.10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Краснодар</w:t>
            </w:r>
          </w:p>
        </w:tc>
      </w:tr>
      <w:tr w:rsidR="00D47E70" w:rsidRPr="00286751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numPr>
                <w:ilvl w:val="0"/>
                <w:numId w:val="53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shd w:val="clear" w:color="auto" w:fill="FFFFFF" w:themeFill="background1"/>
              <w:ind w:left="0" w:firstLine="0"/>
              <w:jc w:val="left"/>
            </w:pPr>
            <w:r w:rsidRPr="003A0406">
              <w:t>Чемпионат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18 лет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14.10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Краснодар</w:t>
            </w:r>
          </w:p>
        </w:tc>
      </w:tr>
      <w:tr w:rsidR="00D47E70" w:rsidRPr="00286751" w:rsidTr="003D4B6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numPr>
                <w:ilvl w:val="0"/>
                <w:numId w:val="53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shd w:val="clear" w:color="auto" w:fill="FFFFFF" w:themeFill="background1"/>
              <w:ind w:left="0" w:firstLine="0"/>
              <w:jc w:val="left"/>
            </w:pPr>
            <w:r w:rsidRPr="0068602C">
              <w:rPr>
                <w:color w:val="000000"/>
              </w:rPr>
              <w:t>Краевые соревнования «Золотые перчатки»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12-13 лет</w:t>
            </w:r>
          </w:p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14-15 лет</w:t>
            </w:r>
          </w:p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16-17 лет</w:t>
            </w:r>
          </w:p>
          <w:p w:rsidR="00D47E70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18</w:t>
            </w:r>
            <w:r>
              <w:rPr>
                <w:kern w:val="0"/>
                <w:lang w:eastAsia="ru-RU"/>
              </w:rPr>
              <w:t>-21</w:t>
            </w:r>
            <w:r w:rsidRPr="003A0406">
              <w:rPr>
                <w:kern w:val="0"/>
                <w:lang w:eastAsia="ru-RU"/>
              </w:rPr>
              <w:t xml:space="preserve"> </w:t>
            </w:r>
            <w:r>
              <w:rPr>
                <w:kern w:val="0"/>
                <w:lang w:eastAsia="ru-RU"/>
              </w:rPr>
              <w:t>лет</w:t>
            </w:r>
          </w:p>
          <w:p w:rsidR="00D47E70" w:rsidRPr="003A0406" w:rsidRDefault="00D47E70" w:rsidP="00D47E70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18 </w:t>
            </w:r>
            <w:r w:rsidRPr="003A0406">
              <w:rPr>
                <w:kern w:val="0"/>
                <w:lang w:eastAsia="ru-RU"/>
              </w:rPr>
              <w:t>лет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Default="00D47E70" w:rsidP="00D47E70">
            <w:r>
              <w:t>20.12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Default="00D47E70" w:rsidP="00D47E70">
            <w:r>
              <w:t>22.12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E70" w:rsidRPr="003A0406" w:rsidRDefault="00D47E70" w:rsidP="00D47E70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3A0406">
              <w:rPr>
                <w:kern w:val="0"/>
                <w:lang w:eastAsia="ru-RU"/>
              </w:rPr>
              <w:t>Краснодар</w:t>
            </w:r>
          </w:p>
        </w:tc>
      </w:tr>
      <w:tr w:rsidR="00D47E70" w:rsidRPr="00286751" w:rsidTr="001C5DF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numPr>
                <w:ilvl w:val="0"/>
                <w:numId w:val="53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ind w:left="0" w:right="-108" w:firstLine="0"/>
              <w:jc w:val="left"/>
            </w:pPr>
            <w:r w:rsidRPr="00286751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</w:t>
            </w:r>
            <w:r>
              <w:t xml:space="preserve"> </w:t>
            </w:r>
            <w:r w:rsidRPr="00286751">
              <w:t>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ind w:left="0" w:firstLine="0"/>
            </w:pPr>
            <w:r w:rsidRPr="00286751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ind w:left="0" w:firstLine="0"/>
            </w:pPr>
          </w:p>
        </w:tc>
      </w:tr>
      <w:tr w:rsidR="00D47E70" w:rsidRPr="00286751" w:rsidTr="001C5DF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numPr>
                <w:ilvl w:val="0"/>
                <w:numId w:val="53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ind w:left="0" w:firstLine="0"/>
              <w:jc w:val="left"/>
            </w:pPr>
            <w:r w:rsidRPr="00286751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ind w:left="0" w:firstLine="0"/>
            </w:pPr>
            <w:r w:rsidRPr="00286751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ind w:left="0" w:firstLine="0"/>
            </w:pPr>
          </w:p>
        </w:tc>
      </w:tr>
      <w:tr w:rsidR="00D47E70" w:rsidRPr="00286751" w:rsidTr="001C5DF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numPr>
                <w:ilvl w:val="0"/>
                <w:numId w:val="53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ind w:left="0" w:firstLine="0"/>
              <w:jc w:val="left"/>
            </w:pPr>
            <w:r w:rsidRPr="00286751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ind w:left="-108" w:right="-108" w:firstLine="0"/>
            </w:pPr>
            <w:r w:rsidRPr="00286751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ind w:left="0" w:firstLine="0"/>
            </w:pPr>
          </w:p>
        </w:tc>
      </w:tr>
      <w:tr w:rsidR="00D47E70" w:rsidRPr="00286751" w:rsidTr="001C5DF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numPr>
                <w:ilvl w:val="0"/>
                <w:numId w:val="53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ind w:left="0" w:firstLine="0"/>
              <w:jc w:val="left"/>
            </w:pPr>
            <w:r w:rsidRPr="00286751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ind w:left="0" w:firstLine="0"/>
            </w:pPr>
            <w:r w:rsidRPr="00286751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ind w:left="0" w:firstLine="0"/>
            </w:pPr>
          </w:p>
        </w:tc>
      </w:tr>
      <w:tr w:rsidR="00D47E70" w:rsidRPr="00286751" w:rsidTr="001C5DF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numPr>
                <w:ilvl w:val="0"/>
                <w:numId w:val="53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ind w:left="0" w:firstLine="0"/>
              <w:jc w:val="left"/>
            </w:pPr>
            <w:r w:rsidRPr="00286751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ind w:left="0" w:firstLine="0"/>
            </w:pPr>
            <w:r w:rsidRPr="00286751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286751" w:rsidRDefault="00D47E70" w:rsidP="00D47E70">
            <w:pPr>
              <w:ind w:left="0" w:firstLine="0"/>
            </w:pPr>
          </w:p>
        </w:tc>
      </w:tr>
    </w:tbl>
    <w:p w:rsidR="00B8566A" w:rsidRPr="000D13FB" w:rsidRDefault="00B8566A" w:rsidP="00742BEE">
      <w:pPr>
        <w:ind w:left="777" w:firstLine="0"/>
        <w:jc w:val="both"/>
        <w:rPr>
          <w:kern w:val="28"/>
          <w:sz w:val="24"/>
          <w:szCs w:val="24"/>
        </w:rPr>
      </w:pPr>
    </w:p>
    <w:p w:rsidR="00B8566A" w:rsidRPr="00E431BC" w:rsidRDefault="00B8566A" w:rsidP="00E431BC">
      <w:pPr>
        <w:pStyle w:val="1"/>
        <w:numPr>
          <w:ilvl w:val="3"/>
          <w:numId w:val="107"/>
        </w:numPr>
        <w:tabs>
          <w:tab w:val="num" w:pos="426"/>
        </w:tabs>
        <w:ind w:left="0" w:firstLine="0"/>
        <w:rPr>
          <w:rFonts w:ascii="Times New Roman" w:hAnsi="Times New Roman"/>
          <w:sz w:val="24"/>
          <w:szCs w:val="24"/>
        </w:rPr>
      </w:pPr>
      <w:bookmarkStart w:id="68" w:name="_Toc406674477"/>
      <w:r w:rsidRPr="00E431BC">
        <w:rPr>
          <w:rFonts w:ascii="Times New Roman" w:hAnsi="Times New Roman"/>
          <w:sz w:val="24"/>
          <w:szCs w:val="24"/>
        </w:rPr>
        <w:lastRenderedPageBreak/>
        <w:t>РЫБОЛОВНЫЙ СПОРТ</w:t>
      </w:r>
      <w:bookmarkEnd w:id="68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325A9A" w:rsidTr="00ED6049">
        <w:trPr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A" w:rsidRPr="00ED6049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66A" w:rsidRPr="00ED6049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66A" w:rsidRPr="00ED6049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ED6049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66A" w:rsidRPr="00ED6049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D6049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66A" w:rsidRPr="00ED6049" w:rsidRDefault="00B8566A" w:rsidP="00ED6049">
            <w:pPr>
              <w:ind w:left="0" w:right="-107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ED6049" w:rsidRDefault="00B8566A" w:rsidP="00ED6049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66A" w:rsidRPr="00ED6049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D6049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проведения</w:t>
            </w:r>
          </w:p>
        </w:tc>
      </w:tr>
      <w:tr w:rsidR="005D6F69" w:rsidRPr="00325A9A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9" w:rsidRPr="00ED6049" w:rsidRDefault="005D6F69" w:rsidP="005D6F69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F69" w:rsidRPr="005D6F69" w:rsidRDefault="005D6F69" w:rsidP="005D6F69">
            <w:pPr>
              <w:ind w:left="63" w:hanging="6"/>
              <w:jc w:val="left"/>
            </w:pPr>
            <w:r w:rsidRPr="005D6F69">
              <w:t>Краевые соревнования по ловле карпа (парные) «Кубок ФРС»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r w:rsidRPr="005D6F69">
              <w:t>мужчины и женщины</w:t>
            </w:r>
          </w:p>
          <w:p w:rsidR="005D6F69" w:rsidRPr="005D6F69" w:rsidRDefault="005D6F69" w:rsidP="005D6F69">
            <w:r w:rsidRPr="005D6F69">
              <w:t>18 лет и старше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CF27B9" w:rsidRDefault="005D6F69" w:rsidP="005D6F69">
            <w:r w:rsidRPr="00CF27B9"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CF27B9" w:rsidRDefault="005D6F69" w:rsidP="005D6F69">
            <w:pPr>
              <w:ind w:left="0" w:right="-108" w:firstLine="0"/>
            </w:pPr>
            <w:r w:rsidRPr="00CF27B9">
              <w:t>04.04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r w:rsidRPr="005D6F69">
              <w:t>Каневской район,                 р. Сухая Челбаска.</w:t>
            </w:r>
          </w:p>
        </w:tc>
      </w:tr>
      <w:tr w:rsidR="005D6F69" w:rsidRPr="00325A9A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9" w:rsidRPr="00ED6049" w:rsidRDefault="005D6F69" w:rsidP="005D6F69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F69" w:rsidRPr="005D6F69" w:rsidRDefault="005D6F69" w:rsidP="005D6F69">
            <w:pPr>
              <w:ind w:left="63" w:hanging="6"/>
              <w:jc w:val="left"/>
            </w:pPr>
            <w:r w:rsidRPr="005D6F69">
              <w:t>Кубок Краснодарского края по ловле спиннингом с берега.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r w:rsidRPr="005D6F69">
              <w:t>мужчины и</w:t>
            </w:r>
          </w:p>
          <w:p w:rsidR="005D6F69" w:rsidRPr="005D6F69" w:rsidRDefault="005D6F69" w:rsidP="005D6F69">
            <w:r w:rsidRPr="005D6F69">
              <w:t>женщины</w:t>
            </w:r>
          </w:p>
          <w:p w:rsidR="005D6F69" w:rsidRPr="005D6F69" w:rsidRDefault="005D6F69" w:rsidP="005D6F69">
            <w:r w:rsidRPr="005D6F69">
              <w:t>18 лет и старше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CF27B9" w:rsidRDefault="005D6F69" w:rsidP="005D6F69">
            <w:r w:rsidRPr="00CF27B9"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CF27B9" w:rsidRDefault="005D6F69" w:rsidP="005D6F69">
            <w:pPr>
              <w:ind w:left="0" w:right="-108" w:firstLine="0"/>
            </w:pPr>
            <w:r w:rsidRPr="00CF27B9">
              <w:t>25.04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r>
              <w:t xml:space="preserve">РА Тахтамукайский район, </w:t>
            </w:r>
            <w:r w:rsidRPr="005D6F69">
              <w:t>Старобжегокай</w:t>
            </w:r>
          </w:p>
        </w:tc>
      </w:tr>
      <w:tr w:rsidR="005D6F69" w:rsidRPr="00325A9A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9" w:rsidRPr="00ED6049" w:rsidRDefault="005D6F69" w:rsidP="005D6F69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F69" w:rsidRPr="005D6F69" w:rsidRDefault="005D6F69" w:rsidP="005D6F69">
            <w:pPr>
              <w:ind w:left="63" w:hanging="6"/>
              <w:jc w:val="left"/>
            </w:pPr>
            <w:r w:rsidRPr="005D6F69">
              <w:t>Кубок Краснодарского края по ловле карпа (парные)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r w:rsidRPr="005D6F69">
              <w:t>мужчины и женщины</w:t>
            </w:r>
          </w:p>
          <w:p w:rsidR="005D6F69" w:rsidRPr="005D6F69" w:rsidRDefault="005D6F69" w:rsidP="005D6F69">
            <w:r w:rsidRPr="005D6F69">
              <w:t>18 лет и старше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CF27B9" w:rsidRDefault="005D6F69" w:rsidP="005D6F69">
            <w:r w:rsidRPr="00CF27B9"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CF27B9" w:rsidRDefault="005D6F69" w:rsidP="005D6F69">
            <w:pPr>
              <w:ind w:left="0" w:right="-108" w:firstLine="0"/>
            </w:pPr>
            <w:r w:rsidRPr="00CF27B9">
              <w:t>23.05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r w:rsidRPr="005D6F69">
              <w:t>Каневской район,    р. Сухая Челбаска</w:t>
            </w:r>
          </w:p>
        </w:tc>
      </w:tr>
      <w:tr w:rsidR="005D6F69" w:rsidRPr="00325A9A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9" w:rsidRPr="00ED6049" w:rsidRDefault="005D6F69" w:rsidP="005D6F69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F69" w:rsidRPr="005D6F69" w:rsidRDefault="005D6F69" w:rsidP="005D6F69">
            <w:pPr>
              <w:ind w:left="63" w:hanging="6"/>
              <w:jc w:val="left"/>
            </w:pPr>
            <w:r w:rsidRPr="005D6F69">
              <w:t>Кубок Краснодарского края по ловле поплавочной удочкой.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r w:rsidRPr="005D6F69">
              <w:t>мужчины и женщины</w:t>
            </w:r>
          </w:p>
          <w:p w:rsidR="005D6F69" w:rsidRPr="005D6F69" w:rsidRDefault="005D6F69" w:rsidP="005D6F69">
            <w:r w:rsidRPr="005D6F69">
              <w:t>18 лет и старше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CF27B9" w:rsidRDefault="005D6F69" w:rsidP="005D6F69">
            <w:r w:rsidRPr="00CF27B9"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CF27B9" w:rsidRDefault="005D6F69" w:rsidP="005D6F69">
            <w:pPr>
              <w:ind w:left="0" w:right="-108" w:firstLine="0"/>
            </w:pPr>
            <w:r w:rsidRPr="00CF27B9">
              <w:t>30.05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r w:rsidRPr="005D6F69">
              <w:t>х. Ленина, Краснодарское водохранилище</w:t>
            </w:r>
          </w:p>
        </w:tc>
      </w:tr>
      <w:tr w:rsidR="005D6F69" w:rsidRPr="00325A9A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9" w:rsidRPr="00ED6049" w:rsidRDefault="005D6F69" w:rsidP="005D6F69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F69" w:rsidRPr="005D6F69" w:rsidRDefault="005D6F69" w:rsidP="005D6F69">
            <w:pPr>
              <w:ind w:left="63" w:hanging="6"/>
              <w:jc w:val="left"/>
            </w:pPr>
            <w:r w:rsidRPr="005D6F69">
              <w:t>Кубок Краснодарского края по ловле донной удочкой.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r w:rsidRPr="005D6F69">
              <w:t>мужчины и женщины</w:t>
            </w:r>
          </w:p>
          <w:p w:rsidR="005D6F69" w:rsidRPr="005D6F69" w:rsidRDefault="005D6F69" w:rsidP="005D6F69">
            <w:r w:rsidRPr="005D6F69">
              <w:t>18 лет и старше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CF27B9" w:rsidRDefault="005D6F69" w:rsidP="005D6F69">
            <w:r w:rsidRPr="00CF27B9"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CF27B9" w:rsidRDefault="005D6F69" w:rsidP="005D6F69">
            <w:pPr>
              <w:ind w:left="0" w:right="-108" w:firstLine="0"/>
            </w:pPr>
            <w:r w:rsidRPr="00CF27B9">
              <w:t>06.06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r w:rsidRPr="005D6F69">
              <w:t>х. Ленина, Краснодарское водохранилище</w:t>
            </w:r>
          </w:p>
        </w:tc>
      </w:tr>
      <w:tr w:rsidR="005D6F69" w:rsidRPr="00325A9A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9" w:rsidRPr="00ED6049" w:rsidRDefault="005D6F69" w:rsidP="005D6F69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F69" w:rsidRPr="005D6F69" w:rsidRDefault="005D6F69" w:rsidP="005D6F69">
            <w:pPr>
              <w:ind w:left="63" w:hanging="6"/>
              <w:jc w:val="left"/>
            </w:pPr>
            <w:r w:rsidRPr="005D6F69">
              <w:t>Кубок Краснодарского края по ловле спиннингом с лодок (парные)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r w:rsidRPr="005D6F69">
              <w:t>мужчины и женщины</w:t>
            </w:r>
          </w:p>
          <w:p w:rsidR="005D6F69" w:rsidRPr="005D6F69" w:rsidRDefault="005D6F69" w:rsidP="005D6F69">
            <w:r w:rsidRPr="005D6F69">
              <w:t>18 лет и старше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CF27B9" w:rsidRDefault="005D6F69" w:rsidP="005D6F69">
            <w:r w:rsidRPr="00CF27B9">
              <w:t>25.06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CF27B9" w:rsidRDefault="005D6F69" w:rsidP="005D6F69">
            <w:pPr>
              <w:ind w:left="0" w:right="-108" w:firstLine="0"/>
            </w:pPr>
            <w:r w:rsidRPr="00CF27B9">
              <w:t>27.06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r w:rsidRPr="005D6F69">
              <w:t>Новопокровской район, р. Ея</w:t>
            </w:r>
          </w:p>
        </w:tc>
      </w:tr>
      <w:tr w:rsidR="005D6F69" w:rsidRPr="00325A9A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9" w:rsidRPr="00ED6049" w:rsidRDefault="005D6F69" w:rsidP="005D6F69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F69" w:rsidRPr="005D6F69" w:rsidRDefault="005D6F69" w:rsidP="005D6F69">
            <w:pPr>
              <w:ind w:left="63" w:hanging="6"/>
              <w:jc w:val="left"/>
            </w:pPr>
            <w:r w:rsidRPr="005D6F69">
              <w:t>Краевые соревнования по ловле донной удочкой «День рыбака»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r w:rsidRPr="005D6F69">
              <w:t>мужчины и женщины</w:t>
            </w:r>
          </w:p>
          <w:p w:rsidR="005D6F69" w:rsidRPr="005D6F69" w:rsidRDefault="005D6F69" w:rsidP="005D6F69">
            <w:r w:rsidRPr="005D6F69">
              <w:t>18 лет и старше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CF27B9" w:rsidRDefault="005D6F69" w:rsidP="005D6F69">
            <w:r w:rsidRPr="00CF27B9">
              <w:t>09.07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CF27B9" w:rsidRDefault="005D6F69" w:rsidP="005D6F69">
            <w:pPr>
              <w:ind w:left="0" w:right="-108" w:firstLine="0"/>
            </w:pPr>
            <w:r w:rsidRPr="00CF27B9">
              <w:t>11.07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r w:rsidRPr="005D6F69">
              <w:t>Усть-Лабинский район</w:t>
            </w:r>
          </w:p>
        </w:tc>
      </w:tr>
      <w:tr w:rsidR="005D6F69" w:rsidRPr="00325A9A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9" w:rsidRPr="00ED6049" w:rsidRDefault="005D6F69" w:rsidP="005D6F69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F69" w:rsidRPr="005D6F69" w:rsidRDefault="005D6F69" w:rsidP="005D6F69">
            <w:pPr>
              <w:ind w:left="63" w:hanging="6"/>
              <w:jc w:val="left"/>
            </w:pPr>
            <w:r w:rsidRPr="005D6F69">
              <w:t>Первенство Краснодарского края по ловле поплавочной удочкой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r w:rsidRPr="005D6F69">
              <w:t>юноши девушки</w:t>
            </w:r>
          </w:p>
          <w:p w:rsidR="005D6F69" w:rsidRPr="005D6F69" w:rsidRDefault="005D6F69" w:rsidP="005D6F69">
            <w:r w:rsidRPr="005D6F69">
              <w:t>от 11 до 18 лет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CF27B9" w:rsidRDefault="005D6F69" w:rsidP="005D6F69">
            <w:r w:rsidRPr="00CF27B9">
              <w:t>01.08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CF27B9" w:rsidRDefault="005D6F69" w:rsidP="005D6F69">
            <w:pPr>
              <w:ind w:left="0" w:right="-108" w:firstLine="0"/>
            </w:pPr>
            <w:r w:rsidRPr="00CF27B9">
              <w:t>01.08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r w:rsidRPr="005D6F69">
              <w:t>Краснодар</w:t>
            </w:r>
          </w:p>
        </w:tc>
      </w:tr>
      <w:tr w:rsidR="005D6F69" w:rsidRPr="00325A9A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9" w:rsidRPr="00ED6049" w:rsidRDefault="005D6F69" w:rsidP="005D6F69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F69" w:rsidRPr="005D6F69" w:rsidRDefault="005D6F69" w:rsidP="005D6F69">
            <w:pPr>
              <w:ind w:left="63" w:hanging="6"/>
              <w:jc w:val="left"/>
            </w:pPr>
            <w:r w:rsidRPr="005D6F69">
              <w:t>Чемпионат Краснодарского края по ловле донной удочкой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r w:rsidRPr="005D6F69">
              <w:t>мужчины и женщины</w:t>
            </w:r>
          </w:p>
          <w:p w:rsidR="005D6F69" w:rsidRPr="005D6F69" w:rsidRDefault="005D6F69" w:rsidP="005D6F69">
            <w:r w:rsidRPr="005D6F69">
              <w:t>18 лет и старше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CF27B9" w:rsidRDefault="005D6F69" w:rsidP="005D6F69">
            <w:r w:rsidRPr="00CF27B9">
              <w:t>20.08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CF27B9" w:rsidRDefault="005D6F69" w:rsidP="005D6F69">
            <w:pPr>
              <w:ind w:left="0" w:right="-108" w:firstLine="0"/>
            </w:pPr>
            <w:r w:rsidRPr="00CF27B9">
              <w:t>22.08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r w:rsidRPr="005D6F69">
              <w:t>Крымский район, Варнавинское водохранилище</w:t>
            </w:r>
          </w:p>
        </w:tc>
      </w:tr>
      <w:tr w:rsidR="005D6F69" w:rsidRPr="00325A9A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9" w:rsidRPr="00ED6049" w:rsidRDefault="005D6F69" w:rsidP="005D6F69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F69" w:rsidRPr="005D6F69" w:rsidRDefault="005D6F69" w:rsidP="005D6F69">
            <w:pPr>
              <w:ind w:left="63" w:hanging="6"/>
              <w:jc w:val="left"/>
            </w:pPr>
            <w:r w:rsidRPr="005D6F69">
              <w:t>Чемпионат Краснодарского края по ловле поплавочной удочкой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r w:rsidRPr="005D6F69">
              <w:t>мужчины и женщины</w:t>
            </w:r>
          </w:p>
          <w:p w:rsidR="005D6F69" w:rsidRPr="005D6F69" w:rsidRDefault="005D6F69" w:rsidP="005D6F69">
            <w:r w:rsidRPr="005D6F69">
              <w:t>18 лет и старше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CF27B9" w:rsidRDefault="005D6F69" w:rsidP="005D6F69">
            <w:r w:rsidRPr="00CF27B9">
              <w:t>24.09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CF27B9" w:rsidRDefault="005D6F69" w:rsidP="005D6F69">
            <w:pPr>
              <w:ind w:left="0" w:right="-108" w:firstLine="0"/>
            </w:pPr>
            <w:r w:rsidRPr="00CF27B9">
              <w:t>26.09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r w:rsidRPr="005D6F69">
              <w:t>Краснодар,</w:t>
            </w:r>
          </w:p>
          <w:p w:rsidR="005D6F69" w:rsidRPr="005D6F69" w:rsidRDefault="005D6F69" w:rsidP="005D6F69">
            <w:r w:rsidRPr="005D6F69">
              <w:t>ст. Елизаветинская</w:t>
            </w:r>
          </w:p>
        </w:tc>
      </w:tr>
      <w:tr w:rsidR="005D6F69" w:rsidRPr="00325A9A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9" w:rsidRPr="00ED6049" w:rsidRDefault="005D6F69" w:rsidP="005D6F69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F69" w:rsidRPr="005D6F69" w:rsidRDefault="005D6F69" w:rsidP="005D6F69">
            <w:pPr>
              <w:ind w:left="63" w:hanging="6"/>
              <w:jc w:val="left"/>
            </w:pPr>
            <w:r w:rsidRPr="005D6F69">
              <w:t>Чемпионат Краснодарского края по ловле спиннингом с лодок (парные)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r w:rsidRPr="005D6F69">
              <w:t>мужчины и женщины</w:t>
            </w:r>
          </w:p>
          <w:p w:rsidR="005D6F69" w:rsidRPr="005D6F69" w:rsidRDefault="005D6F69" w:rsidP="005D6F69">
            <w:r w:rsidRPr="005D6F69">
              <w:t>18 лет и старше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CF27B9" w:rsidRDefault="005D6F69" w:rsidP="005D6F69">
            <w:r w:rsidRPr="00CF27B9">
              <w:t>01.10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CF27B9" w:rsidRDefault="005D6F69" w:rsidP="005D6F69">
            <w:pPr>
              <w:ind w:left="0" w:right="-108" w:firstLine="0"/>
            </w:pPr>
            <w:r w:rsidRPr="00CF27B9"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r w:rsidRPr="005D6F69">
              <w:t>Темрюкский район, лиман Горький</w:t>
            </w:r>
          </w:p>
        </w:tc>
      </w:tr>
      <w:tr w:rsidR="005D6F69" w:rsidRPr="00325A9A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9" w:rsidRPr="00ED6049" w:rsidRDefault="005D6F69" w:rsidP="005D6F69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F69" w:rsidRPr="005D6F69" w:rsidRDefault="005D6F69" w:rsidP="005D6F69">
            <w:pPr>
              <w:ind w:left="63" w:hanging="6"/>
              <w:jc w:val="left"/>
            </w:pPr>
            <w:r w:rsidRPr="005D6F69">
              <w:t>Чемпионат Краснодарского края по ловле спиннингом с берега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pPr>
              <w:widowControl w:val="0"/>
            </w:pPr>
            <w:r w:rsidRPr="005D6F69">
              <w:t>мужчины и женщины</w:t>
            </w:r>
          </w:p>
          <w:p w:rsidR="005D6F69" w:rsidRPr="005D6F69" w:rsidRDefault="005D6F69" w:rsidP="005D6F69">
            <w:pPr>
              <w:widowControl w:val="0"/>
            </w:pPr>
            <w:r w:rsidRPr="005D6F69">
              <w:t>18 лет и старше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CF27B9" w:rsidRDefault="005D6F69" w:rsidP="005D6F69">
            <w:pPr>
              <w:widowControl w:val="0"/>
            </w:pPr>
            <w:r w:rsidRPr="00CF27B9"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CF27B9" w:rsidRDefault="005D6F69" w:rsidP="005D6F69">
            <w:pPr>
              <w:ind w:left="0" w:right="-108" w:firstLine="0"/>
            </w:pPr>
            <w:r w:rsidRPr="00CF27B9">
              <w:t>24.10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pPr>
              <w:widowControl w:val="0"/>
            </w:pPr>
            <w:r w:rsidRPr="005D6F69">
              <w:t>Тахтамукайскийрайон, а.Старобжегокай</w:t>
            </w:r>
          </w:p>
        </w:tc>
      </w:tr>
      <w:tr w:rsidR="005D6F69" w:rsidRPr="00325A9A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9" w:rsidRPr="00ED6049" w:rsidRDefault="005D6F69" w:rsidP="005D6F69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F69" w:rsidRPr="005D6F69" w:rsidRDefault="005D6F69" w:rsidP="005D6F69">
            <w:pPr>
              <w:ind w:left="63" w:hanging="6"/>
              <w:jc w:val="left"/>
            </w:pPr>
            <w:r w:rsidRPr="005D6F69">
              <w:t>Чемпионат краснодарского края по ловле карпа (парные)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pPr>
              <w:widowControl w:val="0"/>
            </w:pPr>
            <w:r w:rsidRPr="005D6F69">
              <w:t>мужчины и женщины</w:t>
            </w:r>
          </w:p>
          <w:p w:rsidR="005D6F69" w:rsidRPr="005D6F69" w:rsidRDefault="005D6F69" w:rsidP="005D6F69">
            <w:pPr>
              <w:widowControl w:val="0"/>
            </w:pPr>
            <w:r w:rsidRPr="005D6F69">
              <w:t>18 лет и старше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CF27B9" w:rsidRDefault="005D6F69" w:rsidP="005D6F69">
            <w:pPr>
              <w:widowControl w:val="0"/>
            </w:pPr>
            <w:r w:rsidRPr="00CF27B9"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CF27B9" w:rsidRDefault="005D6F69" w:rsidP="005D6F69">
            <w:pPr>
              <w:ind w:left="0" w:right="-108" w:firstLine="0"/>
            </w:pPr>
            <w:r w:rsidRPr="00CF27B9">
              <w:t>31.10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pPr>
              <w:widowControl w:val="0"/>
            </w:pPr>
            <w:r w:rsidRPr="005D6F69">
              <w:t>Каневской район,</w:t>
            </w:r>
          </w:p>
          <w:p w:rsidR="005D6F69" w:rsidRPr="005D6F69" w:rsidRDefault="005D6F69" w:rsidP="005D6F69">
            <w:pPr>
              <w:widowControl w:val="0"/>
            </w:pPr>
            <w:r w:rsidRPr="005D6F69">
              <w:t>р. Сухая Челбаска</w:t>
            </w:r>
          </w:p>
        </w:tc>
      </w:tr>
      <w:tr w:rsidR="005D6F69" w:rsidRPr="00325A9A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9" w:rsidRPr="00ED6049" w:rsidRDefault="005D6F69" w:rsidP="005D6F69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121DE4" w:rsidRDefault="005D6F69" w:rsidP="005D6F69">
            <w:pPr>
              <w:ind w:left="0" w:right="-108" w:firstLine="0"/>
              <w:jc w:val="left"/>
            </w:pPr>
            <w:r w:rsidRPr="00121DE4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121DE4" w:rsidRDefault="005D6F69" w:rsidP="005D6F69">
            <w:pPr>
              <w:ind w:left="0" w:firstLine="0"/>
            </w:pPr>
            <w:r w:rsidRPr="00121DE4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pPr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9" w:rsidRPr="005D6F69" w:rsidRDefault="005D6F69" w:rsidP="005D6F69">
            <w:pPr>
              <w:widowControl w:val="0"/>
            </w:pPr>
          </w:p>
        </w:tc>
      </w:tr>
      <w:tr w:rsidR="005D6F69" w:rsidRPr="00325A9A" w:rsidTr="00ED6049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9" w:rsidRPr="00ED6049" w:rsidRDefault="005D6F69" w:rsidP="005D6F69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F69" w:rsidRPr="00ED6049" w:rsidRDefault="005D6F69" w:rsidP="005D6F69">
            <w:pPr>
              <w:ind w:left="0" w:firstLine="0"/>
              <w:jc w:val="left"/>
            </w:pPr>
            <w:r w:rsidRPr="00ED6049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F69" w:rsidRPr="00ED6049" w:rsidRDefault="005D6F69" w:rsidP="005D6F69">
            <w:pPr>
              <w:ind w:left="0" w:firstLine="0"/>
            </w:pPr>
            <w:r w:rsidRPr="00ED6049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F69" w:rsidRPr="00ED6049" w:rsidRDefault="005D6F69" w:rsidP="005D6F6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F69" w:rsidRPr="00ED6049" w:rsidRDefault="005D6F69" w:rsidP="005D6F6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F69" w:rsidRPr="00ED6049" w:rsidRDefault="005D6F69" w:rsidP="005D6F69">
            <w:pPr>
              <w:ind w:left="0" w:firstLine="0"/>
            </w:pPr>
          </w:p>
        </w:tc>
      </w:tr>
      <w:tr w:rsidR="005D6F69" w:rsidRPr="00325A9A" w:rsidTr="00ED604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69" w:rsidRPr="00ED6049" w:rsidRDefault="005D6F69" w:rsidP="005D6F69">
            <w:pPr>
              <w:numPr>
                <w:ilvl w:val="0"/>
                <w:numId w:val="16"/>
              </w:numPr>
              <w:ind w:left="113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F69" w:rsidRPr="00ED6049" w:rsidRDefault="005D6F69" w:rsidP="005D6F69">
            <w:pPr>
              <w:ind w:left="0" w:firstLine="0"/>
              <w:jc w:val="left"/>
            </w:pPr>
            <w:r w:rsidRPr="00ED6049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F69" w:rsidRPr="00ED6049" w:rsidRDefault="005D6F69" w:rsidP="005D6F69">
            <w:pPr>
              <w:ind w:left="0" w:firstLine="0"/>
            </w:pPr>
            <w:r w:rsidRPr="00ED6049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F69" w:rsidRPr="00ED6049" w:rsidRDefault="005D6F69" w:rsidP="005D6F6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F69" w:rsidRPr="00ED6049" w:rsidRDefault="005D6F69" w:rsidP="005D6F6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F69" w:rsidRPr="00ED6049" w:rsidRDefault="005D6F69" w:rsidP="005D6F69">
            <w:pPr>
              <w:ind w:left="0" w:firstLine="0"/>
            </w:pPr>
          </w:p>
        </w:tc>
      </w:tr>
    </w:tbl>
    <w:p w:rsidR="00B8566A" w:rsidRPr="00874306" w:rsidRDefault="00B8566A" w:rsidP="0031194F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69" w:name="_Toc406674479"/>
      <w:bookmarkStart w:id="70" w:name="_Toc406674478"/>
    </w:p>
    <w:p w:rsidR="00B8566A" w:rsidRPr="00E431BC" w:rsidRDefault="00B8566A" w:rsidP="00AD0A19">
      <w:pPr>
        <w:pStyle w:val="1"/>
        <w:numPr>
          <w:ilvl w:val="3"/>
          <w:numId w:val="107"/>
        </w:numPr>
        <w:tabs>
          <w:tab w:val="num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САВАТ</w:t>
      </w:r>
      <w:bookmarkEnd w:id="69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121DE4" w:rsidTr="001C5DF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121DE4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121DE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121DE4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121DE4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121DE4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121DE4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121DE4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121DE4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121DE4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121DE4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121DE4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121DE4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121DE4" w:rsidRDefault="00B8566A" w:rsidP="001C5DF0">
            <w:pPr>
              <w:ind w:left="0" w:right="-107" w:firstLine="0"/>
              <w:rPr>
                <w:b/>
                <w:sz w:val="18"/>
                <w:szCs w:val="18"/>
              </w:rPr>
            </w:pPr>
            <w:r w:rsidRPr="00121DE4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121DE4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121DE4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121DE4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121DE4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121DE4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121DE4">
              <w:rPr>
                <w:b/>
                <w:sz w:val="18"/>
                <w:szCs w:val="18"/>
              </w:rPr>
              <w:t>проведения</w:t>
            </w:r>
          </w:p>
        </w:tc>
      </w:tr>
      <w:tr w:rsidR="00FB3C30" w:rsidRPr="00121DE4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numPr>
                <w:ilvl w:val="0"/>
                <w:numId w:val="81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pStyle w:val="aff2"/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406">
              <w:rPr>
                <w:rFonts w:ascii="Times New Roman" w:hAnsi="Times New Roman" w:cs="Times New Roman"/>
                <w:sz w:val="20"/>
                <w:szCs w:val="20"/>
              </w:rPr>
              <w:t>Чемпионат Краснодарского края (дисциплина «комба»)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мужчины и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pStyle w:val="aff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06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pStyle w:val="aff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06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pStyle w:val="aff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06">
              <w:rPr>
                <w:rFonts w:ascii="Times New Roman" w:hAnsi="Times New Roman" w:cs="Times New Roman"/>
                <w:sz w:val="20"/>
                <w:szCs w:val="20"/>
              </w:rPr>
              <w:t xml:space="preserve">Хадыженск </w:t>
            </w:r>
          </w:p>
          <w:p w:rsidR="00FB3C30" w:rsidRPr="003A0406" w:rsidRDefault="00FB3C30" w:rsidP="00FB3C30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C30" w:rsidRPr="00121DE4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numPr>
                <w:ilvl w:val="0"/>
                <w:numId w:val="81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pStyle w:val="aff2"/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406">
              <w:rPr>
                <w:rFonts w:ascii="Times New Roman" w:hAnsi="Times New Roman" w:cs="Times New Roman"/>
                <w:sz w:val="20"/>
                <w:szCs w:val="20"/>
              </w:rPr>
              <w:t>Первенство Краснодарского края (дисциплина «комба»)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юноши</w:t>
            </w:r>
            <w:r w:rsidRPr="003A0406">
              <w:br/>
              <w:t xml:space="preserve"> 15-17 лет,</w:t>
            </w:r>
          </w:p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юниоры 18-20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pStyle w:val="aff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06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pStyle w:val="aff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06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pStyle w:val="aff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06">
              <w:rPr>
                <w:rFonts w:ascii="Times New Roman" w:hAnsi="Times New Roman" w:cs="Times New Roman"/>
                <w:sz w:val="20"/>
                <w:szCs w:val="20"/>
              </w:rPr>
              <w:t xml:space="preserve">Хадыженск </w:t>
            </w:r>
          </w:p>
          <w:p w:rsidR="00FB3C30" w:rsidRPr="003A0406" w:rsidRDefault="00FB3C30" w:rsidP="00FB3C30">
            <w:pPr>
              <w:pStyle w:val="aff2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C30" w:rsidRPr="00121DE4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numPr>
                <w:ilvl w:val="0"/>
                <w:numId w:val="81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pStyle w:val="aff2"/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406">
              <w:rPr>
                <w:rFonts w:ascii="Times New Roman" w:hAnsi="Times New Roman" w:cs="Times New Roman"/>
                <w:sz w:val="20"/>
                <w:szCs w:val="20"/>
              </w:rPr>
              <w:t>Чемпионат Краснодарского края (дисциплина «ассо»)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мужчины</w:t>
            </w:r>
          </w:p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и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pStyle w:val="aff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06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pStyle w:val="aff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06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pStyle w:val="aff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06">
              <w:rPr>
                <w:rFonts w:ascii="Times New Roman" w:hAnsi="Times New Roman" w:cs="Times New Roman"/>
                <w:sz w:val="20"/>
                <w:szCs w:val="20"/>
              </w:rPr>
              <w:t>Хадыженск</w:t>
            </w:r>
          </w:p>
        </w:tc>
      </w:tr>
      <w:tr w:rsidR="00FB3C30" w:rsidRPr="00121DE4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numPr>
                <w:ilvl w:val="0"/>
                <w:numId w:val="81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pStyle w:val="aff2"/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406">
              <w:rPr>
                <w:rFonts w:ascii="Times New Roman" w:hAnsi="Times New Roman" w:cs="Times New Roman"/>
                <w:sz w:val="20"/>
                <w:szCs w:val="20"/>
              </w:rPr>
              <w:t>Первенство Краснодарского края (дисциплина «ассо»)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pStyle w:val="aff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06">
              <w:rPr>
                <w:rFonts w:ascii="Times New Roman" w:hAnsi="Times New Roman" w:cs="Times New Roman"/>
                <w:sz w:val="20"/>
                <w:szCs w:val="20"/>
              </w:rPr>
              <w:t>юноши и девушки 12-14 лет, 15-17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pStyle w:val="aff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06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pStyle w:val="aff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06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pStyle w:val="aff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06">
              <w:rPr>
                <w:rFonts w:ascii="Times New Roman" w:hAnsi="Times New Roman" w:cs="Times New Roman"/>
                <w:sz w:val="20"/>
                <w:szCs w:val="20"/>
              </w:rPr>
              <w:t>Хадыженск</w:t>
            </w:r>
          </w:p>
        </w:tc>
      </w:tr>
      <w:tr w:rsidR="00FB3C30" w:rsidRPr="00121DE4" w:rsidTr="001C5DF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numPr>
                <w:ilvl w:val="0"/>
                <w:numId w:val="81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ind w:left="0" w:right="-108" w:firstLine="0"/>
              <w:jc w:val="left"/>
            </w:pPr>
            <w:r w:rsidRPr="00121DE4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ind w:left="0" w:firstLine="0"/>
            </w:pPr>
            <w:r w:rsidRPr="00121DE4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ind w:left="0" w:firstLine="0"/>
            </w:pPr>
          </w:p>
        </w:tc>
      </w:tr>
      <w:tr w:rsidR="00FB3C30" w:rsidRPr="00121DE4" w:rsidTr="001C5DF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numPr>
                <w:ilvl w:val="0"/>
                <w:numId w:val="81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ind w:left="0" w:firstLine="0"/>
              <w:jc w:val="left"/>
            </w:pPr>
            <w:r w:rsidRPr="00121DE4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ind w:left="0" w:firstLine="0"/>
            </w:pPr>
            <w:r w:rsidRPr="00121DE4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ind w:left="0" w:firstLine="0"/>
            </w:pPr>
          </w:p>
        </w:tc>
      </w:tr>
      <w:tr w:rsidR="00FB3C30" w:rsidRPr="00121DE4" w:rsidTr="001C5DF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numPr>
                <w:ilvl w:val="0"/>
                <w:numId w:val="81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ind w:left="0" w:firstLine="0"/>
              <w:jc w:val="left"/>
            </w:pPr>
            <w:r w:rsidRPr="00121DE4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ind w:left="-108" w:right="-108" w:firstLine="0"/>
            </w:pPr>
            <w:r w:rsidRPr="00121DE4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ind w:left="0" w:firstLine="0"/>
            </w:pPr>
          </w:p>
        </w:tc>
      </w:tr>
      <w:tr w:rsidR="00FB3C30" w:rsidRPr="00121DE4" w:rsidTr="001C5DF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numPr>
                <w:ilvl w:val="0"/>
                <w:numId w:val="81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ind w:left="0" w:firstLine="0"/>
              <w:jc w:val="left"/>
            </w:pPr>
            <w:r w:rsidRPr="00121DE4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ind w:left="0" w:firstLine="0"/>
            </w:pPr>
            <w:r w:rsidRPr="00121DE4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ind w:left="0" w:firstLine="0"/>
            </w:pPr>
          </w:p>
        </w:tc>
      </w:tr>
      <w:tr w:rsidR="00FB3C30" w:rsidRPr="00121DE4" w:rsidTr="001C5DF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numPr>
                <w:ilvl w:val="0"/>
                <w:numId w:val="81"/>
              </w:num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ind w:left="0" w:firstLine="0"/>
              <w:jc w:val="left"/>
            </w:pPr>
            <w:r w:rsidRPr="00121DE4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ind w:left="0" w:firstLine="0"/>
            </w:pPr>
            <w:r w:rsidRPr="00121DE4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30" w:rsidRPr="00121DE4" w:rsidRDefault="00FB3C30" w:rsidP="00FB3C30">
            <w:pPr>
              <w:ind w:left="0" w:firstLine="0"/>
            </w:pPr>
          </w:p>
        </w:tc>
      </w:tr>
    </w:tbl>
    <w:p w:rsidR="00B8566A" w:rsidRPr="00874306" w:rsidRDefault="00B8566A" w:rsidP="00DE512C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566A" w:rsidRPr="00E431BC" w:rsidRDefault="00B8566A" w:rsidP="00F65E99">
      <w:pPr>
        <w:pStyle w:val="1"/>
        <w:numPr>
          <w:ilvl w:val="3"/>
          <w:numId w:val="107"/>
        </w:numPr>
        <w:tabs>
          <w:tab w:val="clear" w:pos="4188"/>
          <w:tab w:val="num" w:pos="142"/>
        </w:tabs>
        <w:ind w:left="0" w:firstLine="0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t>САМБО</w:t>
      </w:r>
      <w:bookmarkEnd w:id="70"/>
    </w:p>
    <w:tbl>
      <w:tblPr>
        <w:tblpPr w:leftFromText="180" w:rightFromText="180" w:vertAnchor="text" w:horzAnchor="margin" w:tblpY="2"/>
        <w:tblW w:w="10456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0D13FB" w:rsidRPr="00F5546F" w:rsidTr="000D13FB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F5546F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F5546F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F5546F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 xml:space="preserve">Возраст </w:t>
            </w:r>
          </w:p>
          <w:p w:rsidR="000D13FB" w:rsidRPr="00F5546F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F5546F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0D13FB" w:rsidRPr="00F5546F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F5546F" w:rsidRDefault="000D13FB" w:rsidP="00E431BC">
            <w:pPr>
              <w:ind w:left="0" w:right="-107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 xml:space="preserve">Дата </w:t>
            </w:r>
          </w:p>
          <w:p w:rsidR="000D13FB" w:rsidRPr="00F5546F" w:rsidRDefault="000D13FB" w:rsidP="00E431B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F5546F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 xml:space="preserve">Место </w:t>
            </w:r>
          </w:p>
          <w:p w:rsidR="000D13FB" w:rsidRPr="00F5546F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F5546F">
              <w:rPr>
                <w:b/>
                <w:sz w:val="18"/>
                <w:szCs w:val="18"/>
              </w:rPr>
              <w:t>проведения</w:t>
            </w:r>
          </w:p>
        </w:tc>
      </w:tr>
      <w:tr w:rsidR="00FB3C30" w:rsidRPr="00F5546F" w:rsidTr="003B03E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F5546F" w:rsidRDefault="00FB3C30" w:rsidP="00FB3C30">
            <w:pPr>
              <w:numPr>
                <w:ilvl w:val="0"/>
                <w:numId w:val="91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Краевые соревнования по самбо на призы Совета молодых депутатов ЗСК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2007-2009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21.01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23.01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Армавир</w:t>
            </w:r>
          </w:p>
        </w:tc>
      </w:tr>
      <w:tr w:rsidR="00FB3C30" w:rsidRPr="00F5546F" w:rsidTr="003B03E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F5546F" w:rsidRDefault="00FB3C30" w:rsidP="00FB3C30">
            <w:pPr>
              <w:numPr>
                <w:ilvl w:val="0"/>
                <w:numId w:val="91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Default="00FB3C30" w:rsidP="00FB3C30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 xml:space="preserve">Х летняя Спартакиада молодежи Кубани </w:t>
            </w:r>
          </w:p>
          <w:p w:rsidR="00FB3C30" w:rsidRPr="003A0406" w:rsidRDefault="00FB3C30" w:rsidP="00FB3C30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 xml:space="preserve">2021 года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2001-2003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19.02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21.02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rPr>
                <w:color w:val="000000" w:themeColor="text1"/>
              </w:rPr>
              <w:t>Армавир</w:t>
            </w:r>
          </w:p>
        </w:tc>
      </w:tr>
      <w:tr w:rsidR="00FB3C30" w:rsidRPr="00F5546F" w:rsidTr="003B03E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F5546F" w:rsidRDefault="00FB3C30" w:rsidP="00FB3C30">
            <w:pPr>
              <w:numPr>
                <w:ilvl w:val="0"/>
                <w:numId w:val="91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Первенство Краснодарского края по самбо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2005-2007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24.02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27.02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rPr>
                <w:color w:val="000000" w:themeColor="text1"/>
              </w:rPr>
              <w:t>Армавир</w:t>
            </w:r>
          </w:p>
        </w:tc>
      </w:tr>
      <w:tr w:rsidR="00FB3C30" w:rsidRPr="00F5546F" w:rsidTr="003B03E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F5546F" w:rsidRDefault="00FB3C30" w:rsidP="00FB3C30">
            <w:pPr>
              <w:numPr>
                <w:ilvl w:val="0"/>
                <w:numId w:val="91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 xml:space="preserve">Тренировочное мероприятие по подготовке к участию в рамках второго этапа V летней Спартакиады молодежи (юниорская) России 2021 года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2001-2003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11.03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Армавир</w:t>
            </w:r>
          </w:p>
        </w:tc>
      </w:tr>
      <w:tr w:rsidR="00FB3C30" w:rsidRPr="00F5546F" w:rsidTr="003B03E9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F5546F" w:rsidRDefault="00FB3C30" w:rsidP="00FB3C30">
            <w:pPr>
              <w:numPr>
                <w:ilvl w:val="0"/>
                <w:numId w:val="91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 xml:space="preserve">Тренировочное мероприятие по подготовке к участию в финальных соревнованиях V летней Спартакиады молодежи (юниорская) России 2021 года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color w:val="000000"/>
              </w:rPr>
            </w:pPr>
            <w:r w:rsidRPr="003A0406">
              <w:rPr>
                <w:color w:val="000000"/>
              </w:rPr>
              <w:t>2001-2003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color w:val="000000"/>
              </w:rPr>
            </w:pPr>
            <w:r w:rsidRPr="003A0406">
              <w:rPr>
                <w:color w:val="00000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color w:val="000000"/>
              </w:rPr>
            </w:pPr>
            <w:r w:rsidRPr="003A0406">
              <w:rPr>
                <w:color w:val="000000"/>
              </w:rPr>
              <w:t>16.06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Армавир</w:t>
            </w:r>
          </w:p>
        </w:tc>
      </w:tr>
      <w:tr w:rsidR="00FB3C30" w:rsidRPr="00F5546F" w:rsidTr="003B03E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F5546F" w:rsidRDefault="00FB3C30" w:rsidP="00FB3C30">
            <w:pPr>
              <w:numPr>
                <w:ilvl w:val="0"/>
                <w:numId w:val="91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Первенство Краснодарского края по самбо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  <w:rPr>
                <w:color w:val="000000"/>
              </w:rPr>
            </w:pPr>
            <w:r w:rsidRPr="003A0406">
              <w:rPr>
                <w:color w:val="000000"/>
              </w:rPr>
              <w:t>2007-2009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color w:val="000000"/>
              </w:rPr>
            </w:pPr>
            <w:r w:rsidRPr="003A0406">
              <w:rPr>
                <w:color w:val="000000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color w:val="000000"/>
              </w:rPr>
            </w:pPr>
            <w:r w:rsidRPr="003A0406">
              <w:rPr>
                <w:color w:val="000000"/>
              </w:rPr>
              <w:t>15.05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Армавир</w:t>
            </w:r>
          </w:p>
        </w:tc>
      </w:tr>
      <w:tr w:rsidR="00FB3C30" w:rsidRPr="00F5546F" w:rsidTr="003B03E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1F5679" w:rsidRDefault="00FB3C30" w:rsidP="00FB3C30">
            <w:pPr>
              <w:numPr>
                <w:ilvl w:val="0"/>
                <w:numId w:val="9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Краевой турнир имени ЗТР Нефедова Н.И.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2004-2006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02.09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04.09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Курганинск</w:t>
            </w:r>
          </w:p>
        </w:tc>
      </w:tr>
      <w:tr w:rsidR="00FB3C30" w:rsidRPr="00F5546F" w:rsidTr="003B03E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1F5679" w:rsidRDefault="00FB3C30" w:rsidP="00FB3C30">
            <w:pPr>
              <w:numPr>
                <w:ilvl w:val="0"/>
                <w:numId w:val="9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2004-2006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21.09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23.09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Курганинск</w:t>
            </w:r>
          </w:p>
        </w:tc>
      </w:tr>
      <w:tr w:rsidR="00FB3C30" w:rsidRPr="00F5546F" w:rsidTr="003B03E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1F5679" w:rsidRDefault="00FB3C30" w:rsidP="00FB3C30">
            <w:pPr>
              <w:numPr>
                <w:ilvl w:val="0"/>
                <w:numId w:val="9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2002-2004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21.10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Курганинск</w:t>
            </w:r>
          </w:p>
        </w:tc>
      </w:tr>
      <w:tr w:rsidR="00FB3C30" w:rsidRPr="00F5546F" w:rsidTr="003B03E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1F5679" w:rsidRDefault="00FB3C30" w:rsidP="00FB3C30">
            <w:pPr>
              <w:numPr>
                <w:ilvl w:val="0"/>
                <w:numId w:val="9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 xml:space="preserve">Чемпионат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  <w:rPr>
                <w:sz w:val="18"/>
                <w:szCs w:val="18"/>
              </w:rPr>
            </w:pPr>
            <w:r w:rsidRPr="003A0406">
              <w:rPr>
                <w:sz w:val="18"/>
                <w:szCs w:val="18"/>
              </w:rPr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28.10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  <w:rPr>
                <w:sz w:val="18"/>
                <w:szCs w:val="18"/>
              </w:rPr>
            </w:pPr>
            <w:r w:rsidRPr="003A0406">
              <w:rPr>
                <w:color w:val="000000" w:themeColor="text1"/>
              </w:rPr>
              <w:t>Армавир</w:t>
            </w:r>
          </w:p>
        </w:tc>
      </w:tr>
      <w:tr w:rsidR="00FB3C30" w:rsidRPr="00F5546F" w:rsidTr="003B03E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1F5679" w:rsidRDefault="00FB3C30" w:rsidP="00FB3C30">
            <w:pPr>
              <w:numPr>
                <w:ilvl w:val="0"/>
                <w:numId w:val="9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Краевой день самбо</w:t>
            </w:r>
            <w:r w:rsidRPr="003A0406">
              <w:br/>
              <w:t>в рамках Всероссийского дня самбо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3A0406">
              <w:rPr>
                <w:sz w:val="18"/>
                <w:szCs w:val="18"/>
              </w:rPr>
              <w:t>2005-2007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15.11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17.11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3A0406">
              <w:rPr>
                <w:sz w:val="18"/>
                <w:szCs w:val="18"/>
              </w:rPr>
              <w:t>Сочи</w:t>
            </w:r>
          </w:p>
        </w:tc>
      </w:tr>
      <w:tr w:rsidR="00FB3C30" w:rsidRPr="00F5546F" w:rsidTr="003B03E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1F5679" w:rsidRDefault="00FB3C30" w:rsidP="00FB3C30">
            <w:pPr>
              <w:numPr>
                <w:ilvl w:val="0"/>
                <w:numId w:val="9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Краевой день самбо</w:t>
            </w:r>
            <w:r w:rsidRPr="003A0406">
              <w:br/>
              <w:t>в рамках Всероссийского дня самбо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  <w:rPr>
                <w:sz w:val="18"/>
                <w:szCs w:val="18"/>
              </w:rPr>
            </w:pPr>
            <w:r w:rsidRPr="003A0406">
              <w:rPr>
                <w:sz w:val="18"/>
                <w:szCs w:val="18"/>
              </w:rPr>
              <w:t>2007-2009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15.11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17.11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Новороссийск</w:t>
            </w:r>
          </w:p>
        </w:tc>
      </w:tr>
      <w:tr w:rsidR="00FB3C30" w:rsidRPr="00F5546F" w:rsidTr="003B03E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1F5679" w:rsidRDefault="00FB3C30" w:rsidP="00FB3C30">
            <w:pPr>
              <w:numPr>
                <w:ilvl w:val="0"/>
                <w:numId w:val="9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Краевой день самбо</w:t>
            </w:r>
            <w:r w:rsidRPr="003A0406">
              <w:br/>
              <w:t>в рамках Всероссийского дня самбо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2009-2010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15.11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17.11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Армавир</w:t>
            </w:r>
          </w:p>
        </w:tc>
      </w:tr>
      <w:tr w:rsidR="00FB3C30" w:rsidRPr="00F5546F" w:rsidTr="003B03E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1F5679" w:rsidRDefault="00FB3C30" w:rsidP="00FB3C30">
            <w:pPr>
              <w:numPr>
                <w:ilvl w:val="0"/>
                <w:numId w:val="9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 xml:space="preserve">Чемпионат Краснодарского края по боевому самбо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ind w:left="0" w:firstLine="0"/>
            </w:pPr>
            <w:r w:rsidRPr="003A0406">
              <w:t>мужчины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</w:pPr>
            <w:r w:rsidRPr="003A0406">
              <w:t>29.11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C30" w:rsidRPr="003A0406" w:rsidRDefault="00FB3C30" w:rsidP="00FB3C30">
            <w:pPr>
              <w:shd w:val="clear" w:color="auto" w:fill="FFFFFF" w:themeFill="background1"/>
              <w:rPr>
                <w:color w:val="000000" w:themeColor="text1"/>
              </w:rPr>
            </w:pPr>
            <w:r w:rsidRPr="003A0406">
              <w:rPr>
                <w:color w:val="000000" w:themeColor="text1"/>
              </w:rPr>
              <w:t>Новороссийск</w:t>
            </w:r>
          </w:p>
        </w:tc>
      </w:tr>
      <w:tr w:rsidR="00110C9B" w:rsidRPr="00F5546F" w:rsidTr="003B03E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1F5679" w:rsidRDefault="00110C9B" w:rsidP="00110C9B">
            <w:pPr>
              <w:numPr>
                <w:ilvl w:val="0"/>
                <w:numId w:val="9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3A0406" w:rsidRDefault="00110C9B" w:rsidP="00110C9B">
            <w:pPr>
              <w:shd w:val="clear" w:color="auto" w:fill="FFFFFF" w:themeFill="background1"/>
              <w:ind w:left="6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Краевые соревнования по самбо среди юношей и девушек*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3A0406" w:rsidRDefault="00110C9B" w:rsidP="00110C9B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2004-2005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3A0406" w:rsidRDefault="00110C9B" w:rsidP="00110C9B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3A0406" w:rsidRDefault="00110C9B" w:rsidP="00110C9B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3A0406" w:rsidRDefault="00110C9B" w:rsidP="00110C9B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Новороссийск</w:t>
            </w:r>
          </w:p>
        </w:tc>
      </w:tr>
      <w:tr w:rsidR="00110C9B" w:rsidRPr="00F5546F" w:rsidTr="003D4B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1F5679" w:rsidRDefault="00110C9B" w:rsidP="00110C9B">
            <w:pPr>
              <w:numPr>
                <w:ilvl w:val="0"/>
                <w:numId w:val="9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Default="00110C9B" w:rsidP="00110C9B">
            <w:pPr>
              <w:shd w:val="clear" w:color="auto" w:fill="FFFFFF" w:themeFill="background1"/>
              <w:ind w:left="6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Краевые соревнования по самбо среди юношей и девушек*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3A0406" w:rsidRDefault="00110C9B" w:rsidP="00110C9B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2006-2007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3A0406" w:rsidRDefault="00110C9B" w:rsidP="00110C9B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3A0406" w:rsidRDefault="00110C9B" w:rsidP="00110C9B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C9B" w:rsidRDefault="00110C9B" w:rsidP="00110C9B">
            <w:r w:rsidRPr="009D5B6F">
              <w:rPr>
                <w:color w:val="000000" w:themeColor="text1"/>
              </w:rPr>
              <w:t>Новороссийск</w:t>
            </w:r>
          </w:p>
        </w:tc>
      </w:tr>
      <w:tr w:rsidR="00110C9B" w:rsidRPr="00F5546F" w:rsidTr="003D4B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1F5679" w:rsidRDefault="00110C9B" w:rsidP="00110C9B">
            <w:pPr>
              <w:numPr>
                <w:ilvl w:val="0"/>
                <w:numId w:val="91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Default="00110C9B" w:rsidP="00110C9B">
            <w:pPr>
              <w:shd w:val="clear" w:color="auto" w:fill="FFFFFF" w:themeFill="background1"/>
              <w:ind w:left="6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Краевые соревнования по самбо среди юношей и девушек*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3A0406" w:rsidRDefault="00110C9B" w:rsidP="00110C9B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2008-2009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3A0406" w:rsidRDefault="00110C9B" w:rsidP="00110C9B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3A0406" w:rsidRDefault="00110C9B" w:rsidP="00110C9B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C9B" w:rsidRDefault="00110C9B" w:rsidP="00110C9B">
            <w:r w:rsidRPr="009D5B6F">
              <w:rPr>
                <w:color w:val="000000" w:themeColor="text1"/>
              </w:rPr>
              <w:t>Новороссийск</w:t>
            </w:r>
          </w:p>
        </w:tc>
      </w:tr>
      <w:tr w:rsidR="00110C9B" w:rsidRPr="00F5546F" w:rsidTr="000D13F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numPr>
                <w:ilvl w:val="0"/>
                <w:numId w:val="91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right="-108" w:firstLine="0"/>
              <w:jc w:val="left"/>
            </w:pPr>
            <w:r w:rsidRPr="00F5546F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  <w:r w:rsidRPr="00F5546F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</w:tr>
      <w:tr w:rsidR="00110C9B" w:rsidRPr="00F5546F" w:rsidTr="000D13F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numPr>
                <w:ilvl w:val="0"/>
                <w:numId w:val="91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  <w:jc w:val="left"/>
            </w:pPr>
            <w:r w:rsidRPr="00F5546F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  <w:r w:rsidRPr="00F5546F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</w:tr>
      <w:tr w:rsidR="00110C9B" w:rsidRPr="00F5546F" w:rsidTr="000D13FB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numPr>
                <w:ilvl w:val="0"/>
                <w:numId w:val="91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  <w:jc w:val="left"/>
            </w:pPr>
            <w:r w:rsidRPr="00F5546F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-108" w:right="-108" w:firstLine="0"/>
            </w:pPr>
            <w:r w:rsidRPr="00F5546F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</w:tr>
      <w:tr w:rsidR="00110C9B" w:rsidRPr="00F5546F" w:rsidTr="000D13F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numPr>
                <w:ilvl w:val="0"/>
                <w:numId w:val="91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  <w:jc w:val="left"/>
            </w:pPr>
            <w:r w:rsidRPr="00F5546F">
              <w:t>Участие во всероссийских и международных</w:t>
            </w:r>
            <w:r>
              <w:t xml:space="preserve"> семинарах, курсах, совещаниях </w:t>
            </w:r>
            <w:r w:rsidRPr="00F5546F">
              <w:t>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  <w:r w:rsidRPr="00F5546F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</w:tr>
      <w:tr w:rsidR="00110C9B" w:rsidRPr="00F5546F" w:rsidTr="000D13FB">
        <w:trPr>
          <w:trHeight w:val="9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numPr>
                <w:ilvl w:val="0"/>
                <w:numId w:val="91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  <w:jc w:val="left"/>
            </w:pPr>
            <w:r w:rsidRPr="00F5546F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  <w:r w:rsidRPr="00F5546F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C9B" w:rsidRPr="00F5546F" w:rsidRDefault="00110C9B" w:rsidP="00110C9B">
            <w:pPr>
              <w:ind w:left="0" w:firstLine="0"/>
            </w:pPr>
          </w:p>
        </w:tc>
      </w:tr>
    </w:tbl>
    <w:p w:rsidR="00B8566A" w:rsidRDefault="00B8566A" w:rsidP="00DE512C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71" w:name="_Toc406674481"/>
    </w:p>
    <w:p w:rsidR="00F23170" w:rsidRPr="00F23170" w:rsidRDefault="00F23170" w:rsidP="00F23170">
      <w:pPr>
        <w:pStyle w:val="1"/>
        <w:numPr>
          <w:ilvl w:val="3"/>
          <w:numId w:val="107"/>
        </w:numPr>
        <w:tabs>
          <w:tab w:val="clear" w:pos="4188"/>
          <w:tab w:val="num" w:pos="709"/>
          <w:tab w:val="num" w:pos="3763"/>
        </w:tabs>
        <w:ind w:left="0" w:firstLine="0"/>
        <w:rPr>
          <w:rFonts w:ascii="Times New Roman" w:hAnsi="Times New Roman"/>
          <w:sz w:val="24"/>
          <w:szCs w:val="24"/>
        </w:rPr>
      </w:pPr>
      <w:r w:rsidRPr="00F23170">
        <w:rPr>
          <w:rFonts w:ascii="Times New Roman" w:hAnsi="Times New Roman"/>
          <w:sz w:val="24"/>
          <w:szCs w:val="24"/>
        </w:rPr>
        <w:t xml:space="preserve">САМОЛЕТНЫЙ СПОРТ 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544"/>
        <w:gridCol w:w="1985"/>
        <w:gridCol w:w="1275"/>
        <w:gridCol w:w="1276"/>
        <w:gridCol w:w="1701"/>
      </w:tblGrid>
      <w:tr w:rsidR="00F23170" w:rsidRPr="009529B5" w:rsidTr="004A643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0" w:rsidRPr="009529B5" w:rsidRDefault="00F23170" w:rsidP="004A643F">
            <w:pPr>
              <w:ind w:left="0" w:firstLine="0"/>
              <w:rPr>
                <w:b/>
                <w:sz w:val="18"/>
                <w:szCs w:val="18"/>
              </w:rPr>
            </w:pPr>
            <w:r w:rsidRPr="009529B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70" w:rsidRPr="009529B5" w:rsidRDefault="00F23170" w:rsidP="004A643F">
            <w:pPr>
              <w:ind w:left="0" w:firstLine="0"/>
              <w:rPr>
                <w:b/>
                <w:sz w:val="18"/>
                <w:szCs w:val="18"/>
              </w:rPr>
            </w:pPr>
            <w:r w:rsidRPr="009529B5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70" w:rsidRPr="009529B5" w:rsidRDefault="00F23170" w:rsidP="004A643F">
            <w:pPr>
              <w:ind w:left="0" w:firstLine="0"/>
              <w:rPr>
                <w:b/>
                <w:sz w:val="18"/>
                <w:szCs w:val="18"/>
              </w:rPr>
            </w:pPr>
            <w:r w:rsidRPr="009529B5">
              <w:rPr>
                <w:b/>
                <w:sz w:val="18"/>
                <w:szCs w:val="18"/>
              </w:rPr>
              <w:t xml:space="preserve">Возраст </w:t>
            </w:r>
          </w:p>
          <w:p w:rsidR="00F23170" w:rsidRPr="009529B5" w:rsidRDefault="00F23170" w:rsidP="004A643F">
            <w:pPr>
              <w:ind w:left="0" w:firstLine="0"/>
              <w:rPr>
                <w:b/>
                <w:sz w:val="18"/>
                <w:szCs w:val="18"/>
              </w:rPr>
            </w:pPr>
            <w:r w:rsidRPr="009529B5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70" w:rsidRPr="009529B5" w:rsidRDefault="00F23170" w:rsidP="004A643F">
            <w:pPr>
              <w:ind w:left="0" w:firstLine="0"/>
              <w:rPr>
                <w:b/>
                <w:sz w:val="18"/>
                <w:szCs w:val="18"/>
              </w:rPr>
            </w:pPr>
            <w:r w:rsidRPr="009529B5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F23170" w:rsidRPr="009529B5" w:rsidRDefault="00F23170" w:rsidP="004A643F">
            <w:pPr>
              <w:ind w:left="0" w:firstLine="0"/>
              <w:rPr>
                <w:b/>
                <w:sz w:val="18"/>
                <w:szCs w:val="18"/>
              </w:rPr>
            </w:pPr>
            <w:r w:rsidRPr="009529B5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70" w:rsidRPr="009529B5" w:rsidRDefault="00F23170" w:rsidP="004A643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9529B5">
              <w:rPr>
                <w:b/>
                <w:sz w:val="18"/>
                <w:szCs w:val="18"/>
              </w:rPr>
              <w:t xml:space="preserve">Дата </w:t>
            </w:r>
          </w:p>
          <w:p w:rsidR="00F23170" w:rsidRPr="009529B5" w:rsidRDefault="00F23170" w:rsidP="004A643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9529B5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70" w:rsidRPr="009529B5" w:rsidRDefault="00F23170" w:rsidP="004A643F">
            <w:pPr>
              <w:ind w:left="0" w:firstLine="0"/>
              <w:rPr>
                <w:b/>
                <w:sz w:val="18"/>
                <w:szCs w:val="18"/>
              </w:rPr>
            </w:pPr>
            <w:r w:rsidRPr="009529B5">
              <w:rPr>
                <w:b/>
                <w:sz w:val="18"/>
                <w:szCs w:val="18"/>
              </w:rPr>
              <w:t xml:space="preserve">Место </w:t>
            </w:r>
          </w:p>
          <w:p w:rsidR="00F23170" w:rsidRPr="009529B5" w:rsidRDefault="00F23170" w:rsidP="004A643F">
            <w:pPr>
              <w:ind w:left="0" w:firstLine="0"/>
              <w:rPr>
                <w:b/>
                <w:sz w:val="18"/>
                <w:szCs w:val="18"/>
              </w:rPr>
            </w:pPr>
            <w:r w:rsidRPr="009529B5">
              <w:rPr>
                <w:b/>
                <w:sz w:val="18"/>
                <w:szCs w:val="18"/>
              </w:rPr>
              <w:t>проведения</w:t>
            </w:r>
          </w:p>
        </w:tc>
      </w:tr>
      <w:tr w:rsidR="00CF27B9" w:rsidRPr="009529B5" w:rsidTr="004A643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B9" w:rsidRPr="009529B5" w:rsidRDefault="00CF27B9" w:rsidP="00CF27B9">
            <w:pPr>
              <w:jc w:val="both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7B9" w:rsidRPr="00CF27B9" w:rsidRDefault="00CF27B9" w:rsidP="00CF27B9">
            <w:pPr>
              <w:ind w:left="0" w:firstLine="0"/>
              <w:jc w:val="left"/>
            </w:pPr>
            <w:r w:rsidRPr="00CF27B9">
              <w:t>Чемпионат Краснодарского края по самолетному спорту («ПСВП класс Як-52»)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7B9" w:rsidRDefault="00CF27B9" w:rsidP="00CF27B9">
            <w:r w:rsidRPr="00CF27B9">
              <w:t xml:space="preserve">мужчины и женщины 18 лет </w:t>
            </w:r>
          </w:p>
          <w:p w:rsidR="00CF27B9" w:rsidRPr="00CF27B9" w:rsidRDefault="00CF27B9" w:rsidP="00CF27B9">
            <w:r w:rsidRPr="00CF27B9">
              <w:t>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7B9" w:rsidRPr="00CF27B9" w:rsidRDefault="00CF27B9" w:rsidP="00CF27B9">
            <w:r w:rsidRPr="00CF27B9"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7B9" w:rsidRPr="00CF27B9" w:rsidRDefault="00CF27B9" w:rsidP="00CF27B9">
            <w:r w:rsidRPr="00CF27B9">
              <w:t>23.05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7B9" w:rsidRPr="00CF27B9" w:rsidRDefault="00CF27B9" w:rsidP="00CF27B9">
            <w:r w:rsidRPr="00CF27B9">
              <w:t>Динской район</w:t>
            </w:r>
          </w:p>
        </w:tc>
      </w:tr>
    </w:tbl>
    <w:p w:rsidR="00F23170" w:rsidRDefault="00F23170" w:rsidP="00F23170"/>
    <w:p w:rsidR="00F23170" w:rsidRPr="00F23170" w:rsidRDefault="00F23170" w:rsidP="00F23170"/>
    <w:p w:rsidR="00B8566A" w:rsidRPr="00E431BC" w:rsidRDefault="00B8566A" w:rsidP="00E431BC">
      <w:pPr>
        <w:pStyle w:val="1"/>
        <w:numPr>
          <w:ilvl w:val="3"/>
          <w:numId w:val="107"/>
        </w:numPr>
        <w:tabs>
          <w:tab w:val="num" w:pos="142"/>
          <w:tab w:val="num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E431BC">
        <w:rPr>
          <w:rFonts w:ascii="Times New Roman" w:hAnsi="Times New Roman"/>
          <w:sz w:val="24"/>
          <w:szCs w:val="24"/>
        </w:rPr>
        <w:lastRenderedPageBreak/>
        <w:t>СМЕШАННОЕ БОЕВОЕ ЕДИНОБОРСТВО (ММА)</w:t>
      </w:r>
      <w:bookmarkEnd w:id="71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5272DE" w:rsidTr="001C5DF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5272DE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5272D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5272DE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5272DE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5272DE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5272DE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5272DE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5272DE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5272DE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5272DE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5272DE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5272DE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5272DE" w:rsidRDefault="00B8566A" w:rsidP="001C5DF0">
            <w:pPr>
              <w:ind w:left="0" w:right="-107" w:firstLine="0"/>
              <w:rPr>
                <w:b/>
                <w:sz w:val="18"/>
                <w:szCs w:val="18"/>
              </w:rPr>
            </w:pPr>
            <w:r w:rsidRPr="005272DE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5272DE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5272DE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5272DE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5272DE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5272DE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5272DE">
              <w:rPr>
                <w:b/>
                <w:sz w:val="18"/>
                <w:szCs w:val="18"/>
              </w:rPr>
              <w:t>проведения</w:t>
            </w:r>
          </w:p>
        </w:tc>
      </w:tr>
      <w:tr w:rsidR="003B03E9" w:rsidRPr="005272DE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5272DE" w:rsidRDefault="003B03E9" w:rsidP="003B03E9">
            <w:pPr>
              <w:numPr>
                <w:ilvl w:val="0"/>
                <w:numId w:val="92"/>
              </w:numPr>
              <w:ind w:left="567"/>
            </w:pPr>
            <w:r w:rsidRPr="005272DE"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3E9" w:rsidRPr="003A0406" w:rsidRDefault="003B03E9" w:rsidP="003B03E9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3E9" w:rsidRPr="003A0406" w:rsidRDefault="003B03E9" w:rsidP="003B03E9">
            <w:pPr>
              <w:shd w:val="clear" w:color="auto" w:fill="FFFFFF" w:themeFill="background1"/>
              <w:ind w:left="0" w:firstLine="0"/>
            </w:pPr>
            <w:r w:rsidRPr="003A0406">
              <w:t xml:space="preserve">юноши </w:t>
            </w:r>
            <w:r w:rsidRPr="003A0406">
              <w:br/>
              <w:t>2004-2005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3E9" w:rsidRPr="003A0406" w:rsidRDefault="003B03E9" w:rsidP="003B03E9">
            <w:pPr>
              <w:shd w:val="clear" w:color="auto" w:fill="FFFFFF" w:themeFill="background1"/>
              <w:ind w:left="0" w:firstLine="0"/>
            </w:pPr>
            <w:r w:rsidRPr="003A0406">
              <w:t>12.02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3E9" w:rsidRPr="003A0406" w:rsidRDefault="003B03E9" w:rsidP="003B03E9">
            <w:pPr>
              <w:shd w:val="clear" w:color="auto" w:fill="FFFFFF" w:themeFill="background1"/>
              <w:ind w:left="0" w:firstLine="0"/>
            </w:pPr>
            <w:r w:rsidRPr="003A0406">
              <w:t>14.02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3E9" w:rsidRPr="003A0406" w:rsidRDefault="003B03E9" w:rsidP="003B03E9">
            <w:pPr>
              <w:shd w:val="clear" w:color="auto" w:fill="FFFFFF" w:themeFill="background1"/>
              <w:ind w:left="0" w:firstLine="0"/>
            </w:pPr>
            <w:r w:rsidRPr="003A0406">
              <w:t>Армавир</w:t>
            </w:r>
          </w:p>
        </w:tc>
      </w:tr>
      <w:tr w:rsidR="003B03E9" w:rsidRPr="005272DE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5272DE" w:rsidRDefault="003B03E9" w:rsidP="003B03E9">
            <w:pPr>
              <w:numPr>
                <w:ilvl w:val="0"/>
                <w:numId w:val="92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3E9" w:rsidRPr="003A0406" w:rsidRDefault="003B03E9" w:rsidP="003B03E9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Чемпионат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3E9" w:rsidRPr="003A0406" w:rsidRDefault="003B03E9" w:rsidP="003B03E9">
            <w:pPr>
              <w:shd w:val="clear" w:color="auto" w:fill="FFFFFF" w:themeFill="background1"/>
              <w:ind w:left="0" w:firstLine="0"/>
            </w:pPr>
            <w:r w:rsidRPr="003A0406">
              <w:t>мужчины и 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3E9" w:rsidRPr="003A0406" w:rsidRDefault="003B03E9" w:rsidP="003B03E9">
            <w:pPr>
              <w:shd w:val="clear" w:color="auto" w:fill="FFFFFF" w:themeFill="background1"/>
              <w:ind w:left="0" w:firstLine="0"/>
            </w:pPr>
            <w:r w:rsidRPr="003A0406">
              <w:t>12.02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3E9" w:rsidRPr="003A0406" w:rsidRDefault="003B03E9" w:rsidP="003B03E9">
            <w:pPr>
              <w:shd w:val="clear" w:color="auto" w:fill="FFFFFF" w:themeFill="background1"/>
              <w:ind w:left="0" w:firstLine="0"/>
            </w:pPr>
            <w:r w:rsidRPr="003A0406">
              <w:t>14.02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3E9" w:rsidRPr="003A0406" w:rsidRDefault="003B03E9" w:rsidP="003B03E9">
            <w:pPr>
              <w:shd w:val="clear" w:color="auto" w:fill="FFFFFF" w:themeFill="background1"/>
              <w:ind w:left="0" w:firstLine="0"/>
            </w:pPr>
            <w:r w:rsidRPr="003A0406">
              <w:t>Армавир</w:t>
            </w:r>
          </w:p>
        </w:tc>
      </w:tr>
      <w:tr w:rsidR="003B03E9" w:rsidRPr="005272DE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5272DE" w:rsidRDefault="003B03E9" w:rsidP="003B03E9">
            <w:pPr>
              <w:numPr>
                <w:ilvl w:val="0"/>
                <w:numId w:val="92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3E9" w:rsidRPr="003A0406" w:rsidRDefault="003B03E9" w:rsidP="003B03E9">
            <w:pPr>
              <w:shd w:val="clear" w:color="auto" w:fill="FFFFFF" w:themeFill="background1"/>
              <w:ind w:left="0" w:right="-108" w:firstLine="0"/>
              <w:jc w:val="left"/>
            </w:pPr>
            <w:r w:rsidRPr="003A0406"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3E9" w:rsidRPr="003A0406" w:rsidRDefault="003B03E9" w:rsidP="003B03E9">
            <w:pPr>
              <w:shd w:val="clear" w:color="auto" w:fill="FFFFFF" w:themeFill="background1"/>
              <w:ind w:left="0" w:firstLine="0"/>
            </w:pPr>
            <w:r w:rsidRPr="003A0406">
              <w:t>юниоры 2001-2003 г.р.</w:t>
            </w:r>
          </w:p>
          <w:p w:rsidR="003B03E9" w:rsidRPr="003A0406" w:rsidRDefault="003B03E9" w:rsidP="003B03E9">
            <w:pPr>
              <w:shd w:val="clear" w:color="auto" w:fill="FFFFFF" w:themeFill="background1"/>
              <w:ind w:left="0" w:firstLine="0"/>
            </w:pPr>
            <w:r w:rsidRPr="003A0406">
              <w:t xml:space="preserve">юноши </w:t>
            </w:r>
            <w:r w:rsidRPr="003A0406">
              <w:br/>
              <w:t>2006-2007 г.р.,</w:t>
            </w:r>
          </w:p>
          <w:p w:rsidR="003B03E9" w:rsidRPr="003A0406" w:rsidRDefault="003B03E9" w:rsidP="003B03E9">
            <w:pPr>
              <w:shd w:val="clear" w:color="auto" w:fill="FFFFFF" w:themeFill="background1"/>
              <w:ind w:left="0"/>
            </w:pPr>
            <w:r w:rsidRPr="003A0406">
              <w:t>2008-2009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3E9" w:rsidRPr="003A0406" w:rsidRDefault="003B03E9" w:rsidP="003B03E9">
            <w:pPr>
              <w:shd w:val="clear" w:color="auto" w:fill="FFFFFF" w:themeFill="background1"/>
              <w:ind w:left="0" w:firstLine="0"/>
            </w:pPr>
            <w:r w:rsidRPr="003A0406">
              <w:t>19.02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3E9" w:rsidRPr="003A0406" w:rsidRDefault="003B03E9" w:rsidP="003B03E9">
            <w:pPr>
              <w:shd w:val="clear" w:color="auto" w:fill="FFFFFF" w:themeFill="background1"/>
              <w:ind w:left="0" w:firstLine="0"/>
            </w:pPr>
            <w:r w:rsidRPr="003A0406">
              <w:t>21.02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3E9" w:rsidRPr="003A0406" w:rsidRDefault="003B03E9" w:rsidP="003B03E9">
            <w:pPr>
              <w:shd w:val="clear" w:color="auto" w:fill="FFFFFF" w:themeFill="background1"/>
              <w:ind w:left="0" w:firstLine="0"/>
            </w:pPr>
            <w:r w:rsidRPr="003A0406">
              <w:t>Геленджик</w:t>
            </w:r>
          </w:p>
        </w:tc>
      </w:tr>
      <w:tr w:rsidR="003B03E9" w:rsidRPr="005272DE" w:rsidTr="001C5DF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5272DE" w:rsidRDefault="003B03E9" w:rsidP="003B03E9">
            <w:pPr>
              <w:numPr>
                <w:ilvl w:val="0"/>
                <w:numId w:val="92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5272DE" w:rsidRDefault="003B03E9" w:rsidP="003B03E9">
            <w:pPr>
              <w:ind w:left="0" w:right="-108" w:firstLine="0"/>
              <w:jc w:val="left"/>
            </w:pPr>
            <w:r w:rsidRPr="005272DE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</w:t>
            </w:r>
            <w:r>
              <w:t xml:space="preserve"> </w:t>
            </w:r>
            <w:r w:rsidRPr="005272DE">
              <w:t>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5272DE" w:rsidRDefault="003B03E9" w:rsidP="003B03E9">
            <w:pPr>
              <w:ind w:left="0" w:firstLine="0"/>
            </w:pPr>
            <w:r w:rsidRPr="005272DE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5272DE" w:rsidRDefault="003B03E9" w:rsidP="003B03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5272DE" w:rsidRDefault="003B03E9" w:rsidP="003B03E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5272DE" w:rsidRDefault="003B03E9" w:rsidP="003B03E9">
            <w:pPr>
              <w:ind w:left="0" w:firstLine="0"/>
            </w:pPr>
          </w:p>
        </w:tc>
      </w:tr>
      <w:tr w:rsidR="003B03E9" w:rsidRPr="005272DE" w:rsidTr="001C5DF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5272DE" w:rsidRDefault="003B03E9" w:rsidP="003B03E9">
            <w:pPr>
              <w:numPr>
                <w:ilvl w:val="0"/>
                <w:numId w:val="92"/>
              </w:numPr>
              <w:ind w:left="567"/>
            </w:pPr>
            <w:r w:rsidRPr="005272DE"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5272DE" w:rsidRDefault="003B03E9" w:rsidP="003B03E9">
            <w:pPr>
              <w:ind w:left="0" w:firstLine="0"/>
              <w:jc w:val="left"/>
            </w:pPr>
            <w:r w:rsidRPr="005272DE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5272DE" w:rsidRDefault="003B03E9" w:rsidP="003B03E9">
            <w:pPr>
              <w:ind w:left="0" w:firstLine="0"/>
            </w:pPr>
            <w:r w:rsidRPr="005272DE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5272DE" w:rsidRDefault="003B03E9" w:rsidP="003B03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5272DE" w:rsidRDefault="003B03E9" w:rsidP="003B03E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5272DE" w:rsidRDefault="003B03E9" w:rsidP="003B03E9">
            <w:pPr>
              <w:ind w:left="0" w:firstLine="0"/>
            </w:pPr>
          </w:p>
        </w:tc>
      </w:tr>
      <w:tr w:rsidR="003B03E9" w:rsidRPr="005272DE" w:rsidTr="001C5DF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5272DE" w:rsidRDefault="003B03E9" w:rsidP="003B03E9">
            <w:pPr>
              <w:numPr>
                <w:ilvl w:val="0"/>
                <w:numId w:val="92"/>
              </w:numPr>
              <w:ind w:left="567"/>
            </w:pPr>
            <w:r w:rsidRPr="005272DE"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5272DE" w:rsidRDefault="003B03E9" w:rsidP="003B03E9">
            <w:pPr>
              <w:ind w:left="0" w:firstLine="0"/>
              <w:jc w:val="left"/>
            </w:pPr>
            <w:r w:rsidRPr="005272DE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5272DE" w:rsidRDefault="003B03E9" w:rsidP="003B03E9">
            <w:pPr>
              <w:ind w:left="-108" w:right="-108" w:firstLine="0"/>
            </w:pPr>
            <w:r w:rsidRPr="005272DE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5272DE" w:rsidRDefault="003B03E9" w:rsidP="003B03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5272DE" w:rsidRDefault="003B03E9" w:rsidP="003B03E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5272DE" w:rsidRDefault="003B03E9" w:rsidP="003B03E9">
            <w:pPr>
              <w:ind w:left="0" w:firstLine="0"/>
            </w:pPr>
          </w:p>
        </w:tc>
      </w:tr>
      <w:tr w:rsidR="003B03E9" w:rsidRPr="005272DE" w:rsidTr="001C5DF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5272DE" w:rsidRDefault="003B03E9" w:rsidP="003B03E9">
            <w:pPr>
              <w:numPr>
                <w:ilvl w:val="0"/>
                <w:numId w:val="92"/>
              </w:numPr>
              <w:ind w:left="567"/>
            </w:pPr>
            <w:r w:rsidRPr="005272DE"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5272DE" w:rsidRDefault="003B03E9" w:rsidP="003B03E9">
            <w:pPr>
              <w:ind w:left="0" w:firstLine="0"/>
              <w:jc w:val="left"/>
            </w:pPr>
            <w:r w:rsidRPr="005272DE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5272DE" w:rsidRDefault="003B03E9" w:rsidP="003B03E9">
            <w:pPr>
              <w:ind w:left="0" w:firstLine="0"/>
            </w:pPr>
            <w:r w:rsidRPr="005272DE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5272DE" w:rsidRDefault="003B03E9" w:rsidP="003B03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5272DE" w:rsidRDefault="003B03E9" w:rsidP="003B03E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5272DE" w:rsidRDefault="003B03E9" w:rsidP="003B03E9">
            <w:pPr>
              <w:ind w:left="0" w:firstLine="0"/>
            </w:pPr>
          </w:p>
        </w:tc>
      </w:tr>
      <w:tr w:rsidR="003B03E9" w:rsidRPr="00B42E88" w:rsidTr="001C5DF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B42E88" w:rsidRDefault="003B03E9" w:rsidP="003B03E9">
            <w:pPr>
              <w:numPr>
                <w:ilvl w:val="0"/>
                <w:numId w:val="92"/>
              </w:numPr>
              <w:ind w:left="567"/>
            </w:pPr>
            <w:r w:rsidRPr="00B42E88"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B42E88" w:rsidRDefault="003B03E9" w:rsidP="003B03E9">
            <w:pPr>
              <w:ind w:left="0" w:firstLine="0"/>
              <w:jc w:val="left"/>
            </w:pPr>
            <w:r w:rsidRPr="00B42E88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B42E88" w:rsidRDefault="003B03E9" w:rsidP="003B03E9">
            <w:pPr>
              <w:ind w:left="0" w:firstLine="0"/>
            </w:pPr>
            <w:r w:rsidRPr="00B42E88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B42E88" w:rsidRDefault="003B03E9" w:rsidP="003B03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B42E88" w:rsidRDefault="003B03E9" w:rsidP="003B03E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B42E88" w:rsidRDefault="003B03E9" w:rsidP="003B03E9">
            <w:pPr>
              <w:ind w:left="0" w:firstLine="0"/>
            </w:pPr>
          </w:p>
        </w:tc>
      </w:tr>
    </w:tbl>
    <w:p w:rsidR="00B8566A" w:rsidRPr="00B42E88" w:rsidRDefault="00B8566A" w:rsidP="005272DE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72" w:name="_Toc406674482"/>
    </w:p>
    <w:p w:rsidR="00B8566A" w:rsidRPr="00B42E88" w:rsidRDefault="00B8566A" w:rsidP="00AD0A19">
      <w:pPr>
        <w:pStyle w:val="1"/>
        <w:numPr>
          <w:ilvl w:val="3"/>
          <w:numId w:val="107"/>
        </w:numPr>
        <w:tabs>
          <w:tab w:val="num" w:pos="567"/>
        </w:tabs>
        <w:ind w:left="0" w:firstLine="0"/>
        <w:rPr>
          <w:rFonts w:ascii="Times New Roman" w:hAnsi="Times New Roman"/>
          <w:sz w:val="24"/>
          <w:szCs w:val="24"/>
        </w:rPr>
      </w:pPr>
      <w:bookmarkStart w:id="73" w:name="_Toc406674483"/>
      <w:bookmarkEnd w:id="72"/>
      <w:r w:rsidRPr="00B42E88">
        <w:rPr>
          <w:rFonts w:ascii="Times New Roman" w:hAnsi="Times New Roman"/>
          <w:sz w:val="24"/>
          <w:szCs w:val="24"/>
        </w:rPr>
        <w:t>СПОРТИВНАЯ АКРОБАТИКА</w:t>
      </w:r>
      <w:bookmarkEnd w:id="73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037AE4" w:rsidRPr="004C0699" w:rsidTr="000B387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E4" w:rsidRPr="004C0699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4C069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AE4" w:rsidRPr="004C0699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4C0699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AE4" w:rsidRPr="004C0699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4C0699">
              <w:rPr>
                <w:b/>
                <w:sz w:val="18"/>
                <w:szCs w:val="18"/>
              </w:rPr>
              <w:t xml:space="preserve">Возраст </w:t>
            </w:r>
          </w:p>
          <w:p w:rsidR="00037AE4" w:rsidRPr="004C0699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4C0699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AE4" w:rsidRPr="004C0699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4C0699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037AE4" w:rsidRPr="004C0699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4C0699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AE4" w:rsidRPr="004C0699" w:rsidRDefault="00037AE4" w:rsidP="000B3876">
            <w:pPr>
              <w:ind w:left="0" w:right="-107" w:firstLine="0"/>
              <w:rPr>
                <w:b/>
                <w:sz w:val="18"/>
                <w:szCs w:val="18"/>
              </w:rPr>
            </w:pPr>
            <w:r w:rsidRPr="004C0699">
              <w:rPr>
                <w:b/>
                <w:sz w:val="18"/>
                <w:szCs w:val="18"/>
              </w:rPr>
              <w:t xml:space="preserve">Дата </w:t>
            </w:r>
          </w:p>
          <w:p w:rsidR="00037AE4" w:rsidRPr="004C0699" w:rsidRDefault="00037AE4" w:rsidP="000B387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4C0699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AE4" w:rsidRPr="004C0699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4C0699">
              <w:rPr>
                <w:b/>
                <w:sz w:val="18"/>
                <w:szCs w:val="18"/>
              </w:rPr>
              <w:t xml:space="preserve">Место </w:t>
            </w:r>
          </w:p>
          <w:p w:rsidR="00037AE4" w:rsidRPr="004C0699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4C0699">
              <w:rPr>
                <w:b/>
                <w:sz w:val="18"/>
                <w:szCs w:val="18"/>
              </w:rPr>
              <w:t>проведения</w:t>
            </w:r>
          </w:p>
        </w:tc>
      </w:tr>
      <w:tr w:rsidR="003D7FF3" w:rsidRPr="004C0699" w:rsidTr="004A643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4C0699" w:rsidRDefault="003D7FF3" w:rsidP="003D7FF3">
            <w:pPr>
              <w:numPr>
                <w:ilvl w:val="0"/>
                <w:numId w:val="103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6B6E7C" w:rsidRDefault="003D7FF3" w:rsidP="003D7FF3">
            <w:pPr>
              <w:jc w:val="both"/>
            </w:pPr>
            <w:r>
              <w:t xml:space="preserve">Чемпионат </w:t>
            </w:r>
            <w:r w:rsidRPr="006B6E7C">
              <w:t xml:space="preserve">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6B6E7C" w:rsidRDefault="003D7FF3" w:rsidP="003D7FF3">
            <w:pPr>
              <w:ind w:left="0" w:firstLine="0"/>
            </w:pPr>
            <w:r w:rsidRPr="006B6E7C">
              <w:t>мужчины, женщины                        14 лет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6B6E7C" w:rsidRDefault="003D7FF3" w:rsidP="003D7FF3">
            <w:r w:rsidRPr="006B6E7C">
              <w:t>19.01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6B6E7C" w:rsidRDefault="003D7FF3" w:rsidP="003D7FF3">
            <w:r w:rsidRPr="006B6E7C">
              <w:t>22.01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6B6E7C" w:rsidRDefault="003D7FF3" w:rsidP="003D7FF3">
            <w:r w:rsidRPr="006B6E7C">
              <w:t xml:space="preserve"> Краснодар</w:t>
            </w:r>
          </w:p>
        </w:tc>
      </w:tr>
      <w:tr w:rsidR="003D7FF3" w:rsidRPr="004C0699" w:rsidTr="004A643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4C0699" w:rsidRDefault="003D7FF3" w:rsidP="003D7FF3">
            <w:pPr>
              <w:numPr>
                <w:ilvl w:val="0"/>
                <w:numId w:val="103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6B6E7C" w:rsidRDefault="003D7FF3" w:rsidP="003D7FF3">
            <w:pPr>
              <w:jc w:val="both"/>
            </w:pPr>
            <w:r>
              <w:t xml:space="preserve">Первенство </w:t>
            </w:r>
            <w:r w:rsidRPr="006B6E7C">
              <w:t xml:space="preserve">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6B6E7C" w:rsidRDefault="003D7FF3" w:rsidP="003D7FF3">
            <w:pPr>
              <w:ind w:left="0" w:firstLine="0"/>
            </w:pPr>
            <w:r w:rsidRPr="006B6E7C">
              <w:t xml:space="preserve">юниоры, юниорки                                                                 13-19 лет                                                                                                              юноши, девушки                                                 12-18 лет, </w:t>
            </w:r>
          </w:p>
          <w:p w:rsidR="003D7FF3" w:rsidRPr="006B6E7C" w:rsidRDefault="003D7FF3" w:rsidP="003D7FF3">
            <w:pPr>
              <w:ind w:left="0" w:firstLine="0"/>
            </w:pPr>
            <w:r w:rsidRPr="006B6E7C">
              <w:t xml:space="preserve">11-16 лет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6B6E7C" w:rsidRDefault="003D7FF3" w:rsidP="003D7FF3">
            <w:r w:rsidRPr="006B6E7C">
              <w:t>19.01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6B6E7C" w:rsidRDefault="003D7FF3" w:rsidP="003D7FF3">
            <w:r w:rsidRPr="006B6E7C">
              <w:t>22.01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6B6E7C" w:rsidRDefault="003D7FF3" w:rsidP="003D7FF3">
            <w:r w:rsidRPr="006B6E7C">
              <w:t>Краснодар</w:t>
            </w:r>
          </w:p>
        </w:tc>
      </w:tr>
      <w:tr w:rsidR="003D7FF3" w:rsidRPr="004C0699" w:rsidTr="004A643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4C0699" w:rsidRDefault="003D7FF3" w:rsidP="003D7FF3">
            <w:pPr>
              <w:numPr>
                <w:ilvl w:val="0"/>
                <w:numId w:val="103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6B6E7C" w:rsidRDefault="003D7FF3" w:rsidP="003D7FF3">
            <w:pPr>
              <w:ind w:left="57" w:firstLine="0"/>
              <w:jc w:val="left"/>
            </w:pPr>
            <w:r w:rsidRPr="006B6E7C">
              <w:t xml:space="preserve">Краевые соревнования </w:t>
            </w:r>
          </w:p>
          <w:p w:rsidR="003D7FF3" w:rsidRPr="006B6E7C" w:rsidRDefault="003D7FF3" w:rsidP="003D7FF3">
            <w:pPr>
              <w:ind w:left="57" w:firstLine="0"/>
              <w:jc w:val="left"/>
            </w:pPr>
            <w:r w:rsidRPr="006B6E7C">
              <w:t>"Солнечные ласточки"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6B6E7C" w:rsidRDefault="003D7FF3" w:rsidP="003D7FF3">
            <w:pPr>
              <w:ind w:left="0" w:firstLine="0"/>
            </w:pPr>
            <w:r w:rsidRPr="006B6E7C">
              <w:t>юноши, девушки                                                                                   12-18 лет                                                                                                                    11-16 лет                                                                                                            8-15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6B6E7C" w:rsidRDefault="003D7FF3" w:rsidP="003D7FF3">
            <w:r w:rsidRPr="006B6E7C">
              <w:t>21.06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6B6E7C" w:rsidRDefault="003D7FF3" w:rsidP="003D7FF3">
            <w:r w:rsidRPr="006B6E7C">
              <w:t>24.06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6B6E7C" w:rsidRDefault="003D7FF3" w:rsidP="003D7FF3">
            <w:r w:rsidRPr="006B6E7C">
              <w:t xml:space="preserve">Новомихайловский Туапсинский район                             </w:t>
            </w:r>
          </w:p>
        </w:tc>
      </w:tr>
      <w:tr w:rsidR="003D7FF3" w:rsidRPr="004C0699" w:rsidTr="004A643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4C0699" w:rsidRDefault="003D7FF3" w:rsidP="003D7FF3">
            <w:pPr>
              <w:numPr>
                <w:ilvl w:val="0"/>
                <w:numId w:val="103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6B6E7C" w:rsidRDefault="003D7FF3" w:rsidP="003D7FF3">
            <w:pPr>
              <w:jc w:val="left"/>
            </w:pPr>
            <w:r w:rsidRPr="006B6E7C"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6B6E7C" w:rsidRDefault="003D7FF3" w:rsidP="003D7FF3">
            <w:pPr>
              <w:ind w:left="0" w:firstLine="0"/>
            </w:pPr>
            <w:r w:rsidRPr="006B6E7C">
              <w:t xml:space="preserve">юноши, девушки                                                                                                                                                                                                                                                        11-16 лет                                                                                                         8-15 лет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6B6E7C" w:rsidRDefault="003D7FF3" w:rsidP="003D7FF3">
            <w:r w:rsidRPr="006B6E7C">
              <w:t>23.11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6B6E7C" w:rsidRDefault="003D7FF3" w:rsidP="003D7FF3">
            <w:r w:rsidRPr="006B6E7C">
              <w:t>26.11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6B6E7C" w:rsidRDefault="003D7FF3" w:rsidP="003D7FF3">
            <w:r w:rsidRPr="006B6E7C">
              <w:t xml:space="preserve"> Краснодар</w:t>
            </w:r>
          </w:p>
        </w:tc>
      </w:tr>
      <w:tr w:rsidR="003D7FF3" w:rsidRPr="004C0699" w:rsidTr="004A643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4C0699" w:rsidRDefault="003D7FF3" w:rsidP="003D7FF3">
            <w:pPr>
              <w:numPr>
                <w:ilvl w:val="0"/>
                <w:numId w:val="103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6B6E7C" w:rsidRDefault="003D7FF3" w:rsidP="003D7FF3">
            <w:pPr>
              <w:jc w:val="left"/>
            </w:pPr>
            <w:r w:rsidRPr="006B6E7C">
              <w:t xml:space="preserve">Краевые соревнования </w:t>
            </w:r>
          </w:p>
          <w:p w:rsidR="003D7FF3" w:rsidRPr="006B6E7C" w:rsidRDefault="003D7FF3" w:rsidP="003D7FF3">
            <w:pPr>
              <w:jc w:val="left"/>
            </w:pPr>
            <w:r w:rsidRPr="006B6E7C">
              <w:t>"Памяти ЗМС РФ С.Кушу"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6B6E7C" w:rsidRDefault="003D7FF3" w:rsidP="003D7FF3">
            <w:pPr>
              <w:ind w:left="0" w:firstLine="0"/>
            </w:pPr>
            <w:r w:rsidRPr="006B6E7C">
              <w:t>юноши, девушки                                                                                   12-18 лет                                                                                                                    11-16 лет                                                                                                            8-15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6B6E7C" w:rsidRDefault="003D7FF3" w:rsidP="003D7FF3">
            <w:r w:rsidRPr="006B6E7C">
              <w:t>14.12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6B6E7C" w:rsidRDefault="003D7FF3" w:rsidP="003D7FF3">
            <w:r w:rsidRPr="006B6E7C">
              <w:t>17.12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6B6E7C" w:rsidRDefault="003D7FF3" w:rsidP="003D7FF3">
            <w:r w:rsidRPr="006B6E7C">
              <w:t>Краснодар</w:t>
            </w:r>
          </w:p>
        </w:tc>
      </w:tr>
      <w:tr w:rsidR="003D7FF3" w:rsidRPr="004C0699" w:rsidTr="000B3876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4C0699" w:rsidRDefault="003D7FF3" w:rsidP="003D7FF3">
            <w:pPr>
              <w:numPr>
                <w:ilvl w:val="0"/>
                <w:numId w:val="103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6B6E7C" w:rsidRDefault="003D7FF3" w:rsidP="003D7FF3">
            <w:pPr>
              <w:jc w:val="left"/>
            </w:pPr>
            <w:r w:rsidRPr="006B6E7C">
              <w:t>Краевые соревнования «Кубок надежд»*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6B6E7C" w:rsidRDefault="003D7FF3" w:rsidP="003D7FF3">
            <w:pPr>
              <w:ind w:left="-108" w:right="-108" w:firstLine="0"/>
            </w:pPr>
            <w:r w:rsidRPr="006B6E7C">
              <w:t xml:space="preserve">2003 г.р. </w:t>
            </w:r>
          </w:p>
          <w:p w:rsidR="003D7FF3" w:rsidRPr="006B6E7C" w:rsidRDefault="003D7FF3" w:rsidP="003D7FF3">
            <w:pPr>
              <w:ind w:left="-108" w:right="-108" w:firstLine="0"/>
            </w:pPr>
            <w:r w:rsidRPr="006B6E7C">
              <w:t>и моложе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6B6E7C" w:rsidRDefault="003D7FF3" w:rsidP="003D7FF3">
            <w:r w:rsidRPr="006B6E7C">
              <w:t>08.06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6B6E7C" w:rsidRDefault="003D7FF3" w:rsidP="003D7FF3">
            <w:r w:rsidRPr="006B6E7C">
              <w:t>11.06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6B6E7C" w:rsidRDefault="003D7FF3" w:rsidP="003D7FF3">
            <w:r w:rsidRPr="006B6E7C">
              <w:t>Краснодар</w:t>
            </w:r>
          </w:p>
        </w:tc>
      </w:tr>
      <w:tr w:rsidR="003D7FF3" w:rsidRPr="004C0699" w:rsidTr="000B387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4C0699" w:rsidRDefault="003D7FF3" w:rsidP="003D7FF3">
            <w:pPr>
              <w:numPr>
                <w:ilvl w:val="0"/>
                <w:numId w:val="103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4C0699" w:rsidRDefault="003D7FF3" w:rsidP="003D7FF3">
            <w:pPr>
              <w:ind w:left="0" w:right="-108" w:firstLine="0"/>
              <w:jc w:val="left"/>
            </w:pPr>
            <w:r w:rsidRPr="004C0699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4C0699" w:rsidRDefault="003D7FF3" w:rsidP="003D7FF3">
            <w:pPr>
              <w:ind w:left="0" w:firstLine="0"/>
            </w:pPr>
            <w:r w:rsidRPr="004C0699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4C0699" w:rsidRDefault="003D7FF3" w:rsidP="003D7FF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4C0699" w:rsidRDefault="003D7FF3" w:rsidP="003D7FF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4C0699" w:rsidRDefault="003D7FF3" w:rsidP="003D7FF3">
            <w:pPr>
              <w:ind w:left="0" w:firstLine="0"/>
            </w:pPr>
          </w:p>
        </w:tc>
      </w:tr>
      <w:tr w:rsidR="003D7FF3" w:rsidRPr="00935637" w:rsidTr="000B387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935637" w:rsidRDefault="003D7FF3" w:rsidP="003D7FF3">
            <w:pPr>
              <w:numPr>
                <w:ilvl w:val="0"/>
                <w:numId w:val="103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935637" w:rsidRDefault="003D7FF3" w:rsidP="003D7FF3">
            <w:pPr>
              <w:ind w:left="0" w:firstLine="0"/>
              <w:jc w:val="left"/>
            </w:pPr>
            <w:r w:rsidRPr="00935637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935637" w:rsidRDefault="003D7FF3" w:rsidP="003D7FF3">
            <w:pPr>
              <w:ind w:left="0" w:firstLine="0"/>
            </w:pPr>
            <w:r w:rsidRPr="00935637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935637" w:rsidRDefault="003D7FF3" w:rsidP="003D7FF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935637" w:rsidRDefault="003D7FF3" w:rsidP="003D7FF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935637" w:rsidRDefault="003D7FF3" w:rsidP="003D7FF3">
            <w:pPr>
              <w:ind w:left="0" w:firstLine="0"/>
            </w:pPr>
          </w:p>
        </w:tc>
      </w:tr>
      <w:tr w:rsidR="003D7FF3" w:rsidRPr="00935637" w:rsidTr="000B3876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935637" w:rsidRDefault="003D7FF3" w:rsidP="003D7FF3">
            <w:pPr>
              <w:numPr>
                <w:ilvl w:val="0"/>
                <w:numId w:val="103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935637" w:rsidRDefault="003D7FF3" w:rsidP="003D7FF3">
            <w:pPr>
              <w:ind w:left="0" w:firstLine="0"/>
              <w:jc w:val="left"/>
            </w:pPr>
            <w:r w:rsidRPr="00935637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935637" w:rsidRDefault="003D7FF3" w:rsidP="003D7FF3">
            <w:pPr>
              <w:ind w:left="-108" w:right="-108" w:firstLine="0"/>
            </w:pPr>
            <w:r w:rsidRPr="00935637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935637" w:rsidRDefault="003D7FF3" w:rsidP="003D7FF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935637" w:rsidRDefault="003D7FF3" w:rsidP="003D7FF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935637" w:rsidRDefault="003D7FF3" w:rsidP="003D7FF3">
            <w:pPr>
              <w:ind w:left="0" w:firstLine="0"/>
            </w:pPr>
          </w:p>
        </w:tc>
      </w:tr>
      <w:tr w:rsidR="003D7FF3" w:rsidRPr="00935637" w:rsidTr="000B3876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935637" w:rsidRDefault="003D7FF3" w:rsidP="003D7FF3">
            <w:pPr>
              <w:numPr>
                <w:ilvl w:val="0"/>
                <w:numId w:val="103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935637" w:rsidRDefault="003D7FF3" w:rsidP="003D7FF3">
            <w:pPr>
              <w:ind w:left="0" w:firstLine="0"/>
              <w:jc w:val="left"/>
            </w:pPr>
            <w:r w:rsidRPr="00935637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935637" w:rsidRDefault="003D7FF3" w:rsidP="003D7FF3">
            <w:pPr>
              <w:ind w:left="0" w:firstLine="0"/>
            </w:pPr>
            <w:r w:rsidRPr="00935637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935637" w:rsidRDefault="003D7FF3" w:rsidP="003D7FF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935637" w:rsidRDefault="003D7FF3" w:rsidP="003D7FF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935637" w:rsidRDefault="003D7FF3" w:rsidP="003D7FF3">
            <w:pPr>
              <w:ind w:left="0" w:firstLine="0"/>
            </w:pPr>
          </w:p>
        </w:tc>
      </w:tr>
      <w:tr w:rsidR="003D7FF3" w:rsidRPr="00935637" w:rsidTr="000B3876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935637" w:rsidRDefault="003D7FF3" w:rsidP="003D7FF3">
            <w:pPr>
              <w:numPr>
                <w:ilvl w:val="0"/>
                <w:numId w:val="103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935637" w:rsidRDefault="003D7FF3" w:rsidP="003D7FF3">
            <w:pPr>
              <w:ind w:left="0" w:firstLine="0"/>
              <w:jc w:val="left"/>
            </w:pPr>
            <w:r w:rsidRPr="00935637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935637" w:rsidRDefault="003D7FF3" w:rsidP="003D7FF3">
            <w:pPr>
              <w:ind w:left="0" w:firstLine="0"/>
            </w:pPr>
            <w:r w:rsidRPr="00935637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935637" w:rsidRDefault="003D7FF3" w:rsidP="003D7FF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935637" w:rsidRDefault="003D7FF3" w:rsidP="003D7FF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935637" w:rsidRDefault="003D7FF3" w:rsidP="003D7FF3">
            <w:pPr>
              <w:ind w:left="0" w:firstLine="0"/>
            </w:pPr>
          </w:p>
        </w:tc>
      </w:tr>
    </w:tbl>
    <w:p w:rsidR="00B8566A" w:rsidRPr="005D1308" w:rsidRDefault="00B8566A" w:rsidP="00735B54">
      <w:bookmarkStart w:id="74" w:name="_Toc406674484"/>
    </w:p>
    <w:p w:rsidR="00B8566A" w:rsidRPr="00B42E88" w:rsidRDefault="00B8566A" w:rsidP="00A619C6">
      <w:pPr>
        <w:pStyle w:val="1"/>
        <w:keepNext w:val="0"/>
        <w:widowControl w:val="0"/>
        <w:numPr>
          <w:ilvl w:val="3"/>
          <w:numId w:val="107"/>
        </w:numPr>
        <w:tabs>
          <w:tab w:val="num" w:pos="142"/>
          <w:tab w:val="num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B42E88">
        <w:rPr>
          <w:rFonts w:ascii="Times New Roman" w:hAnsi="Times New Roman"/>
          <w:sz w:val="24"/>
          <w:szCs w:val="24"/>
        </w:rPr>
        <w:t>СПОРТИВНАЯ АЭРОБИКА</w:t>
      </w:r>
      <w:bookmarkEnd w:id="74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417"/>
        <w:gridCol w:w="1276"/>
        <w:gridCol w:w="1559"/>
      </w:tblGrid>
      <w:tr w:rsidR="00B8566A" w:rsidRPr="00AA130A" w:rsidTr="00BD597B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AA130A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AA130A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A619C6">
            <w:pPr>
              <w:widowControl w:val="0"/>
              <w:ind w:left="0" w:right="-107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AA130A" w:rsidRDefault="00B8566A" w:rsidP="00A619C6">
            <w:pPr>
              <w:widowControl w:val="0"/>
              <w:ind w:left="-108" w:right="-107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AA130A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проведения</w:t>
            </w:r>
          </w:p>
        </w:tc>
      </w:tr>
      <w:tr w:rsidR="00877EFA" w:rsidRPr="00AA130A" w:rsidTr="00BD597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360" w:hanging="218"/>
            </w:pPr>
            <w:r w:rsidRPr="00AA130A"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widowControl w:val="0"/>
              <w:ind w:left="0" w:firstLine="0"/>
              <w:jc w:val="left"/>
            </w:pPr>
            <w:r w:rsidRPr="00FC580F">
              <w:t>Крае</w:t>
            </w:r>
            <w:r>
              <w:t>вые соревнования «Кубанские надежды</w:t>
            </w:r>
            <w:r w:rsidRPr="00FC580F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widowControl w:val="0"/>
            </w:pPr>
            <w:r>
              <w:t>м</w:t>
            </w:r>
            <w:r w:rsidRPr="00FC580F">
              <w:t>ужчины</w:t>
            </w:r>
            <w:r>
              <w:t>,</w:t>
            </w:r>
          </w:p>
          <w:p w:rsidR="00877EFA" w:rsidRDefault="00877EFA" w:rsidP="00877EFA">
            <w:pPr>
              <w:widowControl w:val="0"/>
            </w:pPr>
            <w:r w:rsidRPr="00FC580F">
              <w:t>женщины</w:t>
            </w:r>
            <w:r>
              <w:t>,</w:t>
            </w:r>
            <w:r w:rsidRPr="00FC580F">
              <w:t xml:space="preserve"> </w:t>
            </w:r>
          </w:p>
          <w:p w:rsidR="00877EFA" w:rsidRDefault="00877EFA" w:rsidP="00877EFA">
            <w:pPr>
              <w:widowControl w:val="0"/>
            </w:pPr>
            <w:r>
              <w:t>юниоры, юниорки</w:t>
            </w:r>
          </w:p>
          <w:p w:rsidR="00877EFA" w:rsidRDefault="00877EFA" w:rsidP="00877EFA">
            <w:pPr>
              <w:widowControl w:val="0"/>
            </w:pPr>
            <w:r w:rsidRPr="00FC580F">
              <w:t>15-17 лет</w:t>
            </w:r>
            <w:r>
              <w:t>,</w:t>
            </w:r>
          </w:p>
          <w:p w:rsidR="00877EFA" w:rsidRDefault="00877EFA" w:rsidP="00877EFA">
            <w:pPr>
              <w:widowControl w:val="0"/>
            </w:pPr>
            <w:r>
              <w:t>юноши,</w:t>
            </w:r>
          </w:p>
          <w:p w:rsidR="00877EFA" w:rsidRPr="00FC580F" w:rsidRDefault="00877EFA" w:rsidP="00877EFA">
            <w:pPr>
              <w:widowControl w:val="0"/>
            </w:pPr>
            <w:r>
              <w:t>девушки</w:t>
            </w:r>
          </w:p>
          <w:p w:rsidR="00877EFA" w:rsidRPr="00FC580F" w:rsidRDefault="00877EFA" w:rsidP="00877EFA">
            <w:pPr>
              <w:widowControl w:val="0"/>
            </w:pPr>
            <w:r w:rsidRPr="00FC580F">
              <w:t>12-14 лет</w:t>
            </w:r>
            <w:r>
              <w:t>,</w:t>
            </w:r>
          </w:p>
          <w:p w:rsidR="00877EFA" w:rsidRDefault="00877EFA" w:rsidP="00877EFA">
            <w:pPr>
              <w:widowControl w:val="0"/>
            </w:pPr>
            <w:r>
              <w:t>мальчики,</w:t>
            </w:r>
          </w:p>
          <w:p w:rsidR="00877EFA" w:rsidRDefault="00877EFA" w:rsidP="00877EFA">
            <w:pPr>
              <w:widowControl w:val="0"/>
            </w:pPr>
            <w:r>
              <w:t>девочки</w:t>
            </w:r>
          </w:p>
          <w:p w:rsidR="00877EFA" w:rsidRPr="00FC580F" w:rsidRDefault="00877EFA" w:rsidP="00877EFA">
            <w:pPr>
              <w:widowControl w:val="0"/>
            </w:pPr>
            <w:r w:rsidRPr="00FC580F">
              <w:t>9-11 лет</w:t>
            </w:r>
          </w:p>
          <w:p w:rsidR="00877EFA" w:rsidRPr="00FC580F" w:rsidRDefault="00877EFA" w:rsidP="00877EFA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widowControl w:val="0"/>
            </w:pPr>
            <w: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widowControl w:val="0"/>
            </w:pPr>
            <w:r>
              <w:t>08.03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widowControl w:val="0"/>
            </w:pPr>
            <w:r w:rsidRPr="00FC580F">
              <w:t>Новороссийск</w:t>
            </w:r>
          </w:p>
        </w:tc>
      </w:tr>
      <w:tr w:rsidR="00877EFA" w:rsidRPr="00AA130A" w:rsidTr="00BD597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360" w:hanging="218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widowControl w:val="0"/>
              <w:ind w:left="0" w:firstLine="0"/>
              <w:jc w:val="left"/>
            </w:pPr>
            <w:r>
              <w:t xml:space="preserve">Чемпионат </w:t>
            </w:r>
            <w:r w:rsidRPr="00FC580F">
              <w:t xml:space="preserve">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widowControl w:val="0"/>
            </w:pPr>
            <w:r w:rsidRPr="00FC580F">
              <w:t>мужчины</w:t>
            </w:r>
          </w:p>
          <w:p w:rsidR="00877EFA" w:rsidRPr="00FC580F" w:rsidRDefault="00877EFA" w:rsidP="00877EFA">
            <w:pPr>
              <w:widowControl w:val="0"/>
            </w:pPr>
            <w:r w:rsidRPr="00FC580F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widowControl w:val="0"/>
            </w:pPr>
            <w:r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widowControl w:val="0"/>
            </w:pPr>
            <w:r>
              <w:t>13.12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widowControl w:val="0"/>
            </w:pPr>
            <w:r w:rsidRPr="00FC580F">
              <w:t>Новороссийск</w:t>
            </w:r>
          </w:p>
        </w:tc>
      </w:tr>
      <w:tr w:rsidR="00877EFA" w:rsidRPr="00AA130A" w:rsidTr="00BD597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360" w:hanging="218"/>
            </w:pPr>
            <w:r w:rsidRPr="00AA130A"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widowControl w:val="0"/>
              <w:ind w:left="34" w:firstLine="0"/>
              <w:jc w:val="left"/>
            </w:pPr>
            <w:r w:rsidRPr="00FC580F"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Default="00877EFA" w:rsidP="00877EFA">
            <w:pPr>
              <w:widowControl w:val="0"/>
            </w:pPr>
            <w:r>
              <w:t>юниоры,</w:t>
            </w:r>
          </w:p>
          <w:p w:rsidR="00877EFA" w:rsidRDefault="00877EFA" w:rsidP="00877EFA">
            <w:pPr>
              <w:widowControl w:val="0"/>
            </w:pPr>
            <w:r>
              <w:t>юниорки</w:t>
            </w:r>
          </w:p>
          <w:p w:rsidR="00877EFA" w:rsidRDefault="00877EFA" w:rsidP="00877EFA">
            <w:pPr>
              <w:widowControl w:val="0"/>
            </w:pPr>
            <w:r w:rsidRPr="00FC580F">
              <w:t>15-17 лет</w:t>
            </w:r>
            <w:r>
              <w:t>,</w:t>
            </w:r>
          </w:p>
          <w:p w:rsidR="00877EFA" w:rsidRDefault="00877EFA" w:rsidP="00877EFA">
            <w:pPr>
              <w:widowControl w:val="0"/>
            </w:pPr>
            <w:r>
              <w:t>юноши,</w:t>
            </w:r>
          </w:p>
          <w:p w:rsidR="00877EFA" w:rsidRPr="00FC580F" w:rsidRDefault="00877EFA" w:rsidP="00877EFA">
            <w:pPr>
              <w:widowControl w:val="0"/>
            </w:pPr>
            <w:r>
              <w:t>девушки</w:t>
            </w:r>
          </w:p>
          <w:p w:rsidR="00877EFA" w:rsidRPr="00FC580F" w:rsidRDefault="00877EFA" w:rsidP="00877EFA">
            <w:pPr>
              <w:widowControl w:val="0"/>
            </w:pPr>
            <w:r w:rsidRPr="00FC580F">
              <w:t>12-14 лет</w:t>
            </w:r>
            <w:r>
              <w:t>,</w:t>
            </w:r>
          </w:p>
          <w:p w:rsidR="00877EFA" w:rsidRDefault="00877EFA" w:rsidP="00877EFA">
            <w:pPr>
              <w:widowControl w:val="0"/>
            </w:pPr>
            <w:r>
              <w:t>мальчики,</w:t>
            </w:r>
          </w:p>
          <w:p w:rsidR="00877EFA" w:rsidRDefault="00877EFA" w:rsidP="00877EFA">
            <w:pPr>
              <w:widowControl w:val="0"/>
            </w:pPr>
            <w:r>
              <w:t>девочки</w:t>
            </w:r>
          </w:p>
          <w:p w:rsidR="00877EFA" w:rsidRPr="00FC580F" w:rsidRDefault="00877EFA" w:rsidP="00877EFA">
            <w:pPr>
              <w:widowControl w:val="0"/>
            </w:pPr>
            <w:r w:rsidRPr="00FC580F">
              <w:t>9-11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widowControl w:val="0"/>
            </w:pPr>
            <w:r>
              <w:t>10</w:t>
            </w:r>
            <w:r w:rsidRPr="00FC580F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widowControl w:val="0"/>
            </w:pPr>
            <w:r>
              <w:t>13</w:t>
            </w:r>
            <w:r w:rsidRPr="00FC580F"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widowControl w:val="0"/>
            </w:pPr>
            <w:r w:rsidRPr="00FC580F">
              <w:t>Новороссийск</w:t>
            </w:r>
          </w:p>
        </w:tc>
      </w:tr>
      <w:tr w:rsidR="00877EFA" w:rsidRPr="00AA130A" w:rsidTr="00BD597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360" w:hanging="218"/>
            </w:pPr>
            <w:r w:rsidRPr="00AA130A"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0" w:right="-108" w:firstLine="0"/>
              <w:jc w:val="left"/>
            </w:pPr>
            <w:r w:rsidRPr="00AA130A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0" w:firstLine="0"/>
            </w:pPr>
            <w:r w:rsidRPr="00AA130A">
              <w:t>по вызову, 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0" w:firstLine="0"/>
            </w:pPr>
          </w:p>
        </w:tc>
      </w:tr>
      <w:tr w:rsidR="00877EFA" w:rsidRPr="00AA130A" w:rsidTr="00BD597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360" w:hanging="218"/>
            </w:pPr>
            <w:r w:rsidRPr="00AA130A"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0" w:firstLine="0"/>
              <w:jc w:val="left"/>
            </w:pPr>
            <w:r w:rsidRPr="00AA130A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0" w:firstLine="0"/>
            </w:pPr>
            <w:r w:rsidRPr="00AA130A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0" w:firstLine="0"/>
            </w:pPr>
          </w:p>
        </w:tc>
      </w:tr>
      <w:tr w:rsidR="00877EFA" w:rsidRPr="00AA130A" w:rsidTr="00BD597B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360" w:hanging="218"/>
            </w:pPr>
            <w:r w:rsidRPr="00AA130A">
              <w:lastRenderedPageBreak/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0" w:firstLine="0"/>
              <w:jc w:val="left"/>
            </w:pPr>
            <w:r w:rsidRPr="00AA130A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-108" w:right="-108" w:firstLine="0"/>
            </w:pPr>
            <w:r w:rsidRPr="00AA130A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0" w:firstLine="0"/>
            </w:pPr>
          </w:p>
        </w:tc>
      </w:tr>
      <w:tr w:rsidR="00877EFA" w:rsidRPr="00AA130A" w:rsidTr="00BD597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360" w:hanging="218"/>
            </w:pPr>
            <w:r w:rsidRPr="00AA130A"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0" w:firstLine="0"/>
              <w:jc w:val="left"/>
            </w:pPr>
            <w:r w:rsidRPr="00AA130A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0" w:firstLine="0"/>
            </w:pPr>
            <w:r w:rsidRPr="00AA130A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0" w:firstLine="0"/>
            </w:pPr>
          </w:p>
        </w:tc>
      </w:tr>
      <w:tr w:rsidR="00877EFA" w:rsidRPr="00AA130A" w:rsidTr="00BD597B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360" w:hanging="218"/>
            </w:pPr>
            <w:r w:rsidRPr="00AA130A"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0" w:firstLine="0"/>
              <w:jc w:val="left"/>
            </w:pPr>
            <w:r w:rsidRPr="00AA130A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0" w:firstLine="0"/>
            </w:pPr>
            <w:r w:rsidRPr="00AA130A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widowControl w:val="0"/>
              <w:ind w:left="0" w:firstLine="0"/>
            </w:pPr>
          </w:p>
        </w:tc>
      </w:tr>
    </w:tbl>
    <w:p w:rsidR="00037AE4" w:rsidRDefault="00037AE4" w:rsidP="00A619C6">
      <w:pPr>
        <w:pStyle w:val="1"/>
        <w:keepNext w:val="0"/>
        <w:widowControl w:val="0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566A" w:rsidRPr="00B42E88" w:rsidRDefault="00B8566A" w:rsidP="00A619C6">
      <w:pPr>
        <w:pStyle w:val="1"/>
        <w:keepNext w:val="0"/>
        <w:widowControl w:val="0"/>
        <w:numPr>
          <w:ilvl w:val="3"/>
          <w:numId w:val="107"/>
        </w:numPr>
        <w:tabs>
          <w:tab w:val="num" w:pos="142"/>
          <w:tab w:val="num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42E88">
        <w:rPr>
          <w:rFonts w:ascii="Times New Roman" w:hAnsi="Times New Roman"/>
          <w:sz w:val="24"/>
          <w:szCs w:val="24"/>
        </w:rPr>
        <w:t>СПОРТИВНОЕ ОРИЕНТИРОВАНИЕ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575753" w:rsidTr="00A619C6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ED6049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D6049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A619C6">
            <w:pPr>
              <w:widowControl w:val="0"/>
              <w:ind w:left="0" w:right="-107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ED6049" w:rsidRDefault="00B8566A" w:rsidP="00A619C6">
            <w:pPr>
              <w:widowControl w:val="0"/>
              <w:ind w:left="-108" w:right="-107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D6049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проведения</w:t>
            </w:r>
          </w:p>
        </w:tc>
      </w:tr>
      <w:tr w:rsidR="00A619C6" w:rsidRPr="00575753" w:rsidTr="00A619C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numPr>
                <w:ilvl w:val="0"/>
                <w:numId w:val="94"/>
              </w:numPr>
              <w:ind w:left="567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ind w:left="34" w:firstLine="0"/>
              <w:jc w:val="left"/>
            </w:pPr>
            <w:r w:rsidRPr="00ED6049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</w:t>
            </w:r>
          </w:p>
          <w:p w:rsidR="00A619C6" w:rsidRPr="00ED6049" w:rsidRDefault="00A619C6" w:rsidP="00A619C6">
            <w:pPr>
              <w:widowControl w:val="0"/>
              <w:ind w:left="34" w:firstLine="0"/>
              <w:jc w:val="left"/>
            </w:pPr>
            <w:r w:rsidRPr="00ED6049">
              <w:t>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</w:pPr>
            <w:r w:rsidRPr="00ED6049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ind w:left="0" w:firstLine="0"/>
            </w:pPr>
          </w:p>
        </w:tc>
      </w:tr>
      <w:tr w:rsidR="00A619C6" w:rsidRPr="00575753" w:rsidTr="00A619C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numPr>
                <w:ilvl w:val="0"/>
                <w:numId w:val="94"/>
              </w:numPr>
              <w:ind w:left="567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ind w:left="0" w:right="-108" w:firstLine="0"/>
              <w:jc w:val="left"/>
            </w:pPr>
            <w:r w:rsidRPr="00ED6049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ind w:left="0" w:firstLine="0"/>
            </w:pPr>
            <w:r w:rsidRPr="00ED6049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ind w:left="0" w:firstLine="0"/>
            </w:pPr>
          </w:p>
        </w:tc>
      </w:tr>
      <w:tr w:rsidR="00A619C6" w:rsidRPr="00575753" w:rsidTr="00A619C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numPr>
                <w:ilvl w:val="0"/>
                <w:numId w:val="94"/>
              </w:numPr>
              <w:ind w:left="567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ind w:left="0" w:right="-108" w:firstLine="0"/>
              <w:jc w:val="left"/>
            </w:pPr>
            <w:r w:rsidRPr="00ED6049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ind w:left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ind w:left="0" w:firstLine="0"/>
            </w:pPr>
          </w:p>
        </w:tc>
      </w:tr>
      <w:tr w:rsidR="00A619C6" w:rsidRPr="00575753" w:rsidTr="00A619C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numPr>
                <w:ilvl w:val="0"/>
                <w:numId w:val="94"/>
              </w:numPr>
              <w:ind w:left="567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ind w:left="0" w:firstLine="0"/>
              <w:jc w:val="left"/>
            </w:pPr>
            <w:r w:rsidRPr="00ED6049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ind w:left="0" w:firstLine="0"/>
            </w:pPr>
            <w:r w:rsidRPr="00ED6049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ind w:left="0" w:firstLine="0"/>
            </w:pPr>
          </w:p>
        </w:tc>
      </w:tr>
      <w:tr w:rsidR="00A619C6" w:rsidRPr="00575753" w:rsidTr="00A619C6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numPr>
                <w:ilvl w:val="0"/>
                <w:numId w:val="94"/>
              </w:numPr>
              <w:ind w:left="567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ind w:left="0" w:firstLine="0"/>
              <w:jc w:val="left"/>
            </w:pPr>
            <w:r w:rsidRPr="00ED6049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ind w:left="-108" w:right="-108" w:firstLine="0"/>
            </w:pPr>
            <w:r w:rsidRPr="00ED6049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C6" w:rsidRPr="00ED6049" w:rsidRDefault="00A619C6" w:rsidP="00A619C6">
            <w:pPr>
              <w:widowControl w:val="0"/>
              <w:ind w:left="0" w:firstLine="0"/>
            </w:pPr>
          </w:p>
        </w:tc>
      </w:tr>
    </w:tbl>
    <w:p w:rsidR="00B8566A" w:rsidRPr="00874306" w:rsidRDefault="00B8566A" w:rsidP="00A619C6">
      <w:pPr>
        <w:pStyle w:val="1"/>
        <w:keepNext w:val="0"/>
        <w:widowControl w:val="0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566A" w:rsidRPr="00B42E88" w:rsidRDefault="00B8566A" w:rsidP="00A619C6">
      <w:pPr>
        <w:pStyle w:val="1"/>
        <w:keepNext w:val="0"/>
        <w:widowControl w:val="0"/>
        <w:numPr>
          <w:ilvl w:val="3"/>
          <w:numId w:val="107"/>
        </w:numPr>
        <w:tabs>
          <w:tab w:val="num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B42E88">
        <w:rPr>
          <w:rFonts w:ascii="Times New Roman" w:hAnsi="Times New Roman"/>
          <w:sz w:val="24"/>
          <w:szCs w:val="24"/>
        </w:rPr>
        <w:t>СПОРТИВНЫЙ ТУРИЗМ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F31064" w:rsidTr="004C3E1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F3106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F31064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F31064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F31064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F31064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F31064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F31064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F31064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619C6">
            <w:pPr>
              <w:widowControl w:val="0"/>
              <w:ind w:left="0" w:right="-107" w:firstLine="0"/>
              <w:rPr>
                <w:b/>
                <w:sz w:val="18"/>
                <w:szCs w:val="18"/>
              </w:rPr>
            </w:pPr>
            <w:r w:rsidRPr="00F31064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F31064" w:rsidRDefault="00B8566A" w:rsidP="00A619C6">
            <w:pPr>
              <w:widowControl w:val="0"/>
              <w:ind w:left="-108" w:right="-107" w:firstLine="0"/>
              <w:rPr>
                <w:b/>
                <w:sz w:val="18"/>
                <w:szCs w:val="18"/>
              </w:rPr>
            </w:pPr>
            <w:r w:rsidRPr="00F31064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31064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F31064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F31064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F31064">
              <w:rPr>
                <w:b/>
                <w:sz w:val="18"/>
                <w:szCs w:val="18"/>
              </w:rPr>
              <w:t>проведения</w:t>
            </w:r>
          </w:p>
        </w:tc>
      </w:tr>
      <w:tr w:rsidR="00414B69" w:rsidRPr="00F31064" w:rsidTr="004C3E1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numPr>
                <w:ilvl w:val="0"/>
                <w:numId w:val="1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ind w:left="0" w:right="-108" w:firstLine="0"/>
              <w:jc w:val="left"/>
            </w:pPr>
            <w:r w:rsidRPr="00F31064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ind w:left="0" w:firstLine="0"/>
            </w:pPr>
            <w:r w:rsidRPr="00F31064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ind w:left="0" w:firstLine="0"/>
            </w:pPr>
          </w:p>
        </w:tc>
      </w:tr>
      <w:tr w:rsidR="00414B69" w:rsidRPr="00F31064" w:rsidTr="004C3E1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numPr>
                <w:ilvl w:val="0"/>
                <w:numId w:val="1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ind w:left="0" w:firstLine="0"/>
              <w:jc w:val="left"/>
            </w:pPr>
            <w:r w:rsidRPr="00F31064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ind w:left="0" w:firstLine="0"/>
            </w:pPr>
            <w:r w:rsidRPr="00F31064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ind w:left="0" w:firstLine="0"/>
            </w:pPr>
          </w:p>
        </w:tc>
      </w:tr>
      <w:tr w:rsidR="00414B69" w:rsidRPr="00F31064" w:rsidTr="004C3E1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numPr>
                <w:ilvl w:val="0"/>
                <w:numId w:val="1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ind w:left="0" w:firstLine="0"/>
              <w:jc w:val="left"/>
            </w:pPr>
            <w:r w:rsidRPr="00F31064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ind w:left="-108" w:right="-108" w:firstLine="0"/>
            </w:pPr>
            <w:r w:rsidRPr="00F31064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ind w:left="0" w:firstLine="0"/>
            </w:pPr>
          </w:p>
        </w:tc>
      </w:tr>
      <w:tr w:rsidR="00414B69" w:rsidRPr="00F31064" w:rsidTr="004C3E1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numPr>
                <w:ilvl w:val="0"/>
                <w:numId w:val="1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ind w:left="0" w:firstLine="0"/>
              <w:jc w:val="left"/>
            </w:pPr>
            <w:r w:rsidRPr="00F31064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ind w:left="0" w:firstLine="0"/>
            </w:pPr>
            <w:r w:rsidRPr="00F31064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ind w:left="0" w:firstLine="0"/>
            </w:pPr>
          </w:p>
        </w:tc>
      </w:tr>
      <w:tr w:rsidR="00414B69" w:rsidRPr="00F31064" w:rsidTr="004C3E1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numPr>
                <w:ilvl w:val="0"/>
                <w:numId w:val="14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ind w:left="0" w:firstLine="0"/>
              <w:jc w:val="left"/>
            </w:pPr>
            <w:r w:rsidRPr="00F31064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ind w:left="0" w:firstLine="0"/>
            </w:pPr>
            <w:r w:rsidRPr="00F31064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9" w:rsidRPr="00F31064" w:rsidRDefault="00414B69" w:rsidP="00414B69">
            <w:pPr>
              <w:ind w:left="0" w:firstLine="0"/>
            </w:pPr>
          </w:p>
        </w:tc>
      </w:tr>
    </w:tbl>
    <w:p w:rsidR="00B8566A" w:rsidRDefault="00B8566A" w:rsidP="00254964">
      <w:pPr>
        <w:rPr>
          <w:color w:val="FF0000"/>
          <w:sz w:val="28"/>
          <w:szCs w:val="28"/>
        </w:rPr>
      </w:pPr>
    </w:p>
    <w:p w:rsidR="00B8566A" w:rsidRPr="00B42E88" w:rsidRDefault="00B8566A" w:rsidP="008C6C44">
      <w:pPr>
        <w:pStyle w:val="1"/>
        <w:numPr>
          <w:ilvl w:val="3"/>
          <w:numId w:val="107"/>
        </w:numPr>
        <w:ind w:firstLine="490"/>
        <w:jc w:val="left"/>
        <w:rPr>
          <w:rFonts w:ascii="Times New Roman" w:hAnsi="Times New Roman"/>
          <w:sz w:val="24"/>
          <w:szCs w:val="24"/>
        </w:rPr>
      </w:pPr>
      <w:r w:rsidRPr="00B42E88">
        <w:rPr>
          <w:rFonts w:ascii="Times New Roman" w:hAnsi="Times New Roman"/>
          <w:sz w:val="24"/>
          <w:szCs w:val="24"/>
        </w:rPr>
        <w:lastRenderedPageBreak/>
        <w:t>СУМО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575753" w:rsidTr="0021789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ED6049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D6049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21789D">
            <w:pPr>
              <w:ind w:left="0" w:right="-107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ED6049" w:rsidRDefault="00B8566A" w:rsidP="0021789D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D6049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D6049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ED6049">
              <w:rPr>
                <w:b/>
                <w:sz w:val="18"/>
                <w:szCs w:val="18"/>
              </w:rPr>
              <w:t>проведения</w:t>
            </w:r>
          </w:p>
        </w:tc>
      </w:tr>
      <w:tr w:rsidR="00D47E70" w:rsidRPr="00575753" w:rsidTr="003B03E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8C6C44" w:rsidRDefault="00D47E70" w:rsidP="00D47E70">
            <w:r w:rsidRPr="008C6C44"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Default="00D47E70" w:rsidP="00D47E70">
            <w:pPr>
              <w:shd w:val="clear" w:color="auto" w:fill="FFFFFF" w:themeFill="background1"/>
              <w:ind w:left="34" w:firstLine="0"/>
              <w:jc w:val="left"/>
            </w:pPr>
            <w:r w:rsidRPr="003A0406">
              <w:t xml:space="preserve">Чемпионат и первенство </w:t>
            </w:r>
          </w:p>
          <w:p w:rsidR="00D47E70" w:rsidRPr="003A0406" w:rsidRDefault="00D47E70" w:rsidP="00D47E70">
            <w:pPr>
              <w:shd w:val="clear" w:color="auto" w:fill="FFFFFF" w:themeFill="background1"/>
              <w:ind w:left="34" w:firstLine="0"/>
              <w:jc w:val="left"/>
            </w:pPr>
            <w:r w:rsidRPr="003A0406">
              <w:t>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</w:pPr>
            <w:r w:rsidRPr="003A0406">
              <w:t xml:space="preserve">до 22 лет, </w:t>
            </w:r>
          </w:p>
          <w:p w:rsidR="00D47E70" w:rsidRPr="003A0406" w:rsidRDefault="00D47E70" w:rsidP="00D47E70">
            <w:pPr>
              <w:shd w:val="clear" w:color="auto" w:fill="FFFFFF" w:themeFill="background1"/>
            </w:pPr>
            <w:r w:rsidRPr="003A0406">
              <w:t>до 24 лет, 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8F3FF6" w:rsidRDefault="00D47E70" w:rsidP="00D47E70">
            <w:pPr>
              <w:shd w:val="clear" w:color="auto" w:fill="FFFFFF" w:themeFill="background1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3A0406">
              <w:t>.0</w:t>
            </w: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</w:pPr>
            <w:r>
              <w:rPr>
                <w:lang w:val="en-US"/>
              </w:rPr>
              <w:t>16</w:t>
            </w:r>
            <w:r w:rsidRPr="003A0406">
              <w:t>.0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</w:pPr>
            <w:r w:rsidRPr="003A0406">
              <w:t>Краснодар</w:t>
            </w:r>
          </w:p>
        </w:tc>
      </w:tr>
      <w:tr w:rsidR="00D47E70" w:rsidRPr="00575753" w:rsidTr="003B03E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0" w:rsidRPr="008C6C44" w:rsidRDefault="00D47E70" w:rsidP="00D47E70">
            <w:r w:rsidRPr="008C6C44"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  <w:ind w:left="34" w:firstLine="0"/>
              <w:jc w:val="left"/>
            </w:pPr>
            <w:r w:rsidRPr="003A0406"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</w:pPr>
            <w:r w:rsidRPr="003A0406">
              <w:t>до 15 лет,</w:t>
            </w:r>
          </w:p>
          <w:p w:rsidR="00D47E70" w:rsidRPr="003A0406" w:rsidRDefault="00D47E70" w:rsidP="00D47E70">
            <w:pPr>
              <w:shd w:val="clear" w:color="auto" w:fill="FFFFFF" w:themeFill="background1"/>
            </w:pPr>
            <w:r w:rsidRPr="003A0406">
              <w:t>до 17 лет,</w:t>
            </w:r>
          </w:p>
          <w:p w:rsidR="00D47E70" w:rsidRPr="003A0406" w:rsidRDefault="00D47E70" w:rsidP="00D47E70">
            <w:pPr>
              <w:shd w:val="clear" w:color="auto" w:fill="FFFFFF" w:themeFill="background1"/>
            </w:pPr>
            <w:r w:rsidRPr="003A0406">
              <w:t>до 19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</w:pPr>
            <w:r w:rsidRPr="003A0406"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</w:pPr>
            <w:r w:rsidRPr="003A0406">
              <w:t>04.04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E70" w:rsidRPr="003A0406" w:rsidRDefault="00D47E70" w:rsidP="00D47E70">
            <w:pPr>
              <w:shd w:val="clear" w:color="auto" w:fill="FFFFFF" w:themeFill="background1"/>
            </w:pPr>
            <w:r w:rsidRPr="003A0406">
              <w:t>Краснодар</w:t>
            </w:r>
          </w:p>
        </w:tc>
      </w:tr>
      <w:tr w:rsidR="003B03E9" w:rsidRPr="00575753" w:rsidTr="0021789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>
            <w:r w:rsidRPr="008C6C44"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>
            <w:pPr>
              <w:ind w:left="34" w:firstLine="0"/>
              <w:jc w:val="left"/>
            </w:pPr>
            <w:r w:rsidRPr="008C6C44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</w:t>
            </w:r>
          </w:p>
          <w:p w:rsidR="003B03E9" w:rsidRPr="008C6C44" w:rsidRDefault="003B03E9" w:rsidP="003B03E9">
            <w:pPr>
              <w:ind w:left="34" w:firstLine="0"/>
              <w:jc w:val="left"/>
            </w:pPr>
            <w:r w:rsidRPr="008C6C44">
              <w:t>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>
            <w:r w:rsidRPr="008C6C44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/>
        </w:tc>
      </w:tr>
      <w:tr w:rsidR="003B03E9" w:rsidRPr="00575753" w:rsidTr="0021789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>
            <w:pPr>
              <w:ind w:left="0" w:firstLine="0"/>
            </w:pPr>
            <w:r w:rsidRPr="008C6C44"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>
            <w:pPr>
              <w:ind w:left="34" w:firstLine="0"/>
              <w:jc w:val="left"/>
            </w:pPr>
            <w:r w:rsidRPr="008C6C44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>
            <w:r w:rsidRPr="008C6C44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/>
        </w:tc>
      </w:tr>
      <w:tr w:rsidR="003B03E9" w:rsidRPr="00575753" w:rsidTr="0021789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>
            <w:pPr>
              <w:ind w:left="0" w:firstLine="0"/>
            </w:pPr>
            <w:r w:rsidRPr="008C6C44"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>
            <w:pPr>
              <w:ind w:left="0" w:right="-108" w:firstLine="0"/>
              <w:jc w:val="left"/>
            </w:pPr>
            <w:r w:rsidRPr="008C6C44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>
            <w:pPr>
              <w:ind w:left="0" w:firstLine="0"/>
            </w:pPr>
            <w:r w:rsidRPr="008C6C44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>
            <w:pPr>
              <w:ind w:left="0" w:firstLine="0"/>
            </w:pPr>
          </w:p>
        </w:tc>
      </w:tr>
      <w:tr w:rsidR="003B03E9" w:rsidRPr="00575753" w:rsidTr="0021789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>
            <w:pPr>
              <w:ind w:left="0" w:firstLine="0"/>
            </w:pPr>
            <w:r w:rsidRPr="008C6C44"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>
            <w:pPr>
              <w:ind w:left="0" w:firstLine="0"/>
              <w:jc w:val="left"/>
            </w:pPr>
            <w:r w:rsidRPr="008C6C44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>
            <w:pPr>
              <w:ind w:left="0" w:firstLine="0"/>
            </w:pPr>
            <w:r w:rsidRPr="008C6C44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>
            <w:pPr>
              <w:ind w:left="0" w:firstLine="0"/>
            </w:pPr>
          </w:p>
        </w:tc>
      </w:tr>
      <w:tr w:rsidR="003B03E9" w:rsidRPr="00575753" w:rsidTr="0021789D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>
            <w:pPr>
              <w:ind w:left="0" w:firstLine="0"/>
            </w:pPr>
            <w:r w:rsidRPr="008C6C44"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>
            <w:pPr>
              <w:ind w:left="0" w:firstLine="0"/>
              <w:jc w:val="left"/>
            </w:pPr>
            <w:r w:rsidRPr="008C6C44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>
            <w:pPr>
              <w:ind w:left="-108" w:right="-108" w:firstLine="0"/>
            </w:pPr>
            <w:r w:rsidRPr="008C6C44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8C6C44" w:rsidRDefault="003B03E9" w:rsidP="003B03E9">
            <w:pPr>
              <w:ind w:left="0" w:firstLine="0"/>
            </w:pPr>
          </w:p>
        </w:tc>
      </w:tr>
    </w:tbl>
    <w:p w:rsidR="00B8566A" w:rsidRPr="00874306" w:rsidRDefault="00B8566A" w:rsidP="00254964">
      <w:pPr>
        <w:rPr>
          <w:color w:val="FF0000"/>
          <w:sz w:val="28"/>
          <w:szCs w:val="28"/>
        </w:rPr>
      </w:pPr>
    </w:p>
    <w:p w:rsidR="00B8566A" w:rsidRPr="00B42E88" w:rsidRDefault="00B8566A" w:rsidP="00B42E88">
      <w:pPr>
        <w:pStyle w:val="1"/>
        <w:numPr>
          <w:ilvl w:val="3"/>
          <w:numId w:val="107"/>
        </w:numPr>
        <w:tabs>
          <w:tab w:val="num" w:pos="426"/>
        </w:tabs>
        <w:ind w:left="0" w:firstLine="0"/>
        <w:rPr>
          <w:rFonts w:ascii="Times New Roman" w:hAnsi="Times New Roman"/>
          <w:sz w:val="24"/>
          <w:szCs w:val="24"/>
        </w:rPr>
      </w:pPr>
      <w:bookmarkStart w:id="75" w:name="_Toc406674487"/>
      <w:r w:rsidRPr="00B42E88">
        <w:rPr>
          <w:rFonts w:ascii="Times New Roman" w:hAnsi="Times New Roman"/>
          <w:sz w:val="24"/>
          <w:szCs w:val="24"/>
        </w:rPr>
        <w:t>ТАЙСКИЙ БОКС</w:t>
      </w:r>
      <w:bookmarkEnd w:id="75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40"/>
        <w:gridCol w:w="1389"/>
        <w:gridCol w:w="1275"/>
        <w:gridCol w:w="1276"/>
        <w:gridCol w:w="1701"/>
      </w:tblGrid>
      <w:tr w:rsidR="00B8566A" w:rsidRPr="0062028B" w:rsidTr="008C123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2028B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62028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2028B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62028B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2028B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62028B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62028B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62028B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2028B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62028B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62028B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62028B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2028B" w:rsidRDefault="00B8566A" w:rsidP="001C5DF0">
            <w:pPr>
              <w:ind w:left="0" w:right="-107" w:firstLine="0"/>
              <w:rPr>
                <w:b/>
                <w:sz w:val="18"/>
                <w:szCs w:val="18"/>
              </w:rPr>
            </w:pPr>
            <w:r w:rsidRPr="0062028B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62028B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62028B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2028B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62028B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62028B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62028B">
              <w:rPr>
                <w:b/>
                <w:sz w:val="18"/>
                <w:szCs w:val="18"/>
              </w:rPr>
              <w:t>проведения</w:t>
            </w:r>
          </w:p>
        </w:tc>
      </w:tr>
      <w:tr w:rsidR="005A53ED" w:rsidRPr="0062028B" w:rsidTr="008C123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numPr>
                <w:ilvl w:val="0"/>
                <w:numId w:val="35"/>
              </w:numPr>
              <w:ind w:left="170" w:firstLine="0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Default="005A53ED" w:rsidP="005A53ED">
            <w:pPr>
              <w:ind w:left="0" w:right="-108" w:firstLine="0"/>
              <w:jc w:val="left"/>
              <w:rPr>
                <w:sz w:val="22"/>
                <w:szCs w:val="22"/>
              </w:rPr>
            </w:pPr>
            <w:r w:rsidRPr="005A53ED">
              <w:rPr>
                <w:sz w:val="22"/>
                <w:szCs w:val="22"/>
              </w:rPr>
              <w:t xml:space="preserve">Чемпионат и первенство </w:t>
            </w:r>
          </w:p>
          <w:p w:rsidR="005A53ED" w:rsidRPr="005A53ED" w:rsidRDefault="005A53ED" w:rsidP="005A53ED">
            <w:pPr>
              <w:ind w:left="0" w:right="-108" w:firstLine="0"/>
              <w:jc w:val="left"/>
            </w:pPr>
            <w:r w:rsidRPr="005A53ED">
              <w:rPr>
                <w:sz w:val="22"/>
                <w:szCs w:val="22"/>
              </w:rPr>
              <w:t xml:space="preserve">Краснодарского края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5A53ED" w:rsidRDefault="005A53ED" w:rsidP="005A53ED">
            <w:pPr>
              <w:ind w:left="0" w:firstLine="0"/>
              <w:rPr>
                <w:sz w:val="22"/>
                <w:szCs w:val="22"/>
              </w:rPr>
            </w:pPr>
            <w:r w:rsidRPr="005A53ED">
              <w:rPr>
                <w:sz w:val="22"/>
                <w:szCs w:val="22"/>
              </w:rPr>
              <w:t>12-13 лет,</w:t>
            </w:r>
          </w:p>
          <w:p w:rsidR="005A53ED" w:rsidRPr="005A53ED" w:rsidRDefault="005A53ED" w:rsidP="005A53ED">
            <w:pPr>
              <w:ind w:left="0" w:firstLine="0"/>
              <w:rPr>
                <w:sz w:val="22"/>
                <w:szCs w:val="22"/>
              </w:rPr>
            </w:pPr>
            <w:r w:rsidRPr="005A53ED">
              <w:rPr>
                <w:sz w:val="22"/>
                <w:szCs w:val="22"/>
              </w:rPr>
              <w:t>14-15 лет,</w:t>
            </w:r>
          </w:p>
          <w:p w:rsidR="005A53ED" w:rsidRPr="005A53ED" w:rsidRDefault="005A53ED" w:rsidP="005A53ED">
            <w:pPr>
              <w:ind w:left="0" w:firstLine="0"/>
              <w:rPr>
                <w:sz w:val="22"/>
                <w:szCs w:val="22"/>
              </w:rPr>
            </w:pPr>
            <w:r w:rsidRPr="005A53ED">
              <w:rPr>
                <w:sz w:val="22"/>
                <w:szCs w:val="22"/>
              </w:rPr>
              <w:t>16-17 лет,</w:t>
            </w:r>
          </w:p>
          <w:p w:rsidR="005A53ED" w:rsidRPr="005A53ED" w:rsidRDefault="005A53ED" w:rsidP="005A53ED">
            <w:pPr>
              <w:ind w:left="0" w:firstLine="0"/>
            </w:pPr>
            <w:r w:rsidRPr="005A53ED">
              <w:rPr>
                <w:sz w:val="22"/>
                <w:szCs w:val="22"/>
              </w:rPr>
              <w:t>мужчины и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5A53ED" w:rsidRDefault="005A53ED" w:rsidP="005A53ED">
            <w:pPr>
              <w:ind w:left="0" w:firstLine="0"/>
            </w:pPr>
            <w:r w:rsidRPr="005A53ED">
              <w:t>13.01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5A53ED" w:rsidRDefault="005A53ED" w:rsidP="005A53ED">
            <w:pPr>
              <w:ind w:left="0" w:firstLine="0"/>
            </w:pPr>
            <w:r w:rsidRPr="005A53ED">
              <w:t>16.01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5A53ED" w:rsidRDefault="005A53ED" w:rsidP="005A53ED">
            <w:pPr>
              <w:ind w:left="0" w:firstLine="0"/>
            </w:pPr>
            <w:r w:rsidRPr="005A53ED">
              <w:t>Сочи</w:t>
            </w:r>
          </w:p>
        </w:tc>
      </w:tr>
      <w:tr w:rsidR="005A53ED" w:rsidRPr="0062028B" w:rsidTr="008C123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numPr>
                <w:ilvl w:val="0"/>
                <w:numId w:val="35"/>
              </w:numPr>
              <w:ind w:left="170" w:firstLine="0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5A53ED" w:rsidRDefault="00A0456A" w:rsidP="005A53ED">
            <w:pPr>
              <w:ind w:left="0" w:right="-108" w:firstLine="0"/>
              <w:jc w:val="left"/>
            </w:pPr>
            <w:r>
              <w:rPr>
                <w:sz w:val="22"/>
                <w:szCs w:val="22"/>
              </w:rPr>
              <w:t>Краевые соревнования</w:t>
            </w:r>
            <w:r w:rsidR="005A53ED" w:rsidRPr="005A53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5A53ED" w:rsidRDefault="005A53ED" w:rsidP="005A53ED">
            <w:pPr>
              <w:ind w:left="0" w:firstLine="0"/>
              <w:rPr>
                <w:sz w:val="22"/>
                <w:szCs w:val="22"/>
              </w:rPr>
            </w:pPr>
            <w:r w:rsidRPr="005A53ED">
              <w:rPr>
                <w:sz w:val="22"/>
                <w:szCs w:val="22"/>
              </w:rPr>
              <w:t>12-13 лет,</w:t>
            </w:r>
          </w:p>
          <w:p w:rsidR="005A53ED" w:rsidRPr="005A53ED" w:rsidRDefault="005A53ED" w:rsidP="005A53ED">
            <w:pPr>
              <w:ind w:left="0" w:firstLine="0"/>
            </w:pPr>
            <w:r w:rsidRPr="005A53ED">
              <w:rPr>
                <w:sz w:val="22"/>
                <w:szCs w:val="22"/>
              </w:rPr>
              <w:t>14-15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5A53ED" w:rsidRDefault="005A53ED" w:rsidP="005A53ED">
            <w:pPr>
              <w:ind w:left="0" w:firstLine="0"/>
            </w:pPr>
            <w:r w:rsidRPr="005A53ED">
              <w:t>07.04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5A53ED" w:rsidRDefault="005A53ED" w:rsidP="005A53ED">
            <w:pPr>
              <w:ind w:left="0" w:firstLine="0"/>
            </w:pPr>
            <w:r w:rsidRPr="005A53ED">
              <w:t>10.04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5A53ED" w:rsidRDefault="005A53ED" w:rsidP="005A53ED">
            <w:pPr>
              <w:ind w:left="0" w:firstLine="0"/>
            </w:pPr>
            <w:r w:rsidRPr="005A53ED">
              <w:t>Краснодар</w:t>
            </w:r>
          </w:p>
        </w:tc>
      </w:tr>
      <w:tr w:rsidR="005A53ED" w:rsidRPr="0062028B" w:rsidTr="008C123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numPr>
                <w:ilvl w:val="0"/>
                <w:numId w:val="35"/>
              </w:numPr>
              <w:ind w:left="170" w:firstLine="0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5A53ED" w:rsidRDefault="005A53ED" w:rsidP="005A53ED">
            <w:pPr>
              <w:ind w:left="0" w:right="-108" w:firstLine="0"/>
              <w:jc w:val="left"/>
              <w:rPr>
                <w:sz w:val="22"/>
                <w:szCs w:val="22"/>
              </w:rPr>
            </w:pPr>
            <w:r w:rsidRPr="005A53ED">
              <w:rPr>
                <w:sz w:val="22"/>
                <w:szCs w:val="22"/>
              </w:rPr>
              <w:t xml:space="preserve">Кубок Краснодарского </w:t>
            </w:r>
            <w:r>
              <w:rPr>
                <w:sz w:val="22"/>
                <w:szCs w:val="22"/>
              </w:rPr>
              <w:t>к</w:t>
            </w:r>
            <w:r w:rsidRPr="005A53ED">
              <w:rPr>
                <w:sz w:val="22"/>
                <w:szCs w:val="22"/>
              </w:rPr>
              <w:t>рая на призы губернатора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5A53ED" w:rsidRDefault="005A53ED" w:rsidP="005A53ED">
            <w:pPr>
              <w:ind w:left="0" w:firstLine="0"/>
              <w:rPr>
                <w:sz w:val="22"/>
                <w:szCs w:val="22"/>
              </w:rPr>
            </w:pPr>
            <w:r w:rsidRPr="005A53ED">
              <w:rPr>
                <w:sz w:val="22"/>
                <w:szCs w:val="22"/>
              </w:rPr>
              <w:t>12-13 лет,</w:t>
            </w:r>
          </w:p>
          <w:p w:rsidR="005A53ED" w:rsidRPr="005A53ED" w:rsidRDefault="005A53ED" w:rsidP="005A53ED">
            <w:pPr>
              <w:ind w:left="0" w:firstLine="0"/>
              <w:rPr>
                <w:sz w:val="22"/>
                <w:szCs w:val="22"/>
              </w:rPr>
            </w:pPr>
            <w:r w:rsidRPr="005A53ED">
              <w:rPr>
                <w:sz w:val="22"/>
                <w:szCs w:val="22"/>
              </w:rPr>
              <w:t>14-15 лет,</w:t>
            </w:r>
          </w:p>
          <w:p w:rsidR="005A53ED" w:rsidRPr="005A53ED" w:rsidRDefault="005A53ED" w:rsidP="005A53ED">
            <w:pPr>
              <w:ind w:left="0" w:firstLine="0"/>
              <w:rPr>
                <w:sz w:val="22"/>
                <w:szCs w:val="22"/>
              </w:rPr>
            </w:pPr>
            <w:r w:rsidRPr="005A53ED">
              <w:rPr>
                <w:sz w:val="22"/>
                <w:szCs w:val="22"/>
              </w:rPr>
              <w:t>16-17 лет,</w:t>
            </w:r>
          </w:p>
          <w:p w:rsidR="005A53ED" w:rsidRPr="005A53ED" w:rsidRDefault="005A53ED" w:rsidP="005A53ED">
            <w:pPr>
              <w:ind w:left="0" w:firstLine="0"/>
            </w:pPr>
            <w:r w:rsidRPr="005A53ED">
              <w:rPr>
                <w:sz w:val="22"/>
                <w:szCs w:val="22"/>
              </w:rPr>
              <w:t>мужчины и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5A53ED" w:rsidRDefault="005A53ED" w:rsidP="005A53ED">
            <w:pPr>
              <w:ind w:left="0" w:firstLine="0"/>
            </w:pPr>
            <w:r w:rsidRPr="005A53ED">
              <w:t>05.08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5A53ED" w:rsidRDefault="005A53ED" w:rsidP="005A53ED">
            <w:pPr>
              <w:ind w:left="0" w:firstLine="0"/>
            </w:pPr>
            <w:r w:rsidRPr="005A53ED">
              <w:t>08.08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5A53ED" w:rsidRDefault="005A53ED" w:rsidP="005A53ED">
            <w:pPr>
              <w:ind w:left="0" w:firstLine="0"/>
            </w:pPr>
            <w:r w:rsidRPr="005A53ED">
              <w:t>Краснодар</w:t>
            </w:r>
          </w:p>
        </w:tc>
      </w:tr>
      <w:tr w:rsidR="005A53ED" w:rsidRPr="0062028B" w:rsidTr="008C123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numPr>
                <w:ilvl w:val="0"/>
                <w:numId w:val="35"/>
              </w:numPr>
              <w:ind w:left="170" w:firstLine="0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5A53ED" w:rsidRDefault="005A53ED" w:rsidP="005A53ED">
            <w:pPr>
              <w:ind w:left="0" w:right="-108" w:firstLine="0"/>
              <w:jc w:val="left"/>
            </w:pPr>
            <w:r w:rsidRPr="005A53ED">
              <w:rPr>
                <w:sz w:val="22"/>
                <w:szCs w:val="22"/>
              </w:rPr>
              <w:t>Краевые соревнования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5A53ED" w:rsidRDefault="005A53ED" w:rsidP="005A53ED">
            <w:pPr>
              <w:ind w:left="0" w:firstLine="0"/>
              <w:rPr>
                <w:sz w:val="22"/>
                <w:szCs w:val="22"/>
              </w:rPr>
            </w:pPr>
            <w:r w:rsidRPr="005A53ED">
              <w:rPr>
                <w:sz w:val="22"/>
                <w:szCs w:val="22"/>
              </w:rPr>
              <w:t>12-13 лет,</w:t>
            </w:r>
          </w:p>
          <w:p w:rsidR="005A53ED" w:rsidRPr="005A53ED" w:rsidRDefault="005A53ED" w:rsidP="005A53ED">
            <w:pPr>
              <w:ind w:left="0" w:firstLine="0"/>
              <w:rPr>
                <w:sz w:val="22"/>
                <w:szCs w:val="22"/>
              </w:rPr>
            </w:pPr>
            <w:r w:rsidRPr="005A53ED">
              <w:rPr>
                <w:sz w:val="22"/>
                <w:szCs w:val="22"/>
              </w:rPr>
              <w:t>14-15 лет,</w:t>
            </w:r>
          </w:p>
          <w:p w:rsidR="005A53ED" w:rsidRPr="005A53ED" w:rsidRDefault="005A53ED" w:rsidP="005A53ED">
            <w:pPr>
              <w:ind w:left="0" w:firstLine="0"/>
              <w:rPr>
                <w:sz w:val="22"/>
                <w:szCs w:val="22"/>
              </w:rPr>
            </w:pPr>
            <w:r w:rsidRPr="005A53ED">
              <w:rPr>
                <w:sz w:val="22"/>
                <w:szCs w:val="22"/>
              </w:rPr>
              <w:t>16-17 лет,</w:t>
            </w:r>
          </w:p>
          <w:p w:rsidR="005A53ED" w:rsidRPr="005A53ED" w:rsidRDefault="005A53ED" w:rsidP="005A53ED">
            <w:pPr>
              <w:ind w:left="0" w:firstLine="0"/>
            </w:pPr>
            <w:r w:rsidRPr="005A53ED">
              <w:rPr>
                <w:sz w:val="22"/>
                <w:szCs w:val="22"/>
              </w:rPr>
              <w:t>мужчины и женщины</w:t>
            </w:r>
            <w:r w:rsidRPr="005A53ED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5A53ED" w:rsidRDefault="005A53ED" w:rsidP="005A53ED">
            <w:pPr>
              <w:ind w:left="0" w:firstLine="0"/>
            </w:pPr>
            <w:r w:rsidRPr="005A53ED">
              <w:t>03.11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5A53ED" w:rsidRDefault="005A53ED" w:rsidP="005A53ED">
            <w:pPr>
              <w:ind w:left="0" w:firstLine="0"/>
            </w:pPr>
            <w:r w:rsidRPr="005A53ED">
              <w:t>06.11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5A53ED" w:rsidRDefault="005A53ED" w:rsidP="005A53ED">
            <w:pPr>
              <w:ind w:left="0" w:firstLine="0"/>
            </w:pPr>
            <w:r w:rsidRPr="005A53ED">
              <w:t>Сочи</w:t>
            </w:r>
          </w:p>
        </w:tc>
      </w:tr>
      <w:tr w:rsidR="005A53ED" w:rsidRPr="0062028B" w:rsidTr="008C123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numPr>
                <w:ilvl w:val="0"/>
                <w:numId w:val="35"/>
              </w:numPr>
              <w:ind w:left="170" w:firstLine="0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ind w:left="0" w:right="-108" w:firstLine="0"/>
              <w:jc w:val="left"/>
            </w:pPr>
            <w:r w:rsidRPr="0062028B">
              <w:t xml:space="preserve">Участие во всероссийских, межрегиональных и международных спортивных соревнованиях, </w:t>
            </w:r>
            <w:r w:rsidRPr="0062028B">
              <w:lastRenderedPageBreak/>
              <w:t>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ind w:left="0" w:firstLine="0"/>
            </w:pPr>
            <w:r w:rsidRPr="0062028B">
              <w:lastRenderedPageBreak/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ind w:left="0" w:firstLine="0"/>
            </w:pPr>
          </w:p>
        </w:tc>
      </w:tr>
      <w:tr w:rsidR="005A53ED" w:rsidRPr="0062028B" w:rsidTr="008C123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numPr>
                <w:ilvl w:val="0"/>
                <w:numId w:val="35"/>
              </w:numPr>
              <w:ind w:left="170" w:firstLine="0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ind w:left="0" w:firstLine="0"/>
              <w:jc w:val="left"/>
            </w:pPr>
            <w:r w:rsidRPr="0062028B">
              <w:t>Участие в ТМ, УМО, ЭКО, экипировке спортивных сборных команд России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ind w:left="0" w:firstLine="0"/>
            </w:pPr>
            <w:r w:rsidRPr="0062028B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ind w:left="0" w:firstLine="0"/>
            </w:pPr>
          </w:p>
        </w:tc>
      </w:tr>
      <w:tr w:rsidR="005A53ED" w:rsidRPr="0062028B" w:rsidTr="008C123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numPr>
                <w:ilvl w:val="0"/>
                <w:numId w:val="35"/>
              </w:numPr>
              <w:ind w:left="170" w:firstLine="0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ind w:left="0" w:firstLine="0"/>
              <w:jc w:val="left"/>
            </w:pPr>
            <w:r w:rsidRPr="0062028B">
              <w:t>Проведение краевых семинаров, совещаний тренеров и судей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ind w:left="-108" w:right="-108" w:firstLine="0"/>
            </w:pPr>
            <w:r w:rsidRPr="0062028B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ind w:left="0" w:firstLine="0"/>
            </w:pPr>
          </w:p>
        </w:tc>
      </w:tr>
      <w:tr w:rsidR="005A53ED" w:rsidRPr="0062028B" w:rsidTr="008C123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numPr>
                <w:ilvl w:val="0"/>
                <w:numId w:val="35"/>
              </w:numPr>
              <w:ind w:left="170" w:firstLine="0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ind w:left="0" w:firstLine="0"/>
              <w:jc w:val="left"/>
            </w:pPr>
            <w:r w:rsidRPr="0062028B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ind w:left="0" w:firstLine="0"/>
            </w:pPr>
            <w:r w:rsidRPr="0062028B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ind w:left="0" w:firstLine="0"/>
            </w:pPr>
          </w:p>
        </w:tc>
      </w:tr>
      <w:tr w:rsidR="005A53ED" w:rsidRPr="00C16847" w:rsidTr="008C123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numPr>
                <w:ilvl w:val="0"/>
                <w:numId w:val="35"/>
              </w:numPr>
              <w:ind w:left="170" w:firstLine="0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ind w:left="0" w:firstLine="0"/>
              <w:jc w:val="left"/>
            </w:pPr>
            <w:r w:rsidRPr="0062028B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ind w:left="0" w:firstLine="0"/>
            </w:pPr>
            <w:r w:rsidRPr="0062028B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3ED" w:rsidRPr="0062028B" w:rsidRDefault="005A53ED" w:rsidP="005A53ED">
            <w:pPr>
              <w:ind w:left="0" w:firstLine="0"/>
            </w:pPr>
          </w:p>
        </w:tc>
      </w:tr>
    </w:tbl>
    <w:p w:rsidR="00B8566A" w:rsidRPr="00874306" w:rsidRDefault="00B8566A" w:rsidP="00CF54FC">
      <w:pPr>
        <w:rPr>
          <w:color w:val="FF0000"/>
          <w:sz w:val="24"/>
          <w:szCs w:val="24"/>
        </w:rPr>
      </w:pPr>
    </w:p>
    <w:p w:rsidR="00B8566A" w:rsidRPr="00B42E88" w:rsidRDefault="00B8566A" w:rsidP="00B42E88">
      <w:pPr>
        <w:pStyle w:val="1"/>
        <w:numPr>
          <w:ilvl w:val="3"/>
          <w:numId w:val="107"/>
        </w:numPr>
        <w:tabs>
          <w:tab w:val="num" w:pos="851"/>
        </w:tabs>
        <w:ind w:left="0" w:firstLine="0"/>
        <w:rPr>
          <w:rFonts w:ascii="Times New Roman" w:hAnsi="Times New Roman"/>
          <w:sz w:val="24"/>
          <w:szCs w:val="24"/>
        </w:rPr>
      </w:pPr>
      <w:bookmarkStart w:id="76" w:name="_Toc406674488"/>
      <w:r w:rsidRPr="00B42E88">
        <w:rPr>
          <w:rFonts w:ascii="Times New Roman" w:hAnsi="Times New Roman"/>
          <w:sz w:val="24"/>
          <w:szCs w:val="24"/>
        </w:rPr>
        <w:t>ТАНЦЕВАЛЬНЫЙ СПОРТ</w:t>
      </w:r>
      <w:bookmarkEnd w:id="76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417"/>
        <w:gridCol w:w="1276"/>
        <w:gridCol w:w="1559"/>
      </w:tblGrid>
      <w:tr w:rsidR="00B8566A" w:rsidRPr="00AA130A" w:rsidTr="00BD597B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right="-107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AA130A" w:rsidRDefault="00B8566A" w:rsidP="00BD59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AA130A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AA130A">
              <w:rPr>
                <w:b/>
                <w:sz w:val="18"/>
                <w:szCs w:val="18"/>
              </w:rPr>
              <w:t>проведения</w:t>
            </w:r>
          </w:p>
        </w:tc>
      </w:tr>
      <w:tr w:rsidR="00877EFA" w:rsidRPr="00AA130A" w:rsidTr="00BD597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numPr>
                <w:ilvl w:val="0"/>
                <w:numId w:val="5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Default="00877EFA" w:rsidP="00877EFA">
            <w:pPr>
              <w:ind w:left="0" w:firstLine="0"/>
              <w:jc w:val="left"/>
            </w:pPr>
            <w:r>
              <w:t>Чемпионат и п</w:t>
            </w:r>
            <w:r w:rsidRPr="00FC580F">
              <w:t xml:space="preserve">ервенство </w:t>
            </w:r>
          </w:p>
          <w:p w:rsidR="00877EFA" w:rsidRPr="00FC580F" w:rsidRDefault="00877EFA" w:rsidP="00877EFA">
            <w:pPr>
              <w:ind w:left="0" w:firstLine="0"/>
              <w:jc w:val="left"/>
            </w:pPr>
            <w:r w:rsidRPr="00FC580F">
              <w:t>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Default="00877EFA" w:rsidP="00877EFA">
            <w:pPr>
              <w:ind w:left="204"/>
            </w:pPr>
            <w:r>
              <w:t>мужчины,</w:t>
            </w:r>
          </w:p>
          <w:p w:rsidR="00877EFA" w:rsidRDefault="00877EFA" w:rsidP="00877EFA">
            <w:r>
              <w:t>женщины, юниоры, юниорки 16-18 лет,</w:t>
            </w:r>
          </w:p>
          <w:p w:rsidR="00877EFA" w:rsidRDefault="00877EFA" w:rsidP="00877EFA">
            <w:r>
              <w:t>юноши,</w:t>
            </w:r>
          </w:p>
          <w:p w:rsidR="00877EFA" w:rsidRDefault="00877EFA" w:rsidP="00877EFA">
            <w:r>
              <w:t>девушки</w:t>
            </w:r>
          </w:p>
          <w:p w:rsidR="00877EFA" w:rsidRPr="00FC580F" w:rsidRDefault="00877EFA" w:rsidP="00877EFA">
            <w:r w:rsidRPr="00FC580F">
              <w:t>12-13 лет</w:t>
            </w:r>
          </w:p>
          <w:p w:rsidR="00877EFA" w:rsidRDefault="00877EFA" w:rsidP="00877EFA">
            <w:r w:rsidRPr="00FC580F">
              <w:t>14-15 лет</w:t>
            </w:r>
            <w:r>
              <w:t>,</w:t>
            </w:r>
          </w:p>
          <w:p w:rsidR="00877EFA" w:rsidRDefault="00877EFA" w:rsidP="00877EFA">
            <w:r>
              <w:t>мальчики,</w:t>
            </w:r>
          </w:p>
          <w:p w:rsidR="00877EFA" w:rsidRPr="00FC580F" w:rsidRDefault="00877EFA" w:rsidP="00877EFA">
            <w:r>
              <w:t>девочки</w:t>
            </w:r>
          </w:p>
          <w:p w:rsidR="00877EFA" w:rsidRPr="00FC580F" w:rsidRDefault="00877EFA" w:rsidP="00877EFA">
            <w:r w:rsidRPr="00FC580F">
              <w:t>7-9 лет</w:t>
            </w:r>
          </w:p>
          <w:p w:rsidR="00877EFA" w:rsidRPr="00FC580F" w:rsidRDefault="00877EFA" w:rsidP="00877EFA">
            <w:r w:rsidRPr="00FC580F">
              <w:t>10-11 лет</w:t>
            </w:r>
          </w:p>
          <w:p w:rsidR="00877EFA" w:rsidRPr="00FC580F" w:rsidRDefault="00877EFA" w:rsidP="00877EFA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9F5B24" w:rsidRDefault="00877EFA" w:rsidP="00D82D76">
            <w:pPr>
              <w:ind w:left="0" w:firstLine="0"/>
            </w:pPr>
            <w:r w:rsidRPr="009F5B24">
              <w:t>2</w:t>
            </w:r>
            <w:r w:rsidR="00D82D76">
              <w:t>2</w:t>
            </w:r>
            <w:r w:rsidRPr="009F5B24"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9F5B24" w:rsidRDefault="00877EFA" w:rsidP="00D82D76">
            <w:r w:rsidRPr="009F5B24">
              <w:t>2</w:t>
            </w:r>
            <w:r w:rsidR="00D82D76">
              <w:t>5</w:t>
            </w:r>
            <w:r w:rsidRPr="009F5B24"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r w:rsidRPr="00FC580F">
              <w:t>Краснодар</w:t>
            </w:r>
          </w:p>
        </w:tc>
      </w:tr>
      <w:tr w:rsidR="00877EFA" w:rsidRPr="00AA130A" w:rsidTr="00BD597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numPr>
                <w:ilvl w:val="0"/>
                <w:numId w:val="5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Default="00877EFA" w:rsidP="00877EFA">
            <w:pPr>
              <w:ind w:left="0" w:firstLine="0"/>
              <w:jc w:val="left"/>
            </w:pPr>
            <w:r w:rsidRPr="00FC580F">
              <w:t xml:space="preserve">Чемпионат и первенство </w:t>
            </w:r>
          </w:p>
          <w:p w:rsidR="00877EFA" w:rsidRDefault="00877EFA" w:rsidP="00877EFA">
            <w:pPr>
              <w:ind w:left="0" w:firstLine="0"/>
              <w:jc w:val="left"/>
            </w:pPr>
            <w:r w:rsidRPr="00FC580F">
              <w:t>Краснодарского края</w:t>
            </w:r>
            <w:r>
              <w:t xml:space="preserve"> (брейкинг)</w:t>
            </w:r>
          </w:p>
          <w:p w:rsidR="00877EFA" w:rsidRPr="00FC580F" w:rsidRDefault="00877EFA" w:rsidP="00877EFA">
            <w:pPr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Default="00877EFA" w:rsidP="00877EFA">
            <w:pPr>
              <w:ind w:left="204"/>
            </w:pPr>
            <w:r>
              <w:t>мужчины,</w:t>
            </w:r>
          </w:p>
          <w:p w:rsidR="00877EFA" w:rsidRDefault="00877EFA" w:rsidP="00877EFA">
            <w:r>
              <w:t>женщины, юниоры, юниорки 16-18 лет,</w:t>
            </w:r>
          </w:p>
          <w:p w:rsidR="00877EFA" w:rsidRDefault="00877EFA" w:rsidP="00877EFA">
            <w:r>
              <w:t>юноши,</w:t>
            </w:r>
          </w:p>
          <w:p w:rsidR="00877EFA" w:rsidRDefault="00877EFA" w:rsidP="00877EFA">
            <w:r>
              <w:t>девушки</w:t>
            </w:r>
          </w:p>
          <w:p w:rsidR="00877EFA" w:rsidRDefault="00877EFA" w:rsidP="00877EFA">
            <w:r w:rsidRPr="00FC580F">
              <w:t>14-15 лет</w:t>
            </w:r>
            <w:r>
              <w:t>,</w:t>
            </w:r>
          </w:p>
          <w:p w:rsidR="00877EFA" w:rsidRDefault="00877EFA" w:rsidP="00877EFA">
            <w:r>
              <w:t>мальчики,</w:t>
            </w:r>
          </w:p>
          <w:p w:rsidR="00877EFA" w:rsidRPr="00FC580F" w:rsidRDefault="00877EFA" w:rsidP="00877EFA">
            <w:r>
              <w:t>девочки</w:t>
            </w:r>
          </w:p>
          <w:p w:rsidR="00877EFA" w:rsidRPr="00FC580F" w:rsidRDefault="00877EFA" w:rsidP="00877EFA">
            <w:r>
              <w:t xml:space="preserve">7-10 </w:t>
            </w:r>
            <w:r w:rsidRPr="00FC580F">
              <w:t>лет</w:t>
            </w:r>
          </w:p>
          <w:p w:rsidR="00877EFA" w:rsidRPr="00FC580F" w:rsidRDefault="00877EFA" w:rsidP="00877EFA">
            <w:r>
              <w:t>11-13</w:t>
            </w:r>
            <w:r w:rsidRPr="00FC580F">
              <w:t xml:space="preserve"> лет</w:t>
            </w:r>
          </w:p>
          <w:p w:rsidR="00877EFA" w:rsidRPr="00FC580F" w:rsidRDefault="00877EFA" w:rsidP="00877EFA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r w:rsidRPr="00FC580F">
              <w:t>Краснодар</w:t>
            </w:r>
          </w:p>
        </w:tc>
      </w:tr>
      <w:tr w:rsidR="00877EFA" w:rsidRPr="00AA130A" w:rsidTr="00BD597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numPr>
                <w:ilvl w:val="0"/>
                <w:numId w:val="5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ind w:left="0" w:firstLine="0"/>
              <w:jc w:val="left"/>
            </w:pPr>
            <w:r>
              <w:t>Кубок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Default="00877EFA" w:rsidP="00877EFA">
            <w:pPr>
              <w:ind w:left="204"/>
            </w:pPr>
            <w:r>
              <w:t>мужчины,</w:t>
            </w:r>
          </w:p>
          <w:p w:rsidR="00877EFA" w:rsidRPr="00FC580F" w:rsidRDefault="00877EFA" w:rsidP="00877EFA">
            <w: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Default="00877EFA" w:rsidP="00877EFA">
            <w:pPr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Default="00877EFA" w:rsidP="00877E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r w:rsidRPr="00FC580F">
              <w:t>Краснодар</w:t>
            </w:r>
          </w:p>
        </w:tc>
      </w:tr>
      <w:tr w:rsidR="00877EFA" w:rsidRPr="00AA130A" w:rsidTr="00BD597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numPr>
                <w:ilvl w:val="0"/>
                <w:numId w:val="5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D27802" w:rsidRDefault="00877EFA" w:rsidP="00877EFA">
            <w:pPr>
              <w:ind w:left="34" w:firstLine="0"/>
              <w:jc w:val="left"/>
            </w:pPr>
            <w:r w:rsidRPr="00D27802">
              <w:t xml:space="preserve">Тренировочное мероприятие </w:t>
            </w:r>
            <w:r w:rsidRPr="00D27802">
              <w:br/>
              <w:t xml:space="preserve">по подготовке к </w:t>
            </w:r>
            <w:r w:rsidRPr="00D27802">
              <w:rPr>
                <w:lang w:val="en-US"/>
              </w:rPr>
              <w:t>V</w:t>
            </w:r>
            <w:r w:rsidRPr="00D27802">
              <w:t xml:space="preserve"> летней Спартакиаде молодежи (юниорская) России 2021 года (брейкинг)</w:t>
            </w:r>
          </w:p>
          <w:p w:rsidR="00877EFA" w:rsidRPr="00D27802" w:rsidRDefault="00877EFA" w:rsidP="00877EFA">
            <w:pPr>
              <w:ind w:left="34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D27802" w:rsidRDefault="00877EFA" w:rsidP="00877EFA">
            <w:pPr>
              <w:ind w:left="34" w:firstLine="0"/>
            </w:pPr>
            <w:r w:rsidRPr="00D27802">
              <w:t>юниоры, юниорки</w:t>
            </w:r>
          </w:p>
          <w:p w:rsidR="00877EFA" w:rsidRPr="00D27802" w:rsidRDefault="00877EFA" w:rsidP="00877EFA">
            <w:pPr>
              <w:ind w:left="34" w:firstLine="0"/>
            </w:pPr>
            <w:r w:rsidRPr="00D27802">
              <w:t>16-18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D27802" w:rsidRDefault="00877EFA" w:rsidP="00877EFA">
            <w:r w:rsidRPr="00D27802"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D27802" w:rsidRDefault="00877EFA" w:rsidP="00877EFA">
            <w:r w:rsidRPr="00D27802">
              <w:t>26.05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D27802" w:rsidRDefault="00877EFA" w:rsidP="00877EFA">
            <w:r w:rsidRPr="00D27802">
              <w:t>Сочи</w:t>
            </w:r>
          </w:p>
        </w:tc>
      </w:tr>
      <w:tr w:rsidR="00877EFA" w:rsidRPr="00AA130A" w:rsidTr="00BD597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numPr>
                <w:ilvl w:val="0"/>
                <w:numId w:val="5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ind w:left="0" w:firstLine="0"/>
              <w:jc w:val="left"/>
            </w:pPr>
            <w:r>
              <w:t>Кубок Краснодарского края (брейкинг)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Default="00877EFA" w:rsidP="00877EFA">
            <w:pPr>
              <w:ind w:left="204"/>
            </w:pPr>
            <w:r>
              <w:t>мужчины,</w:t>
            </w:r>
          </w:p>
          <w:p w:rsidR="00877EFA" w:rsidRPr="00FC580F" w:rsidRDefault="00877EFA" w:rsidP="00877EFA">
            <w: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Default="00877EFA" w:rsidP="00877EFA">
            <w:pPr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Default="00877EFA" w:rsidP="00877E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r w:rsidRPr="00FC580F">
              <w:t>Краснодар</w:t>
            </w:r>
          </w:p>
        </w:tc>
      </w:tr>
      <w:tr w:rsidR="00877EFA" w:rsidRPr="00AA130A" w:rsidTr="00BD597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numPr>
                <w:ilvl w:val="0"/>
                <w:numId w:val="5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ind w:left="0" w:firstLine="0"/>
              <w:jc w:val="left"/>
            </w:pPr>
            <w:r w:rsidRPr="00FC580F">
              <w:t xml:space="preserve">Краевые </w:t>
            </w:r>
            <w:r>
              <w:t>соревнования «Звезды Кубани</w:t>
            </w:r>
            <w:r w:rsidRPr="00FC580F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Default="00877EFA" w:rsidP="00877EFA">
            <w:pPr>
              <w:ind w:left="204"/>
            </w:pPr>
            <w:r>
              <w:t>мужчины,</w:t>
            </w:r>
          </w:p>
          <w:p w:rsidR="00877EFA" w:rsidRDefault="00877EFA" w:rsidP="00877EFA">
            <w:r>
              <w:t xml:space="preserve">женщины, юниоры, </w:t>
            </w:r>
            <w:r>
              <w:lastRenderedPageBreak/>
              <w:t>юниорки 16-18 лет,</w:t>
            </w:r>
          </w:p>
          <w:p w:rsidR="00877EFA" w:rsidRDefault="00877EFA" w:rsidP="00877EFA">
            <w:r>
              <w:t>юноши,</w:t>
            </w:r>
          </w:p>
          <w:p w:rsidR="00877EFA" w:rsidRDefault="00877EFA" w:rsidP="00877EFA">
            <w:r>
              <w:t>девушки</w:t>
            </w:r>
          </w:p>
          <w:p w:rsidR="00877EFA" w:rsidRPr="00FC580F" w:rsidRDefault="00877EFA" w:rsidP="00877EFA">
            <w:r w:rsidRPr="00FC580F">
              <w:t>12-13 лет</w:t>
            </w:r>
          </w:p>
          <w:p w:rsidR="00877EFA" w:rsidRDefault="00877EFA" w:rsidP="00877EFA">
            <w:r w:rsidRPr="00FC580F">
              <w:t>14-15 лет</w:t>
            </w:r>
            <w:r>
              <w:t>,</w:t>
            </w:r>
          </w:p>
          <w:p w:rsidR="00877EFA" w:rsidRDefault="00877EFA" w:rsidP="00877EFA">
            <w:r>
              <w:t>мальчики,</w:t>
            </w:r>
          </w:p>
          <w:p w:rsidR="00877EFA" w:rsidRPr="00FC580F" w:rsidRDefault="00877EFA" w:rsidP="00877EFA">
            <w:r>
              <w:t>девочки</w:t>
            </w:r>
          </w:p>
          <w:p w:rsidR="00877EFA" w:rsidRPr="00FC580F" w:rsidRDefault="00877EFA" w:rsidP="00877EFA">
            <w:r w:rsidRPr="00FC580F">
              <w:t>7-9 лет</w:t>
            </w:r>
          </w:p>
          <w:p w:rsidR="00877EFA" w:rsidRPr="00FC580F" w:rsidRDefault="00877EFA" w:rsidP="00877EFA">
            <w:r w:rsidRPr="00FC580F">
              <w:t>10-11 лет</w:t>
            </w:r>
          </w:p>
          <w:p w:rsidR="00877EFA" w:rsidRPr="00FC580F" w:rsidRDefault="00877EFA" w:rsidP="00877EFA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02.10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r w:rsidRPr="00FC580F">
              <w:t>Краснодар</w:t>
            </w:r>
          </w:p>
        </w:tc>
      </w:tr>
      <w:tr w:rsidR="00877EFA" w:rsidRPr="00AA130A" w:rsidTr="00BD597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numPr>
                <w:ilvl w:val="0"/>
                <w:numId w:val="5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ind w:left="0" w:firstLine="0"/>
              <w:jc w:val="left"/>
            </w:pPr>
            <w:r w:rsidRPr="00FC580F">
              <w:t xml:space="preserve">Краевые </w:t>
            </w:r>
            <w:r>
              <w:t>соревнования (брейкинг)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Default="00877EFA" w:rsidP="00877EFA">
            <w:pPr>
              <w:ind w:left="204"/>
            </w:pPr>
            <w:r>
              <w:t>мужчины,</w:t>
            </w:r>
          </w:p>
          <w:p w:rsidR="00877EFA" w:rsidRDefault="00877EFA" w:rsidP="00877EFA">
            <w:r>
              <w:t>женщины, юниоры, юниорки 16-18 лет,</w:t>
            </w:r>
          </w:p>
          <w:p w:rsidR="00877EFA" w:rsidRDefault="00877EFA" w:rsidP="00877EFA">
            <w:r>
              <w:t>юноши,</w:t>
            </w:r>
          </w:p>
          <w:p w:rsidR="00877EFA" w:rsidRDefault="00877EFA" w:rsidP="00877EFA">
            <w:r>
              <w:t>девушки</w:t>
            </w:r>
          </w:p>
          <w:p w:rsidR="00877EFA" w:rsidRDefault="00877EFA" w:rsidP="00877EFA">
            <w:r w:rsidRPr="00FC580F">
              <w:t>14-15 лет</w:t>
            </w:r>
            <w:r>
              <w:t>,</w:t>
            </w:r>
          </w:p>
          <w:p w:rsidR="00877EFA" w:rsidRDefault="00877EFA" w:rsidP="00877EFA">
            <w:r>
              <w:t>мальчики,</w:t>
            </w:r>
          </w:p>
          <w:p w:rsidR="00877EFA" w:rsidRPr="00FC580F" w:rsidRDefault="00877EFA" w:rsidP="00877EFA">
            <w:r>
              <w:t>девочки</w:t>
            </w:r>
          </w:p>
          <w:p w:rsidR="00877EFA" w:rsidRPr="00FC580F" w:rsidRDefault="00877EFA" w:rsidP="00877EFA">
            <w:r>
              <w:t xml:space="preserve">7-10 </w:t>
            </w:r>
            <w:r w:rsidRPr="00FC580F">
              <w:t>лет</w:t>
            </w:r>
          </w:p>
          <w:p w:rsidR="00877EFA" w:rsidRPr="00FC580F" w:rsidRDefault="00877EFA" w:rsidP="00877EFA">
            <w:r>
              <w:t>11-13</w:t>
            </w:r>
            <w:r w:rsidRPr="00FC580F">
              <w:t xml:space="preserve"> лет</w:t>
            </w:r>
          </w:p>
          <w:p w:rsidR="00877EFA" w:rsidRPr="00FC580F" w:rsidRDefault="00877EFA" w:rsidP="00877EFA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FC580F" w:rsidRDefault="00877EFA" w:rsidP="00877EFA">
            <w:r w:rsidRPr="00FC580F">
              <w:t>Краснодар</w:t>
            </w:r>
          </w:p>
        </w:tc>
      </w:tr>
      <w:tr w:rsidR="00877EFA" w:rsidRPr="00AA130A" w:rsidTr="00BD597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numPr>
                <w:ilvl w:val="0"/>
                <w:numId w:val="5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right="-108" w:firstLine="0"/>
              <w:jc w:val="left"/>
            </w:pPr>
            <w:r w:rsidRPr="00AA130A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  <w:r w:rsidRPr="00AA130A">
              <w:t>по вызову, 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</w:tr>
      <w:tr w:rsidR="00877EFA" w:rsidRPr="00AA130A" w:rsidTr="00BD597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numPr>
                <w:ilvl w:val="0"/>
                <w:numId w:val="5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  <w:jc w:val="left"/>
            </w:pPr>
            <w:r w:rsidRPr="00AA130A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  <w:r w:rsidRPr="00AA130A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</w:tr>
      <w:tr w:rsidR="00877EFA" w:rsidRPr="00AA130A" w:rsidTr="00BD597B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numPr>
                <w:ilvl w:val="0"/>
                <w:numId w:val="5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  <w:jc w:val="left"/>
            </w:pPr>
            <w:r w:rsidRPr="00AA130A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-108" w:right="-108" w:firstLine="0"/>
            </w:pPr>
            <w:r w:rsidRPr="00AA130A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</w:tr>
      <w:tr w:rsidR="00877EFA" w:rsidRPr="00AA130A" w:rsidTr="00BD597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numPr>
                <w:ilvl w:val="0"/>
                <w:numId w:val="5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  <w:jc w:val="left"/>
            </w:pPr>
            <w:r w:rsidRPr="00AA130A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  <w:r w:rsidRPr="00AA130A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</w:tr>
      <w:tr w:rsidR="00877EFA" w:rsidRPr="00AA130A" w:rsidTr="00BD597B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numPr>
                <w:ilvl w:val="0"/>
                <w:numId w:val="59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  <w:jc w:val="left"/>
            </w:pPr>
            <w:r w:rsidRPr="00AA130A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  <w:r w:rsidRPr="00AA130A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AA130A" w:rsidRDefault="00877EFA" w:rsidP="00877EFA">
            <w:pPr>
              <w:ind w:left="0" w:firstLine="0"/>
            </w:pPr>
          </w:p>
        </w:tc>
      </w:tr>
    </w:tbl>
    <w:p w:rsidR="00B8566A" w:rsidRDefault="00B8566A" w:rsidP="00BD597B"/>
    <w:p w:rsidR="00B8566A" w:rsidRPr="00B42E88" w:rsidRDefault="00B8566A" w:rsidP="00B42E88">
      <w:pPr>
        <w:pStyle w:val="1"/>
        <w:numPr>
          <w:ilvl w:val="3"/>
          <w:numId w:val="107"/>
        </w:numPr>
        <w:tabs>
          <w:tab w:val="num" w:pos="426"/>
        </w:tabs>
        <w:ind w:left="0" w:firstLine="0"/>
        <w:rPr>
          <w:rFonts w:ascii="Times New Roman" w:hAnsi="Times New Roman"/>
          <w:sz w:val="24"/>
          <w:szCs w:val="24"/>
        </w:rPr>
      </w:pPr>
      <w:bookmarkStart w:id="77" w:name="_Toc406674489"/>
      <w:r w:rsidRPr="00B42E88">
        <w:rPr>
          <w:rFonts w:ascii="Times New Roman" w:hAnsi="Times New Roman"/>
          <w:sz w:val="24"/>
          <w:szCs w:val="24"/>
        </w:rPr>
        <w:t>ТХЭКВОНДО ИТФ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396CCA" w:rsidTr="00AD0A1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96CCA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96CCA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96CCA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396CCA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96CCA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396CCA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96CCA" w:rsidRDefault="00B8566A" w:rsidP="001C5DF0">
            <w:pPr>
              <w:ind w:left="0" w:right="-107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396CCA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96CCA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396CCA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>проведения</w:t>
            </w:r>
          </w:p>
        </w:tc>
      </w:tr>
      <w:tr w:rsidR="003B03E9" w:rsidRPr="00396CCA" w:rsidTr="003B03E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396CCA" w:rsidRDefault="003B03E9" w:rsidP="003B03E9">
            <w:pPr>
              <w:ind w:left="0" w:firstLine="0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3E9" w:rsidRDefault="003B03E9" w:rsidP="003B03E9">
            <w:pPr>
              <w:pStyle w:val="aff2"/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</w:t>
            </w:r>
            <w:r w:rsidRPr="003A0406">
              <w:rPr>
                <w:rFonts w:ascii="Times New Roman" w:hAnsi="Times New Roman" w:cs="Times New Roman"/>
                <w:sz w:val="20"/>
                <w:szCs w:val="20"/>
              </w:rPr>
              <w:t xml:space="preserve">и первенство </w:t>
            </w:r>
          </w:p>
          <w:p w:rsidR="003B03E9" w:rsidRPr="003A0406" w:rsidRDefault="003B03E9" w:rsidP="003B03E9">
            <w:pPr>
              <w:pStyle w:val="aff2"/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406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3E9" w:rsidRPr="003A0406" w:rsidRDefault="003B03E9" w:rsidP="003B03E9">
            <w:pPr>
              <w:shd w:val="clear" w:color="auto" w:fill="FFFFFF" w:themeFill="background1"/>
              <w:ind w:left="0" w:firstLine="0"/>
            </w:pPr>
          </w:p>
          <w:p w:rsidR="003B03E9" w:rsidRPr="003A0406" w:rsidRDefault="003B03E9" w:rsidP="003B03E9">
            <w:pPr>
              <w:shd w:val="clear" w:color="auto" w:fill="FFFFFF" w:themeFill="background1"/>
            </w:pPr>
            <w:r w:rsidRPr="003A0406">
              <w:t>мужчины и женщины;</w:t>
            </w:r>
          </w:p>
          <w:p w:rsidR="003B03E9" w:rsidRPr="003A0406" w:rsidRDefault="003B03E9" w:rsidP="003B03E9">
            <w:pPr>
              <w:shd w:val="clear" w:color="auto" w:fill="FFFFFF" w:themeFill="background1"/>
            </w:pPr>
            <w:r w:rsidRPr="003A0406">
              <w:t>юниоры, юниорки 14-15 лет, 16-17 лет;</w:t>
            </w:r>
          </w:p>
          <w:p w:rsidR="003B03E9" w:rsidRPr="003A0406" w:rsidRDefault="003B03E9" w:rsidP="003B03E9">
            <w:pPr>
              <w:shd w:val="clear" w:color="auto" w:fill="FFFFFF" w:themeFill="background1"/>
            </w:pPr>
            <w:r w:rsidRPr="003A0406">
              <w:t>юноши и девушки 11-13 лет.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3E9" w:rsidRPr="003A0406" w:rsidRDefault="003B03E9" w:rsidP="003B03E9">
            <w:pPr>
              <w:pStyle w:val="aff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06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3E9" w:rsidRPr="003A0406" w:rsidRDefault="003B03E9" w:rsidP="003B03E9">
            <w:pPr>
              <w:pStyle w:val="aff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06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3E9" w:rsidRPr="003A0406" w:rsidRDefault="003B03E9" w:rsidP="003B03E9">
            <w:pPr>
              <w:pStyle w:val="aff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06"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</w:tc>
      </w:tr>
      <w:tr w:rsidR="003B03E9" w:rsidRPr="00396CCA" w:rsidTr="00AD0A1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396CCA" w:rsidRDefault="003B03E9" w:rsidP="003B03E9"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396CCA" w:rsidRDefault="003B03E9" w:rsidP="003B03E9">
            <w:pPr>
              <w:ind w:left="0" w:right="-108" w:firstLine="0"/>
              <w:jc w:val="left"/>
            </w:pPr>
            <w:r w:rsidRPr="00396CCA">
              <w:t xml:space="preserve">Участие во всероссийских, межрегиональных и международных спортивных соревнованиях, согласованных в установленном порядке и </w:t>
            </w:r>
            <w:r w:rsidRPr="00396CCA">
              <w:lastRenderedPageBreak/>
              <w:t>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396CCA" w:rsidRDefault="003B03E9" w:rsidP="003B03E9">
            <w:pPr>
              <w:ind w:left="0" w:firstLine="0"/>
            </w:pPr>
            <w:r w:rsidRPr="00396CCA">
              <w:lastRenderedPageBreak/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396CCA" w:rsidRDefault="003B03E9" w:rsidP="003B03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396CCA" w:rsidRDefault="003B03E9" w:rsidP="003B03E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396CCA" w:rsidRDefault="003B03E9" w:rsidP="003B03E9">
            <w:pPr>
              <w:ind w:left="0" w:firstLine="0"/>
            </w:pPr>
          </w:p>
        </w:tc>
      </w:tr>
      <w:tr w:rsidR="003B03E9" w:rsidRPr="00396CCA" w:rsidTr="00AD0A1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396CCA" w:rsidRDefault="003B03E9" w:rsidP="003B03E9"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396CCA" w:rsidRDefault="003B03E9" w:rsidP="003B03E9">
            <w:pPr>
              <w:ind w:left="0" w:firstLine="0"/>
              <w:jc w:val="left"/>
            </w:pPr>
            <w:r w:rsidRPr="00396CCA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396CCA" w:rsidRDefault="003B03E9" w:rsidP="003B03E9">
            <w:pPr>
              <w:ind w:left="0" w:firstLine="0"/>
            </w:pPr>
            <w:r w:rsidRPr="00396CCA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396CCA" w:rsidRDefault="003B03E9" w:rsidP="003B03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396CCA" w:rsidRDefault="003B03E9" w:rsidP="003B03E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396CCA" w:rsidRDefault="003B03E9" w:rsidP="003B03E9">
            <w:pPr>
              <w:ind w:left="0" w:firstLine="0"/>
            </w:pPr>
          </w:p>
        </w:tc>
      </w:tr>
      <w:tr w:rsidR="003B03E9" w:rsidRPr="00396CCA" w:rsidTr="00AD0A19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396CCA" w:rsidRDefault="003B03E9" w:rsidP="003B03E9"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396CCA" w:rsidRDefault="003B03E9" w:rsidP="003B03E9">
            <w:pPr>
              <w:ind w:left="0" w:firstLine="0"/>
              <w:jc w:val="left"/>
            </w:pPr>
            <w:r w:rsidRPr="00396CCA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396CCA" w:rsidRDefault="003B03E9" w:rsidP="003B03E9">
            <w:pPr>
              <w:ind w:left="-108" w:right="-108" w:firstLine="0"/>
            </w:pPr>
            <w:r w:rsidRPr="00396CCA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396CCA" w:rsidRDefault="003B03E9" w:rsidP="003B03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396CCA" w:rsidRDefault="003B03E9" w:rsidP="003B03E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396CCA" w:rsidRDefault="003B03E9" w:rsidP="003B03E9">
            <w:pPr>
              <w:ind w:left="0" w:firstLine="0"/>
            </w:pPr>
          </w:p>
        </w:tc>
      </w:tr>
      <w:tr w:rsidR="003B03E9" w:rsidRPr="00396CCA" w:rsidTr="00AD0A19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396CCA" w:rsidRDefault="003B03E9" w:rsidP="003B03E9"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396CCA" w:rsidRDefault="003B03E9" w:rsidP="003B03E9">
            <w:pPr>
              <w:ind w:left="0" w:firstLine="0"/>
              <w:jc w:val="left"/>
            </w:pPr>
            <w:r w:rsidRPr="00396CCA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396CCA" w:rsidRDefault="003B03E9" w:rsidP="003B03E9">
            <w:pPr>
              <w:ind w:left="0" w:firstLine="0"/>
            </w:pPr>
            <w:r w:rsidRPr="00396CCA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396CCA" w:rsidRDefault="003B03E9" w:rsidP="003B03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396CCA" w:rsidRDefault="003B03E9" w:rsidP="003B03E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396CCA" w:rsidRDefault="003B03E9" w:rsidP="003B03E9">
            <w:pPr>
              <w:ind w:left="0" w:firstLine="0"/>
            </w:pPr>
          </w:p>
        </w:tc>
      </w:tr>
      <w:tr w:rsidR="003B03E9" w:rsidRPr="00C16847" w:rsidTr="00AD0A1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396CCA" w:rsidRDefault="003B03E9" w:rsidP="003B03E9"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396CCA" w:rsidRDefault="003B03E9" w:rsidP="003B03E9">
            <w:pPr>
              <w:ind w:left="0" w:firstLine="0"/>
              <w:jc w:val="left"/>
            </w:pPr>
            <w:r w:rsidRPr="00396CCA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62028B" w:rsidRDefault="003B03E9" w:rsidP="003B03E9">
            <w:pPr>
              <w:ind w:left="0" w:firstLine="0"/>
            </w:pPr>
            <w:r w:rsidRPr="00396CCA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62028B" w:rsidRDefault="003B03E9" w:rsidP="003B03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62028B" w:rsidRDefault="003B03E9" w:rsidP="003B03E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E9" w:rsidRPr="0062028B" w:rsidRDefault="003B03E9" w:rsidP="003B03E9">
            <w:pPr>
              <w:ind w:left="0" w:firstLine="0"/>
            </w:pPr>
          </w:p>
        </w:tc>
      </w:tr>
    </w:tbl>
    <w:p w:rsidR="00B8566A" w:rsidRDefault="00B8566A" w:rsidP="001C63E8"/>
    <w:p w:rsidR="002C40B4" w:rsidRPr="001C63E8" w:rsidRDefault="002C40B4" w:rsidP="001C63E8"/>
    <w:p w:rsidR="002C40B4" w:rsidRDefault="002C40B4" w:rsidP="002C40B4">
      <w:pPr>
        <w:pStyle w:val="1"/>
        <w:numPr>
          <w:ilvl w:val="3"/>
          <w:numId w:val="107"/>
        </w:numPr>
        <w:tabs>
          <w:tab w:val="clear" w:pos="4188"/>
          <w:tab w:val="num" w:pos="3828"/>
        </w:tabs>
        <w:ind w:left="4111" w:hanging="850"/>
        <w:jc w:val="both"/>
        <w:rPr>
          <w:rFonts w:ascii="Times New Roman" w:hAnsi="Times New Roman"/>
          <w:sz w:val="24"/>
          <w:szCs w:val="24"/>
        </w:rPr>
      </w:pPr>
      <w:r w:rsidRPr="002C40B4">
        <w:rPr>
          <w:rFonts w:ascii="Times New Roman" w:hAnsi="Times New Roman"/>
          <w:sz w:val="24"/>
          <w:szCs w:val="24"/>
        </w:rPr>
        <w:t>ТХЭКВОНДО (МФТ)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2C40B4" w:rsidRPr="00396CCA" w:rsidTr="003D4B62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 xml:space="preserve">Возраст </w:t>
            </w:r>
          </w:p>
          <w:p w:rsidR="002C40B4" w:rsidRPr="00396CCA" w:rsidRDefault="002C40B4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2C40B4" w:rsidRPr="00396CCA" w:rsidRDefault="002C40B4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3D4B62">
            <w:pPr>
              <w:ind w:left="0" w:right="-107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 xml:space="preserve">Дата </w:t>
            </w:r>
          </w:p>
          <w:p w:rsidR="002C40B4" w:rsidRPr="00396CCA" w:rsidRDefault="002C40B4" w:rsidP="003D4B62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 xml:space="preserve">Место </w:t>
            </w:r>
          </w:p>
          <w:p w:rsidR="002C40B4" w:rsidRPr="00396CCA" w:rsidRDefault="002C40B4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>проведения</w:t>
            </w:r>
          </w:p>
        </w:tc>
      </w:tr>
      <w:tr w:rsidR="002C40B4" w:rsidRPr="00396CCA" w:rsidTr="002C40B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2C40B4">
            <w:pPr>
              <w:ind w:left="0" w:firstLine="0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pPr>
              <w:ind w:left="34" w:firstLine="0"/>
              <w:jc w:val="left"/>
            </w:pPr>
            <w:r w:rsidRPr="00A352D3">
              <w:t xml:space="preserve"> Чемпионат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r w:rsidRPr="00A352D3"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r w:rsidRPr="00A352D3">
              <w:t>12.02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r w:rsidRPr="00A352D3">
              <w:t>14.02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r w:rsidRPr="00A352D3">
              <w:t>Армавир</w:t>
            </w:r>
          </w:p>
        </w:tc>
      </w:tr>
      <w:tr w:rsidR="002C40B4" w:rsidRPr="00396CCA" w:rsidTr="002C40B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Default="002C40B4" w:rsidP="002C40B4">
            <w:pPr>
              <w:ind w:left="0" w:firstLine="0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pPr>
              <w:ind w:left="34" w:firstLine="0"/>
              <w:jc w:val="left"/>
            </w:pPr>
            <w:r w:rsidRPr="00A352D3">
              <w:t xml:space="preserve"> Первенство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pPr>
              <w:rPr>
                <w:color w:val="000000"/>
              </w:rPr>
            </w:pPr>
            <w:r w:rsidRPr="00A352D3">
              <w:rPr>
                <w:color w:val="000000"/>
              </w:rPr>
              <w:t>юниоры, юниорки</w:t>
            </w:r>
            <w:r>
              <w:rPr>
                <w:color w:val="000000"/>
              </w:rPr>
              <w:br/>
            </w:r>
            <w:r w:rsidRPr="00A352D3">
              <w:rPr>
                <w:color w:val="000000"/>
              </w:rPr>
              <w:t xml:space="preserve"> 14-17 лет, юноши, девушки</w:t>
            </w:r>
            <w:r>
              <w:rPr>
                <w:color w:val="000000"/>
              </w:rPr>
              <w:br/>
            </w:r>
            <w:r w:rsidRPr="00A352D3">
              <w:rPr>
                <w:color w:val="000000"/>
              </w:rPr>
              <w:t xml:space="preserve"> 12-13 лет, мальчики, девочки </w:t>
            </w:r>
            <w:r>
              <w:rPr>
                <w:color w:val="000000"/>
              </w:rPr>
              <w:br/>
            </w:r>
            <w:r w:rsidRPr="00A352D3">
              <w:rPr>
                <w:color w:val="000000"/>
              </w:rPr>
              <w:t>10-11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r w:rsidRPr="00A352D3">
              <w:t>12.02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r w:rsidRPr="00A352D3">
              <w:t>14.02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r w:rsidRPr="00A352D3">
              <w:t xml:space="preserve"> Армавир</w:t>
            </w:r>
          </w:p>
        </w:tc>
      </w:tr>
      <w:tr w:rsidR="002C40B4" w:rsidRPr="00396CCA" w:rsidTr="002C40B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Default="002C40B4" w:rsidP="002C40B4">
            <w:pPr>
              <w:ind w:left="0" w:firstLine="0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pPr>
              <w:ind w:left="34" w:firstLine="0"/>
              <w:jc w:val="left"/>
            </w:pPr>
            <w:r w:rsidRPr="00A352D3">
              <w:t xml:space="preserve"> Кубок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r w:rsidRPr="00A352D3"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r w:rsidRPr="00A352D3"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r w:rsidRPr="00A352D3">
              <w:t>04.04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r w:rsidRPr="00A352D3">
              <w:t>Армавир</w:t>
            </w:r>
          </w:p>
        </w:tc>
      </w:tr>
      <w:tr w:rsidR="002C40B4" w:rsidRPr="00396CCA" w:rsidTr="002C40B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Default="002C40B4" w:rsidP="002C40B4">
            <w:pPr>
              <w:ind w:left="0" w:firstLine="0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pPr>
              <w:ind w:left="34" w:firstLine="0"/>
              <w:jc w:val="left"/>
            </w:pPr>
            <w:r w:rsidRPr="00A352D3">
              <w:t xml:space="preserve"> Краевой турнир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pPr>
              <w:rPr>
                <w:color w:val="000000"/>
              </w:rPr>
            </w:pPr>
            <w:r w:rsidRPr="00A352D3">
              <w:rPr>
                <w:color w:val="000000"/>
              </w:rPr>
              <w:t xml:space="preserve">юниоры, юниорки </w:t>
            </w:r>
            <w:r>
              <w:rPr>
                <w:color w:val="000000"/>
              </w:rPr>
              <w:br/>
            </w:r>
            <w:r w:rsidRPr="00A352D3">
              <w:rPr>
                <w:color w:val="000000"/>
              </w:rPr>
              <w:t>14-17 лет, юноши, девушки</w:t>
            </w:r>
            <w:r>
              <w:rPr>
                <w:color w:val="000000"/>
              </w:rPr>
              <w:br/>
            </w:r>
            <w:r w:rsidRPr="00A352D3">
              <w:rPr>
                <w:color w:val="000000"/>
              </w:rPr>
              <w:t xml:space="preserve"> 12-13 лет, мальчики, девочки </w:t>
            </w:r>
            <w:r>
              <w:rPr>
                <w:color w:val="000000"/>
              </w:rPr>
              <w:br/>
            </w:r>
            <w:r w:rsidRPr="00A352D3">
              <w:rPr>
                <w:color w:val="000000"/>
              </w:rPr>
              <w:t>10-11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r w:rsidRPr="00A352D3"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r w:rsidRPr="00A352D3">
              <w:t>04.04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r w:rsidRPr="00A352D3">
              <w:t>Армавир</w:t>
            </w:r>
          </w:p>
        </w:tc>
      </w:tr>
      <w:tr w:rsidR="002C40B4" w:rsidRPr="00396CCA" w:rsidTr="002C40B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Default="002C40B4" w:rsidP="002C40B4">
            <w:pPr>
              <w:ind w:left="0" w:firstLine="0"/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pPr>
              <w:ind w:left="34" w:firstLine="0"/>
              <w:jc w:val="left"/>
            </w:pPr>
            <w:r>
              <w:t>Тренировочное мероприятие</w:t>
            </w:r>
            <w:r w:rsidRPr="00A352D3">
              <w:t xml:space="preserve"> для подготовки к всероссийским соревнованиям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r w:rsidRPr="00A352D3">
              <w:t>мужчины , женщины, юниоры, юниорки</w:t>
            </w:r>
            <w:r>
              <w:br/>
            </w:r>
            <w:r w:rsidRPr="00A352D3">
              <w:t xml:space="preserve">  14-17 лет, юноши и девушки 12-13 лет, мальчики, девочки 10-11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r w:rsidRPr="00A352D3">
              <w:t xml:space="preserve">июнь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r w:rsidRPr="00A352D3">
              <w:t xml:space="preserve">июль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r w:rsidRPr="00A352D3">
              <w:t xml:space="preserve"> Армавир</w:t>
            </w:r>
          </w:p>
        </w:tc>
      </w:tr>
      <w:tr w:rsidR="002C40B4" w:rsidRPr="00396CCA" w:rsidTr="002C40B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Default="002C40B4" w:rsidP="002C40B4">
            <w:pPr>
              <w:ind w:left="0" w:firstLine="0"/>
            </w:pPr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pPr>
              <w:ind w:left="34" w:firstLine="0"/>
              <w:jc w:val="left"/>
            </w:pPr>
            <w:r>
              <w:t>Тренировочное мероприятие</w:t>
            </w:r>
            <w:r w:rsidRPr="00A352D3">
              <w:t xml:space="preserve"> для подготовки к всероссийским соревнованиям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r w:rsidRPr="00A352D3">
              <w:t>мужчины , женщины, юниоры, юниорки</w:t>
            </w:r>
            <w:r>
              <w:br/>
            </w:r>
            <w:r w:rsidRPr="00A352D3">
              <w:t xml:space="preserve">  14-17 лет, юноши и </w:t>
            </w:r>
            <w:r w:rsidRPr="00A352D3">
              <w:lastRenderedPageBreak/>
              <w:t>девушки</w:t>
            </w:r>
            <w:r>
              <w:br/>
            </w:r>
            <w:r w:rsidRPr="00A352D3">
              <w:t xml:space="preserve"> 12-13 лет, мальчики, девочки</w:t>
            </w:r>
            <w:r>
              <w:br/>
            </w:r>
            <w:r w:rsidRPr="00A352D3">
              <w:t xml:space="preserve"> 10-11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r w:rsidRPr="00A352D3">
              <w:lastRenderedPageBreak/>
              <w:t xml:space="preserve">ноябрь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r w:rsidRPr="00A352D3"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B4" w:rsidRPr="00A352D3" w:rsidRDefault="002C40B4" w:rsidP="002C40B4">
            <w:r w:rsidRPr="00A352D3">
              <w:t xml:space="preserve"> Армавир</w:t>
            </w:r>
          </w:p>
        </w:tc>
      </w:tr>
      <w:tr w:rsidR="002C40B4" w:rsidRPr="00396CCA" w:rsidTr="003D4B6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2C40B4"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2C40B4">
            <w:pPr>
              <w:ind w:left="0" w:right="-108" w:firstLine="0"/>
              <w:jc w:val="left"/>
            </w:pPr>
            <w:r w:rsidRPr="00396CCA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2C40B4">
            <w:pPr>
              <w:ind w:left="0" w:firstLine="0"/>
            </w:pPr>
            <w:r w:rsidRPr="00396CCA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2C40B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2C40B4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2C40B4">
            <w:pPr>
              <w:ind w:left="0" w:firstLine="0"/>
            </w:pPr>
          </w:p>
        </w:tc>
      </w:tr>
      <w:tr w:rsidR="002C40B4" w:rsidRPr="00396CCA" w:rsidTr="003D4B6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2C40B4">
            <w: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2C40B4">
            <w:pPr>
              <w:ind w:left="0" w:firstLine="0"/>
              <w:jc w:val="left"/>
            </w:pPr>
            <w:r w:rsidRPr="00396CCA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2C40B4">
            <w:pPr>
              <w:ind w:left="0" w:firstLine="0"/>
            </w:pPr>
            <w:r w:rsidRPr="00396CCA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2C40B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2C40B4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2C40B4">
            <w:pPr>
              <w:ind w:left="0" w:firstLine="0"/>
            </w:pPr>
          </w:p>
        </w:tc>
      </w:tr>
      <w:tr w:rsidR="002C40B4" w:rsidRPr="00396CCA" w:rsidTr="003D4B62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2C40B4">
            <w: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2C40B4">
            <w:pPr>
              <w:ind w:left="0" w:firstLine="0"/>
              <w:jc w:val="left"/>
            </w:pPr>
            <w:r w:rsidRPr="00396CCA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2C40B4">
            <w:pPr>
              <w:ind w:left="-108" w:right="-108" w:firstLine="0"/>
            </w:pPr>
            <w:r w:rsidRPr="00396CCA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2C40B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2C40B4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2C40B4">
            <w:pPr>
              <w:ind w:left="0" w:firstLine="0"/>
            </w:pPr>
          </w:p>
        </w:tc>
      </w:tr>
      <w:tr w:rsidR="002C40B4" w:rsidRPr="00396CCA" w:rsidTr="003D4B62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2C40B4">
            <w: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2C40B4">
            <w:pPr>
              <w:ind w:left="0" w:firstLine="0"/>
              <w:jc w:val="left"/>
            </w:pPr>
            <w:r w:rsidRPr="00396CCA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2C40B4">
            <w:pPr>
              <w:ind w:left="0" w:firstLine="0"/>
            </w:pPr>
            <w:r w:rsidRPr="00396CCA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2C40B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2C40B4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2C40B4">
            <w:pPr>
              <w:ind w:left="0" w:firstLine="0"/>
            </w:pPr>
          </w:p>
        </w:tc>
      </w:tr>
      <w:tr w:rsidR="002C40B4" w:rsidRPr="00C16847" w:rsidTr="003D4B6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2C40B4">
            <w: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396CCA" w:rsidRDefault="002C40B4" w:rsidP="002C40B4">
            <w:pPr>
              <w:ind w:left="0" w:firstLine="0"/>
              <w:jc w:val="left"/>
            </w:pPr>
            <w:r w:rsidRPr="00396CCA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62028B" w:rsidRDefault="002C40B4" w:rsidP="002C40B4">
            <w:pPr>
              <w:ind w:left="0" w:firstLine="0"/>
            </w:pPr>
            <w:r w:rsidRPr="00396CCA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62028B" w:rsidRDefault="002C40B4" w:rsidP="002C40B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62028B" w:rsidRDefault="002C40B4" w:rsidP="002C40B4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62028B" w:rsidRDefault="002C40B4" w:rsidP="002C40B4">
            <w:pPr>
              <w:ind w:left="0" w:firstLine="0"/>
            </w:pPr>
          </w:p>
        </w:tc>
      </w:tr>
    </w:tbl>
    <w:p w:rsidR="002C40B4" w:rsidRDefault="002C40B4" w:rsidP="002C40B4">
      <w:pPr>
        <w:jc w:val="left"/>
      </w:pPr>
    </w:p>
    <w:p w:rsidR="002C40B4" w:rsidRDefault="002C40B4" w:rsidP="002C40B4">
      <w:pPr>
        <w:jc w:val="left"/>
      </w:pPr>
    </w:p>
    <w:p w:rsidR="002C40B4" w:rsidRPr="002C40B4" w:rsidRDefault="002C40B4" w:rsidP="002C40B4">
      <w:pPr>
        <w:jc w:val="left"/>
      </w:pPr>
    </w:p>
    <w:p w:rsidR="005D29D3" w:rsidRDefault="005D29D3" w:rsidP="005D29D3">
      <w:pPr>
        <w:pStyle w:val="1"/>
        <w:ind w:left="4188" w:firstLine="0"/>
        <w:jc w:val="both"/>
        <w:rPr>
          <w:rFonts w:ascii="Times New Roman" w:hAnsi="Times New Roman"/>
          <w:sz w:val="24"/>
          <w:szCs w:val="24"/>
        </w:rPr>
      </w:pPr>
    </w:p>
    <w:p w:rsidR="005D29D3" w:rsidRDefault="005D29D3" w:rsidP="005D29D3">
      <w:pPr>
        <w:pStyle w:val="1"/>
        <w:numPr>
          <w:ilvl w:val="3"/>
          <w:numId w:val="107"/>
        </w:numPr>
        <w:jc w:val="both"/>
        <w:rPr>
          <w:rFonts w:ascii="Times New Roman" w:hAnsi="Times New Roman"/>
          <w:sz w:val="24"/>
          <w:szCs w:val="24"/>
        </w:rPr>
      </w:pPr>
      <w:r w:rsidRPr="005D29D3">
        <w:rPr>
          <w:rFonts w:ascii="Times New Roman" w:hAnsi="Times New Roman"/>
          <w:sz w:val="24"/>
          <w:szCs w:val="24"/>
        </w:rPr>
        <w:t>ТХЭКВОНДО (ГТФ)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5D29D3" w:rsidRPr="00396CCA" w:rsidTr="003D4B62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 xml:space="preserve">Возраст </w:t>
            </w:r>
          </w:p>
          <w:p w:rsidR="005D29D3" w:rsidRPr="00396CCA" w:rsidRDefault="005D29D3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5D29D3" w:rsidRPr="00396CCA" w:rsidRDefault="005D29D3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3D4B62">
            <w:pPr>
              <w:ind w:left="0" w:right="-107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 xml:space="preserve">Дата </w:t>
            </w:r>
          </w:p>
          <w:p w:rsidR="005D29D3" w:rsidRPr="00396CCA" w:rsidRDefault="005D29D3" w:rsidP="003D4B62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 xml:space="preserve">Место </w:t>
            </w:r>
          </w:p>
          <w:p w:rsidR="005D29D3" w:rsidRPr="00396CCA" w:rsidRDefault="005D29D3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396CCA">
              <w:rPr>
                <w:b/>
                <w:sz w:val="18"/>
                <w:szCs w:val="18"/>
              </w:rPr>
              <w:t>проведения</w:t>
            </w:r>
          </w:p>
        </w:tc>
      </w:tr>
      <w:tr w:rsidR="005D29D3" w:rsidRPr="00396CCA" w:rsidTr="005D29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5D29D3">
            <w:pPr>
              <w:ind w:left="0" w:firstLine="0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9D3" w:rsidRPr="005D29D3" w:rsidRDefault="005D29D3" w:rsidP="005D29D3">
            <w:pPr>
              <w:pStyle w:val="af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3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9D3" w:rsidRPr="005D29D3" w:rsidRDefault="005D29D3" w:rsidP="005D29D3">
            <w:r w:rsidRPr="005D29D3">
              <w:t>мужчины и женщины</w:t>
            </w:r>
          </w:p>
          <w:p w:rsidR="005D29D3" w:rsidRPr="005D29D3" w:rsidRDefault="005D29D3" w:rsidP="005D29D3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9D3" w:rsidRPr="005D29D3" w:rsidRDefault="005D29D3" w:rsidP="005D29D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3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9D3" w:rsidRPr="005D29D3" w:rsidRDefault="005D29D3" w:rsidP="005D29D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3">
              <w:rPr>
                <w:rFonts w:ascii="Times New Roman" w:hAnsi="Times New Roman" w:cs="Times New Roman"/>
                <w:sz w:val="20"/>
                <w:szCs w:val="20"/>
              </w:rPr>
              <w:t>08.03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9D3" w:rsidRPr="005D29D3" w:rsidRDefault="005D29D3" w:rsidP="005D29D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3">
              <w:rPr>
                <w:rFonts w:ascii="Times New Roman" w:hAnsi="Times New Roman" w:cs="Times New Roman"/>
                <w:sz w:val="20"/>
                <w:szCs w:val="20"/>
              </w:rPr>
              <w:t>Абинск</w:t>
            </w:r>
          </w:p>
        </w:tc>
      </w:tr>
      <w:tr w:rsidR="005D29D3" w:rsidRPr="00396CCA" w:rsidTr="005D29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Default="005D29D3" w:rsidP="005D29D3">
            <w:pPr>
              <w:ind w:left="0" w:firstLine="0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9D3" w:rsidRPr="005D29D3" w:rsidRDefault="005D29D3" w:rsidP="005D29D3">
            <w:pPr>
              <w:pStyle w:val="af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3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9D3" w:rsidRPr="005D29D3" w:rsidRDefault="005D29D3" w:rsidP="005D29D3">
            <w:r w:rsidRPr="005D29D3">
              <w:t>юноши и девушки 10-11 лет;</w:t>
            </w:r>
          </w:p>
          <w:p w:rsidR="005D29D3" w:rsidRPr="005D29D3" w:rsidRDefault="005D29D3" w:rsidP="005D29D3">
            <w:r w:rsidRPr="005D29D3">
              <w:t>юноши и девушки 12-14 лет;</w:t>
            </w:r>
          </w:p>
          <w:p w:rsidR="005D29D3" w:rsidRPr="005D29D3" w:rsidRDefault="005D29D3" w:rsidP="005D29D3">
            <w:r w:rsidRPr="005D29D3">
              <w:t>юниоры, юниорки 15-17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9D3" w:rsidRPr="005D29D3" w:rsidRDefault="005D29D3" w:rsidP="005D29D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3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9D3" w:rsidRPr="005D29D3" w:rsidRDefault="005D29D3" w:rsidP="005D29D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3">
              <w:rPr>
                <w:rFonts w:ascii="Times New Roman" w:hAnsi="Times New Roman" w:cs="Times New Roman"/>
                <w:sz w:val="20"/>
                <w:szCs w:val="20"/>
              </w:rPr>
              <w:t>08.03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9D3" w:rsidRPr="005D29D3" w:rsidRDefault="005D29D3" w:rsidP="005D29D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3">
              <w:rPr>
                <w:rFonts w:ascii="Times New Roman" w:hAnsi="Times New Roman" w:cs="Times New Roman"/>
                <w:sz w:val="20"/>
                <w:szCs w:val="20"/>
              </w:rPr>
              <w:t>Абинск</w:t>
            </w:r>
          </w:p>
        </w:tc>
      </w:tr>
      <w:tr w:rsidR="005D29D3" w:rsidRPr="00396CCA" w:rsidTr="005D29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Default="005D29D3" w:rsidP="005D29D3">
            <w:pPr>
              <w:ind w:left="0" w:firstLine="0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9D3" w:rsidRPr="005D29D3" w:rsidRDefault="005D29D3" w:rsidP="005D29D3">
            <w:pPr>
              <w:pStyle w:val="af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3">
              <w:rPr>
                <w:rFonts w:ascii="Times New Roman" w:hAnsi="Times New Roman" w:cs="Times New Roman"/>
                <w:sz w:val="20"/>
                <w:szCs w:val="20"/>
              </w:rPr>
              <w:t xml:space="preserve">Кубок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9D3" w:rsidRPr="005D29D3" w:rsidRDefault="005D29D3" w:rsidP="005D29D3">
            <w:r w:rsidRPr="005D29D3">
              <w:t>мужчины и женщины</w:t>
            </w:r>
          </w:p>
          <w:p w:rsidR="005D29D3" w:rsidRPr="005D29D3" w:rsidRDefault="005D29D3" w:rsidP="005D29D3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9D3" w:rsidRPr="005D29D3" w:rsidRDefault="005D29D3" w:rsidP="005D29D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3"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9D3" w:rsidRPr="005D29D3" w:rsidRDefault="005D29D3" w:rsidP="005D29D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3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9D3" w:rsidRPr="005D29D3" w:rsidRDefault="005D29D3" w:rsidP="005D29D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3">
              <w:rPr>
                <w:rFonts w:ascii="Times New Roman" w:hAnsi="Times New Roman" w:cs="Times New Roman"/>
                <w:sz w:val="20"/>
                <w:szCs w:val="20"/>
              </w:rPr>
              <w:t>Белореченск</w:t>
            </w:r>
          </w:p>
          <w:p w:rsidR="005D29D3" w:rsidRPr="005D29D3" w:rsidRDefault="005D29D3" w:rsidP="005D29D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D3" w:rsidRPr="00396CCA" w:rsidTr="005D29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Default="005D29D3" w:rsidP="005D29D3">
            <w:pPr>
              <w:ind w:left="0" w:firstLine="0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9D3" w:rsidRPr="005D29D3" w:rsidRDefault="005D29D3" w:rsidP="005D29D3">
            <w:pPr>
              <w:pStyle w:val="af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3">
              <w:rPr>
                <w:rFonts w:ascii="Times New Roman" w:hAnsi="Times New Roman" w:cs="Times New Roman"/>
                <w:sz w:val="20"/>
                <w:szCs w:val="20"/>
              </w:rPr>
              <w:t>Краевой турнир «Юность Кубани»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9D3" w:rsidRPr="005D29D3" w:rsidRDefault="005D29D3" w:rsidP="005D29D3">
            <w:r w:rsidRPr="005D29D3">
              <w:t>юноши и девушки 10-11 лет;</w:t>
            </w:r>
          </w:p>
          <w:p w:rsidR="005D29D3" w:rsidRPr="005D29D3" w:rsidRDefault="005D29D3" w:rsidP="005D29D3">
            <w:r w:rsidRPr="005D29D3">
              <w:t>юноши и девушки 12-14 лет;</w:t>
            </w:r>
          </w:p>
          <w:p w:rsidR="005D29D3" w:rsidRPr="005D29D3" w:rsidRDefault="005D29D3" w:rsidP="005D29D3">
            <w:r w:rsidRPr="005D29D3">
              <w:t>юниоры, юниорки 15-17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9D3" w:rsidRPr="005D29D3" w:rsidRDefault="005D29D3" w:rsidP="005D29D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3"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9D3" w:rsidRPr="005D29D3" w:rsidRDefault="005D29D3" w:rsidP="005D29D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3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9D3" w:rsidRPr="005D29D3" w:rsidRDefault="005D29D3" w:rsidP="005D29D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D3">
              <w:rPr>
                <w:rFonts w:ascii="Times New Roman" w:hAnsi="Times New Roman" w:cs="Times New Roman"/>
                <w:sz w:val="20"/>
                <w:szCs w:val="20"/>
              </w:rPr>
              <w:t>Белореченск</w:t>
            </w:r>
          </w:p>
          <w:p w:rsidR="005D29D3" w:rsidRPr="005D29D3" w:rsidRDefault="005D29D3" w:rsidP="005D29D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D3" w:rsidRPr="00396CCA" w:rsidTr="003D4B6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5D29D3"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5D29D3">
            <w:pPr>
              <w:ind w:left="0" w:right="-108" w:firstLine="0"/>
              <w:jc w:val="left"/>
            </w:pPr>
            <w:r w:rsidRPr="00396CCA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5D29D3">
            <w:pPr>
              <w:ind w:left="0" w:firstLine="0"/>
            </w:pPr>
            <w:r w:rsidRPr="00396CCA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5D29D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5D29D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5D29D3">
            <w:pPr>
              <w:ind w:left="0" w:firstLine="0"/>
            </w:pPr>
          </w:p>
        </w:tc>
      </w:tr>
      <w:tr w:rsidR="005D29D3" w:rsidRPr="00396CCA" w:rsidTr="003D4B6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5D29D3">
            <w:r>
              <w:lastRenderedPageBreak/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5D29D3">
            <w:pPr>
              <w:ind w:left="0" w:firstLine="0"/>
              <w:jc w:val="left"/>
            </w:pPr>
            <w:r w:rsidRPr="00396CCA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5D29D3">
            <w:pPr>
              <w:ind w:left="0" w:firstLine="0"/>
            </w:pPr>
            <w:r w:rsidRPr="00396CCA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5D29D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5D29D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5D29D3">
            <w:pPr>
              <w:ind w:left="0" w:firstLine="0"/>
            </w:pPr>
          </w:p>
        </w:tc>
      </w:tr>
      <w:tr w:rsidR="005D29D3" w:rsidRPr="00396CCA" w:rsidTr="003D4B62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5D29D3">
            <w: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5D29D3">
            <w:pPr>
              <w:ind w:left="0" w:firstLine="0"/>
              <w:jc w:val="left"/>
            </w:pPr>
            <w:r w:rsidRPr="00396CCA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5D29D3">
            <w:pPr>
              <w:ind w:left="-108" w:right="-108" w:firstLine="0"/>
            </w:pPr>
            <w:r w:rsidRPr="00396CCA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5D29D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5D29D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5D29D3">
            <w:pPr>
              <w:ind w:left="0" w:firstLine="0"/>
            </w:pPr>
          </w:p>
        </w:tc>
      </w:tr>
      <w:tr w:rsidR="005D29D3" w:rsidRPr="00396CCA" w:rsidTr="003D4B62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5D29D3">
            <w: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5D29D3">
            <w:pPr>
              <w:ind w:left="0" w:firstLine="0"/>
              <w:jc w:val="left"/>
            </w:pPr>
            <w:r w:rsidRPr="00396CCA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5D29D3">
            <w:pPr>
              <w:ind w:left="0" w:firstLine="0"/>
            </w:pPr>
            <w:r w:rsidRPr="00396CCA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5D29D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5D29D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5D29D3">
            <w:pPr>
              <w:ind w:left="0" w:firstLine="0"/>
            </w:pPr>
          </w:p>
        </w:tc>
      </w:tr>
      <w:tr w:rsidR="005D29D3" w:rsidRPr="00C16847" w:rsidTr="003D4B6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5D29D3">
            <w: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396CCA" w:rsidRDefault="005D29D3" w:rsidP="005D29D3">
            <w:pPr>
              <w:ind w:left="0" w:firstLine="0"/>
              <w:jc w:val="left"/>
            </w:pPr>
            <w:r w:rsidRPr="00396CCA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62028B" w:rsidRDefault="005D29D3" w:rsidP="005D29D3">
            <w:pPr>
              <w:ind w:left="0" w:firstLine="0"/>
            </w:pPr>
            <w:r w:rsidRPr="00396CCA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62028B" w:rsidRDefault="005D29D3" w:rsidP="005D29D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62028B" w:rsidRDefault="005D29D3" w:rsidP="005D29D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62028B" w:rsidRDefault="005D29D3" w:rsidP="005D29D3">
            <w:pPr>
              <w:ind w:left="0" w:firstLine="0"/>
            </w:pPr>
          </w:p>
        </w:tc>
      </w:tr>
    </w:tbl>
    <w:p w:rsidR="005D29D3" w:rsidRPr="005D29D3" w:rsidRDefault="005D29D3" w:rsidP="005D29D3"/>
    <w:p w:rsidR="00B8566A" w:rsidRDefault="00B8566A" w:rsidP="00F65E99">
      <w:pPr>
        <w:pStyle w:val="1"/>
        <w:numPr>
          <w:ilvl w:val="3"/>
          <w:numId w:val="107"/>
        </w:numPr>
        <w:tabs>
          <w:tab w:val="clear" w:pos="4188"/>
        </w:tabs>
        <w:ind w:left="0" w:firstLine="0"/>
        <w:rPr>
          <w:rFonts w:ascii="Times New Roman" w:hAnsi="Times New Roman"/>
          <w:sz w:val="24"/>
          <w:szCs w:val="24"/>
        </w:rPr>
      </w:pPr>
      <w:r w:rsidRPr="00B42E88">
        <w:rPr>
          <w:rFonts w:ascii="Times New Roman" w:hAnsi="Times New Roman"/>
          <w:sz w:val="24"/>
          <w:szCs w:val="24"/>
        </w:rPr>
        <w:t>УНИВЕРСАЛЬНЫЙ БОЙ</w:t>
      </w:r>
      <w:bookmarkEnd w:id="77"/>
    </w:p>
    <w:p w:rsidR="002C40B4" w:rsidRPr="002C40B4" w:rsidRDefault="002C40B4" w:rsidP="002C40B4">
      <w:pPr>
        <w:ind w:left="0" w:firstLine="0"/>
        <w:jc w:val="both"/>
      </w:pPr>
    </w:p>
    <w:p w:rsidR="002C40B4" w:rsidRPr="002C40B4" w:rsidRDefault="002C40B4" w:rsidP="002C40B4"/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974E29" w:rsidTr="00AD0A1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974E2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974E29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974E29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974E29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974E29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974E29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974E29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974E29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right="-107" w:firstLine="0"/>
              <w:rPr>
                <w:b/>
                <w:sz w:val="18"/>
                <w:szCs w:val="18"/>
              </w:rPr>
            </w:pPr>
            <w:r w:rsidRPr="00974E29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974E29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974E29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974E29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974E29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974E29">
              <w:rPr>
                <w:b/>
                <w:sz w:val="18"/>
                <w:szCs w:val="18"/>
              </w:rPr>
              <w:t>проведения</w:t>
            </w:r>
          </w:p>
        </w:tc>
      </w:tr>
      <w:tr w:rsidR="00B8566A" w:rsidRPr="00974E29" w:rsidTr="00AD0A1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142" w:firstLine="0"/>
              <w:jc w:val="both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right="-108" w:firstLine="0"/>
              <w:jc w:val="left"/>
            </w:pPr>
            <w:r w:rsidRPr="00974E29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</w:pPr>
            <w:r w:rsidRPr="00974E29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</w:pPr>
          </w:p>
        </w:tc>
      </w:tr>
      <w:tr w:rsidR="00B8566A" w:rsidRPr="00974E29" w:rsidTr="00AD0A1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142" w:firstLine="0"/>
              <w:jc w:val="both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  <w:jc w:val="left"/>
            </w:pPr>
            <w:r w:rsidRPr="00974E29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</w:pPr>
            <w:r w:rsidRPr="00974E29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</w:pPr>
          </w:p>
        </w:tc>
      </w:tr>
      <w:tr w:rsidR="00B8566A" w:rsidRPr="00974E29" w:rsidTr="00AD0A1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142" w:firstLine="0"/>
              <w:jc w:val="both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  <w:jc w:val="left"/>
            </w:pPr>
            <w:r w:rsidRPr="00974E29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-108" w:right="-108" w:firstLine="0"/>
            </w:pPr>
            <w:r w:rsidRPr="00974E29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</w:pPr>
          </w:p>
        </w:tc>
      </w:tr>
      <w:tr w:rsidR="00B8566A" w:rsidRPr="00974E29" w:rsidTr="00AD0A1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142" w:firstLine="0"/>
              <w:jc w:val="both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  <w:jc w:val="left"/>
            </w:pPr>
            <w:r w:rsidRPr="00974E29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</w:pPr>
            <w:r w:rsidRPr="00974E29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</w:pPr>
          </w:p>
        </w:tc>
      </w:tr>
      <w:tr w:rsidR="00B8566A" w:rsidRPr="00974E29" w:rsidTr="00AD0A1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142" w:firstLine="0"/>
              <w:jc w:val="both"/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  <w:jc w:val="left"/>
            </w:pPr>
            <w:r w:rsidRPr="00974E29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</w:pPr>
            <w:r w:rsidRPr="00974E29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74E29" w:rsidRDefault="00B8566A" w:rsidP="001C5DF0">
            <w:pPr>
              <w:ind w:left="0" w:firstLine="0"/>
            </w:pPr>
          </w:p>
        </w:tc>
      </w:tr>
    </w:tbl>
    <w:p w:rsidR="00B8566A" w:rsidRPr="00874306" w:rsidRDefault="00B8566A" w:rsidP="00B66E5A">
      <w:pPr>
        <w:ind w:left="777" w:firstLine="0"/>
        <w:jc w:val="both"/>
        <w:rPr>
          <w:color w:val="FF0000"/>
          <w:kern w:val="28"/>
          <w:sz w:val="28"/>
          <w:szCs w:val="28"/>
        </w:rPr>
      </w:pPr>
    </w:p>
    <w:p w:rsidR="00B8566A" w:rsidRPr="00B42E88" w:rsidRDefault="00B8566A" w:rsidP="00AD0A19">
      <w:pPr>
        <w:pStyle w:val="1"/>
        <w:numPr>
          <w:ilvl w:val="3"/>
          <w:numId w:val="107"/>
        </w:numPr>
        <w:tabs>
          <w:tab w:val="num" w:pos="709"/>
        </w:tabs>
        <w:ind w:left="0" w:firstLine="0"/>
        <w:rPr>
          <w:rFonts w:ascii="Times New Roman" w:hAnsi="Times New Roman"/>
          <w:sz w:val="24"/>
          <w:szCs w:val="24"/>
        </w:rPr>
      </w:pPr>
      <w:bookmarkStart w:id="78" w:name="_Toc406674490"/>
      <w:r w:rsidRPr="00B42E88">
        <w:rPr>
          <w:rFonts w:ascii="Times New Roman" w:hAnsi="Times New Roman"/>
          <w:sz w:val="24"/>
          <w:szCs w:val="24"/>
        </w:rPr>
        <w:t>УШУ</w:t>
      </w:r>
      <w:bookmarkEnd w:id="78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E3283D" w:rsidTr="001C5DF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3283D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3283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3283D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3283D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3283D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3283D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E3283D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3283D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3283D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3283D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3283D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3283D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3283D" w:rsidRDefault="00B8566A" w:rsidP="001C5DF0">
            <w:pPr>
              <w:ind w:left="0" w:right="-107" w:firstLine="0"/>
              <w:rPr>
                <w:b/>
                <w:sz w:val="18"/>
                <w:szCs w:val="18"/>
              </w:rPr>
            </w:pPr>
            <w:r w:rsidRPr="00E3283D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E3283D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3283D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3283D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3283D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3283D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3283D">
              <w:rPr>
                <w:b/>
                <w:sz w:val="18"/>
                <w:szCs w:val="18"/>
              </w:rPr>
              <w:t>проведения</w:t>
            </w:r>
          </w:p>
        </w:tc>
      </w:tr>
      <w:tr w:rsidR="000B635E" w:rsidRPr="00E3283D" w:rsidTr="00D63B0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E3283D" w:rsidRDefault="000B635E" w:rsidP="000B635E">
            <w:pPr>
              <w:numPr>
                <w:ilvl w:val="0"/>
                <w:numId w:val="62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  <w:ind w:left="0" w:firstLine="0"/>
              <w:jc w:val="left"/>
            </w:pPr>
            <w:r w:rsidRPr="003A0406">
              <w:t xml:space="preserve"> Первенство Краснодарского края по ушу (таолу, кунгфу).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 w:rsidRPr="003A0406">
              <w:t xml:space="preserve">7-8 лет;                                    9-11 лет;               12-14 лет;            15-17 лет;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>
              <w:t>22.01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 w:rsidRPr="003A0406">
              <w:t>24.01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 w:rsidRPr="003A0406">
              <w:t>Тимашевск</w:t>
            </w:r>
          </w:p>
        </w:tc>
      </w:tr>
      <w:tr w:rsidR="000B635E" w:rsidRPr="00E3283D" w:rsidTr="003D4B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E3283D" w:rsidRDefault="000B635E" w:rsidP="000B635E">
            <w:pPr>
              <w:numPr>
                <w:ilvl w:val="0"/>
                <w:numId w:val="62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  <w:ind w:left="0" w:firstLine="0"/>
              <w:jc w:val="left"/>
            </w:pPr>
            <w:r w:rsidRPr="003A0406">
              <w:t xml:space="preserve"> Чемпионат Краснодарского края по ушу (таолу, кунгфу).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35E" w:rsidRPr="003A0406" w:rsidRDefault="000B635E" w:rsidP="000B635E">
            <w:pPr>
              <w:shd w:val="clear" w:color="auto" w:fill="FFFFFF" w:themeFill="background1"/>
            </w:pPr>
            <w:r w:rsidRPr="003A0406">
              <w:t>18 лет и старше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>
              <w:t>22.01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>
              <w:t>24.01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 w:rsidRPr="003A0406">
              <w:t>Тимашевск</w:t>
            </w:r>
          </w:p>
        </w:tc>
      </w:tr>
      <w:tr w:rsidR="000B635E" w:rsidRPr="00E3283D" w:rsidTr="003D4B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E3283D" w:rsidRDefault="000B635E" w:rsidP="000B635E">
            <w:pPr>
              <w:numPr>
                <w:ilvl w:val="0"/>
                <w:numId w:val="62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  <w:ind w:left="0" w:firstLine="0"/>
              <w:jc w:val="left"/>
            </w:pPr>
            <w:r w:rsidRPr="003A0406">
              <w:t xml:space="preserve"> Первенство Краснодарского края по ушу (саньда).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 w:rsidRPr="003A0406">
              <w:t xml:space="preserve">                           11-12 лет;       13-14 лет;           15-16 лет;                 17-18 лет.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>
              <w:t>22.01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>
              <w:t>24.01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 w:rsidRPr="003A0406">
              <w:t>Тимашевск</w:t>
            </w:r>
          </w:p>
        </w:tc>
      </w:tr>
      <w:tr w:rsidR="000B635E" w:rsidRPr="00E3283D" w:rsidTr="003D4B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E3283D" w:rsidRDefault="000B635E" w:rsidP="000B635E">
            <w:pPr>
              <w:numPr>
                <w:ilvl w:val="0"/>
                <w:numId w:val="62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  <w:ind w:left="0" w:firstLine="0"/>
              <w:jc w:val="left"/>
            </w:pPr>
            <w:r w:rsidRPr="003A0406">
              <w:t xml:space="preserve"> Чемпионат Краснодарского края по ушу (саньда).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 w:rsidRPr="003A0406">
              <w:t xml:space="preserve">19 лет и старше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>
              <w:t>22.01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 w:rsidRPr="003A0406">
              <w:t>24.01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 w:rsidRPr="003A0406">
              <w:t>Тимашевск</w:t>
            </w:r>
          </w:p>
        </w:tc>
      </w:tr>
      <w:tr w:rsidR="000B635E" w:rsidRPr="00E3283D" w:rsidTr="00D63B0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E3283D" w:rsidRDefault="000B635E" w:rsidP="000B635E">
            <w:pPr>
              <w:numPr>
                <w:ilvl w:val="0"/>
                <w:numId w:val="62"/>
              </w:numPr>
              <w:ind w:left="51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  <w:ind w:left="0" w:firstLine="0"/>
              <w:jc w:val="left"/>
            </w:pPr>
            <w:r w:rsidRPr="003A0406">
              <w:t xml:space="preserve"> Краевые соревнования по ушу (саньда)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35E" w:rsidRPr="003A0406" w:rsidRDefault="000B635E" w:rsidP="000B635E">
            <w:pPr>
              <w:shd w:val="clear" w:color="auto" w:fill="FFFFFF" w:themeFill="background1"/>
            </w:pPr>
            <w:r w:rsidRPr="003A0406">
              <w:t xml:space="preserve">11-12 лет ;            13-14 лет;                                                      15-16 лет;                                                                    17-18 лет;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>
              <w:t>23.04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>
              <w:t>25.04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 w:rsidRPr="003A0406">
              <w:t>Тимашевск</w:t>
            </w:r>
          </w:p>
        </w:tc>
      </w:tr>
      <w:tr w:rsidR="000B635E" w:rsidRPr="00E3283D" w:rsidTr="00D63B0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E3283D" w:rsidRDefault="000B635E" w:rsidP="000B635E">
            <w:pPr>
              <w:numPr>
                <w:ilvl w:val="0"/>
                <w:numId w:val="62"/>
              </w:numPr>
              <w:ind w:left="51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  <w:ind w:left="0" w:firstLine="0"/>
              <w:jc w:val="left"/>
            </w:pPr>
            <w:r w:rsidRPr="003A0406">
              <w:t xml:space="preserve"> Краевые соревнования по ушу (саньда) "Кубок новичка"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35E" w:rsidRPr="003A0406" w:rsidRDefault="000B635E" w:rsidP="000B635E">
            <w:pPr>
              <w:shd w:val="clear" w:color="auto" w:fill="FFFFFF" w:themeFill="background1"/>
            </w:pPr>
            <w:r w:rsidRPr="003A0406">
              <w:t xml:space="preserve">11-12 лет ;            13-14 лет;                                                      15-16 лет;                                                                    17-18 лет;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>
              <w:t>24.09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 w:rsidRPr="003A0406">
              <w:t>26.09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 w:rsidRPr="003A0406">
              <w:t>Выселки</w:t>
            </w:r>
          </w:p>
        </w:tc>
      </w:tr>
      <w:tr w:rsidR="000B635E" w:rsidRPr="00E3283D" w:rsidTr="00D63B0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E3283D" w:rsidRDefault="000B635E" w:rsidP="000B635E">
            <w:pPr>
              <w:numPr>
                <w:ilvl w:val="0"/>
                <w:numId w:val="62"/>
              </w:numPr>
              <w:ind w:left="51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  <w:ind w:left="0" w:firstLine="0"/>
              <w:jc w:val="left"/>
            </w:pPr>
            <w:r w:rsidRPr="003A0406">
              <w:t xml:space="preserve">Краевые соревнования по ушу (саньда) "Кубок Кавказа"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35E" w:rsidRPr="003A0406" w:rsidRDefault="000B635E" w:rsidP="000B635E">
            <w:pPr>
              <w:shd w:val="clear" w:color="auto" w:fill="FFFFFF" w:themeFill="background1"/>
            </w:pPr>
            <w:r w:rsidRPr="003A0406">
              <w:t>11-12 лет ;            13-14 лет;                                                      15-16 лет;                                                                    17-18 лет;              19 лет и старше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 w:rsidRPr="003A0406">
              <w:t>08.10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>
              <w:t>10.10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 w:rsidRPr="003A0406">
              <w:t>Лабинск</w:t>
            </w:r>
          </w:p>
        </w:tc>
      </w:tr>
      <w:tr w:rsidR="000B635E" w:rsidRPr="00E3283D" w:rsidTr="00D63B0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E3283D" w:rsidRDefault="000B635E" w:rsidP="000B635E">
            <w:pPr>
              <w:numPr>
                <w:ilvl w:val="0"/>
                <w:numId w:val="62"/>
              </w:numPr>
              <w:ind w:left="51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Default="000B635E" w:rsidP="000B635E">
            <w:pPr>
              <w:shd w:val="clear" w:color="auto" w:fill="FFFFFF" w:themeFill="background1"/>
              <w:ind w:left="63" w:hanging="63"/>
              <w:jc w:val="left"/>
            </w:pPr>
            <w:r w:rsidRPr="003A0406">
              <w:t xml:space="preserve"> Краевые соревнования по ушу </w:t>
            </w:r>
          </w:p>
          <w:p w:rsidR="000B635E" w:rsidRDefault="000B635E" w:rsidP="000B635E">
            <w:pPr>
              <w:shd w:val="clear" w:color="auto" w:fill="FFFFFF" w:themeFill="background1"/>
              <w:ind w:left="63" w:hanging="63"/>
              <w:jc w:val="left"/>
            </w:pPr>
            <w:r w:rsidRPr="003A0406">
              <w:t xml:space="preserve">(таолу, таолу-чуаньтун) </w:t>
            </w:r>
          </w:p>
          <w:p w:rsidR="000B635E" w:rsidRPr="003A0406" w:rsidRDefault="000B635E" w:rsidP="000B635E">
            <w:pPr>
              <w:shd w:val="clear" w:color="auto" w:fill="FFFFFF" w:themeFill="background1"/>
              <w:ind w:left="63" w:hanging="63"/>
              <w:jc w:val="left"/>
            </w:pPr>
            <w:r w:rsidRPr="003A0406">
              <w:t xml:space="preserve">" Кубок Черного Дракона"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 w:rsidRPr="003A0406">
              <w:t>7-8 лет;</w:t>
            </w:r>
            <w:r w:rsidRPr="003A0406">
              <w:rPr>
                <w:b/>
                <w:bCs/>
              </w:rPr>
              <w:t xml:space="preserve"> </w:t>
            </w:r>
            <w:r w:rsidRPr="003A0406">
              <w:t xml:space="preserve">           9-11 лет;           12-14 лет;                 15-17 лет;                                       18 лет и старше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3D4B62">
            <w:pPr>
              <w:shd w:val="clear" w:color="auto" w:fill="FFFFFF" w:themeFill="background1"/>
            </w:pPr>
            <w:r w:rsidRPr="003A0406">
              <w:t>26.11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>
              <w:t>28.11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 w:rsidRPr="003A0406">
              <w:t>Лазаревское</w:t>
            </w:r>
          </w:p>
        </w:tc>
      </w:tr>
      <w:tr w:rsidR="000B635E" w:rsidRPr="00E3283D" w:rsidTr="00D63B0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E3283D" w:rsidRDefault="000B635E" w:rsidP="000B635E">
            <w:pPr>
              <w:numPr>
                <w:ilvl w:val="0"/>
                <w:numId w:val="62"/>
              </w:numPr>
              <w:ind w:left="510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  <w:ind w:left="63" w:hanging="63"/>
              <w:jc w:val="left"/>
            </w:pPr>
            <w:r w:rsidRPr="003A0406">
              <w:t xml:space="preserve"> Краевые соревнования по ушу (саньда) "Кубок Чёрного моря"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35E" w:rsidRPr="003A0406" w:rsidRDefault="000B635E" w:rsidP="000B635E">
            <w:pPr>
              <w:shd w:val="clear" w:color="auto" w:fill="FFFFFF" w:themeFill="background1"/>
            </w:pPr>
            <w:r w:rsidRPr="003A0406">
              <w:t>11-12 лет ;            13-14 лет;                                                      15-16 лет;                                                                    17-18 лет;              19 лет и старше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3D4B62">
            <w:pPr>
              <w:shd w:val="clear" w:color="auto" w:fill="FFFFFF" w:themeFill="background1"/>
            </w:pPr>
            <w:r w:rsidRPr="003A0406">
              <w:t>10.12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>
              <w:t>12.12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35E" w:rsidRPr="003A0406" w:rsidRDefault="000B635E" w:rsidP="000B635E">
            <w:pPr>
              <w:shd w:val="clear" w:color="auto" w:fill="FFFFFF" w:themeFill="background1"/>
            </w:pPr>
            <w:r w:rsidRPr="003A0406">
              <w:t>Геленджик</w:t>
            </w:r>
          </w:p>
        </w:tc>
      </w:tr>
      <w:tr w:rsidR="000B635E" w:rsidRPr="00974E29" w:rsidTr="001C5DF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numPr>
                <w:ilvl w:val="0"/>
                <w:numId w:val="62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ind w:left="0" w:right="-108" w:firstLine="0"/>
              <w:jc w:val="left"/>
            </w:pPr>
            <w:r w:rsidRPr="00974E29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ind w:left="0" w:firstLine="0"/>
            </w:pPr>
            <w:r w:rsidRPr="00974E29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ind w:left="0" w:firstLine="0"/>
            </w:pPr>
          </w:p>
        </w:tc>
      </w:tr>
      <w:tr w:rsidR="000B635E" w:rsidRPr="00974E29" w:rsidTr="001C5DF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numPr>
                <w:ilvl w:val="0"/>
                <w:numId w:val="62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ind w:left="0" w:firstLine="0"/>
              <w:jc w:val="left"/>
            </w:pPr>
            <w:r w:rsidRPr="00974E29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ind w:left="0" w:firstLine="0"/>
            </w:pPr>
            <w:r w:rsidRPr="00974E29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ind w:left="0" w:firstLine="0"/>
            </w:pPr>
          </w:p>
        </w:tc>
      </w:tr>
      <w:tr w:rsidR="000B635E" w:rsidRPr="00974E29" w:rsidTr="001C5DF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numPr>
                <w:ilvl w:val="0"/>
                <w:numId w:val="62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ind w:left="0" w:firstLine="0"/>
              <w:jc w:val="left"/>
            </w:pPr>
            <w:r w:rsidRPr="00974E29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ind w:left="-108" w:right="-108" w:firstLine="0"/>
            </w:pPr>
            <w:r w:rsidRPr="00974E29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ind w:left="0" w:firstLine="0"/>
            </w:pPr>
          </w:p>
        </w:tc>
      </w:tr>
      <w:tr w:rsidR="000B635E" w:rsidRPr="00974E29" w:rsidTr="001C5DF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numPr>
                <w:ilvl w:val="0"/>
                <w:numId w:val="62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ind w:left="0" w:firstLine="0"/>
              <w:jc w:val="left"/>
            </w:pPr>
            <w:r w:rsidRPr="00974E29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ind w:left="0" w:firstLine="0"/>
            </w:pPr>
            <w:r w:rsidRPr="00974E29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ind w:left="0" w:firstLine="0"/>
            </w:pPr>
          </w:p>
        </w:tc>
      </w:tr>
      <w:tr w:rsidR="000B635E" w:rsidRPr="00974E29" w:rsidTr="001C5DF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numPr>
                <w:ilvl w:val="0"/>
                <w:numId w:val="62"/>
              </w:numPr>
              <w:ind w:left="51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ind w:left="0" w:firstLine="0"/>
              <w:jc w:val="left"/>
            </w:pPr>
            <w:r w:rsidRPr="00974E29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ind w:left="0" w:firstLine="0"/>
            </w:pPr>
            <w:r w:rsidRPr="00974E29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5E" w:rsidRPr="00974E29" w:rsidRDefault="000B635E" w:rsidP="000B635E">
            <w:pPr>
              <w:ind w:left="0" w:firstLine="0"/>
            </w:pPr>
          </w:p>
        </w:tc>
      </w:tr>
    </w:tbl>
    <w:p w:rsidR="00B8566A" w:rsidRPr="00874306" w:rsidRDefault="00B8566A" w:rsidP="00961DD1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79" w:name="_Toc406674491"/>
    </w:p>
    <w:p w:rsidR="00B8566A" w:rsidRPr="00B42E88" w:rsidRDefault="00B8566A" w:rsidP="00AD0A19">
      <w:pPr>
        <w:pStyle w:val="1"/>
        <w:numPr>
          <w:ilvl w:val="3"/>
          <w:numId w:val="107"/>
        </w:numPr>
        <w:tabs>
          <w:tab w:val="num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B42E88">
        <w:rPr>
          <w:rFonts w:ascii="Times New Roman" w:hAnsi="Times New Roman"/>
          <w:sz w:val="24"/>
          <w:szCs w:val="24"/>
        </w:rPr>
        <w:t>ФИТНЕС-АЭРОБИКА</w:t>
      </w:r>
      <w:bookmarkEnd w:id="79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E81140" w:rsidTr="00BA1CD7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81140" w:rsidRDefault="00B8566A" w:rsidP="00C30121">
            <w:pPr>
              <w:ind w:left="0" w:firstLine="0"/>
              <w:rPr>
                <w:b/>
                <w:sz w:val="18"/>
                <w:szCs w:val="18"/>
              </w:rPr>
            </w:pPr>
            <w:r w:rsidRPr="00E8114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81140" w:rsidRDefault="00B8566A" w:rsidP="00C30121">
            <w:pPr>
              <w:ind w:left="0" w:firstLine="0"/>
              <w:rPr>
                <w:b/>
                <w:sz w:val="18"/>
                <w:szCs w:val="18"/>
              </w:rPr>
            </w:pPr>
            <w:r w:rsidRPr="00E81140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81140" w:rsidRDefault="00B8566A" w:rsidP="00C30121">
            <w:pPr>
              <w:ind w:left="0" w:firstLine="0"/>
              <w:rPr>
                <w:b/>
                <w:sz w:val="18"/>
                <w:szCs w:val="18"/>
              </w:rPr>
            </w:pPr>
            <w:r w:rsidRPr="00E81140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E81140" w:rsidRDefault="00B8566A" w:rsidP="00C30121">
            <w:pPr>
              <w:ind w:left="0" w:firstLine="0"/>
              <w:rPr>
                <w:b/>
                <w:sz w:val="18"/>
                <w:szCs w:val="18"/>
              </w:rPr>
            </w:pPr>
            <w:r w:rsidRPr="00E81140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81140" w:rsidRDefault="00B8566A" w:rsidP="00C30121">
            <w:pPr>
              <w:ind w:left="0" w:firstLine="0"/>
              <w:rPr>
                <w:b/>
                <w:sz w:val="18"/>
                <w:szCs w:val="18"/>
              </w:rPr>
            </w:pPr>
            <w:r w:rsidRPr="00E81140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81140" w:rsidRDefault="00B8566A" w:rsidP="00C30121">
            <w:pPr>
              <w:ind w:left="0" w:firstLine="0"/>
              <w:rPr>
                <w:b/>
                <w:sz w:val="18"/>
                <w:szCs w:val="18"/>
              </w:rPr>
            </w:pPr>
            <w:r w:rsidRPr="00E81140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81140" w:rsidRDefault="00B8566A" w:rsidP="00C30121">
            <w:pPr>
              <w:ind w:left="0" w:right="-107" w:firstLine="0"/>
              <w:rPr>
                <w:b/>
                <w:sz w:val="18"/>
                <w:szCs w:val="18"/>
              </w:rPr>
            </w:pPr>
            <w:r w:rsidRPr="00E81140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E81140" w:rsidRDefault="00B8566A" w:rsidP="00C30121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81140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81140" w:rsidRDefault="00B8566A" w:rsidP="00C30121">
            <w:pPr>
              <w:ind w:left="0" w:firstLine="0"/>
              <w:rPr>
                <w:b/>
                <w:sz w:val="18"/>
                <w:szCs w:val="18"/>
              </w:rPr>
            </w:pPr>
            <w:r w:rsidRPr="00E81140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81140" w:rsidRDefault="00B8566A" w:rsidP="00C30121">
            <w:pPr>
              <w:ind w:left="0" w:firstLine="0"/>
              <w:rPr>
                <w:b/>
                <w:sz w:val="18"/>
                <w:szCs w:val="18"/>
              </w:rPr>
            </w:pPr>
            <w:r w:rsidRPr="00E81140">
              <w:rPr>
                <w:b/>
                <w:sz w:val="18"/>
                <w:szCs w:val="18"/>
              </w:rPr>
              <w:t>проведения</w:t>
            </w:r>
          </w:p>
        </w:tc>
      </w:tr>
      <w:tr w:rsidR="003D7FF3" w:rsidRPr="00E45702" w:rsidTr="004A643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numPr>
                <w:ilvl w:val="0"/>
                <w:numId w:val="60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F42125" w:rsidRDefault="003D7FF3" w:rsidP="003D7FF3">
            <w:pPr>
              <w:ind w:left="0" w:right="-108" w:firstLine="0"/>
              <w:jc w:val="left"/>
            </w:pPr>
            <w:r w:rsidRPr="00F42125">
              <w:t xml:space="preserve">Чемпионат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F42125" w:rsidRDefault="003D7FF3" w:rsidP="003D7FF3">
            <w:pPr>
              <w:pStyle w:val="Default"/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F42125">
              <w:rPr>
                <w:color w:val="auto"/>
                <w:sz w:val="20"/>
                <w:szCs w:val="20"/>
                <w:lang w:eastAsia="ar-SA"/>
              </w:rPr>
              <w:t>аэробика,</w:t>
            </w:r>
          </w:p>
          <w:p w:rsidR="003D7FF3" w:rsidRPr="00F42125" w:rsidRDefault="003D7FF3" w:rsidP="003D7FF3">
            <w:pPr>
              <w:pStyle w:val="Default"/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F42125">
              <w:rPr>
                <w:color w:val="auto"/>
                <w:sz w:val="20"/>
                <w:szCs w:val="20"/>
                <w:lang w:eastAsia="ar-SA"/>
              </w:rPr>
              <w:t>степ-аэробика,</w:t>
            </w:r>
          </w:p>
          <w:p w:rsidR="003D7FF3" w:rsidRPr="00F42125" w:rsidRDefault="003D7FF3" w:rsidP="003D7FF3">
            <w:pPr>
              <w:ind w:left="-60" w:firstLine="0"/>
            </w:pPr>
            <w:r w:rsidRPr="00F42125">
              <w:rPr>
                <w:lang w:eastAsia="ar-SA"/>
              </w:rPr>
              <w:t>аэробика 5 человек</w:t>
            </w:r>
          </w:p>
          <w:p w:rsidR="003D7FF3" w:rsidRPr="00F42125" w:rsidRDefault="003D7FF3" w:rsidP="003D7FF3">
            <w:pPr>
              <w:ind w:left="-60" w:firstLine="0"/>
              <w:rPr>
                <w:b/>
              </w:rPr>
            </w:pPr>
            <w:r w:rsidRPr="00F42125">
              <w:rPr>
                <w:bCs/>
              </w:rPr>
              <w:t>2004 г.р. и ст.;</w:t>
            </w:r>
            <w:r w:rsidRPr="00F42125">
              <w:rPr>
                <w:b/>
              </w:rPr>
              <w:t xml:space="preserve"> </w:t>
            </w:r>
          </w:p>
          <w:p w:rsidR="003D7FF3" w:rsidRPr="00F42125" w:rsidRDefault="003D7FF3" w:rsidP="003D7FF3">
            <w:pPr>
              <w:ind w:left="-60" w:firstLine="0"/>
            </w:pPr>
            <w:r w:rsidRPr="00F42125">
              <w:t xml:space="preserve">хип-хоп </w:t>
            </w:r>
          </w:p>
          <w:p w:rsidR="003D7FF3" w:rsidRPr="00F42125" w:rsidRDefault="003D7FF3" w:rsidP="003D7FF3">
            <w:pPr>
              <w:ind w:left="-60" w:firstLine="0"/>
              <w:rPr>
                <w:bCs/>
              </w:rPr>
            </w:pPr>
            <w:r w:rsidRPr="00F42125">
              <w:rPr>
                <w:bCs/>
              </w:rPr>
              <w:t xml:space="preserve">2003 г.р. и ст.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F42125" w:rsidRDefault="003D7FF3" w:rsidP="003D7FF3">
            <w:pPr>
              <w:ind w:left="0" w:right="-108" w:firstLine="0"/>
            </w:pPr>
            <w:r w:rsidRPr="00F42125">
              <w:t>20.02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F42125" w:rsidRDefault="003D7FF3" w:rsidP="003D7FF3">
            <w:pPr>
              <w:ind w:left="0" w:right="-108" w:firstLine="0"/>
            </w:pPr>
            <w:r w:rsidRPr="00F42125">
              <w:t>21.02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F42125" w:rsidRDefault="003D7FF3" w:rsidP="003D7FF3">
            <w:pPr>
              <w:ind w:left="0" w:right="-108" w:firstLine="0"/>
            </w:pPr>
            <w:r w:rsidRPr="00F42125">
              <w:t>Анапа</w:t>
            </w:r>
          </w:p>
        </w:tc>
      </w:tr>
      <w:tr w:rsidR="003D7FF3" w:rsidRPr="00E45702" w:rsidTr="004A643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numPr>
                <w:ilvl w:val="0"/>
                <w:numId w:val="60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F42125" w:rsidRDefault="003D7FF3" w:rsidP="003D7FF3">
            <w:pPr>
              <w:ind w:left="0" w:right="-108" w:firstLine="0"/>
              <w:jc w:val="left"/>
            </w:pPr>
            <w:r w:rsidRPr="00F42125"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F42125" w:rsidRDefault="003D7FF3" w:rsidP="003D7FF3">
            <w:pPr>
              <w:pStyle w:val="Default"/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F42125">
              <w:rPr>
                <w:color w:val="auto"/>
                <w:sz w:val="20"/>
                <w:szCs w:val="20"/>
                <w:lang w:eastAsia="ar-SA"/>
              </w:rPr>
              <w:t>аэробика,</w:t>
            </w:r>
          </w:p>
          <w:p w:rsidR="003D7FF3" w:rsidRPr="00F42125" w:rsidRDefault="003D7FF3" w:rsidP="003D7FF3">
            <w:pPr>
              <w:pStyle w:val="Default"/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F42125">
              <w:rPr>
                <w:color w:val="auto"/>
                <w:sz w:val="20"/>
                <w:szCs w:val="20"/>
                <w:lang w:eastAsia="ar-SA"/>
              </w:rPr>
              <w:t>степ-аэробика,</w:t>
            </w:r>
          </w:p>
          <w:p w:rsidR="003D7FF3" w:rsidRPr="00F42125" w:rsidRDefault="003D7FF3" w:rsidP="003D7FF3">
            <w:pPr>
              <w:ind w:left="-60" w:firstLine="0"/>
              <w:rPr>
                <w:lang w:eastAsia="ar-SA"/>
              </w:rPr>
            </w:pPr>
            <w:r w:rsidRPr="00F42125">
              <w:rPr>
                <w:lang w:eastAsia="ar-SA"/>
              </w:rPr>
              <w:lastRenderedPageBreak/>
              <w:t>аэробика 5 человек.</w:t>
            </w:r>
          </w:p>
          <w:p w:rsidR="003D7FF3" w:rsidRPr="00F42125" w:rsidRDefault="003D7FF3" w:rsidP="003D7FF3">
            <w:pPr>
              <w:ind w:left="-60" w:firstLine="0"/>
            </w:pPr>
            <w:r w:rsidRPr="00F42125">
              <w:rPr>
                <w:bCs/>
              </w:rPr>
              <w:t>2013-2011,             2010-2008,          2007-2005</w:t>
            </w:r>
            <w:r w:rsidRPr="00F42125">
              <w:t xml:space="preserve"> г.р.;</w:t>
            </w:r>
          </w:p>
          <w:p w:rsidR="003D7FF3" w:rsidRPr="00F42125" w:rsidRDefault="003D7FF3" w:rsidP="003D7FF3">
            <w:pPr>
              <w:ind w:left="-60" w:firstLine="0"/>
            </w:pPr>
            <w:r w:rsidRPr="00F42125">
              <w:t xml:space="preserve">хип-хоп </w:t>
            </w:r>
          </w:p>
          <w:p w:rsidR="003D7FF3" w:rsidRPr="00F42125" w:rsidRDefault="003D7FF3" w:rsidP="003D7FF3">
            <w:pPr>
              <w:ind w:left="-60" w:firstLine="0"/>
              <w:rPr>
                <w:bCs/>
              </w:rPr>
            </w:pPr>
            <w:r w:rsidRPr="00F42125">
              <w:rPr>
                <w:bCs/>
              </w:rPr>
              <w:t>2014-2008,                       2009-2004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F42125" w:rsidRDefault="003D7FF3" w:rsidP="003D7FF3">
            <w:pPr>
              <w:ind w:left="0" w:right="-108" w:firstLine="0"/>
            </w:pPr>
            <w:r w:rsidRPr="00F42125">
              <w:lastRenderedPageBreak/>
              <w:t>20.02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F42125" w:rsidRDefault="003D7FF3" w:rsidP="003D7FF3">
            <w:pPr>
              <w:ind w:left="0" w:right="-108" w:firstLine="0"/>
            </w:pPr>
            <w:r w:rsidRPr="00F42125">
              <w:t>21.02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F42125" w:rsidRDefault="003D7FF3" w:rsidP="003D7FF3">
            <w:pPr>
              <w:ind w:left="0" w:right="-108" w:firstLine="0"/>
            </w:pPr>
            <w:r w:rsidRPr="00F42125">
              <w:t>Анапа</w:t>
            </w:r>
          </w:p>
        </w:tc>
      </w:tr>
      <w:tr w:rsidR="003D7FF3" w:rsidRPr="00E45702" w:rsidTr="004A643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numPr>
                <w:ilvl w:val="0"/>
                <w:numId w:val="60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F42125" w:rsidRDefault="003D7FF3" w:rsidP="003D7FF3">
            <w:pPr>
              <w:ind w:left="34" w:firstLine="0"/>
              <w:jc w:val="left"/>
            </w:pPr>
            <w:r w:rsidRPr="00F42125">
              <w:t xml:space="preserve">Краевые соревнования </w:t>
            </w:r>
          </w:p>
          <w:p w:rsidR="003D7FF3" w:rsidRPr="00F42125" w:rsidRDefault="003D7FF3" w:rsidP="003D7FF3">
            <w:pPr>
              <w:ind w:left="34" w:firstLine="0"/>
              <w:jc w:val="left"/>
            </w:pPr>
            <w:r w:rsidRPr="00F42125">
              <w:t>«Море фитнеса»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F3" w:rsidRPr="00F42125" w:rsidRDefault="003D7FF3" w:rsidP="003D7FF3">
            <w:pPr>
              <w:pStyle w:val="Default"/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F42125">
              <w:rPr>
                <w:color w:val="auto"/>
                <w:sz w:val="20"/>
                <w:szCs w:val="20"/>
                <w:lang w:eastAsia="ar-SA"/>
              </w:rPr>
              <w:t>аэробика,</w:t>
            </w:r>
          </w:p>
          <w:p w:rsidR="003D7FF3" w:rsidRPr="00F42125" w:rsidRDefault="003D7FF3" w:rsidP="003D7FF3">
            <w:pPr>
              <w:pStyle w:val="Default"/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F42125">
              <w:rPr>
                <w:color w:val="auto"/>
                <w:sz w:val="20"/>
                <w:szCs w:val="20"/>
                <w:lang w:eastAsia="ar-SA"/>
              </w:rPr>
              <w:t>степ-аэробика,</w:t>
            </w:r>
          </w:p>
          <w:p w:rsidR="003D7FF3" w:rsidRPr="00F42125" w:rsidRDefault="003D7FF3" w:rsidP="003D7FF3">
            <w:pPr>
              <w:ind w:left="-60" w:firstLine="0"/>
              <w:rPr>
                <w:lang w:eastAsia="ar-SA"/>
              </w:rPr>
            </w:pPr>
            <w:r w:rsidRPr="00F42125">
              <w:rPr>
                <w:lang w:eastAsia="ar-SA"/>
              </w:rPr>
              <w:t>аэробика 5 человек.</w:t>
            </w:r>
          </w:p>
          <w:p w:rsidR="003D7FF3" w:rsidRPr="00F42125" w:rsidRDefault="003D7FF3" w:rsidP="003D7FF3">
            <w:pPr>
              <w:ind w:left="-60" w:firstLine="0"/>
              <w:rPr>
                <w:bCs/>
              </w:rPr>
            </w:pPr>
            <w:r w:rsidRPr="00F42125">
              <w:rPr>
                <w:bCs/>
              </w:rPr>
              <w:t>2013-2011</w:t>
            </w:r>
            <w:r w:rsidR="00F42125">
              <w:rPr>
                <w:bCs/>
              </w:rPr>
              <w:t xml:space="preserve"> г.р.</w:t>
            </w:r>
            <w:r w:rsidRPr="00F42125">
              <w:rPr>
                <w:bCs/>
              </w:rPr>
              <w:t>,             2010-2008</w:t>
            </w:r>
            <w:r w:rsidR="00F42125">
              <w:rPr>
                <w:bCs/>
              </w:rPr>
              <w:t xml:space="preserve"> г.р.</w:t>
            </w:r>
            <w:r w:rsidRPr="00F42125">
              <w:rPr>
                <w:bCs/>
              </w:rPr>
              <w:t>,          2007-2005</w:t>
            </w:r>
            <w:r w:rsidR="00F42125">
              <w:rPr>
                <w:bCs/>
              </w:rPr>
              <w:t xml:space="preserve"> г.р.</w:t>
            </w:r>
            <w:r w:rsidRPr="00F42125">
              <w:rPr>
                <w:bCs/>
              </w:rPr>
              <w:t>,</w:t>
            </w:r>
          </w:p>
          <w:p w:rsidR="003D7FF3" w:rsidRPr="00F42125" w:rsidRDefault="003D7FF3" w:rsidP="003D7FF3">
            <w:pPr>
              <w:ind w:left="-60" w:firstLine="0"/>
            </w:pPr>
            <w:r w:rsidRPr="00F42125">
              <w:rPr>
                <w:bCs/>
              </w:rPr>
              <w:t>2003 г.р. и ст.;</w:t>
            </w:r>
          </w:p>
          <w:p w:rsidR="003D7FF3" w:rsidRPr="00F42125" w:rsidRDefault="003D7FF3" w:rsidP="003D7FF3">
            <w:pPr>
              <w:ind w:left="-60" w:firstLine="0"/>
            </w:pPr>
            <w:r w:rsidRPr="00F42125">
              <w:t xml:space="preserve">хип-хоп </w:t>
            </w:r>
          </w:p>
          <w:p w:rsidR="003D7FF3" w:rsidRPr="00F42125" w:rsidRDefault="003D7FF3" w:rsidP="003D7FF3">
            <w:pPr>
              <w:ind w:left="-60" w:firstLine="0"/>
              <w:rPr>
                <w:bCs/>
              </w:rPr>
            </w:pPr>
            <w:r w:rsidRPr="00F42125">
              <w:rPr>
                <w:bCs/>
              </w:rPr>
              <w:t>2014-2008</w:t>
            </w:r>
            <w:r w:rsidR="00F42125">
              <w:rPr>
                <w:bCs/>
              </w:rPr>
              <w:t xml:space="preserve"> г.р.</w:t>
            </w:r>
            <w:r w:rsidRPr="00F42125">
              <w:rPr>
                <w:bCs/>
              </w:rPr>
              <w:t>,                       2009-2004</w:t>
            </w:r>
            <w:r w:rsidR="00F42125">
              <w:rPr>
                <w:bCs/>
              </w:rPr>
              <w:t xml:space="preserve"> г.р.</w:t>
            </w:r>
            <w:r w:rsidRPr="00F42125">
              <w:rPr>
                <w:bCs/>
              </w:rPr>
              <w:t>,</w:t>
            </w:r>
          </w:p>
          <w:p w:rsidR="003D7FF3" w:rsidRPr="00F42125" w:rsidRDefault="003D7FF3" w:rsidP="003D7FF3">
            <w:pPr>
              <w:ind w:left="-60" w:firstLine="0"/>
            </w:pPr>
            <w:r w:rsidRPr="00F42125">
              <w:rPr>
                <w:bCs/>
              </w:rPr>
              <w:t>2003 г.р. и ст.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F42125" w:rsidRDefault="003D7FF3" w:rsidP="003D7FF3">
            <w:r w:rsidRPr="00F42125"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F42125" w:rsidRDefault="003D7FF3" w:rsidP="003D7FF3">
            <w:r w:rsidRPr="00F42125">
              <w:t>28.11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F42125" w:rsidRDefault="003D7FF3" w:rsidP="003D7FF3">
            <w:pPr>
              <w:ind w:left="0" w:firstLine="0"/>
            </w:pPr>
            <w:r w:rsidRPr="00F42125">
              <w:t>Староминская</w:t>
            </w:r>
          </w:p>
        </w:tc>
      </w:tr>
      <w:tr w:rsidR="003D7FF3" w:rsidRPr="00E45702" w:rsidTr="00BA1CD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numPr>
                <w:ilvl w:val="0"/>
                <w:numId w:val="60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ind w:left="0" w:right="-108" w:firstLine="0"/>
              <w:jc w:val="left"/>
            </w:pPr>
            <w:r w:rsidRPr="00E45702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ind w:left="0" w:firstLine="0"/>
            </w:pPr>
            <w:r w:rsidRPr="00E45702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ind w:left="0" w:firstLine="0"/>
            </w:pPr>
          </w:p>
        </w:tc>
      </w:tr>
      <w:tr w:rsidR="003D7FF3" w:rsidRPr="00E45702" w:rsidTr="00BA1CD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numPr>
                <w:ilvl w:val="0"/>
                <w:numId w:val="60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ind w:left="0" w:firstLine="0"/>
              <w:jc w:val="left"/>
            </w:pPr>
            <w:r w:rsidRPr="00E45702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ind w:left="0" w:firstLine="0"/>
            </w:pPr>
            <w:r w:rsidRPr="00E45702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ind w:left="0" w:firstLine="0"/>
            </w:pPr>
          </w:p>
        </w:tc>
      </w:tr>
      <w:tr w:rsidR="003D7FF3" w:rsidRPr="00E45702" w:rsidTr="00BA1CD7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numPr>
                <w:ilvl w:val="0"/>
                <w:numId w:val="60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ind w:left="0" w:firstLine="0"/>
              <w:jc w:val="left"/>
            </w:pPr>
            <w:r w:rsidRPr="00E45702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ind w:left="-108" w:right="-108" w:firstLine="0"/>
            </w:pPr>
            <w:r w:rsidRPr="00E45702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ind w:left="0" w:firstLine="0"/>
            </w:pPr>
          </w:p>
        </w:tc>
      </w:tr>
      <w:tr w:rsidR="003D7FF3" w:rsidRPr="00E45702" w:rsidTr="00BA1CD7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numPr>
                <w:ilvl w:val="0"/>
                <w:numId w:val="60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ind w:left="0" w:firstLine="0"/>
              <w:jc w:val="left"/>
            </w:pPr>
            <w:r w:rsidRPr="00E45702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ind w:left="0" w:firstLine="0"/>
            </w:pPr>
            <w:r w:rsidRPr="00E45702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ind w:left="0" w:firstLine="0"/>
            </w:pPr>
          </w:p>
        </w:tc>
      </w:tr>
      <w:tr w:rsidR="003D7FF3" w:rsidRPr="00E45702" w:rsidTr="00BA1CD7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numPr>
                <w:ilvl w:val="0"/>
                <w:numId w:val="60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ind w:left="0" w:firstLine="0"/>
              <w:jc w:val="left"/>
            </w:pPr>
            <w:r w:rsidRPr="00E45702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ind w:left="0" w:firstLine="0"/>
            </w:pPr>
            <w:r w:rsidRPr="00E45702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F3" w:rsidRPr="00E45702" w:rsidRDefault="003D7FF3" w:rsidP="003D7FF3">
            <w:pPr>
              <w:ind w:left="0" w:firstLine="0"/>
            </w:pPr>
          </w:p>
        </w:tc>
      </w:tr>
    </w:tbl>
    <w:p w:rsidR="00B8566A" w:rsidRPr="00874306" w:rsidRDefault="00B8566A" w:rsidP="0037142B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80" w:name="_Toc406674492"/>
    </w:p>
    <w:p w:rsidR="00B8566A" w:rsidRPr="00B42E88" w:rsidRDefault="00B8566A" w:rsidP="00F65E99">
      <w:pPr>
        <w:pStyle w:val="1"/>
        <w:numPr>
          <w:ilvl w:val="3"/>
          <w:numId w:val="107"/>
        </w:numPr>
        <w:tabs>
          <w:tab w:val="clear" w:pos="4188"/>
          <w:tab w:val="num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B42E88">
        <w:rPr>
          <w:rFonts w:ascii="Times New Roman" w:hAnsi="Times New Roman"/>
          <w:sz w:val="24"/>
          <w:szCs w:val="24"/>
        </w:rPr>
        <w:t>ЧЕРЛИДИНГ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851BB6" w:rsidTr="00B77F7C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  <w:rPr>
                <w:b/>
                <w:sz w:val="18"/>
                <w:szCs w:val="18"/>
              </w:rPr>
            </w:pPr>
            <w:r w:rsidRPr="00851BB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  <w:rPr>
                <w:b/>
                <w:sz w:val="18"/>
                <w:szCs w:val="18"/>
              </w:rPr>
            </w:pPr>
            <w:r w:rsidRPr="00851BB6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  <w:rPr>
                <w:b/>
                <w:sz w:val="18"/>
                <w:szCs w:val="18"/>
              </w:rPr>
            </w:pPr>
            <w:r w:rsidRPr="00851BB6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  <w:rPr>
                <w:b/>
                <w:sz w:val="18"/>
                <w:szCs w:val="18"/>
              </w:rPr>
            </w:pPr>
            <w:r w:rsidRPr="00851BB6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  <w:rPr>
                <w:b/>
                <w:sz w:val="18"/>
                <w:szCs w:val="18"/>
              </w:rPr>
            </w:pPr>
            <w:r w:rsidRPr="00851BB6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  <w:rPr>
                <w:b/>
                <w:sz w:val="18"/>
                <w:szCs w:val="18"/>
              </w:rPr>
            </w:pPr>
            <w:r w:rsidRPr="00851BB6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right="-107" w:firstLine="0"/>
              <w:rPr>
                <w:b/>
                <w:sz w:val="18"/>
                <w:szCs w:val="18"/>
              </w:rPr>
            </w:pPr>
            <w:r w:rsidRPr="00851BB6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851BB6" w:rsidRDefault="00B8566A" w:rsidP="00851BB6">
            <w:pPr>
              <w:tabs>
                <w:tab w:val="num" w:pos="2520"/>
              </w:tabs>
              <w:ind w:left="-108" w:right="-107" w:firstLine="0"/>
              <w:rPr>
                <w:b/>
                <w:sz w:val="18"/>
                <w:szCs w:val="18"/>
              </w:rPr>
            </w:pPr>
            <w:r w:rsidRPr="00851BB6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  <w:rPr>
                <w:b/>
                <w:sz w:val="18"/>
                <w:szCs w:val="18"/>
              </w:rPr>
            </w:pPr>
            <w:r w:rsidRPr="00851BB6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  <w:rPr>
                <w:b/>
                <w:sz w:val="18"/>
                <w:szCs w:val="18"/>
              </w:rPr>
            </w:pPr>
            <w:r w:rsidRPr="00851BB6">
              <w:rPr>
                <w:b/>
                <w:sz w:val="18"/>
                <w:szCs w:val="18"/>
              </w:rPr>
              <w:t>проведения</w:t>
            </w:r>
          </w:p>
        </w:tc>
      </w:tr>
      <w:tr w:rsidR="00B8566A" w:rsidRPr="00851BB6" w:rsidTr="00B77F7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AD0A19">
            <w:pPr>
              <w:numPr>
                <w:ilvl w:val="0"/>
                <w:numId w:val="61"/>
              </w:numPr>
              <w:tabs>
                <w:tab w:val="num" w:pos="2520"/>
              </w:tabs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right="-108" w:firstLine="0"/>
              <w:jc w:val="left"/>
            </w:pPr>
            <w:r w:rsidRPr="00851BB6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</w:pPr>
            <w:r w:rsidRPr="00851BB6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</w:pPr>
          </w:p>
        </w:tc>
      </w:tr>
      <w:tr w:rsidR="00B8566A" w:rsidRPr="00851BB6" w:rsidTr="00B77F7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AD0A19">
            <w:pPr>
              <w:numPr>
                <w:ilvl w:val="0"/>
                <w:numId w:val="61"/>
              </w:numPr>
              <w:tabs>
                <w:tab w:val="num" w:pos="2520"/>
              </w:tabs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  <w:jc w:val="left"/>
            </w:pPr>
            <w:r w:rsidRPr="00851BB6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</w:pPr>
            <w:r w:rsidRPr="00851BB6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</w:pPr>
          </w:p>
        </w:tc>
      </w:tr>
      <w:tr w:rsidR="00B8566A" w:rsidRPr="00851BB6" w:rsidTr="00B77F7C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AD0A19">
            <w:pPr>
              <w:numPr>
                <w:ilvl w:val="0"/>
                <w:numId w:val="61"/>
              </w:numPr>
              <w:tabs>
                <w:tab w:val="num" w:pos="2520"/>
              </w:tabs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  <w:jc w:val="left"/>
            </w:pPr>
            <w:r w:rsidRPr="00851BB6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-108" w:right="-108" w:firstLine="0"/>
            </w:pPr>
            <w:r w:rsidRPr="00851BB6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</w:pPr>
          </w:p>
        </w:tc>
      </w:tr>
      <w:tr w:rsidR="00B8566A" w:rsidRPr="00851BB6" w:rsidTr="00B77F7C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AD0A19">
            <w:pPr>
              <w:numPr>
                <w:ilvl w:val="0"/>
                <w:numId w:val="61"/>
              </w:numPr>
              <w:tabs>
                <w:tab w:val="num" w:pos="2520"/>
              </w:tabs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  <w:jc w:val="left"/>
            </w:pPr>
            <w:r w:rsidRPr="00851BB6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</w:pPr>
            <w:r w:rsidRPr="00851BB6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</w:pPr>
          </w:p>
        </w:tc>
      </w:tr>
      <w:tr w:rsidR="00B8566A" w:rsidRPr="00851BB6" w:rsidTr="00B77F7C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AD0A19">
            <w:pPr>
              <w:numPr>
                <w:ilvl w:val="0"/>
                <w:numId w:val="61"/>
              </w:numPr>
              <w:tabs>
                <w:tab w:val="num" w:pos="2520"/>
              </w:tabs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  <w:jc w:val="left"/>
            </w:pPr>
            <w:r w:rsidRPr="00851BB6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</w:pPr>
            <w:r w:rsidRPr="00851BB6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851BB6" w:rsidRDefault="00B8566A" w:rsidP="00851BB6">
            <w:pPr>
              <w:tabs>
                <w:tab w:val="num" w:pos="2520"/>
              </w:tabs>
              <w:ind w:left="0" w:firstLine="0"/>
            </w:pPr>
          </w:p>
        </w:tc>
      </w:tr>
    </w:tbl>
    <w:p w:rsidR="00B8566A" w:rsidRPr="00851BB6" w:rsidRDefault="00B8566A" w:rsidP="0061331B">
      <w:pPr>
        <w:rPr>
          <w:sz w:val="24"/>
          <w:szCs w:val="24"/>
        </w:rPr>
      </w:pPr>
    </w:p>
    <w:p w:rsidR="00B8566A" w:rsidRPr="00B42E88" w:rsidRDefault="00B8566A" w:rsidP="00AD0A19">
      <w:pPr>
        <w:pStyle w:val="1"/>
        <w:numPr>
          <w:ilvl w:val="3"/>
          <w:numId w:val="107"/>
        </w:numPr>
        <w:tabs>
          <w:tab w:val="num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B42E88">
        <w:rPr>
          <w:rFonts w:ascii="Times New Roman" w:hAnsi="Times New Roman"/>
          <w:sz w:val="24"/>
          <w:szCs w:val="24"/>
        </w:rPr>
        <w:t>ЧИР-СПОРТ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417"/>
        <w:gridCol w:w="1276"/>
        <w:gridCol w:w="1559"/>
      </w:tblGrid>
      <w:tr w:rsidR="00B8566A" w:rsidRPr="00C52FD4" w:rsidTr="00851BB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2FD4" w:rsidRDefault="00B8566A" w:rsidP="00851BB6">
            <w:pPr>
              <w:ind w:left="0" w:firstLine="0"/>
              <w:rPr>
                <w:b/>
                <w:sz w:val="18"/>
                <w:szCs w:val="18"/>
              </w:rPr>
            </w:pPr>
            <w:r w:rsidRPr="00C52FD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2FD4" w:rsidRDefault="00B8566A" w:rsidP="00851BB6">
            <w:pPr>
              <w:ind w:left="0" w:firstLine="0"/>
              <w:rPr>
                <w:b/>
                <w:sz w:val="18"/>
                <w:szCs w:val="18"/>
              </w:rPr>
            </w:pPr>
            <w:r w:rsidRPr="00C52FD4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2FD4" w:rsidRDefault="00B8566A" w:rsidP="00851BB6">
            <w:pPr>
              <w:ind w:left="0" w:firstLine="0"/>
              <w:rPr>
                <w:b/>
                <w:sz w:val="18"/>
                <w:szCs w:val="18"/>
              </w:rPr>
            </w:pPr>
            <w:r w:rsidRPr="00C52FD4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C52FD4" w:rsidRDefault="00B8566A" w:rsidP="00851BB6">
            <w:pPr>
              <w:ind w:left="0" w:firstLine="0"/>
              <w:rPr>
                <w:b/>
                <w:sz w:val="18"/>
                <w:szCs w:val="18"/>
              </w:rPr>
            </w:pPr>
            <w:r w:rsidRPr="00C52FD4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2FD4" w:rsidRDefault="00B8566A" w:rsidP="00851BB6">
            <w:pPr>
              <w:ind w:left="0" w:firstLine="0"/>
              <w:rPr>
                <w:b/>
                <w:sz w:val="18"/>
                <w:szCs w:val="18"/>
              </w:rPr>
            </w:pPr>
            <w:r w:rsidRPr="00C52FD4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C52FD4" w:rsidRDefault="00B8566A" w:rsidP="00851BB6">
            <w:pPr>
              <w:ind w:left="0" w:firstLine="0"/>
              <w:rPr>
                <w:b/>
                <w:sz w:val="18"/>
                <w:szCs w:val="18"/>
              </w:rPr>
            </w:pPr>
            <w:r w:rsidRPr="00C52FD4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2FD4" w:rsidRDefault="00B8566A" w:rsidP="00851BB6">
            <w:pPr>
              <w:ind w:left="0" w:right="-107" w:firstLine="0"/>
              <w:rPr>
                <w:b/>
                <w:sz w:val="18"/>
                <w:szCs w:val="18"/>
              </w:rPr>
            </w:pPr>
            <w:r w:rsidRPr="00C52FD4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C52FD4" w:rsidRDefault="00B8566A" w:rsidP="00851BB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C52FD4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C52FD4" w:rsidRDefault="00B8566A" w:rsidP="00851BB6">
            <w:pPr>
              <w:ind w:left="0" w:firstLine="0"/>
              <w:rPr>
                <w:b/>
                <w:sz w:val="18"/>
                <w:szCs w:val="18"/>
              </w:rPr>
            </w:pPr>
            <w:r w:rsidRPr="00C52FD4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C52FD4" w:rsidRDefault="00B8566A" w:rsidP="00851BB6">
            <w:pPr>
              <w:ind w:left="0" w:firstLine="0"/>
              <w:rPr>
                <w:b/>
                <w:sz w:val="18"/>
                <w:szCs w:val="18"/>
              </w:rPr>
            </w:pPr>
            <w:r w:rsidRPr="00C52FD4">
              <w:rPr>
                <w:b/>
                <w:sz w:val="18"/>
                <w:szCs w:val="18"/>
              </w:rPr>
              <w:t>проведения</w:t>
            </w:r>
          </w:p>
        </w:tc>
      </w:tr>
      <w:tr w:rsidR="00900F6F" w:rsidRPr="00C52FD4" w:rsidTr="00851BB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6F" w:rsidRPr="00C52FD4" w:rsidRDefault="00900F6F" w:rsidP="00900F6F">
            <w:pPr>
              <w:numPr>
                <w:ilvl w:val="0"/>
                <w:numId w:val="102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F6F" w:rsidRPr="00851BB6" w:rsidRDefault="00900F6F" w:rsidP="00900F6F">
            <w:pPr>
              <w:tabs>
                <w:tab w:val="num" w:pos="2520"/>
              </w:tabs>
              <w:ind w:left="0" w:right="-108" w:firstLine="0"/>
              <w:jc w:val="left"/>
            </w:pPr>
            <w:r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F6F" w:rsidRPr="000D3FED" w:rsidRDefault="00900F6F" w:rsidP="00900F6F">
            <w:pPr>
              <w:tabs>
                <w:tab w:val="num" w:pos="2520"/>
              </w:tabs>
              <w:ind w:left="0" w:firstLine="0"/>
            </w:pPr>
            <w:r>
              <w:t>юниоры, юниорки</w:t>
            </w:r>
          </w:p>
          <w:p w:rsidR="00900F6F" w:rsidRDefault="00900F6F" w:rsidP="00900F6F">
            <w:pPr>
              <w:tabs>
                <w:tab w:val="num" w:pos="2520"/>
              </w:tabs>
              <w:ind w:left="0" w:firstLine="0"/>
            </w:pPr>
            <w:r>
              <w:t>12-16 лет,</w:t>
            </w:r>
          </w:p>
          <w:p w:rsidR="00900F6F" w:rsidRDefault="00900F6F" w:rsidP="00900F6F">
            <w:pPr>
              <w:tabs>
                <w:tab w:val="num" w:pos="2520"/>
              </w:tabs>
              <w:ind w:left="0" w:firstLine="0"/>
            </w:pPr>
            <w:r>
              <w:t>мальчики,</w:t>
            </w:r>
          </w:p>
          <w:p w:rsidR="00900F6F" w:rsidRDefault="00900F6F" w:rsidP="00900F6F">
            <w:pPr>
              <w:tabs>
                <w:tab w:val="num" w:pos="2520"/>
              </w:tabs>
              <w:ind w:left="0" w:firstLine="0"/>
            </w:pPr>
            <w:r>
              <w:t xml:space="preserve">девочки </w:t>
            </w:r>
          </w:p>
          <w:p w:rsidR="00900F6F" w:rsidRDefault="00900F6F" w:rsidP="00900F6F">
            <w:pPr>
              <w:tabs>
                <w:tab w:val="num" w:pos="2520"/>
              </w:tabs>
              <w:ind w:left="0" w:firstLine="0"/>
            </w:pPr>
            <w:r>
              <w:t>8-11 лет</w:t>
            </w:r>
          </w:p>
          <w:p w:rsidR="00900F6F" w:rsidRPr="00851BB6" w:rsidRDefault="00900F6F" w:rsidP="00900F6F">
            <w:pPr>
              <w:tabs>
                <w:tab w:val="num" w:pos="2520"/>
              </w:tabs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F6F" w:rsidRPr="00851BB6" w:rsidRDefault="00900F6F" w:rsidP="00900F6F">
            <w:pPr>
              <w:tabs>
                <w:tab w:val="num" w:pos="2520"/>
              </w:tabs>
              <w:ind w:left="0" w:firstLine="0"/>
            </w:pPr>
            <w:r>
              <w:t>30.01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F6F" w:rsidRPr="00851BB6" w:rsidRDefault="00900F6F" w:rsidP="00900F6F">
            <w:pPr>
              <w:tabs>
                <w:tab w:val="num" w:pos="2520"/>
              </w:tabs>
              <w:ind w:left="0" w:firstLine="0"/>
            </w:pPr>
            <w:r>
              <w:t>31.01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F6F" w:rsidRPr="00851BB6" w:rsidRDefault="00900F6F" w:rsidP="00900F6F">
            <w:pPr>
              <w:tabs>
                <w:tab w:val="num" w:pos="2520"/>
              </w:tabs>
              <w:ind w:left="0" w:firstLine="0"/>
            </w:pPr>
            <w:r>
              <w:t>Краснодар</w:t>
            </w:r>
          </w:p>
        </w:tc>
      </w:tr>
      <w:tr w:rsidR="00900F6F" w:rsidRPr="00C52FD4" w:rsidTr="00851BB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6F" w:rsidRPr="00C52FD4" w:rsidRDefault="00900F6F" w:rsidP="00900F6F">
            <w:pPr>
              <w:numPr>
                <w:ilvl w:val="0"/>
                <w:numId w:val="102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F6F" w:rsidRPr="00851BB6" w:rsidRDefault="00900F6F" w:rsidP="00900F6F">
            <w:pPr>
              <w:tabs>
                <w:tab w:val="num" w:pos="2520"/>
              </w:tabs>
              <w:ind w:left="0" w:right="-108" w:firstLine="0"/>
              <w:jc w:val="left"/>
            </w:pPr>
            <w:r>
              <w:t>Чемпионат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F6F" w:rsidRPr="00851BB6" w:rsidRDefault="00900F6F" w:rsidP="00900F6F">
            <w:pPr>
              <w:tabs>
                <w:tab w:val="num" w:pos="2520"/>
              </w:tabs>
              <w:ind w:left="0" w:firstLine="0"/>
            </w:pPr>
            <w: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F6F" w:rsidRPr="00851BB6" w:rsidRDefault="00900F6F" w:rsidP="00900F6F">
            <w:pPr>
              <w:tabs>
                <w:tab w:val="num" w:pos="2520"/>
              </w:tabs>
              <w:ind w:left="0" w:firstLine="0"/>
            </w:pPr>
            <w:r>
              <w:t>30.01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F6F" w:rsidRPr="00851BB6" w:rsidRDefault="00900F6F" w:rsidP="00900F6F">
            <w:pPr>
              <w:tabs>
                <w:tab w:val="num" w:pos="2520"/>
              </w:tabs>
              <w:ind w:left="0" w:firstLine="0"/>
            </w:pPr>
            <w:r>
              <w:t>31.01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F6F" w:rsidRPr="00851BB6" w:rsidRDefault="00900F6F" w:rsidP="00900F6F">
            <w:pPr>
              <w:tabs>
                <w:tab w:val="num" w:pos="2520"/>
              </w:tabs>
              <w:ind w:left="0" w:firstLine="0"/>
            </w:pPr>
            <w:r>
              <w:t>Краснодар</w:t>
            </w:r>
          </w:p>
        </w:tc>
      </w:tr>
      <w:tr w:rsidR="00877EFA" w:rsidRPr="00C52FD4" w:rsidTr="00851BB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numPr>
                <w:ilvl w:val="0"/>
                <w:numId w:val="102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Default="00877EFA" w:rsidP="00877EFA">
            <w:pPr>
              <w:tabs>
                <w:tab w:val="num" w:pos="2520"/>
              </w:tabs>
              <w:ind w:left="0" w:right="-108" w:firstLine="0"/>
              <w:jc w:val="left"/>
            </w:pPr>
            <w:r>
              <w:t>Краевые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Default="00877EFA" w:rsidP="00877EFA">
            <w:pPr>
              <w:tabs>
                <w:tab w:val="num" w:pos="2520"/>
              </w:tabs>
              <w:ind w:left="0" w:firstLine="0"/>
            </w:pPr>
            <w:r>
              <w:t>мужчины, женщины,</w:t>
            </w:r>
          </w:p>
          <w:p w:rsidR="00877EFA" w:rsidRPr="000D3FED" w:rsidRDefault="00877EFA" w:rsidP="00877EFA">
            <w:pPr>
              <w:tabs>
                <w:tab w:val="num" w:pos="2520"/>
              </w:tabs>
              <w:ind w:left="0" w:firstLine="0"/>
            </w:pPr>
            <w:r>
              <w:t>юниоры, юниорки</w:t>
            </w:r>
          </w:p>
          <w:p w:rsidR="00877EFA" w:rsidRDefault="00877EFA" w:rsidP="00877EFA">
            <w:pPr>
              <w:tabs>
                <w:tab w:val="num" w:pos="2520"/>
              </w:tabs>
              <w:ind w:left="0" w:firstLine="0"/>
            </w:pPr>
            <w:r>
              <w:t>12-16 лет,</w:t>
            </w:r>
          </w:p>
          <w:p w:rsidR="00877EFA" w:rsidRDefault="00877EFA" w:rsidP="00877EFA">
            <w:pPr>
              <w:tabs>
                <w:tab w:val="num" w:pos="2520"/>
              </w:tabs>
              <w:ind w:left="0" w:firstLine="0"/>
            </w:pPr>
            <w:r>
              <w:t>мальчики,</w:t>
            </w:r>
          </w:p>
          <w:p w:rsidR="00877EFA" w:rsidRDefault="00877EFA" w:rsidP="00877EFA">
            <w:pPr>
              <w:tabs>
                <w:tab w:val="num" w:pos="2520"/>
              </w:tabs>
              <w:ind w:left="0" w:firstLine="0"/>
            </w:pPr>
            <w:r>
              <w:t xml:space="preserve">девочки </w:t>
            </w:r>
          </w:p>
          <w:p w:rsidR="00877EFA" w:rsidRDefault="00877EFA" w:rsidP="00877EFA">
            <w:pPr>
              <w:tabs>
                <w:tab w:val="num" w:pos="2520"/>
              </w:tabs>
              <w:ind w:left="0" w:firstLine="0"/>
            </w:pPr>
            <w:r>
              <w:t>8-11 лет</w:t>
            </w:r>
          </w:p>
          <w:p w:rsidR="00877EFA" w:rsidRDefault="00877EFA" w:rsidP="00877EFA">
            <w:pPr>
              <w:tabs>
                <w:tab w:val="num" w:pos="2520"/>
              </w:tabs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Default="00877EFA" w:rsidP="00877EFA">
            <w:pPr>
              <w:tabs>
                <w:tab w:val="num" w:pos="2520"/>
              </w:tabs>
              <w:ind w:left="0" w:firstLine="0"/>
            </w:pPr>
            <w:r>
              <w:t>06.03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Default="00877EFA" w:rsidP="00877EFA">
            <w:pPr>
              <w:tabs>
                <w:tab w:val="num" w:pos="2520"/>
              </w:tabs>
              <w:ind w:left="0" w:firstLine="0"/>
            </w:pPr>
            <w:r>
              <w:t>07.03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Default="00877EFA" w:rsidP="00877EFA">
            <w:pPr>
              <w:tabs>
                <w:tab w:val="num" w:pos="2520"/>
              </w:tabs>
              <w:ind w:left="0" w:firstLine="0"/>
            </w:pPr>
            <w:r>
              <w:t>Краснодар</w:t>
            </w:r>
          </w:p>
        </w:tc>
      </w:tr>
      <w:tr w:rsidR="00877EFA" w:rsidRPr="00C52FD4" w:rsidTr="00851BB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numPr>
                <w:ilvl w:val="0"/>
                <w:numId w:val="102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Default="00877EFA" w:rsidP="00877EFA">
            <w:pPr>
              <w:tabs>
                <w:tab w:val="num" w:pos="2520"/>
              </w:tabs>
              <w:ind w:left="0" w:right="-108" w:firstLine="0"/>
              <w:jc w:val="left"/>
            </w:pPr>
            <w:r>
              <w:t>Краевые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Default="00877EFA" w:rsidP="00877EFA">
            <w:pPr>
              <w:tabs>
                <w:tab w:val="num" w:pos="2520"/>
              </w:tabs>
              <w:ind w:left="0" w:firstLine="0"/>
            </w:pPr>
            <w:r>
              <w:t>мужчины, женщины,</w:t>
            </w:r>
          </w:p>
          <w:p w:rsidR="00877EFA" w:rsidRPr="000D3FED" w:rsidRDefault="00877EFA" w:rsidP="00877EFA">
            <w:pPr>
              <w:tabs>
                <w:tab w:val="num" w:pos="2520"/>
              </w:tabs>
              <w:ind w:left="0" w:firstLine="0"/>
            </w:pPr>
            <w:r>
              <w:t>юниоры, юниорки</w:t>
            </w:r>
          </w:p>
          <w:p w:rsidR="00877EFA" w:rsidRDefault="00877EFA" w:rsidP="00877EFA">
            <w:pPr>
              <w:tabs>
                <w:tab w:val="num" w:pos="2520"/>
              </w:tabs>
              <w:ind w:left="0" w:firstLine="0"/>
            </w:pPr>
            <w:r>
              <w:t>12-16 лет,</w:t>
            </w:r>
          </w:p>
          <w:p w:rsidR="00877EFA" w:rsidRDefault="00877EFA" w:rsidP="00877EFA">
            <w:pPr>
              <w:tabs>
                <w:tab w:val="num" w:pos="2520"/>
              </w:tabs>
              <w:ind w:left="0" w:firstLine="0"/>
            </w:pPr>
            <w:r>
              <w:t>мальчики,</w:t>
            </w:r>
          </w:p>
          <w:p w:rsidR="00877EFA" w:rsidRDefault="00877EFA" w:rsidP="00877EFA">
            <w:pPr>
              <w:tabs>
                <w:tab w:val="num" w:pos="2520"/>
              </w:tabs>
              <w:ind w:left="0" w:firstLine="0"/>
            </w:pPr>
            <w:r>
              <w:t xml:space="preserve">девочки </w:t>
            </w:r>
          </w:p>
          <w:p w:rsidR="00877EFA" w:rsidRDefault="00877EFA" w:rsidP="00877EFA">
            <w:pPr>
              <w:tabs>
                <w:tab w:val="num" w:pos="2520"/>
              </w:tabs>
              <w:ind w:left="0" w:firstLine="0"/>
            </w:pPr>
            <w:r>
              <w:t>8-11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Default="00877EFA" w:rsidP="00877EFA">
            <w:pPr>
              <w:tabs>
                <w:tab w:val="num" w:pos="2520"/>
              </w:tabs>
              <w:ind w:left="0" w:firstLine="0"/>
            </w:pPr>
            <w:r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Default="00877EFA" w:rsidP="00877EFA">
            <w:pPr>
              <w:tabs>
                <w:tab w:val="num" w:pos="2520"/>
              </w:tabs>
              <w:ind w:left="0" w:firstLine="0"/>
            </w:pPr>
            <w:r>
              <w:t>31.10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Default="00877EFA" w:rsidP="00877EFA">
            <w:pPr>
              <w:tabs>
                <w:tab w:val="num" w:pos="2520"/>
              </w:tabs>
              <w:ind w:left="0" w:firstLine="0"/>
            </w:pPr>
            <w:r>
              <w:t>Краснодар</w:t>
            </w:r>
          </w:p>
        </w:tc>
      </w:tr>
      <w:tr w:rsidR="00877EFA" w:rsidRPr="00C52FD4" w:rsidTr="00851BB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numPr>
                <w:ilvl w:val="0"/>
                <w:numId w:val="102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ind w:left="0" w:right="-108" w:firstLine="0"/>
              <w:jc w:val="left"/>
            </w:pPr>
            <w:r w:rsidRPr="00C52FD4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ind w:left="0" w:firstLine="0"/>
            </w:pPr>
            <w:r w:rsidRPr="00C52FD4">
              <w:t>по вызову, 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ind w:left="0" w:firstLine="0"/>
            </w:pPr>
          </w:p>
        </w:tc>
      </w:tr>
      <w:tr w:rsidR="00877EFA" w:rsidRPr="00C52FD4" w:rsidTr="00851BB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numPr>
                <w:ilvl w:val="0"/>
                <w:numId w:val="102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ind w:left="0" w:firstLine="0"/>
              <w:jc w:val="left"/>
            </w:pPr>
            <w:r w:rsidRPr="00C52FD4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ind w:left="0" w:firstLine="0"/>
            </w:pPr>
            <w:r w:rsidRPr="00C52FD4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ind w:left="0" w:firstLine="0"/>
            </w:pPr>
          </w:p>
        </w:tc>
      </w:tr>
      <w:tr w:rsidR="00877EFA" w:rsidRPr="00C52FD4" w:rsidTr="00851BB6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numPr>
                <w:ilvl w:val="0"/>
                <w:numId w:val="102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ind w:left="0" w:firstLine="0"/>
              <w:jc w:val="left"/>
            </w:pPr>
            <w:r w:rsidRPr="00C52FD4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ind w:left="-108" w:right="-108" w:firstLine="0"/>
            </w:pPr>
            <w:r w:rsidRPr="00C52FD4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ind w:left="0" w:firstLine="0"/>
            </w:pPr>
          </w:p>
        </w:tc>
      </w:tr>
      <w:tr w:rsidR="00877EFA" w:rsidRPr="00C52FD4" w:rsidTr="00851BB6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numPr>
                <w:ilvl w:val="0"/>
                <w:numId w:val="102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ind w:left="0" w:firstLine="0"/>
              <w:jc w:val="left"/>
            </w:pPr>
            <w:r w:rsidRPr="00C52FD4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ind w:left="0" w:firstLine="0"/>
            </w:pPr>
            <w:r w:rsidRPr="00C52FD4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ind w:left="0" w:firstLine="0"/>
            </w:pPr>
          </w:p>
        </w:tc>
      </w:tr>
      <w:tr w:rsidR="00877EFA" w:rsidRPr="00C52FD4" w:rsidTr="00851BB6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numPr>
                <w:ilvl w:val="0"/>
                <w:numId w:val="102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ind w:left="0" w:firstLine="0"/>
              <w:jc w:val="left"/>
            </w:pPr>
            <w:r w:rsidRPr="00C52FD4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ind w:left="0" w:firstLine="0"/>
            </w:pPr>
            <w:r w:rsidRPr="00C52FD4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C52FD4" w:rsidRDefault="00877EFA" w:rsidP="00877EFA">
            <w:pPr>
              <w:ind w:left="0" w:firstLine="0"/>
            </w:pPr>
          </w:p>
        </w:tc>
      </w:tr>
    </w:tbl>
    <w:p w:rsidR="00B8566A" w:rsidRPr="00874306" w:rsidRDefault="00B8566A" w:rsidP="0061331B">
      <w:pPr>
        <w:rPr>
          <w:color w:val="FF0000"/>
          <w:sz w:val="24"/>
          <w:szCs w:val="24"/>
        </w:rPr>
      </w:pPr>
    </w:p>
    <w:p w:rsidR="00B8566A" w:rsidRPr="00B42E88" w:rsidRDefault="00B8566A" w:rsidP="00B42E88">
      <w:pPr>
        <w:pStyle w:val="1"/>
        <w:numPr>
          <w:ilvl w:val="3"/>
          <w:numId w:val="107"/>
        </w:numPr>
        <w:tabs>
          <w:tab w:val="num" w:pos="142"/>
          <w:tab w:val="num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B42E88">
        <w:rPr>
          <w:rFonts w:ascii="Times New Roman" w:hAnsi="Times New Roman"/>
          <w:sz w:val="24"/>
          <w:szCs w:val="24"/>
        </w:rPr>
        <w:t>ШАХМАТЫ</w:t>
      </w:r>
      <w:bookmarkEnd w:id="80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94084D" w:rsidTr="008A3F8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4084D" w:rsidRDefault="00B8566A" w:rsidP="007E2DBD">
            <w:pPr>
              <w:ind w:left="0" w:firstLine="0"/>
              <w:rPr>
                <w:b/>
                <w:sz w:val="18"/>
                <w:szCs w:val="18"/>
              </w:rPr>
            </w:pPr>
            <w:r w:rsidRPr="0094084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4084D" w:rsidRDefault="00B8566A" w:rsidP="007E2DBD">
            <w:pPr>
              <w:ind w:left="0" w:firstLine="0"/>
              <w:rPr>
                <w:b/>
                <w:sz w:val="18"/>
                <w:szCs w:val="18"/>
              </w:rPr>
            </w:pPr>
            <w:r w:rsidRPr="0094084D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4084D" w:rsidRDefault="00B8566A" w:rsidP="007E2DBD">
            <w:pPr>
              <w:ind w:left="0" w:firstLine="0"/>
              <w:rPr>
                <w:b/>
                <w:sz w:val="18"/>
                <w:szCs w:val="18"/>
              </w:rPr>
            </w:pPr>
            <w:r w:rsidRPr="0094084D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94084D" w:rsidRDefault="00B8566A" w:rsidP="007E2DBD">
            <w:pPr>
              <w:ind w:left="0" w:firstLine="0"/>
              <w:rPr>
                <w:b/>
                <w:sz w:val="18"/>
                <w:szCs w:val="18"/>
              </w:rPr>
            </w:pPr>
            <w:r w:rsidRPr="0094084D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4084D" w:rsidRDefault="00B8566A" w:rsidP="007E2DBD">
            <w:pPr>
              <w:ind w:left="0" w:firstLine="0"/>
              <w:rPr>
                <w:b/>
                <w:sz w:val="18"/>
                <w:szCs w:val="18"/>
              </w:rPr>
            </w:pPr>
            <w:r w:rsidRPr="0094084D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94084D" w:rsidRDefault="00B8566A" w:rsidP="007E2DBD">
            <w:pPr>
              <w:ind w:left="0" w:firstLine="0"/>
              <w:rPr>
                <w:b/>
                <w:sz w:val="18"/>
                <w:szCs w:val="18"/>
              </w:rPr>
            </w:pPr>
            <w:r w:rsidRPr="0094084D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4084D" w:rsidRDefault="00B8566A" w:rsidP="007E2DBD">
            <w:pPr>
              <w:ind w:left="0" w:right="-107" w:firstLine="0"/>
              <w:rPr>
                <w:b/>
                <w:sz w:val="18"/>
                <w:szCs w:val="18"/>
              </w:rPr>
            </w:pPr>
            <w:r w:rsidRPr="0094084D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94084D" w:rsidRDefault="00B8566A" w:rsidP="007E2DBD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94084D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4084D" w:rsidRDefault="00B8566A" w:rsidP="007E2DBD">
            <w:pPr>
              <w:ind w:left="0" w:firstLine="0"/>
              <w:rPr>
                <w:b/>
                <w:sz w:val="18"/>
                <w:szCs w:val="18"/>
              </w:rPr>
            </w:pPr>
            <w:r w:rsidRPr="0094084D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94084D" w:rsidRDefault="00B8566A" w:rsidP="007E2DBD">
            <w:pPr>
              <w:ind w:left="0" w:firstLine="0"/>
              <w:rPr>
                <w:b/>
                <w:sz w:val="18"/>
                <w:szCs w:val="18"/>
              </w:rPr>
            </w:pPr>
            <w:r w:rsidRPr="0094084D">
              <w:rPr>
                <w:b/>
                <w:sz w:val="18"/>
                <w:szCs w:val="18"/>
              </w:rPr>
              <w:t>проведения</w:t>
            </w:r>
          </w:p>
        </w:tc>
      </w:tr>
      <w:tr w:rsidR="00E106D2" w:rsidRPr="0094084D" w:rsidTr="008A3F8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right="-108" w:firstLine="0"/>
              <w:jc w:val="left"/>
              <w:rPr>
                <w:color w:val="000000" w:themeColor="text1"/>
              </w:rPr>
            </w:pPr>
            <w:r w:rsidRPr="00E106D2">
              <w:rPr>
                <w:color w:val="000000" w:themeColor="text1"/>
              </w:rPr>
              <w:t xml:space="preserve">Тренировочное мероприятие по подготовке к </w:t>
            </w:r>
            <w:r w:rsidRPr="00E106D2">
              <w:rPr>
                <w:color w:val="000000" w:themeColor="text1"/>
                <w:lang w:val="en-US"/>
              </w:rPr>
              <w:t>V</w:t>
            </w:r>
            <w:r w:rsidRPr="00E106D2">
              <w:rPr>
                <w:color w:val="000000" w:themeColor="text1"/>
              </w:rPr>
              <w:t xml:space="preserve"> летней Спартакиаде молодежи (юниорская) России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  <w:rPr>
                <w:color w:val="000000" w:themeColor="text1"/>
              </w:rPr>
            </w:pPr>
            <w:r w:rsidRPr="00E106D2">
              <w:rPr>
                <w:color w:val="000000" w:themeColor="text1"/>
              </w:rPr>
              <w:t>юниорки, юниоры 2001-2002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  <w:rPr>
                <w:color w:val="000000" w:themeColor="text1"/>
              </w:rPr>
            </w:pPr>
            <w:r w:rsidRPr="00E106D2">
              <w:rPr>
                <w:color w:val="000000" w:themeColor="text1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  <w:rPr>
                <w:color w:val="000000" w:themeColor="text1"/>
              </w:rPr>
            </w:pPr>
            <w:r w:rsidRPr="00E106D2">
              <w:rPr>
                <w:color w:val="000000" w:themeColor="text1"/>
              </w:rPr>
              <w:t>15.03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</w:pPr>
            <w:r w:rsidRPr="00E106D2">
              <w:t>Новороссийск</w:t>
            </w:r>
          </w:p>
        </w:tc>
      </w:tr>
      <w:tr w:rsidR="00E106D2" w:rsidRPr="0094084D" w:rsidTr="008A3F8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right="-108" w:firstLine="0"/>
              <w:jc w:val="left"/>
            </w:pPr>
            <w:r w:rsidRPr="00E106D2">
              <w:t xml:space="preserve">Первенство Краснодарского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</w:pPr>
            <w:r w:rsidRPr="00E106D2">
              <w:t>мальчики и девочки до 9,11,13 лет,</w:t>
            </w:r>
          </w:p>
          <w:p w:rsidR="00E106D2" w:rsidRPr="00E106D2" w:rsidRDefault="00E106D2" w:rsidP="00E106D2">
            <w:pPr>
              <w:ind w:left="0" w:firstLine="0"/>
            </w:pPr>
            <w:r w:rsidRPr="00E106D2">
              <w:t>юноши и девушки до 15,17,19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6E4A48" w:rsidP="00E106D2">
            <w:pPr>
              <w:ind w:left="0" w:firstLine="0"/>
            </w:pPr>
            <w:r>
              <w:t>21</w:t>
            </w:r>
            <w:r w:rsidR="00E106D2" w:rsidRPr="00E106D2"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6E4A48">
            <w:pPr>
              <w:ind w:left="0" w:firstLine="0"/>
            </w:pPr>
            <w:r w:rsidRPr="00E106D2">
              <w:t>2</w:t>
            </w:r>
            <w:r w:rsidR="006E4A48">
              <w:t>9</w:t>
            </w:r>
            <w:r w:rsidRPr="00E106D2"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</w:pPr>
            <w:r w:rsidRPr="00E106D2">
              <w:t>Сочи</w:t>
            </w:r>
          </w:p>
        </w:tc>
      </w:tr>
      <w:tr w:rsidR="00E106D2" w:rsidRPr="0094084D" w:rsidTr="008A3F8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right="-108" w:firstLine="0"/>
              <w:jc w:val="left"/>
            </w:pPr>
            <w:r w:rsidRPr="00E106D2">
              <w:t>Первенство Краснодарского края по быстрым шахматам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</w:pPr>
            <w:r w:rsidRPr="00E106D2">
              <w:t>мальчики и девочки до 9,11,13 лет,</w:t>
            </w:r>
          </w:p>
          <w:p w:rsidR="00E106D2" w:rsidRPr="00E106D2" w:rsidRDefault="00E106D2" w:rsidP="00E106D2">
            <w:pPr>
              <w:ind w:left="0" w:firstLine="0"/>
            </w:pPr>
            <w:r w:rsidRPr="00E106D2">
              <w:t>юноши и девушки до 15,17,19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6E4A48">
            <w:pPr>
              <w:ind w:left="0" w:firstLine="0"/>
            </w:pPr>
            <w:r w:rsidRPr="00E106D2">
              <w:t>2</w:t>
            </w:r>
            <w:r w:rsidR="006E4A48">
              <w:t>8</w:t>
            </w:r>
            <w:r w:rsidRPr="00E106D2"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6E4A48" w:rsidP="00E106D2">
            <w:pPr>
              <w:ind w:left="0" w:firstLine="0"/>
            </w:pPr>
            <w:r>
              <w:t>30</w:t>
            </w:r>
            <w:r w:rsidR="00E106D2" w:rsidRPr="00E106D2"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</w:pPr>
            <w:r w:rsidRPr="00E106D2">
              <w:t>Сочи</w:t>
            </w:r>
          </w:p>
        </w:tc>
      </w:tr>
      <w:tr w:rsidR="00E106D2" w:rsidRPr="0094084D" w:rsidTr="008A3F8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right="-108" w:firstLine="0"/>
              <w:jc w:val="left"/>
            </w:pPr>
            <w:r w:rsidRPr="00E106D2">
              <w:t>Первенство Краснодарского края по блицу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</w:pPr>
            <w:r w:rsidRPr="00E106D2">
              <w:t>мальчики и девочки до 9,11,13 лет,</w:t>
            </w:r>
          </w:p>
          <w:p w:rsidR="00E106D2" w:rsidRPr="00E106D2" w:rsidRDefault="00E106D2" w:rsidP="00E106D2">
            <w:pPr>
              <w:ind w:left="0" w:firstLine="0"/>
            </w:pPr>
            <w:r w:rsidRPr="00E106D2">
              <w:t>юноши и девушки до 15,17,19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6E4A48">
            <w:pPr>
              <w:ind w:left="0" w:firstLine="0"/>
            </w:pPr>
            <w:r w:rsidRPr="00E106D2">
              <w:t>2</w:t>
            </w:r>
            <w:r w:rsidR="006E4A48">
              <w:t>9</w:t>
            </w:r>
            <w:r w:rsidRPr="00E106D2"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6E4A48" w:rsidP="00E106D2">
            <w:pPr>
              <w:ind w:left="0" w:firstLine="0"/>
            </w:pPr>
            <w:r>
              <w:t>31</w:t>
            </w:r>
            <w:r w:rsidR="00E106D2" w:rsidRPr="00E106D2"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</w:pPr>
            <w:r w:rsidRPr="00E106D2">
              <w:t>Сочи</w:t>
            </w:r>
          </w:p>
        </w:tc>
      </w:tr>
      <w:tr w:rsidR="00E106D2" w:rsidRPr="0094084D" w:rsidTr="008A3F8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right="-108" w:firstLine="0"/>
              <w:jc w:val="left"/>
              <w:rPr>
                <w:color w:val="000000" w:themeColor="text1"/>
              </w:rPr>
            </w:pPr>
            <w:r w:rsidRPr="00E106D2">
              <w:rPr>
                <w:color w:val="000000" w:themeColor="text1"/>
              </w:rPr>
              <w:t xml:space="preserve">Тренировочное мероприятие по подготовке к </w:t>
            </w:r>
            <w:r w:rsidRPr="00E106D2">
              <w:rPr>
                <w:color w:val="000000" w:themeColor="text1"/>
                <w:lang w:val="en-US"/>
              </w:rPr>
              <w:t>V</w:t>
            </w:r>
            <w:r w:rsidRPr="00E106D2">
              <w:rPr>
                <w:color w:val="000000" w:themeColor="text1"/>
              </w:rPr>
              <w:t xml:space="preserve"> летней Спартакиаде молодежи (юниорская) России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  <w:rPr>
                <w:color w:val="000000" w:themeColor="text1"/>
              </w:rPr>
            </w:pPr>
            <w:r w:rsidRPr="00E106D2">
              <w:rPr>
                <w:color w:val="000000" w:themeColor="text1"/>
              </w:rPr>
              <w:t>юниорки, юниоры 2001-2002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  <w:rPr>
                <w:color w:val="000000" w:themeColor="text1"/>
              </w:rPr>
            </w:pPr>
            <w:r w:rsidRPr="00E106D2">
              <w:rPr>
                <w:color w:val="000000" w:themeColor="text1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  <w:rPr>
                <w:color w:val="000000" w:themeColor="text1"/>
              </w:rPr>
            </w:pPr>
            <w:r w:rsidRPr="00E106D2">
              <w:rPr>
                <w:color w:val="000000" w:themeColor="text1"/>
              </w:rPr>
              <w:t>24.05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E106D2" w:rsidRDefault="00E106D2" w:rsidP="00E106D2">
            <w:pPr>
              <w:ind w:left="0" w:firstLine="0"/>
            </w:pPr>
            <w:r w:rsidRPr="00E106D2">
              <w:t>с. Ольгинка, Туапсинского района</w:t>
            </w:r>
          </w:p>
        </w:tc>
      </w:tr>
      <w:tr w:rsidR="00E106D2" w:rsidRPr="0094084D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ind w:left="0" w:firstLine="0"/>
              <w:jc w:val="left"/>
              <w:rPr>
                <w:color w:val="000000"/>
              </w:rPr>
            </w:pPr>
            <w:r w:rsidRPr="00E106D2">
              <w:rPr>
                <w:color w:val="000000"/>
              </w:rPr>
              <w:t xml:space="preserve">Командное первенство Краснодарского края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ind w:left="-79" w:firstLine="0"/>
              <w:rPr>
                <w:color w:val="000000"/>
              </w:rPr>
            </w:pPr>
            <w:r w:rsidRPr="00E106D2">
              <w:rPr>
                <w:color w:val="000000"/>
              </w:rPr>
              <w:t>юноши, девушки до 15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rPr>
                <w:color w:val="000000"/>
              </w:rPr>
            </w:pPr>
            <w:r w:rsidRPr="00E106D2">
              <w:rPr>
                <w:color w:val="000000"/>
              </w:rPr>
              <w:t>21.08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rPr>
                <w:color w:val="000000"/>
              </w:rPr>
            </w:pPr>
            <w:r w:rsidRPr="00E106D2">
              <w:rPr>
                <w:color w:val="000000"/>
              </w:rPr>
              <w:t>29.08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ind w:left="-79" w:firstLine="0"/>
              <w:rPr>
                <w:color w:val="000000"/>
              </w:rPr>
            </w:pPr>
            <w:r w:rsidRPr="00E106D2">
              <w:rPr>
                <w:color w:val="000000"/>
              </w:rPr>
              <w:t>ст-ца. Голубицкая, Темрюкский район</w:t>
            </w:r>
          </w:p>
        </w:tc>
      </w:tr>
      <w:tr w:rsidR="00E106D2" w:rsidRPr="0094084D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ind w:left="0" w:firstLine="0"/>
              <w:jc w:val="left"/>
              <w:rPr>
                <w:color w:val="000000"/>
              </w:rPr>
            </w:pPr>
            <w:r w:rsidRPr="00E106D2">
              <w:rPr>
                <w:color w:val="000000"/>
              </w:rPr>
              <w:t xml:space="preserve">Командный чемпионат Краснодарского края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ind w:left="-79" w:firstLine="0"/>
              <w:rPr>
                <w:color w:val="000000"/>
              </w:rPr>
            </w:pPr>
            <w:r w:rsidRPr="00E106D2">
              <w:rPr>
                <w:color w:val="000000"/>
              </w:rPr>
              <w:t>мужчины, 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rPr>
                <w:color w:val="000000"/>
              </w:rPr>
            </w:pPr>
            <w:r w:rsidRPr="00E106D2">
              <w:rPr>
                <w:color w:val="000000"/>
              </w:rPr>
              <w:t>15.09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rPr>
                <w:color w:val="000000"/>
              </w:rPr>
            </w:pPr>
            <w:r w:rsidRPr="00E106D2">
              <w:rPr>
                <w:color w:val="000000"/>
              </w:rPr>
              <w:t>20.09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ind w:left="0"/>
              <w:rPr>
                <w:color w:val="000000"/>
                <w:lang w:val="en-US"/>
              </w:rPr>
            </w:pPr>
            <w:r w:rsidRPr="00E106D2">
              <w:rPr>
                <w:color w:val="000000"/>
              </w:rPr>
              <w:t>с. Ольгинка, Туапсинский район</w:t>
            </w:r>
          </w:p>
        </w:tc>
      </w:tr>
      <w:tr w:rsidR="00E106D2" w:rsidRPr="0094084D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ind w:left="0" w:firstLine="0"/>
              <w:jc w:val="left"/>
              <w:rPr>
                <w:color w:val="000000"/>
              </w:rPr>
            </w:pPr>
            <w:r w:rsidRPr="00E106D2">
              <w:rPr>
                <w:color w:val="000000"/>
              </w:rPr>
              <w:t>Чемпионат Краснодарского края по шахматной композиции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ind w:left="-79" w:firstLine="0"/>
              <w:rPr>
                <w:color w:val="000000"/>
              </w:rPr>
            </w:pPr>
            <w:r w:rsidRPr="00E106D2">
              <w:rPr>
                <w:color w:val="000000"/>
              </w:rPr>
              <w:t>мужчины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rPr>
                <w:color w:val="000000"/>
              </w:rPr>
            </w:pPr>
            <w:r w:rsidRPr="00E106D2">
              <w:rPr>
                <w:color w:val="000000"/>
              </w:rPr>
              <w:t>15.10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rPr>
                <w:color w:val="000000"/>
              </w:rPr>
            </w:pPr>
            <w:r w:rsidRPr="00E106D2">
              <w:rPr>
                <w:color w:val="000000"/>
              </w:rPr>
              <w:t>18.10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rPr>
                <w:color w:val="000000"/>
              </w:rPr>
            </w:pPr>
            <w:r w:rsidRPr="00E106D2">
              <w:rPr>
                <w:color w:val="000000"/>
              </w:rPr>
              <w:t>Новороссийск</w:t>
            </w:r>
          </w:p>
        </w:tc>
      </w:tr>
      <w:tr w:rsidR="00E106D2" w:rsidRPr="0094084D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ind w:left="0" w:firstLine="0"/>
              <w:jc w:val="left"/>
              <w:rPr>
                <w:color w:val="000000"/>
              </w:rPr>
            </w:pPr>
            <w:r w:rsidRPr="00E106D2">
              <w:rPr>
                <w:color w:val="000000"/>
              </w:rPr>
              <w:t xml:space="preserve">Чемпионат Краснодарского края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ind w:left="-79" w:firstLine="0"/>
              <w:rPr>
                <w:color w:val="000000"/>
              </w:rPr>
            </w:pPr>
            <w:r w:rsidRPr="00E106D2">
              <w:rPr>
                <w:color w:val="000000"/>
              </w:rPr>
              <w:t>мужчины, 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rPr>
                <w:color w:val="000000"/>
              </w:rPr>
            </w:pPr>
            <w:r w:rsidRPr="00E106D2">
              <w:rPr>
                <w:color w:val="000000"/>
              </w:rPr>
              <w:t>24.10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rPr>
                <w:color w:val="000000"/>
              </w:rPr>
            </w:pPr>
            <w:r w:rsidRPr="00E106D2">
              <w:rPr>
                <w:color w:val="000000"/>
              </w:rPr>
              <w:t>30.10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rPr>
                <w:color w:val="000000"/>
              </w:rPr>
            </w:pPr>
            <w:r w:rsidRPr="00E106D2">
              <w:rPr>
                <w:color w:val="000000"/>
              </w:rPr>
              <w:t>Краснодар</w:t>
            </w:r>
          </w:p>
        </w:tc>
      </w:tr>
      <w:tr w:rsidR="00E106D2" w:rsidRPr="0094084D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ind w:left="0" w:firstLine="0"/>
              <w:jc w:val="left"/>
              <w:rPr>
                <w:color w:val="000000"/>
              </w:rPr>
            </w:pPr>
            <w:r w:rsidRPr="00E106D2">
              <w:rPr>
                <w:color w:val="000000"/>
              </w:rPr>
              <w:t>Чемпионат Краснодарского края по быстрым шахматам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ind w:left="-79" w:firstLine="0"/>
              <w:rPr>
                <w:color w:val="000000"/>
              </w:rPr>
            </w:pPr>
            <w:r w:rsidRPr="00E106D2">
              <w:rPr>
                <w:color w:val="000000"/>
              </w:rPr>
              <w:t>мужчины, 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rPr>
                <w:color w:val="000000"/>
              </w:rPr>
            </w:pPr>
            <w:r w:rsidRPr="00E106D2">
              <w:rPr>
                <w:color w:val="000000"/>
              </w:rPr>
              <w:t>29.10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rPr>
                <w:color w:val="000000"/>
              </w:rPr>
            </w:pPr>
            <w:r w:rsidRPr="00E106D2">
              <w:rPr>
                <w:color w:val="000000"/>
              </w:rPr>
              <w:t>31.10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rPr>
                <w:color w:val="000000"/>
              </w:rPr>
            </w:pPr>
            <w:r w:rsidRPr="00E106D2">
              <w:rPr>
                <w:color w:val="000000"/>
              </w:rPr>
              <w:t>Краснодар</w:t>
            </w:r>
          </w:p>
        </w:tc>
      </w:tr>
      <w:tr w:rsidR="00E106D2" w:rsidRPr="0094084D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jc w:val="left"/>
              <w:rPr>
                <w:color w:val="000000"/>
              </w:rPr>
            </w:pPr>
            <w:r w:rsidRPr="00E106D2">
              <w:rPr>
                <w:color w:val="000000"/>
              </w:rPr>
              <w:t>Чемпионат Краснодарского края по блицу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rPr>
                <w:color w:val="000000"/>
              </w:rPr>
            </w:pPr>
            <w:r w:rsidRPr="00E106D2">
              <w:rPr>
                <w:color w:val="000000"/>
              </w:rPr>
              <w:t>мужчины, 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rPr>
                <w:color w:val="000000"/>
              </w:rPr>
            </w:pPr>
            <w:r w:rsidRPr="00E106D2">
              <w:rPr>
                <w:color w:val="000000"/>
              </w:rPr>
              <w:t>30.10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rPr>
                <w:color w:val="000000"/>
              </w:rPr>
            </w:pPr>
            <w:r w:rsidRPr="00E106D2">
              <w:rPr>
                <w:color w:val="000000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rPr>
                <w:color w:val="000000"/>
              </w:rPr>
            </w:pPr>
            <w:r w:rsidRPr="00E106D2">
              <w:rPr>
                <w:color w:val="000000"/>
              </w:rPr>
              <w:t>Краснодар</w:t>
            </w:r>
          </w:p>
        </w:tc>
      </w:tr>
      <w:tr w:rsidR="00E106D2" w:rsidRPr="0094084D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ind w:left="63" w:hanging="6"/>
              <w:jc w:val="left"/>
              <w:rPr>
                <w:color w:val="000000"/>
              </w:rPr>
            </w:pPr>
            <w:r w:rsidRPr="00E106D2">
              <w:rPr>
                <w:color w:val="000000"/>
              </w:rPr>
              <w:t>Краевые лично-командные соревнования «Звездочки Кубани» среди мальчиков и девочек*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rPr>
                <w:color w:val="000000"/>
              </w:rPr>
            </w:pPr>
            <w:r w:rsidRPr="00E106D2">
              <w:rPr>
                <w:color w:val="000000"/>
              </w:rPr>
              <w:t>2012 г.р. и младше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rPr>
                <w:color w:val="000000"/>
              </w:rPr>
            </w:pPr>
            <w:r w:rsidRPr="00E106D2">
              <w:rPr>
                <w:color w:val="000000"/>
              </w:rPr>
              <w:t>27.09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rPr>
                <w:color w:val="000000"/>
              </w:rPr>
            </w:pPr>
            <w:r w:rsidRPr="00E106D2">
              <w:rPr>
                <w:color w:val="000000"/>
              </w:rPr>
              <w:t>02.10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rPr>
                <w:color w:val="000000"/>
              </w:rPr>
            </w:pPr>
            <w:r w:rsidRPr="00E106D2">
              <w:rPr>
                <w:color w:val="000000"/>
              </w:rPr>
              <w:t>Армавир</w:t>
            </w:r>
          </w:p>
        </w:tc>
      </w:tr>
      <w:tr w:rsidR="00E106D2" w:rsidRPr="0094084D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ind w:left="0" w:firstLine="0"/>
              <w:jc w:val="left"/>
              <w:rPr>
                <w:color w:val="000000"/>
              </w:rPr>
            </w:pPr>
            <w:r w:rsidRPr="00E106D2">
              <w:rPr>
                <w:color w:val="000000"/>
              </w:rPr>
              <w:t>Краевые соревнования «Турнир надежд» среди мальчиков и девочек*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ind w:left="-79" w:firstLine="0"/>
              <w:rPr>
                <w:color w:val="000000"/>
              </w:rPr>
            </w:pPr>
            <w:r w:rsidRPr="00E106D2">
              <w:rPr>
                <w:color w:val="000000"/>
              </w:rPr>
              <w:t>2009-2013 г.р., 2014 г.р. и младше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rPr>
                <w:color w:val="000000"/>
              </w:rPr>
            </w:pPr>
            <w:r w:rsidRPr="00E106D2">
              <w:rPr>
                <w:color w:val="000000"/>
              </w:rPr>
              <w:t>01.11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rPr>
                <w:color w:val="000000"/>
              </w:rPr>
            </w:pPr>
            <w:r w:rsidRPr="00E106D2">
              <w:rPr>
                <w:color w:val="000000"/>
              </w:rPr>
              <w:t>06.11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06D2" w:rsidRPr="00E106D2" w:rsidRDefault="00E106D2" w:rsidP="00E106D2">
            <w:pPr>
              <w:rPr>
                <w:color w:val="000000"/>
              </w:rPr>
            </w:pPr>
            <w:r w:rsidRPr="00E106D2">
              <w:rPr>
                <w:color w:val="000000"/>
              </w:rPr>
              <w:t>Армавир</w:t>
            </w:r>
          </w:p>
        </w:tc>
      </w:tr>
      <w:tr w:rsidR="00E106D2" w:rsidRPr="0094084D" w:rsidTr="008A3F8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ind w:left="0" w:right="-108" w:firstLine="0"/>
              <w:jc w:val="left"/>
            </w:pPr>
            <w:r w:rsidRPr="0094084D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ind w:left="0" w:firstLine="0"/>
            </w:pPr>
            <w:r w:rsidRPr="0094084D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ind w:left="0" w:firstLine="0"/>
            </w:pPr>
          </w:p>
        </w:tc>
      </w:tr>
      <w:tr w:rsidR="00E106D2" w:rsidRPr="0094084D" w:rsidTr="008A3F8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ind w:left="0" w:firstLine="0"/>
              <w:jc w:val="left"/>
            </w:pPr>
            <w:r w:rsidRPr="0094084D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ind w:left="0" w:firstLine="0"/>
            </w:pPr>
            <w:r w:rsidRPr="0094084D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ind w:left="0" w:firstLine="0"/>
            </w:pPr>
          </w:p>
        </w:tc>
      </w:tr>
      <w:tr w:rsidR="00E106D2" w:rsidRPr="0094084D" w:rsidTr="008A3F89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ind w:left="0" w:firstLine="0"/>
              <w:jc w:val="left"/>
            </w:pPr>
            <w:r w:rsidRPr="0094084D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ind w:left="-108" w:right="-108" w:firstLine="0"/>
            </w:pPr>
            <w:r w:rsidRPr="0094084D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ind w:left="0" w:firstLine="0"/>
            </w:pPr>
          </w:p>
        </w:tc>
      </w:tr>
      <w:tr w:rsidR="00E106D2" w:rsidRPr="0094084D" w:rsidTr="008A3F89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ind w:left="0" w:firstLine="0"/>
              <w:jc w:val="left"/>
            </w:pPr>
            <w:r w:rsidRPr="0094084D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ind w:left="0" w:firstLine="0"/>
            </w:pPr>
            <w:r w:rsidRPr="0094084D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ind w:left="0" w:firstLine="0"/>
            </w:pPr>
          </w:p>
        </w:tc>
      </w:tr>
      <w:tr w:rsidR="00E106D2" w:rsidRPr="0094084D" w:rsidTr="008A3F8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numPr>
                <w:ilvl w:val="0"/>
                <w:numId w:val="8"/>
              </w:numPr>
              <w:ind w:left="227" w:hanging="5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ind w:left="0" w:firstLine="0"/>
              <w:jc w:val="left"/>
            </w:pPr>
            <w:r w:rsidRPr="0094084D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ind w:left="0" w:firstLine="0"/>
            </w:pPr>
            <w:r w:rsidRPr="0094084D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94084D" w:rsidRDefault="00E106D2" w:rsidP="00E106D2">
            <w:pPr>
              <w:ind w:left="0" w:firstLine="0"/>
            </w:pPr>
          </w:p>
        </w:tc>
      </w:tr>
    </w:tbl>
    <w:p w:rsidR="00B8566A" w:rsidRPr="00874306" w:rsidRDefault="00B8566A" w:rsidP="002B356E">
      <w:pPr>
        <w:rPr>
          <w:color w:val="FF0000"/>
          <w:sz w:val="24"/>
          <w:szCs w:val="24"/>
        </w:rPr>
      </w:pPr>
    </w:p>
    <w:p w:rsidR="00B8566A" w:rsidRPr="00B42E88" w:rsidRDefault="00B8566A" w:rsidP="00B42E88">
      <w:pPr>
        <w:pStyle w:val="1"/>
        <w:numPr>
          <w:ilvl w:val="3"/>
          <w:numId w:val="107"/>
        </w:numPr>
        <w:tabs>
          <w:tab w:val="num" w:pos="142"/>
          <w:tab w:val="num" w:pos="567"/>
        </w:tabs>
        <w:ind w:left="0" w:firstLine="0"/>
        <w:rPr>
          <w:rFonts w:ascii="Times New Roman" w:hAnsi="Times New Roman"/>
          <w:sz w:val="24"/>
          <w:szCs w:val="24"/>
        </w:rPr>
      </w:pPr>
      <w:bookmarkStart w:id="81" w:name="_Toc406674493"/>
      <w:r w:rsidRPr="00B42E88">
        <w:rPr>
          <w:rFonts w:ascii="Times New Roman" w:hAnsi="Times New Roman"/>
          <w:sz w:val="24"/>
          <w:szCs w:val="24"/>
        </w:rPr>
        <w:lastRenderedPageBreak/>
        <w:t>ШАШКИ</w:t>
      </w:r>
      <w:bookmarkEnd w:id="81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874306" w:rsidTr="00826BE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37344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D3734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37344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D37344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37344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D37344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37344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D37344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37344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D37344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37344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D37344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37344" w:rsidRDefault="00B8566A" w:rsidP="00DE5125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37344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37344" w:rsidRDefault="00B8566A" w:rsidP="00DE5125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37344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37344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D37344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37344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D37344">
              <w:rPr>
                <w:b/>
                <w:sz w:val="18"/>
                <w:szCs w:val="18"/>
              </w:rPr>
              <w:t>проведения</w:t>
            </w:r>
          </w:p>
        </w:tc>
      </w:tr>
      <w:tr w:rsidR="00E106D2" w:rsidRPr="00874306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numPr>
                <w:ilvl w:val="0"/>
                <w:numId w:val="47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06D2" w:rsidRPr="003D4B62" w:rsidRDefault="00E106D2" w:rsidP="00E106D2">
            <w:pPr>
              <w:ind w:left="0" w:firstLine="0"/>
              <w:jc w:val="left"/>
              <w:rPr>
                <w:szCs w:val="22"/>
              </w:rPr>
            </w:pPr>
            <w:r w:rsidRPr="003D4B62">
              <w:rPr>
                <w:szCs w:val="22"/>
              </w:rPr>
              <w:t xml:space="preserve">Первенство Краснодарского края по русским шашкам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6D2" w:rsidRPr="003D4B62" w:rsidRDefault="00E106D2" w:rsidP="00E106D2">
            <w:pPr>
              <w:ind w:left="63" w:hanging="6"/>
              <w:contextualSpacing/>
              <w:rPr>
                <w:szCs w:val="22"/>
              </w:rPr>
            </w:pPr>
            <w:r w:rsidRPr="003D4B62">
              <w:rPr>
                <w:szCs w:val="22"/>
              </w:rPr>
              <w:t xml:space="preserve">юноши  </w:t>
            </w:r>
          </w:p>
          <w:p w:rsidR="00E106D2" w:rsidRPr="003D4B62" w:rsidRDefault="00E106D2" w:rsidP="00E106D2">
            <w:pPr>
              <w:ind w:left="63" w:hanging="6"/>
              <w:contextualSpacing/>
              <w:rPr>
                <w:szCs w:val="22"/>
              </w:rPr>
            </w:pPr>
            <w:r w:rsidRPr="003D4B62">
              <w:rPr>
                <w:szCs w:val="22"/>
              </w:rPr>
              <w:t xml:space="preserve">и девушки до 9 лет, </w:t>
            </w:r>
          </w:p>
          <w:p w:rsidR="00E106D2" w:rsidRPr="003D4B62" w:rsidRDefault="00E106D2" w:rsidP="00E106D2">
            <w:pPr>
              <w:ind w:left="63" w:hanging="6"/>
              <w:contextualSpacing/>
              <w:rPr>
                <w:szCs w:val="22"/>
              </w:rPr>
            </w:pPr>
            <w:r w:rsidRPr="003D4B62">
              <w:rPr>
                <w:szCs w:val="22"/>
              </w:rPr>
              <w:t xml:space="preserve">до 11 лет, </w:t>
            </w:r>
          </w:p>
          <w:p w:rsidR="00E106D2" w:rsidRPr="003D4B62" w:rsidRDefault="00E106D2" w:rsidP="00E106D2">
            <w:pPr>
              <w:ind w:left="63" w:hanging="6"/>
              <w:contextualSpacing/>
              <w:rPr>
                <w:szCs w:val="22"/>
              </w:rPr>
            </w:pPr>
            <w:r w:rsidRPr="003D4B62">
              <w:rPr>
                <w:szCs w:val="22"/>
              </w:rPr>
              <w:t>11-13 лет, 14-16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06D2" w:rsidRPr="003D4B62" w:rsidRDefault="00E106D2" w:rsidP="00E106D2">
            <w:pPr>
              <w:rPr>
                <w:szCs w:val="22"/>
              </w:rPr>
            </w:pPr>
            <w:r w:rsidRPr="003D4B62">
              <w:rPr>
                <w:szCs w:val="22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6D2" w:rsidRPr="003D4B62" w:rsidRDefault="00E106D2" w:rsidP="00E106D2">
            <w:pPr>
              <w:rPr>
                <w:szCs w:val="22"/>
              </w:rPr>
            </w:pPr>
            <w:r w:rsidRPr="003D4B62">
              <w:rPr>
                <w:szCs w:val="22"/>
              </w:rPr>
              <w:t>28.03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6D2" w:rsidRPr="003D4B62" w:rsidRDefault="00E106D2" w:rsidP="00E106D2">
            <w:pPr>
              <w:rPr>
                <w:szCs w:val="22"/>
              </w:rPr>
            </w:pPr>
            <w:r w:rsidRPr="003D4B62">
              <w:rPr>
                <w:szCs w:val="22"/>
              </w:rPr>
              <w:t>Голубицкая</w:t>
            </w:r>
          </w:p>
        </w:tc>
      </w:tr>
      <w:tr w:rsidR="00E106D2" w:rsidRPr="00874306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numPr>
                <w:ilvl w:val="0"/>
                <w:numId w:val="47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3D4B62" w:rsidRDefault="00E106D2" w:rsidP="00E106D2">
            <w:pPr>
              <w:ind w:left="0" w:firstLine="0"/>
              <w:jc w:val="left"/>
              <w:rPr>
                <w:szCs w:val="22"/>
              </w:rPr>
            </w:pPr>
            <w:r w:rsidRPr="003D4B62">
              <w:rPr>
                <w:szCs w:val="22"/>
              </w:rPr>
              <w:t>Первенство Краснодарского края по стоклеточным шашкам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D2" w:rsidRPr="003D4B62" w:rsidRDefault="00E106D2" w:rsidP="00E106D2">
            <w:pPr>
              <w:ind w:left="63" w:hanging="6"/>
              <w:rPr>
                <w:szCs w:val="22"/>
              </w:rPr>
            </w:pPr>
            <w:r w:rsidRPr="003D4B62">
              <w:rPr>
                <w:szCs w:val="22"/>
              </w:rPr>
              <w:t xml:space="preserve">юноши и девушки </w:t>
            </w:r>
          </w:p>
          <w:p w:rsidR="00E106D2" w:rsidRPr="003D4B62" w:rsidRDefault="00E106D2" w:rsidP="00E106D2">
            <w:pPr>
              <w:ind w:left="63" w:hanging="6"/>
              <w:rPr>
                <w:szCs w:val="22"/>
              </w:rPr>
            </w:pPr>
            <w:r w:rsidRPr="003D4B62">
              <w:rPr>
                <w:szCs w:val="22"/>
              </w:rPr>
              <w:t>до 9 лет,</w:t>
            </w:r>
          </w:p>
          <w:p w:rsidR="00E106D2" w:rsidRPr="003D4B62" w:rsidRDefault="00E106D2" w:rsidP="00E106D2">
            <w:pPr>
              <w:ind w:left="63" w:hanging="6"/>
              <w:rPr>
                <w:szCs w:val="22"/>
              </w:rPr>
            </w:pPr>
            <w:r w:rsidRPr="003D4B62">
              <w:rPr>
                <w:szCs w:val="22"/>
              </w:rPr>
              <w:t xml:space="preserve">до 11 лет, </w:t>
            </w:r>
          </w:p>
          <w:p w:rsidR="00E106D2" w:rsidRPr="003D4B62" w:rsidRDefault="00E106D2" w:rsidP="00E106D2">
            <w:pPr>
              <w:ind w:left="63" w:hanging="6"/>
              <w:rPr>
                <w:szCs w:val="22"/>
              </w:rPr>
            </w:pPr>
            <w:r w:rsidRPr="003D4B62">
              <w:rPr>
                <w:szCs w:val="22"/>
              </w:rPr>
              <w:t>11-13 лет, 14-16 лет,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3D4B62" w:rsidRDefault="00E106D2" w:rsidP="00E106D2">
            <w:pPr>
              <w:rPr>
                <w:szCs w:val="22"/>
              </w:rPr>
            </w:pPr>
            <w:r w:rsidRPr="003D4B62">
              <w:rPr>
                <w:szCs w:val="22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3D4B62" w:rsidRDefault="00E106D2" w:rsidP="00E106D2">
            <w:pPr>
              <w:rPr>
                <w:szCs w:val="22"/>
              </w:rPr>
            </w:pPr>
            <w:r w:rsidRPr="003D4B62">
              <w:rPr>
                <w:color w:val="000000"/>
                <w:szCs w:val="22"/>
              </w:rPr>
              <w:t>31.03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D2" w:rsidRPr="003D4B62" w:rsidRDefault="00E106D2" w:rsidP="00E106D2">
            <w:pPr>
              <w:rPr>
                <w:szCs w:val="22"/>
              </w:rPr>
            </w:pPr>
            <w:r w:rsidRPr="003D4B62">
              <w:rPr>
                <w:szCs w:val="22"/>
              </w:rPr>
              <w:t>Голубицкая</w:t>
            </w:r>
          </w:p>
        </w:tc>
      </w:tr>
      <w:tr w:rsidR="00E106D2" w:rsidRPr="00874306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numPr>
                <w:ilvl w:val="0"/>
                <w:numId w:val="47"/>
              </w:numPr>
              <w:ind w:left="170" w:firstLine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6D2" w:rsidRPr="003D4B62" w:rsidRDefault="00E106D2" w:rsidP="00E106D2">
            <w:pPr>
              <w:ind w:left="0" w:firstLine="0"/>
              <w:jc w:val="left"/>
              <w:rPr>
                <w:color w:val="000000"/>
                <w:szCs w:val="22"/>
              </w:rPr>
            </w:pPr>
            <w:r w:rsidRPr="003D4B62">
              <w:rPr>
                <w:color w:val="000000"/>
                <w:szCs w:val="22"/>
              </w:rPr>
              <w:t>Кубок краснодарского Края по русским шашкам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6D2" w:rsidRPr="003D4B62" w:rsidRDefault="00E106D2" w:rsidP="00E106D2">
            <w:pPr>
              <w:ind w:left="-79" w:hanging="34"/>
              <w:rPr>
                <w:szCs w:val="22"/>
              </w:rPr>
            </w:pPr>
            <w:r w:rsidRPr="003D4B62">
              <w:rPr>
                <w:szCs w:val="22"/>
              </w:rPr>
              <w:t>мужчины, женщины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6D2" w:rsidRPr="003D4B62" w:rsidRDefault="00E106D2" w:rsidP="00E106D2">
            <w:pPr>
              <w:rPr>
                <w:szCs w:val="22"/>
              </w:rPr>
            </w:pPr>
            <w:r w:rsidRPr="003D4B62">
              <w:rPr>
                <w:szCs w:val="22"/>
              </w:rPr>
              <w:t>08.05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D2" w:rsidRPr="003D4B62" w:rsidRDefault="00E106D2" w:rsidP="00E106D2">
            <w:pPr>
              <w:rPr>
                <w:szCs w:val="22"/>
              </w:rPr>
            </w:pPr>
            <w:r w:rsidRPr="003D4B62">
              <w:rPr>
                <w:color w:val="000000"/>
                <w:szCs w:val="22"/>
              </w:rPr>
              <w:t>09.05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D2" w:rsidRPr="003D4B62" w:rsidRDefault="00E106D2" w:rsidP="00E106D2">
            <w:pPr>
              <w:rPr>
                <w:szCs w:val="22"/>
              </w:rPr>
            </w:pPr>
            <w:r w:rsidRPr="003D4B62">
              <w:rPr>
                <w:szCs w:val="22"/>
              </w:rPr>
              <w:t>Армавир</w:t>
            </w:r>
          </w:p>
        </w:tc>
      </w:tr>
      <w:tr w:rsidR="00E106D2" w:rsidRPr="00874306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numPr>
                <w:ilvl w:val="0"/>
                <w:numId w:val="47"/>
              </w:numPr>
              <w:ind w:left="170" w:firstLine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6D2" w:rsidRPr="003D4B62" w:rsidRDefault="00E106D2" w:rsidP="00E106D2">
            <w:pPr>
              <w:ind w:left="0" w:firstLine="0"/>
              <w:jc w:val="left"/>
              <w:rPr>
                <w:szCs w:val="22"/>
              </w:rPr>
            </w:pPr>
            <w:r w:rsidRPr="003D4B62">
              <w:rPr>
                <w:szCs w:val="22"/>
              </w:rPr>
              <w:t>Чемпионат Краснодарского края по русским шашкам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6D2" w:rsidRPr="003D4B62" w:rsidRDefault="00E106D2" w:rsidP="00E106D2">
            <w:pPr>
              <w:ind w:left="-79" w:hanging="34"/>
              <w:rPr>
                <w:szCs w:val="22"/>
              </w:rPr>
            </w:pPr>
            <w:r w:rsidRPr="003D4B62">
              <w:rPr>
                <w:szCs w:val="22"/>
              </w:rPr>
              <w:t>мужчины, женщины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6D2" w:rsidRPr="003D4B62" w:rsidRDefault="00E106D2" w:rsidP="00E106D2">
            <w:pPr>
              <w:rPr>
                <w:szCs w:val="22"/>
              </w:rPr>
            </w:pPr>
            <w:r w:rsidRPr="003D4B62">
              <w:rPr>
                <w:szCs w:val="22"/>
              </w:rPr>
              <w:t>09.06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D2" w:rsidRPr="003D4B62" w:rsidRDefault="00E106D2" w:rsidP="00E106D2">
            <w:pPr>
              <w:rPr>
                <w:szCs w:val="22"/>
              </w:rPr>
            </w:pPr>
            <w:r w:rsidRPr="003D4B62">
              <w:rPr>
                <w:color w:val="000000"/>
                <w:szCs w:val="22"/>
              </w:rPr>
              <w:t>20.06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D2" w:rsidRPr="003D4B62" w:rsidRDefault="00E106D2" w:rsidP="00E106D2">
            <w:pPr>
              <w:rPr>
                <w:szCs w:val="22"/>
              </w:rPr>
            </w:pPr>
            <w:r w:rsidRPr="003D4B62">
              <w:rPr>
                <w:szCs w:val="22"/>
              </w:rPr>
              <w:t>Голубицкая</w:t>
            </w:r>
          </w:p>
        </w:tc>
      </w:tr>
      <w:tr w:rsidR="00E106D2" w:rsidRPr="00874306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numPr>
                <w:ilvl w:val="0"/>
                <w:numId w:val="47"/>
              </w:numPr>
              <w:ind w:left="170" w:firstLine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6D2" w:rsidRPr="003D4B62" w:rsidRDefault="00E106D2" w:rsidP="00E106D2">
            <w:pPr>
              <w:ind w:left="0" w:firstLine="0"/>
              <w:jc w:val="left"/>
              <w:rPr>
                <w:color w:val="000000"/>
                <w:szCs w:val="22"/>
              </w:rPr>
            </w:pPr>
            <w:r w:rsidRPr="003D4B62">
              <w:rPr>
                <w:color w:val="000000"/>
                <w:szCs w:val="22"/>
              </w:rPr>
              <w:t>Чемпионат Краснодарского края по стоклеточным шашкам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6D2" w:rsidRPr="003D4B62" w:rsidRDefault="00E106D2" w:rsidP="00E106D2">
            <w:pPr>
              <w:ind w:left="-79" w:hanging="34"/>
              <w:rPr>
                <w:szCs w:val="22"/>
              </w:rPr>
            </w:pPr>
            <w:r w:rsidRPr="003D4B62">
              <w:rPr>
                <w:szCs w:val="22"/>
              </w:rPr>
              <w:t>мужчины, женщины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6D2" w:rsidRPr="003D4B62" w:rsidRDefault="00E106D2" w:rsidP="00E106D2">
            <w:pPr>
              <w:rPr>
                <w:szCs w:val="22"/>
              </w:rPr>
            </w:pPr>
            <w:r w:rsidRPr="003D4B62">
              <w:rPr>
                <w:szCs w:val="22"/>
              </w:rPr>
              <w:t>11.09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D2" w:rsidRPr="003D4B62" w:rsidRDefault="00E106D2" w:rsidP="00E106D2">
            <w:pPr>
              <w:rPr>
                <w:szCs w:val="22"/>
              </w:rPr>
            </w:pPr>
            <w:r w:rsidRPr="003D4B62">
              <w:rPr>
                <w:color w:val="000000"/>
                <w:szCs w:val="22"/>
              </w:rPr>
              <w:t>18.09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D2" w:rsidRPr="003D4B62" w:rsidRDefault="00E106D2" w:rsidP="00E106D2">
            <w:pPr>
              <w:rPr>
                <w:szCs w:val="22"/>
              </w:rPr>
            </w:pPr>
            <w:r w:rsidRPr="003D4B62">
              <w:rPr>
                <w:szCs w:val="22"/>
              </w:rPr>
              <w:t>Голубицкая</w:t>
            </w:r>
          </w:p>
        </w:tc>
      </w:tr>
      <w:tr w:rsidR="00E106D2" w:rsidRPr="00874306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numPr>
                <w:ilvl w:val="0"/>
                <w:numId w:val="47"/>
              </w:numPr>
              <w:ind w:left="170" w:firstLine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6D2" w:rsidRPr="003D4B62" w:rsidRDefault="00E106D2" w:rsidP="00E106D2">
            <w:pPr>
              <w:ind w:left="0" w:firstLine="0"/>
              <w:jc w:val="left"/>
              <w:rPr>
                <w:szCs w:val="22"/>
              </w:rPr>
            </w:pPr>
            <w:r w:rsidRPr="003D4B62">
              <w:rPr>
                <w:szCs w:val="22"/>
              </w:rPr>
              <w:t>Краевые соревнования по шашкам, памяти Заслуженного работника физической культуры и спорта Российской Федерации Мейзнера М.С.*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106D2" w:rsidRPr="003D4B62" w:rsidRDefault="00E106D2" w:rsidP="00E106D2">
            <w:pPr>
              <w:ind w:left="-79" w:firstLine="0"/>
              <w:rPr>
                <w:szCs w:val="22"/>
              </w:rPr>
            </w:pPr>
            <w:r w:rsidRPr="003D4B62">
              <w:rPr>
                <w:szCs w:val="22"/>
              </w:rPr>
              <w:t>юноши и</w:t>
            </w:r>
          </w:p>
          <w:p w:rsidR="00E106D2" w:rsidRPr="003D4B62" w:rsidRDefault="00E106D2" w:rsidP="00E106D2">
            <w:pPr>
              <w:ind w:left="0" w:hanging="79"/>
              <w:rPr>
                <w:szCs w:val="22"/>
              </w:rPr>
            </w:pPr>
            <w:r w:rsidRPr="003D4B62">
              <w:rPr>
                <w:szCs w:val="22"/>
              </w:rPr>
              <w:t>девушки</w:t>
            </w:r>
          </w:p>
          <w:p w:rsidR="00E106D2" w:rsidRPr="003D4B62" w:rsidRDefault="00E106D2" w:rsidP="00E106D2">
            <w:pPr>
              <w:ind w:left="-79" w:firstLine="0"/>
              <w:rPr>
                <w:szCs w:val="22"/>
              </w:rPr>
            </w:pPr>
            <w:r w:rsidRPr="003D4B62">
              <w:rPr>
                <w:szCs w:val="22"/>
              </w:rPr>
              <w:t>2003-2004 г.р.,</w:t>
            </w:r>
          </w:p>
          <w:p w:rsidR="00E106D2" w:rsidRPr="003D4B62" w:rsidRDefault="00E106D2" w:rsidP="00E106D2">
            <w:pPr>
              <w:ind w:left="0" w:firstLine="0"/>
              <w:rPr>
                <w:szCs w:val="22"/>
              </w:rPr>
            </w:pPr>
            <w:r w:rsidRPr="003D4B62">
              <w:rPr>
                <w:szCs w:val="22"/>
              </w:rPr>
              <w:t>2005-2007 г.р.  мальчики,</w:t>
            </w:r>
          </w:p>
          <w:p w:rsidR="00E106D2" w:rsidRPr="003D4B62" w:rsidRDefault="00E106D2" w:rsidP="00E106D2">
            <w:pPr>
              <w:ind w:left="0" w:firstLine="0"/>
              <w:rPr>
                <w:szCs w:val="22"/>
              </w:rPr>
            </w:pPr>
            <w:r w:rsidRPr="003D4B62">
              <w:rPr>
                <w:szCs w:val="22"/>
              </w:rPr>
              <w:t xml:space="preserve">девочки </w:t>
            </w:r>
          </w:p>
          <w:p w:rsidR="00E106D2" w:rsidRPr="003D4B62" w:rsidRDefault="00E106D2" w:rsidP="00E106D2">
            <w:pPr>
              <w:ind w:left="0" w:firstLine="0"/>
              <w:rPr>
                <w:szCs w:val="22"/>
              </w:rPr>
            </w:pPr>
            <w:r w:rsidRPr="003D4B62">
              <w:rPr>
                <w:szCs w:val="22"/>
              </w:rPr>
              <w:t>2008-2010 г.р.</w:t>
            </w:r>
          </w:p>
          <w:p w:rsidR="00E106D2" w:rsidRPr="003D4B62" w:rsidRDefault="00E106D2" w:rsidP="00E106D2">
            <w:pPr>
              <w:ind w:left="0" w:firstLine="0"/>
              <w:rPr>
                <w:szCs w:val="22"/>
              </w:rPr>
            </w:pPr>
            <w:r w:rsidRPr="003D4B62">
              <w:rPr>
                <w:szCs w:val="22"/>
              </w:rPr>
              <w:t>2011-2012 гг.р.</w:t>
            </w:r>
          </w:p>
          <w:p w:rsidR="00E106D2" w:rsidRPr="003D4B62" w:rsidRDefault="00E106D2" w:rsidP="00E106D2">
            <w:pPr>
              <w:ind w:left="0" w:firstLine="0"/>
              <w:rPr>
                <w:szCs w:val="22"/>
              </w:rPr>
            </w:pPr>
            <w:r w:rsidRPr="003D4B62">
              <w:rPr>
                <w:szCs w:val="22"/>
              </w:rPr>
              <w:t>и моложе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6D2" w:rsidRPr="003D4B62" w:rsidRDefault="00E106D2" w:rsidP="00E106D2">
            <w:pPr>
              <w:rPr>
                <w:szCs w:val="22"/>
              </w:rPr>
            </w:pPr>
            <w:r w:rsidRPr="003D4B62">
              <w:rPr>
                <w:szCs w:val="22"/>
              </w:rPr>
              <w:t>01.11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06D2" w:rsidRPr="003D4B62" w:rsidRDefault="00E106D2" w:rsidP="00E106D2">
            <w:pPr>
              <w:rPr>
                <w:szCs w:val="22"/>
              </w:rPr>
            </w:pPr>
            <w:r w:rsidRPr="003D4B62">
              <w:rPr>
                <w:szCs w:val="22"/>
              </w:rPr>
              <w:t>04.11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06D2" w:rsidRPr="003D4B62" w:rsidRDefault="00E106D2" w:rsidP="00E106D2">
            <w:pPr>
              <w:rPr>
                <w:szCs w:val="22"/>
              </w:rPr>
            </w:pPr>
            <w:r w:rsidRPr="003D4B62">
              <w:rPr>
                <w:szCs w:val="22"/>
              </w:rPr>
              <w:t>Новороссийск</w:t>
            </w:r>
          </w:p>
        </w:tc>
      </w:tr>
      <w:tr w:rsidR="00E106D2" w:rsidRPr="00874306" w:rsidTr="004969B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numPr>
                <w:ilvl w:val="0"/>
                <w:numId w:val="47"/>
              </w:numPr>
              <w:ind w:left="170" w:firstLine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6D2" w:rsidRPr="003D4B62" w:rsidRDefault="00E106D2" w:rsidP="00E106D2">
            <w:pPr>
              <w:ind w:left="0" w:firstLine="0"/>
              <w:jc w:val="left"/>
              <w:rPr>
                <w:szCs w:val="22"/>
              </w:rPr>
            </w:pPr>
            <w:r w:rsidRPr="003D4B62">
              <w:rPr>
                <w:szCs w:val="22"/>
              </w:rPr>
              <w:t>Краевые соревнования*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106D2" w:rsidRPr="003D4B62" w:rsidRDefault="00E106D2" w:rsidP="00E106D2">
            <w:pPr>
              <w:ind w:left="0" w:hanging="79"/>
              <w:rPr>
                <w:szCs w:val="22"/>
              </w:rPr>
            </w:pPr>
            <w:r w:rsidRPr="003D4B62">
              <w:rPr>
                <w:szCs w:val="22"/>
              </w:rPr>
              <w:t>мальчики,</w:t>
            </w:r>
          </w:p>
          <w:p w:rsidR="00E106D2" w:rsidRPr="003D4B62" w:rsidRDefault="00E106D2" w:rsidP="00E106D2">
            <w:pPr>
              <w:ind w:left="0" w:hanging="79"/>
              <w:rPr>
                <w:szCs w:val="22"/>
              </w:rPr>
            </w:pPr>
            <w:r w:rsidRPr="003D4B62">
              <w:rPr>
                <w:szCs w:val="22"/>
              </w:rPr>
              <w:t>девочки</w:t>
            </w:r>
          </w:p>
          <w:p w:rsidR="00E106D2" w:rsidRPr="003D4B62" w:rsidRDefault="00E106D2" w:rsidP="00E106D2">
            <w:pPr>
              <w:ind w:left="0" w:hanging="79"/>
              <w:rPr>
                <w:szCs w:val="22"/>
              </w:rPr>
            </w:pPr>
            <w:r w:rsidRPr="003D4B62">
              <w:rPr>
                <w:szCs w:val="22"/>
              </w:rPr>
              <w:t>2013 г.р.</w:t>
            </w:r>
          </w:p>
          <w:p w:rsidR="00E106D2" w:rsidRPr="003D4B62" w:rsidRDefault="00E106D2" w:rsidP="00E106D2">
            <w:pPr>
              <w:ind w:left="0" w:hanging="79"/>
              <w:rPr>
                <w:szCs w:val="22"/>
              </w:rPr>
            </w:pPr>
            <w:r w:rsidRPr="003D4B62">
              <w:rPr>
                <w:szCs w:val="22"/>
              </w:rPr>
              <w:t xml:space="preserve"> и моложе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6D2" w:rsidRPr="003D4B62" w:rsidRDefault="00E106D2" w:rsidP="00E106D2">
            <w:pPr>
              <w:rPr>
                <w:szCs w:val="22"/>
              </w:rPr>
            </w:pPr>
            <w:r w:rsidRPr="003D4B62">
              <w:rPr>
                <w:szCs w:val="22"/>
              </w:rPr>
              <w:t>04.12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06D2" w:rsidRPr="003D4B62" w:rsidRDefault="00E106D2" w:rsidP="00E106D2">
            <w:pPr>
              <w:rPr>
                <w:szCs w:val="22"/>
              </w:rPr>
            </w:pPr>
            <w:r w:rsidRPr="003D4B62">
              <w:rPr>
                <w:szCs w:val="22"/>
              </w:rPr>
              <w:t>05.12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06D2" w:rsidRPr="003D4B62" w:rsidRDefault="00E106D2" w:rsidP="00E106D2">
            <w:pPr>
              <w:rPr>
                <w:szCs w:val="22"/>
              </w:rPr>
            </w:pPr>
            <w:r w:rsidRPr="003D4B62">
              <w:rPr>
                <w:szCs w:val="22"/>
              </w:rPr>
              <w:t>Новороссийск</w:t>
            </w:r>
          </w:p>
        </w:tc>
      </w:tr>
      <w:tr w:rsidR="00E106D2" w:rsidRPr="00874306" w:rsidTr="00B77F7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numPr>
                <w:ilvl w:val="0"/>
                <w:numId w:val="47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ind w:left="0" w:right="-108" w:firstLine="0"/>
              <w:jc w:val="left"/>
            </w:pPr>
            <w:r w:rsidRPr="00D37344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ind w:left="-60" w:firstLine="0"/>
            </w:pPr>
            <w:r w:rsidRPr="00D37344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ind w:left="0" w:firstLine="0"/>
            </w:pPr>
          </w:p>
        </w:tc>
      </w:tr>
      <w:tr w:rsidR="00E106D2" w:rsidRPr="00874306" w:rsidTr="00B77F7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numPr>
                <w:ilvl w:val="0"/>
                <w:numId w:val="47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ind w:left="0" w:firstLine="0"/>
              <w:jc w:val="left"/>
            </w:pPr>
            <w:r w:rsidRPr="00D37344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ind w:left="0" w:firstLine="0"/>
            </w:pPr>
            <w:r w:rsidRPr="00D37344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ind w:left="0" w:firstLine="0"/>
            </w:pPr>
          </w:p>
        </w:tc>
      </w:tr>
      <w:tr w:rsidR="00E106D2" w:rsidRPr="00874306" w:rsidTr="00B77F7C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numPr>
                <w:ilvl w:val="0"/>
                <w:numId w:val="47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ind w:left="0" w:firstLine="0"/>
              <w:jc w:val="left"/>
            </w:pPr>
            <w:r w:rsidRPr="00D37344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ind w:left="-108" w:right="-108" w:firstLine="0"/>
            </w:pPr>
            <w:r w:rsidRPr="00D37344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ind w:left="0" w:firstLine="0"/>
            </w:pPr>
          </w:p>
        </w:tc>
      </w:tr>
      <w:tr w:rsidR="00E106D2" w:rsidRPr="00874306" w:rsidTr="00B77F7C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numPr>
                <w:ilvl w:val="0"/>
                <w:numId w:val="47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ind w:left="0" w:firstLine="0"/>
              <w:jc w:val="left"/>
            </w:pPr>
            <w:r w:rsidRPr="00D37344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ind w:left="0" w:firstLine="0"/>
            </w:pPr>
            <w:r w:rsidRPr="00D37344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ind w:left="0" w:firstLine="0"/>
            </w:pPr>
          </w:p>
        </w:tc>
      </w:tr>
      <w:tr w:rsidR="00E106D2" w:rsidRPr="00874306" w:rsidTr="00B77F7C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numPr>
                <w:ilvl w:val="0"/>
                <w:numId w:val="47"/>
              </w:numPr>
              <w:ind w:left="17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ind w:left="0" w:firstLine="0"/>
              <w:jc w:val="left"/>
            </w:pPr>
            <w:r w:rsidRPr="00D37344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ind w:left="0" w:firstLine="0"/>
            </w:pPr>
            <w:r w:rsidRPr="00D37344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6D2" w:rsidRPr="00D37344" w:rsidRDefault="00E106D2" w:rsidP="00E106D2">
            <w:pPr>
              <w:ind w:left="0" w:firstLine="0"/>
            </w:pPr>
          </w:p>
        </w:tc>
      </w:tr>
    </w:tbl>
    <w:p w:rsidR="00B8566A" w:rsidRPr="00B00FD9" w:rsidRDefault="00B8566A" w:rsidP="00E64A59">
      <w:pPr>
        <w:rPr>
          <w:sz w:val="24"/>
          <w:szCs w:val="24"/>
          <w:lang w:val="en-US"/>
        </w:rPr>
      </w:pPr>
    </w:p>
    <w:p w:rsidR="00B8566A" w:rsidRPr="00B42E88" w:rsidRDefault="00B8566A" w:rsidP="00F65E99">
      <w:pPr>
        <w:pStyle w:val="1"/>
        <w:numPr>
          <w:ilvl w:val="3"/>
          <w:numId w:val="107"/>
        </w:numPr>
        <w:tabs>
          <w:tab w:val="clear" w:pos="4188"/>
          <w:tab w:val="num" w:pos="142"/>
        </w:tabs>
        <w:ind w:left="0" w:firstLine="0"/>
        <w:rPr>
          <w:rFonts w:ascii="Times New Roman" w:hAnsi="Times New Roman"/>
          <w:sz w:val="24"/>
          <w:szCs w:val="24"/>
        </w:rPr>
      </w:pPr>
      <w:bookmarkStart w:id="82" w:name="_Toc406674494"/>
      <w:r w:rsidRPr="00B42E88">
        <w:rPr>
          <w:rFonts w:ascii="Times New Roman" w:hAnsi="Times New Roman"/>
          <w:sz w:val="24"/>
          <w:szCs w:val="24"/>
        </w:rPr>
        <w:lastRenderedPageBreak/>
        <w:t>ЭСТЕТИЧЕСКАЯ ГИМНАСТИКА</w:t>
      </w:r>
      <w:bookmarkEnd w:id="82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966818" w:rsidTr="00BA1CD7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96681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966818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966818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966818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966818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966818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966818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966818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right="-107" w:firstLine="0"/>
              <w:rPr>
                <w:b/>
                <w:sz w:val="18"/>
                <w:szCs w:val="18"/>
              </w:rPr>
            </w:pPr>
            <w:r w:rsidRPr="00966818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966818" w:rsidRDefault="00B8566A" w:rsidP="0085725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966818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966818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966818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966818">
              <w:rPr>
                <w:b/>
                <w:sz w:val="18"/>
                <w:szCs w:val="18"/>
              </w:rPr>
              <w:t>проведения</w:t>
            </w:r>
          </w:p>
        </w:tc>
      </w:tr>
      <w:tr w:rsidR="00B8566A" w:rsidRPr="00966818" w:rsidTr="00BA1CD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AD0A19">
            <w:pPr>
              <w:numPr>
                <w:ilvl w:val="0"/>
                <w:numId w:val="63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right="-108" w:firstLine="0"/>
              <w:jc w:val="left"/>
            </w:pPr>
            <w:r w:rsidRPr="00966818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</w:pPr>
            <w:r w:rsidRPr="00966818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</w:pPr>
          </w:p>
        </w:tc>
      </w:tr>
      <w:tr w:rsidR="00B8566A" w:rsidRPr="00966818" w:rsidTr="00BA1CD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AD0A19">
            <w:pPr>
              <w:numPr>
                <w:ilvl w:val="0"/>
                <w:numId w:val="63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  <w:jc w:val="left"/>
            </w:pPr>
            <w:r w:rsidRPr="00966818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</w:pPr>
            <w:r w:rsidRPr="00966818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</w:pPr>
          </w:p>
        </w:tc>
      </w:tr>
      <w:tr w:rsidR="00B8566A" w:rsidRPr="00966818" w:rsidTr="00BA1CD7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AD0A19">
            <w:pPr>
              <w:numPr>
                <w:ilvl w:val="0"/>
                <w:numId w:val="63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  <w:jc w:val="left"/>
            </w:pPr>
            <w:r w:rsidRPr="00966818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-108" w:right="-108" w:firstLine="0"/>
            </w:pPr>
            <w:r w:rsidRPr="00966818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</w:pPr>
          </w:p>
        </w:tc>
      </w:tr>
      <w:tr w:rsidR="00B8566A" w:rsidRPr="00966818" w:rsidTr="00BA1CD7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AD0A19">
            <w:pPr>
              <w:numPr>
                <w:ilvl w:val="0"/>
                <w:numId w:val="63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  <w:jc w:val="left"/>
            </w:pPr>
            <w:r w:rsidRPr="00966818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</w:pPr>
            <w:r w:rsidRPr="00966818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</w:pPr>
          </w:p>
        </w:tc>
      </w:tr>
      <w:tr w:rsidR="00B8566A" w:rsidRPr="00966818" w:rsidTr="00BA1CD7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AD0A19">
            <w:pPr>
              <w:numPr>
                <w:ilvl w:val="0"/>
                <w:numId w:val="63"/>
              </w:numPr>
              <w:ind w:left="567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  <w:jc w:val="left"/>
            </w:pPr>
            <w:r w:rsidRPr="00966818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</w:pPr>
            <w:r w:rsidRPr="00966818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66818" w:rsidRDefault="00B8566A" w:rsidP="0085725B">
            <w:pPr>
              <w:ind w:left="0" w:firstLine="0"/>
            </w:pPr>
          </w:p>
        </w:tc>
      </w:tr>
    </w:tbl>
    <w:p w:rsidR="00B8566A" w:rsidRPr="00874306" w:rsidRDefault="00B8566A" w:rsidP="004111B4">
      <w:pPr>
        <w:ind w:left="0" w:firstLine="0"/>
        <w:jc w:val="both"/>
        <w:rPr>
          <w:b/>
          <w:color w:val="FF0000"/>
          <w:kern w:val="28"/>
          <w:sz w:val="28"/>
          <w:szCs w:val="28"/>
        </w:rPr>
      </w:pPr>
    </w:p>
    <w:p w:rsidR="00B8566A" w:rsidRPr="00D37344" w:rsidRDefault="00B8566A" w:rsidP="006D5810">
      <w:pPr>
        <w:rPr>
          <w:b/>
          <w:sz w:val="28"/>
          <w:szCs w:val="28"/>
        </w:rPr>
      </w:pPr>
      <w:r w:rsidRPr="00874306">
        <w:rPr>
          <w:b/>
          <w:color w:val="FF0000"/>
          <w:sz w:val="24"/>
        </w:rPr>
        <w:br w:type="page"/>
      </w:r>
      <w:r w:rsidRPr="00D37344">
        <w:rPr>
          <w:b/>
          <w:sz w:val="28"/>
          <w:szCs w:val="28"/>
        </w:rPr>
        <w:lastRenderedPageBreak/>
        <w:t>2.2. ПАРАЛИМПИЙСКИЕ ВИДЫ СПОРТА</w:t>
      </w:r>
    </w:p>
    <w:p w:rsidR="00B8566A" w:rsidRPr="00D37344" w:rsidRDefault="00B8566A" w:rsidP="006D5810">
      <w:pPr>
        <w:rPr>
          <w:b/>
          <w:color w:val="FF0000"/>
          <w:sz w:val="28"/>
          <w:szCs w:val="28"/>
        </w:rPr>
      </w:pPr>
    </w:p>
    <w:p w:rsidR="00B8566A" w:rsidRPr="00BC279F" w:rsidRDefault="00B8566A" w:rsidP="006D5810">
      <w:pPr>
        <w:rPr>
          <w:b/>
          <w:sz w:val="24"/>
        </w:rPr>
      </w:pPr>
      <w:r w:rsidRPr="00BC279F">
        <w:rPr>
          <w:b/>
          <w:sz w:val="24"/>
        </w:rPr>
        <w:t xml:space="preserve">1. </w:t>
      </w:r>
      <w:r w:rsidRPr="00B42E88">
        <w:rPr>
          <w:b/>
          <w:sz w:val="24"/>
        </w:rPr>
        <w:t>СПОРТ ЛИЦ С ПОРАЖЕНИЕМ ОДА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347"/>
        <w:gridCol w:w="1418"/>
        <w:gridCol w:w="1275"/>
        <w:gridCol w:w="1324"/>
        <w:gridCol w:w="1417"/>
      </w:tblGrid>
      <w:tr w:rsidR="00B8566A" w:rsidRPr="00633EF3" w:rsidTr="000D162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BC279F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BC279F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Наименование спорт</w:t>
            </w:r>
            <w:r>
              <w:rPr>
                <w:b/>
                <w:sz w:val="18"/>
                <w:szCs w:val="18"/>
              </w:rPr>
              <w:t xml:space="preserve">ивного </w:t>
            </w:r>
            <w:r w:rsidRPr="00633EF3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BC279F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633EF3" w:rsidRDefault="00B8566A" w:rsidP="00BC279F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BC279F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633EF3" w:rsidRDefault="00B8566A" w:rsidP="00BC279F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BC279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633EF3" w:rsidRDefault="00B8566A" w:rsidP="00BC279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BC279F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633EF3" w:rsidRDefault="00B8566A" w:rsidP="00BC279F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проведения</w:t>
            </w:r>
          </w:p>
        </w:tc>
      </w:tr>
      <w:tr w:rsidR="00CF27B9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B9" w:rsidRPr="00633EF3" w:rsidRDefault="00CF27B9" w:rsidP="00CF27B9">
            <w:pPr>
              <w:numPr>
                <w:ilvl w:val="0"/>
                <w:numId w:val="17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B9" w:rsidRPr="00CF27B9" w:rsidRDefault="00CF27B9" w:rsidP="00CF27B9">
            <w:pPr>
              <w:tabs>
                <w:tab w:val="left" w:pos="5130"/>
              </w:tabs>
              <w:ind w:left="63" w:firstLine="0"/>
              <w:jc w:val="left"/>
            </w:pPr>
            <w:r w:rsidRPr="00CF27B9">
              <w:t>Чемпионат Краснодарского края по плаванию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B9" w:rsidRPr="00CF27B9" w:rsidRDefault="00CF27B9" w:rsidP="00CF27B9">
            <w:pPr>
              <w:tabs>
                <w:tab w:val="left" w:pos="5130"/>
              </w:tabs>
              <w:ind w:left="0" w:hanging="32"/>
            </w:pPr>
            <w:r w:rsidRPr="00CF27B9"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B9" w:rsidRPr="00CF27B9" w:rsidRDefault="00CF27B9" w:rsidP="00CF27B9">
            <w:pPr>
              <w:tabs>
                <w:tab w:val="left" w:pos="5130"/>
              </w:tabs>
            </w:pPr>
            <w:r w:rsidRPr="00CF27B9">
              <w:t>28.01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B9" w:rsidRPr="00CF27B9" w:rsidRDefault="00CF27B9" w:rsidP="00CF27B9">
            <w:pPr>
              <w:ind w:left="0" w:right="-107" w:firstLine="0"/>
            </w:pPr>
            <w:r w:rsidRPr="00CF27B9">
              <w:t>28.01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B9" w:rsidRPr="00CF27B9" w:rsidRDefault="00CF27B9" w:rsidP="00CF27B9">
            <w:pPr>
              <w:tabs>
                <w:tab w:val="left" w:pos="5130"/>
              </w:tabs>
            </w:pPr>
            <w:r w:rsidRPr="00CF27B9">
              <w:t>Ейск</w:t>
            </w:r>
          </w:p>
        </w:tc>
      </w:tr>
      <w:tr w:rsidR="00CF27B9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B9" w:rsidRPr="00633EF3" w:rsidRDefault="00CF27B9" w:rsidP="00CF27B9">
            <w:pPr>
              <w:numPr>
                <w:ilvl w:val="0"/>
                <w:numId w:val="17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B9" w:rsidRPr="00CF27B9" w:rsidRDefault="00CF27B9" w:rsidP="00CF27B9">
            <w:pPr>
              <w:tabs>
                <w:tab w:val="left" w:pos="5130"/>
              </w:tabs>
              <w:ind w:left="63" w:firstLine="0"/>
              <w:jc w:val="left"/>
            </w:pPr>
            <w:r w:rsidRPr="00CF27B9">
              <w:t>Первенство Краснодарского края по плаванию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B9" w:rsidRPr="00CF27B9" w:rsidRDefault="00CF27B9" w:rsidP="00CF27B9">
            <w:pPr>
              <w:tabs>
                <w:tab w:val="left" w:pos="5130"/>
              </w:tabs>
              <w:ind w:left="0" w:hanging="32"/>
            </w:pPr>
            <w:r w:rsidRPr="00CF27B9">
              <w:t>юноши, девушки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B9" w:rsidRPr="00CF27B9" w:rsidRDefault="00CF27B9" w:rsidP="00CF27B9">
            <w:pPr>
              <w:tabs>
                <w:tab w:val="left" w:pos="5130"/>
              </w:tabs>
            </w:pPr>
            <w:r w:rsidRPr="00CF27B9">
              <w:t>28.01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B9" w:rsidRPr="00CF27B9" w:rsidRDefault="00CF27B9" w:rsidP="00CF27B9">
            <w:pPr>
              <w:ind w:left="0" w:right="-107" w:firstLine="0"/>
            </w:pPr>
            <w:r w:rsidRPr="00CF27B9">
              <w:t>28.01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B9" w:rsidRPr="00CF27B9" w:rsidRDefault="00CF27B9" w:rsidP="00CF27B9">
            <w:pPr>
              <w:tabs>
                <w:tab w:val="left" w:pos="5130"/>
              </w:tabs>
            </w:pPr>
            <w:r w:rsidRPr="00CF27B9">
              <w:t>Ейск</w:t>
            </w:r>
          </w:p>
        </w:tc>
      </w:tr>
      <w:tr w:rsidR="001D2683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numPr>
                <w:ilvl w:val="0"/>
                <w:numId w:val="17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83" w:rsidRPr="00CF27B9" w:rsidRDefault="001D2683" w:rsidP="001D2683">
            <w:pPr>
              <w:tabs>
                <w:tab w:val="left" w:pos="5130"/>
              </w:tabs>
              <w:ind w:left="63" w:firstLine="0"/>
              <w:jc w:val="left"/>
            </w:pPr>
            <w:r w:rsidRPr="00CF27B9">
              <w:t>Чемпионат Краснодарского края по пауэрлифтингу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83" w:rsidRPr="00CF27B9" w:rsidRDefault="001D2683" w:rsidP="001D2683">
            <w:pPr>
              <w:tabs>
                <w:tab w:val="left" w:pos="5130"/>
              </w:tabs>
              <w:ind w:left="0" w:right="-147" w:hanging="32"/>
            </w:pPr>
            <w:r w:rsidRPr="00CF27B9"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83" w:rsidRPr="00CF27B9" w:rsidRDefault="001D2683" w:rsidP="001D2683">
            <w:pPr>
              <w:tabs>
                <w:tab w:val="left" w:pos="5130"/>
              </w:tabs>
            </w:pPr>
            <w:r>
              <w:t>05</w:t>
            </w:r>
            <w:r w:rsidRPr="00CF27B9">
              <w:t>.0</w:t>
            </w:r>
            <w: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CF27B9" w:rsidRDefault="001D2683" w:rsidP="001D2683">
            <w:pPr>
              <w:ind w:left="0" w:right="-107" w:firstLine="0"/>
            </w:pPr>
            <w:r>
              <w:t>05</w:t>
            </w:r>
            <w:r w:rsidRPr="00CF27B9">
              <w:t>.0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83" w:rsidRPr="00CF27B9" w:rsidRDefault="001D2683" w:rsidP="001D2683">
            <w:pPr>
              <w:tabs>
                <w:tab w:val="left" w:pos="5130"/>
              </w:tabs>
            </w:pPr>
            <w:r w:rsidRPr="00CF27B9">
              <w:t>Крымск</w:t>
            </w:r>
          </w:p>
        </w:tc>
      </w:tr>
      <w:tr w:rsidR="001D2683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numPr>
                <w:ilvl w:val="0"/>
                <w:numId w:val="17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83" w:rsidRPr="00CF27B9" w:rsidRDefault="001D2683" w:rsidP="001D2683">
            <w:pPr>
              <w:tabs>
                <w:tab w:val="left" w:pos="5130"/>
              </w:tabs>
              <w:ind w:left="63" w:firstLine="0"/>
              <w:jc w:val="left"/>
            </w:pPr>
            <w:r w:rsidRPr="00CF27B9">
              <w:t>Первенство Краснодарского края по тхэквондо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83" w:rsidRPr="00CF27B9" w:rsidRDefault="001D2683" w:rsidP="001D2683">
            <w:pPr>
              <w:tabs>
                <w:tab w:val="left" w:pos="5130"/>
              </w:tabs>
              <w:ind w:left="0" w:right="-147" w:hanging="32"/>
            </w:pPr>
            <w:r w:rsidRPr="00CF27B9">
              <w:t xml:space="preserve">юноши, </w:t>
            </w:r>
          </w:p>
          <w:p w:rsidR="001D2683" w:rsidRPr="00CF27B9" w:rsidRDefault="001D2683" w:rsidP="001D2683">
            <w:pPr>
              <w:tabs>
                <w:tab w:val="left" w:pos="5130"/>
              </w:tabs>
              <w:ind w:left="0" w:right="-147" w:hanging="32"/>
            </w:pPr>
            <w:r w:rsidRPr="00CF27B9">
              <w:t>девушки</w:t>
            </w:r>
          </w:p>
          <w:p w:rsidR="001D2683" w:rsidRPr="00CF27B9" w:rsidRDefault="001D2683" w:rsidP="001D2683">
            <w:pPr>
              <w:tabs>
                <w:tab w:val="left" w:pos="5130"/>
              </w:tabs>
              <w:ind w:left="0" w:right="-147" w:hanging="32"/>
            </w:pPr>
            <w:r w:rsidRPr="00CF27B9">
              <w:t>юниоры, юниорки</w:t>
            </w:r>
          </w:p>
          <w:p w:rsidR="001D2683" w:rsidRPr="00CF27B9" w:rsidRDefault="001D2683" w:rsidP="001D2683">
            <w:pPr>
              <w:tabs>
                <w:tab w:val="left" w:pos="5130"/>
              </w:tabs>
              <w:ind w:left="0" w:right="-147" w:hanging="3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83" w:rsidRPr="00CF27B9" w:rsidRDefault="001D2683" w:rsidP="001D2683">
            <w:pPr>
              <w:tabs>
                <w:tab w:val="left" w:pos="5130"/>
              </w:tabs>
            </w:pPr>
            <w:r w:rsidRPr="00CF27B9">
              <w:t>06.02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CF27B9" w:rsidRDefault="001D2683" w:rsidP="001D2683">
            <w:pPr>
              <w:ind w:left="0" w:right="-107" w:firstLine="0"/>
            </w:pPr>
            <w:r w:rsidRPr="00CF27B9">
              <w:t>06.02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83" w:rsidRPr="00CF27B9" w:rsidRDefault="001D2683" w:rsidP="001D2683">
            <w:pPr>
              <w:tabs>
                <w:tab w:val="left" w:pos="5130"/>
              </w:tabs>
            </w:pPr>
            <w:r>
              <w:t>.</w:t>
            </w:r>
            <w:r w:rsidRPr="00CF27B9">
              <w:t>Архангельская</w:t>
            </w:r>
          </w:p>
        </w:tc>
      </w:tr>
      <w:tr w:rsidR="001D2683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numPr>
                <w:ilvl w:val="0"/>
                <w:numId w:val="17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83" w:rsidRPr="00CF27B9" w:rsidRDefault="001D2683" w:rsidP="001D2683">
            <w:pPr>
              <w:tabs>
                <w:tab w:val="left" w:pos="5130"/>
              </w:tabs>
              <w:ind w:left="63" w:firstLine="0"/>
              <w:jc w:val="left"/>
            </w:pPr>
            <w:r w:rsidRPr="00CF27B9">
              <w:t>Чемпионат Краснодарского края по бочча (</w:t>
            </w:r>
            <w:r w:rsidRPr="00CF27B9">
              <w:rPr>
                <w:rFonts w:eastAsia="Calibri"/>
                <w:color w:val="000000"/>
              </w:rPr>
              <w:t>ВС2, ВС4)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83" w:rsidRPr="00CF27B9" w:rsidRDefault="001D2683" w:rsidP="001D2683">
            <w:pPr>
              <w:tabs>
                <w:tab w:val="left" w:pos="5130"/>
              </w:tabs>
              <w:ind w:left="0" w:hanging="32"/>
            </w:pPr>
            <w:r w:rsidRPr="00CF27B9"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83" w:rsidRPr="00CF27B9" w:rsidRDefault="001D2683" w:rsidP="001D2683">
            <w:pPr>
              <w:tabs>
                <w:tab w:val="left" w:pos="5130"/>
              </w:tabs>
            </w:pPr>
            <w:r w:rsidRPr="00CF27B9">
              <w:t>26.02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CF27B9" w:rsidRDefault="001D2683" w:rsidP="001D2683">
            <w:pPr>
              <w:ind w:left="0" w:right="-107" w:firstLine="0"/>
            </w:pPr>
            <w:r w:rsidRPr="00CF27B9">
              <w:t>26.02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83" w:rsidRPr="00CF27B9" w:rsidRDefault="001D2683" w:rsidP="001D2683">
            <w:pPr>
              <w:tabs>
                <w:tab w:val="left" w:pos="5130"/>
              </w:tabs>
            </w:pPr>
            <w:r w:rsidRPr="00CF27B9">
              <w:t>Славянск-на-Кубани</w:t>
            </w:r>
          </w:p>
        </w:tc>
      </w:tr>
      <w:tr w:rsidR="001D2683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numPr>
                <w:ilvl w:val="0"/>
                <w:numId w:val="17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83" w:rsidRPr="00CF27B9" w:rsidRDefault="001D2683" w:rsidP="001D2683">
            <w:pPr>
              <w:tabs>
                <w:tab w:val="left" w:pos="5130"/>
              </w:tabs>
              <w:ind w:left="63" w:firstLine="0"/>
              <w:jc w:val="left"/>
            </w:pPr>
            <w:r w:rsidRPr="00CF27B9">
              <w:t>Первенство Краснодарского края по бочча</w:t>
            </w:r>
            <w:r w:rsidRPr="00CF27B9">
              <w:rPr>
                <w:rFonts w:eastAsia="Calibri"/>
                <w:color w:val="000000"/>
              </w:rPr>
              <w:t xml:space="preserve"> (ВС2, ВС4)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83" w:rsidRPr="00CF27B9" w:rsidRDefault="001D2683" w:rsidP="001D2683">
            <w:pPr>
              <w:tabs>
                <w:tab w:val="left" w:pos="5130"/>
              </w:tabs>
              <w:ind w:left="0" w:hanging="32"/>
            </w:pPr>
            <w:r w:rsidRPr="00CF27B9">
              <w:t>юниорки, юниоры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83" w:rsidRPr="00CF27B9" w:rsidRDefault="001D2683" w:rsidP="001D2683">
            <w:pPr>
              <w:tabs>
                <w:tab w:val="left" w:pos="5130"/>
              </w:tabs>
            </w:pPr>
            <w:r w:rsidRPr="00CF27B9">
              <w:t>26.02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CF27B9" w:rsidRDefault="001D2683" w:rsidP="001D2683">
            <w:pPr>
              <w:ind w:left="0" w:right="-107" w:firstLine="0"/>
            </w:pPr>
            <w:r w:rsidRPr="00CF27B9">
              <w:t>26.02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83" w:rsidRPr="00CF27B9" w:rsidRDefault="001D2683" w:rsidP="001D2683">
            <w:pPr>
              <w:tabs>
                <w:tab w:val="left" w:pos="5130"/>
              </w:tabs>
            </w:pPr>
            <w:r w:rsidRPr="00CF27B9">
              <w:t>Славянск-на-Кубани</w:t>
            </w:r>
          </w:p>
        </w:tc>
      </w:tr>
      <w:tr w:rsidR="001D2683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numPr>
                <w:ilvl w:val="0"/>
                <w:numId w:val="17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83" w:rsidRPr="00CF27B9" w:rsidRDefault="001D2683" w:rsidP="001D2683">
            <w:pPr>
              <w:tabs>
                <w:tab w:val="left" w:pos="5130"/>
              </w:tabs>
              <w:ind w:left="63" w:firstLine="0"/>
              <w:jc w:val="left"/>
            </w:pPr>
            <w:r w:rsidRPr="00CF27B9">
              <w:t>Чемпионат Краснодарского края по бочча</w:t>
            </w:r>
            <w:r w:rsidRPr="00CF27B9">
              <w:rPr>
                <w:rFonts w:eastAsia="Calibri"/>
                <w:color w:val="000000"/>
              </w:rPr>
              <w:t xml:space="preserve"> (ВС1, ВС3)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83" w:rsidRPr="00CF27B9" w:rsidRDefault="001D2683" w:rsidP="001D2683">
            <w:pPr>
              <w:tabs>
                <w:tab w:val="left" w:pos="5130"/>
              </w:tabs>
              <w:ind w:left="0" w:hanging="32"/>
            </w:pPr>
            <w:r w:rsidRPr="00CF27B9"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83" w:rsidRPr="00CF27B9" w:rsidRDefault="001D2683" w:rsidP="001D2683">
            <w:pPr>
              <w:tabs>
                <w:tab w:val="left" w:pos="5130"/>
              </w:tabs>
            </w:pPr>
            <w:r w:rsidRPr="00CF27B9">
              <w:t>11.03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CF27B9" w:rsidRDefault="001D2683" w:rsidP="001D2683">
            <w:pPr>
              <w:ind w:left="0" w:right="-107" w:firstLine="0"/>
            </w:pPr>
            <w:r w:rsidRPr="00CF27B9">
              <w:t>11.03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83" w:rsidRPr="00CF27B9" w:rsidRDefault="001D2683" w:rsidP="001D2683">
            <w:pPr>
              <w:tabs>
                <w:tab w:val="left" w:pos="5130"/>
              </w:tabs>
            </w:pPr>
            <w:r w:rsidRPr="00CF27B9">
              <w:t>Крымск</w:t>
            </w:r>
          </w:p>
        </w:tc>
      </w:tr>
      <w:tr w:rsidR="001D2683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numPr>
                <w:ilvl w:val="0"/>
                <w:numId w:val="17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83" w:rsidRPr="00CF27B9" w:rsidRDefault="001D2683" w:rsidP="001D2683">
            <w:pPr>
              <w:tabs>
                <w:tab w:val="left" w:pos="5130"/>
              </w:tabs>
              <w:ind w:left="63" w:firstLine="0"/>
              <w:jc w:val="left"/>
            </w:pPr>
            <w:r w:rsidRPr="00CF27B9">
              <w:t>Первенство Краснодарского края по бочча (</w:t>
            </w:r>
            <w:r w:rsidRPr="00CF27B9">
              <w:rPr>
                <w:rFonts w:eastAsia="Calibri"/>
                <w:color w:val="000000"/>
              </w:rPr>
              <w:t>ВС1, ВС3)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83" w:rsidRPr="00CF27B9" w:rsidRDefault="001D2683" w:rsidP="001D2683">
            <w:pPr>
              <w:tabs>
                <w:tab w:val="left" w:pos="5130"/>
              </w:tabs>
              <w:ind w:left="0" w:hanging="32"/>
            </w:pPr>
            <w:r w:rsidRPr="00CF27B9">
              <w:t>юниорки, юниоры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83" w:rsidRPr="00CF27B9" w:rsidRDefault="001D2683" w:rsidP="001D2683">
            <w:pPr>
              <w:tabs>
                <w:tab w:val="left" w:pos="5130"/>
              </w:tabs>
            </w:pPr>
            <w:r w:rsidRPr="00CF27B9">
              <w:t>11.03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CF27B9" w:rsidRDefault="001D2683" w:rsidP="001D2683">
            <w:pPr>
              <w:ind w:left="0" w:right="-107" w:firstLine="0"/>
            </w:pPr>
            <w:r w:rsidRPr="00CF27B9">
              <w:t>11.03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83" w:rsidRPr="00CF27B9" w:rsidRDefault="001D2683" w:rsidP="001D2683">
            <w:pPr>
              <w:tabs>
                <w:tab w:val="left" w:pos="5130"/>
              </w:tabs>
            </w:pPr>
            <w:r w:rsidRPr="00CF27B9">
              <w:t>Крымск</w:t>
            </w:r>
          </w:p>
        </w:tc>
      </w:tr>
      <w:tr w:rsidR="001D2683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numPr>
                <w:ilvl w:val="0"/>
                <w:numId w:val="17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83" w:rsidRPr="00CF27B9" w:rsidRDefault="001D2683" w:rsidP="001D2683">
            <w:pPr>
              <w:tabs>
                <w:tab w:val="left" w:pos="5130"/>
              </w:tabs>
              <w:ind w:left="63" w:firstLine="0"/>
              <w:jc w:val="left"/>
            </w:pPr>
            <w:r w:rsidRPr="00CF27B9">
              <w:t>Чемпионат Краснодарского края по тхэквондо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83" w:rsidRPr="00CF27B9" w:rsidRDefault="001D2683" w:rsidP="001D2683">
            <w:pPr>
              <w:tabs>
                <w:tab w:val="left" w:pos="5130"/>
              </w:tabs>
              <w:ind w:left="0" w:right="-147" w:hanging="32"/>
            </w:pPr>
            <w:r w:rsidRPr="00CF27B9">
              <w:t xml:space="preserve">мужчины, женщины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83" w:rsidRPr="00CF27B9" w:rsidRDefault="001D2683" w:rsidP="001D2683">
            <w:pPr>
              <w:tabs>
                <w:tab w:val="left" w:pos="5130"/>
              </w:tabs>
            </w:pPr>
            <w:r w:rsidRPr="00CF27B9">
              <w:t>26.03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CF27B9" w:rsidRDefault="001D2683" w:rsidP="001D2683">
            <w:pPr>
              <w:ind w:left="0" w:right="-107" w:firstLine="0"/>
            </w:pPr>
            <w:r w:rsidRPr="00CF27B9">
              <w:t>27.03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83" w:rsidRPr="00CF27B9" w:rsidRDefault="001D2683" w:rsidP="001D2683">
            <w:pPr>
              <w:tabs>
                <w:tab w:val="left" w:pos="5130"/>
              </w:tabs>
            </w:pPr>
            <w:r w:rsidRPr="00CF27B9">
              <w:t xml:space="preserve"> Архангельская</w:t>
            </w:r>
          </w:p>
        </w:tc>
      </w:tr>
      <w:tr w:rsidR="001D2683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numPr>
                <w:ilvl w:val="0"/>
                <w:numId w:val="17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83" w:rsidRPr="00CF27B9" w:rsidRDefault="001D2683" w:rsidP="001D2683">
            <w:pPr>
              <w:tabs>
                <w:tab w:val="left" w:pos="5130"/>
              </w:tabs>
              <w:ind w:left="63" w:firstLine="0"/>
              <w:jc w:val="left"/>
            </w:pPr>
            <w:r w:rsidRPr="00CF27B9">
              <w:t>Чемпионат Краснодарского края по легкой атлетике (метание)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83" w:rsidRPr="00CF27B9" w:rsidRDefault="001D2683" w:rsidP="001D2683">
            <w:pPr>
              <w:tabs>
                <w:tab w:val="left" w:pos="5130"/>
              </w:tabs>
              <w:ind w:left="0" w:hanging="32"/>
            </w:pPr>
            <w:r w:rsidRPr="00CF27B9"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83" w:rsidRPr="00CF27B9" w:rsidRDefault="001D2683" w:rsidP="001D2683">
            <w:pPr>
              <w:tabs>
                <w:tab w:val="left" w:pos="5130"/>
              </w:tabs>
            </w:pPr>
            <w:r w:rsidRPr="00CF27B9">
              <w:t>05.05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CF27B9" w:rsidRDefault="001D2683" w:rsidP="001D2683">
            <w:pPr>
              <w:ind w:left="0" w:right="-107" w:firstLine="0"/>
            </w:pPr>
            <w:r w:rsidRPr="00CF27B9">
              <w:t>05.05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83" w:rsidRPr="00CF27B9" w:rsidRDefault="001D2683" w:rsidP="001D2683">
            <w:pPr>
              <w:tabs>
                <w:tab w:val="left" w:pos="5130"/>
              </w:tabs>
            </w:pPr>
            <w:r w:rsidRPr="00CF27B9">
              <w:t>Славянск-на-Кубани</w:t>
            </w:r>
          </w:p>
        </w:tc>
      </w:tr>
      <w:tr w:rsidR="001D2683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numPr>
                <w:ilvl w:val="0"/>
                <w:numId w:val="17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83" w:rsidRPr="00CF27B9" w:rsidRDefault="001D2683" w:rsidP="001D2683">
            <w:pPr>
              <w:tabs>
                <w:tab w:val="left" w:pos="5130"/>
              </w:tabs>
              <w:ind w:left="63" w:firstLine="0"/>
              <w:jc w:val="left"/>
            </w:pPr>
            <w:r w:rsidRPr="00CF27B9">
              <w:t>Первенство Краснодарского края по легкой атлетике (метание)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83" w:rsidRPr="00CF27B9" w:rsidRDefault="001D2683" w:rsidP="001D2683">
            <w:pPr>
              <w:tabs>
                <w:tab w:val="left" w:pos="5130"/>
              </w:tabs>
              <w:ind w:left="0" w:hanging="32"/>
            </w:pPr>
            <w:r w:rsidRPr="00CF27B9">
              <w:t>юноши, девушки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83" w:rsidRPr="00CF27B9" w:rsidRDefault="001D2683" w:rsidP="001D2683">
            <w:pPr>
              <w:tabs>
                <w:tab w:val="left" w:pos="5130"/>
              </w:tabs>
            </w:pPr>
            <w:r w:rsidRPr="00CF27B9">
              <w:t>05.05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CF27B9" w:rsidRDefault="001D2683" w:rsidP="001D2683">
            <w:pPr>
              <w:ind w:left="0" w:right="-107" w:firstLine="0"/>
            </w:pPr>
            <w:r w:rsidRPr="00CF27B9">
              <w:t>05.05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83" w:rsidRPr="00CF27B9" w:rsidRDefault="001D2683" w:rsidP="001D2683">
            <w:pPr>
              <w:tabs>
                <w:tab w:val="left" w:pos="5130"/>
              </w:tabs>
            </w:pPr>
            <w:r w:rsidRPr="00CF27B9">
              <w:t>Славянск-на-Кубани</w:t>
            </w:r>
          </w:p>
        </w:tc>
      </w:tr>
      <w:tr w:rsidR="001D2683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numPr>
                <w:ilvl w:val="0"/>
                <w:numId w:val="17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83" w:rsidRPr="00CF27B9" w:rsidRDefault="001D2683" w:rsidP="001D2683">
            <w:pPr>
              <w:tabs>
                <w:tab w:val="left" w:pos="5130"/>
              </w:tabs>
              <w:ind w:left="63" w:firstLine="0"/>
              <w:jc w:val="left"/>
            </w:pPr>
            <w:r w:rsidRPr="00CF27B9">
              <w:t>Чемпионат Краснодарского края по легкой атлетике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83" w:rsidRPr="00CF27B9" w:rsidRDefault="001D2683" w:rsidP="001D2683">
            <w:pPr>
              <w:tabs>
                <w:tab w:val="left" w:pos="5130"/>
              </w:tabs>
              <w:ind w:left="0" w:hanging="32"/>
            </w:pPr>
            <w:r w:rsidRPr="00CF27B9"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83" w:rsidRPr="00CF27B9" w:rsidRDefault="001D2683" w:rsidP="001D2683">
            <w:pPr>
              <w:tabs>
                <w:tab w:val="left" w:pos="5130"/>
              </w:tabs>
            </w:pPr>
            <w:r w:rsidRPr="00CF27B9">
              <w:t>07.05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CF27B9" w:rsidRDefault="001D2683" w:rsidP="001D2683">
            <w:pPr>
              <w:ind w:left="0" w:right="-107" w:firstLine="0"/>
            </w:pPr>
            <w:r w:rsidRPr="00CF27B9">
              <w:t>07.05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83" w:rsidRPr="00CF27B9" w:rsidRDefault="001D2683" w:rsidP="001D2683">
            <w:pPr>
              <w:tabs>
                <w:tab w:val="left" w:pos="5130"/>
              </w:tabs>
            </w:pPr>
            <w:r w:rsidRPr="00CF27B9">
              <w:t>Динская</w:t>
            </w:r>
          </w:p>
        </w:tc>
      </w:tr>
      <w:tr w:rsidR="001D2683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numPr>
                <w:ilvl w:val="0"/>
                <w:numId w:val="17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83" w:rsidRPr="00CF27B9" w:rsidRDefault="001D2683" w:rsidP="001D2683">
            <w:pPr>
              <w:tabs>
                <w:tab w:val="left" w:pos="5130"/>
              </w:tabs>
              <w:ind w:left="63" w:firstLine="0"/>
              <w:jc w:val="left"/>
            </w:pPr>
            <w:r w:rsidRPr="00CF27B9">
              <w:t>Первенство Краснодарского края по легкой атлетике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83" w:rsidRPr="00CF27B9" w:rsidRDefault="001D2683" w:rsidP="001D2683">
            <w:pPr>
              <w:tabs>
                <w:tab w:val="left" w:pos="5130"/>
              </w:tabs>
              <w:ind w:left="0" w:hanging="32"/>
            </w:pPr>
            <w:r w:rsidRPr="00CF27B9">
              <w:t>юноши, девушки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83" w:rsidRPr="00CF27B9" w:rsidRDefault="001D2683" w:rsidP="001D2683">
            <w:pPr>
              <w:tabs>
                <w:tab w:val="left" w:pos="5130"/>
              </w:tabs>
            </w:pPr>
            <w:r w:rsidRPr="00CF27B9">
              <w:t>07.05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CF27B9" w:rsidRDefault="001D2683" w:rsidP="001D2683">
            <w:pPr>
              <w:ind w:left="0" w:right="-107" w:firstLine="0"/>
            </w:pPr>
            <w:r w:rsidRPr="00CF27B9">
              <w:t>07.05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83" w:rsidRPr="00CF27B9" w:rsidRDefault="001D2683" w:rsidP="001D2683">
            <w:pPr>
              <w:tabs>
                <w:tab w:val="left" w:pos="5130"/>
              </w:tabs>
            </w:pPr>
            <w:r w:rsidRPr="00CF27B9">
              <w:t>Динская</w:t>
            </w:r>
          </w:p>
        </w:tc>
      </w:tr>
      <w:tr w:rsidR="001D2683" w:rsidRPr="00633EF3" w:rsidTr="000D162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numPr>
                <w:ilvl w:val="0"/>
                <w:numId w:val="17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ind w:left="0" w:right="-108" w:firstLine="0"/>
              <w:jc w:val="left"/>
            </w:pPr>
            <w:r w:rsidRPr="00633EF3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ind w:left="0" w:firstLine="0"/>
            </w:pPr>
            <w:r w:rsidRPr="00633EF3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ind w:left="0" w:firstLine="0"/>
            </w:pPr>
          </w:p>
        </w:tc>
      </w:tr>
      <w:tr w:rsidR="001D2683" w:rsidRPr="00633EF3" w:rsidTr="000D162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numPr>
                <w:ilvl w:val="0"/>
                <w:numId w:val="17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ind w:left="0" w:firstLine="0"/>
              <w:jc w:val="left"/>
            </w:pPr>
            <w:r w:rsidRPr="00633EF3">
              <w:t>Участие в ТМ, УМО, ЭКО, экипировке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ind w:left="0" w:firstLine="0"/>
            </w:pPr>
            <w:r w:rsidRPr="00633EF3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ind w:left="0" w:firstLine="0"/>
            </w:pPr>
          </w:p>
        </w:tc>
      </w:tr>
      <w:tr w:rsidR="001D2683" w:rsidRPr="00633EF3" w:rsidTr="000D162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numPr>
                <w:ilvl w:val="0"/>
                <w:numId w:val="17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ind w:left="0" w:firstLine="0"/>
              <w:jc w:val="left"/>
            </w:pPr>
            <w:r w:rsidRPr="00633EF3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ind w:left="-108" w:right="-108" w:firstLine="0"/>
            </w:pPr>
            <w:r w:rsidRPr="00633EF3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ind w:left="0" w:firstLine="0"/>
            </w:pPr>
          </w:p>
        </w:tc>
      </w:tr>
      <w:tr w:rsidR="001D2683" w:rsidRPr="00633EF3" w:rsidTr="000D162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numPr>
                <w:ilvl w:val="0"/>
                <w:numId w:val="17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ind w:left="0" w:firstLine="0"/>
              <w:jc w:val="left"/>
            </w:pPr>
            <w:r w:rsidRPr="00633EF3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ind w:left="0" w:firstLine="0"/>
            </w:pPr>
            <w:r w:rsidRPr="00633EF3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ind w:left="0" w:firstLine="0"/>
            </w:pPr>
          </w:p>
        </w:tc>
      </w:tr>
      <w:tr w:rsidR="001D2683" w:rsidRPr="00633EF3" w:rsidTr="000D162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numPr>
                <w:ilvl w:val="0"/>
                <w:numId w:val="17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ind w:left="0" w:firstLine="0"/>
              <w:jc w:val="left"/>
            </w:pPr>
            <w:r w:rsidRPr="00633EF3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ind w:left="0" w:firstLine="0"/>
            </w:pPr>
            <w:r w:rsidRPr="00633EF3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683" w:rsidRPr="00633EF3" w:rsidRDefault="001D2683" w:rsidP="001D2683">
            <w:pPr>
              <w:ind w:left="0" w:firstLine="0"/>
            </w:pPr>
          </w:p>
        </w:tc>
      </w:tr>
    </w:tbl>
    <w:p w:rsidR="00B8566A" w:rsidRDefault="00B8566A" w:rsidP="00483BED">
      <w:pPr>
        <w:rPr>
          <w:b/>
          <w:kern w:val="28"/>
          <w:sz w:val="24"/>
        </w:rPr>
      </w:pPr>
    </w:p>
    <w:p w:rsidR="00586708" w:rsidRDefault="00586708" w:rsidP="00483BED">
      <w:pPr>
        <w:rPr>
          <w:b/>
          <w:kern w:val="28"/>
          <w:sz w:val="24"/>
        </w:rPr>
      </w:pPr>
    </w:p>
    <w:p w:rsidR="00586708" w:rsidRDefault="00586708" w:rsidP="00483BED">
      <w:pPr>
        <w:rPr>
          <w:b/>
          <w:kern w:val="28"/>
          <w:sz w:val="24"/>
        </w:rPr>
      </w:pPr>
    </w:p>
    <w:p w:rsidR="00586708" w:rsidRPr="00AD0F98" w:rsidRDefault="00586708" w:rsidP="00483BED">
      <w:pPr>
        <w:rPr>
          <w:b/>
          <w:kern w:val="28"/>
          <w:sz w:val="24"/>
        </w:rPr>
      </w:pPr>
    </w:p>
    <w:p w:rsidR="00B8566A" w:rsidRPr="00AD0F98" w:rsidRDefault="00B8566A" w:rsidP="00BC279F">
      <w:pPr>
        <w:rPr>
          <w:b/>
          <w:sz w:val="24"/>
        </w:rPr>
      </w:pPr>
      <w:r w:rsidRPr="00B42E88">
        <w:rPr>
          <w:b/>
          <w:sz w:val="24"/>
        </w:rPr>
        <w:lastRenderedPageBreak/>
        <w:t>2. СПОРТ СЛЕПЫХ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347"/>
        <w:gridCol w:w="1418"/>
        <w:gridCol w:w="1275"/>
        <w:gridCol w:w="1324"/>
        <w:gridCol w:w="1417"/>
      </w:tblGrid>
      <w:tr w:rsidR="00B8566A" w:rsidRPr="00633EF3" w:rsidTr="000D162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Наименование спорт</w:t>
            </w:r>
            <w:r>
              <w:rPr>
                <w:b/>
                <w:sz w:val="18"/>
                <w:szCs w:val="18"/>
              </w:rPr>
              <w:t xml:space="preserve">ивного </w:t>
            </w:r>
            <w:r w:rsidRPr="00633EF3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633EF3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633EF3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0D162A">
            <w:pPr>
              <w:ind w:left="0" w:right="-107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633EF3" w:rsidRDefault="00B8566A" w:rsidP="000D162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633EF3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проведения</w:t>
            </w:r>
          </w:p>
        </w:tc>
      </w:tr>
      <w:tr w:rsidR="00494608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numPr>
                <w:ilvl w:val="0"/>
                <w:numId w:val="108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08" w:rsidRPr="00494608" w:rsidRDefault="00494608" w:rsidP="00494608">
            <w:pPr>
              <w:tabs>
                <w:tab w:val="left" w:pos="5130"/>
              </w:tabs>
              <w:ind w:left="63" w:firstLine="0"/>
              <w:jc w:val="left"/>
            </w:pPr>
            <w:r w:rsidRPr="00494608">
              <w:t>Чемпионат Краснодарского края по плаванию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08" w:rsidRPr="00494608" w:rsidRDefault="00494608" w:rsidP="00494608">
            <w:pPr>
              <w:tabs>
                <w:tab w:val="left" w:pos="5130"/>
              </w:tabs>
              <w:ind w:left="-46" w:right="-147"/>
            </w:pPr>
            <w:r w:rsidRPr="00494608">
              <w:t>мужчины, женщины</w:t>
            </w:r>
          </w:p>
          <w:p w:rsidR="00494608" w:rsidRPr="00494608" w:rsidRDefault="00494608" w:rsidP="00494608">
            <w:pPr>
              <w:tabs>
                <w:tab w:val="left" w:pos="5130"/>
              </w:tabs>
              <w:ind w:left="-46" w:right="-14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08" w:rsidRPr="00494608" w:rsidRDefault="00494608" w:rsidP="00494608">
            <w:pPr>
              <w:tabs>
                <w:tab w:val="left" w:pos="5130"/>
              </w:tabs>
            </w:pPr>
            <w:r w:rsidRPr="00494608">
              <w:t>28.01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494608" w:rsidRDefault="00494608" w:rsidP="00494608">
            <w:pPr>
              <w:ind w:left="0" w:right="-107" w:firstLine="0"/>
            </w:pPr>
            <w:r w:rsidRPr="00494608">
              <w:t>28.01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08" w:rsidRPr="00494608" w:rsidRDefault="00494608" w:rsidP="00494608">
            <w:pPr>
              <w:tabs>
                <w:tab w:val="left" w:pos="5130"/>
              </w:tabs>
            </w:pPr>
            <w:r w:rsidRPr="00494608">
              <w:t xml:space="preserve"> Ейск</w:t>
            </w:r>
          </w:p>
        </w:tc>
      </w:tr>
      <w:tr w:rsidR="00494608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numPr>
                <w:ilvl w:val="0"/>
                <w:numId w:val="108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08" w:rsidRPr="00494608" w:rsidRDefault="00494608" w:rsidP="00494608">
            <w:pPr>
              <w:tabs>
                <w:tab w:val="left" w:pos="5130"/>
              </w:tabs>
              <w:ind w:left="63" w:firstLine="0"/>
              <w:jc w:val="left"/>
            </w:pPr>
            <w:r w:rsidRPr="00494608">
              <w:t>Первенство Краснодарского края по плаванию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08" w:rsidRPr="00494608" w:rsidRDefault="00494608" w:rsidP="00494608">
            <w:pPr>
              <w:tabs>
                <w:tab w:val="left" w:pos="5130"/>
              </w:tabs>
              <w:ind w:left="-46" w:right="-147"/>
            </w:pPr>
            <w:r>
              <w:t>ю</w:t>
            </w:r>
            <w:r w:rsidRPr="00494608">
              <w:t>ниоры, юниорки, юноши, девушки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08" w:rsidRPr="00494608" w:rsidRDefault="00494608" w:rsidP="00494608">
            <w:pPr>
              <w:tabs>
                <w:tab w:val="left" w:pos="5130"/>
              </w:tabs>
            </w:pPr>
            <w:r w:rsidRPr="00494608">
              <w:t>28.01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494608" w:rsidRDefault="00494608" w:rsidP="00494608">
            <w:pPr>
              <w:ind w:left="0" w:right="-107" w:firstLine="0"/>
            </w:pPr>
            <w:r w:rsidRPr="00494608">
              <w:t>28.01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08" w:rsidRPr="00494608" w:rsidRDefault="00494608" w:rsidP="00494608">
            <w:pPr>
              <w:tabs>
                <w:tab w:val="left" w:pos="5130"/>
              </w:tabs>
            </w:pPr>
            <w:r w:rsidRPr="00494608">
              <w:t>Славянск-на-Кубани</w:t>
            </w:r>
          </w:p>
        </w:tc>
      </w:tr>
      <w:tr w:rsidR="00494608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numPr>
                <w:ilvl w:val="0"/>
                <w:numId w:val="108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08" w:rsidRPr="00494608" w:rsidRDefault="00494608" w:rsidP="00494608">
            <w:pPr>
              <w:tabs>
                <w:tab w:val="left" w:pos="5130"/>
              </w:tabs>
              <w:ind w:left="63" w:firstLine="0"/>
              <w:jc w:val="left"/>
            </w:pPr>
            <w:r w:rsidRPr="00494608">
              <w:t>Чемпионат Краснодарского края по легкой атлетике (метание)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08" w:rsidRPr="00494608" w:rsidRDefault="00494608" w:rsidP="00494608">
            <w:pPr>
              <w:tabs>
                <w:tab w:val="left" w:pos="5130"/>
              </w:tabs>
              <w:ind w:left="-46" w:right="-147"/>
            </w:pPr>
            <w:r w:rsidRPr="00494608"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08" w:rsidRPr="00494608" w:rsidRDefault="00494608" w:rsidP="00494608">
            <w:pPr>
              <w:tabs>
                <w:tab w:val="left" w:pos="5130"/>
              </w:tabs>
            </w:pPr>
            <w:r w:rsidRPr="00494608">
              <w:t>05.05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494608" w:rsidRDefault="00494608" w:rsidP="00494608">
            <w:pPr>
              <w:ind w:left="0" w:right="-107" w:firstLine="0"/>
            </w:pPr>
            <w:r w:rsidRPr="00494608">
              <w:t>05.05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08" w:rsidRPr="00494608" w:rsidRDefault="00494608" w:rsidP="00494608">
            <w:pPr>
              <w:tabs>
                <w:tab w:val="left" w:pos="5130"/>
              </w:tabs>
            </w:pPr>
            <w:r w:rsidRPr="00494608">
              <w:t>Славянск-на-Кубани</w:t>
            </w:r>
          </w:p>
        </w:tc>
      </w:tr>
      <w:tr w:rsidR="00494608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numPr>
                <w:ilvl w:val="0"/>
                <w:numId w:val="108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08" w:rsidRPr="00494608" w:rsidRDefault="00494608" w:rsidP="00494608">
            <w:pPr>
              <w:tabs>
                <w:tab w:val="left" w:pos="5130"/>
              </w:tabs>
              <w:ind w:left="63" w:firstLine="0"/>
              <w:jc w:val="left"/>
            </w:pPr>
            <w:r w:rsidRPr="00494608">
              <w:t xml:space="preserve">Первенство Краснодарского края по легкой атлетике (метание)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08" w:rsidRPr="00494608" w:rsidRDefault="00494608" w:rsidP="00494608">
            <w:pPr>
              <w:tabs>
                <w:tab w:val="left" w:pos="5130"/>
              </w:tabs>
              <w:ind w:left="-46" w:right="-147"/>
            </w:pPr>
            <w:r>
              <w:t>ю</w:t>
            </w:r>
            <w:r w:rsidRPr="00494608">
              <w:t>ниоры, юниорки, юноши, девушки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08" w:rsidRPr="00494608" w:rsidRDefault="00494608" w:rsidP="00494608">
            <w:pPr>
              <w:tabs>
                <w:tab w:val="left" w:pos="5130"/>
              </w:tabs>
            </w:pPr>
            <w:r w:rsidRPr="00494608">
              <w:t>05.05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494608" w:rsidRDefault="00494608" w:rsidP="00494608">
            <w:pPr>
              <w:ind w:left="0" w:right="-107" w:firstLine="0"/>
            </w:pPr>
            <w:r w:rsidRPr="00494608">
              <w:t>05.05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08" w:rsidRPr="00494608" w:rsidRDefault="00494608" w:rsidP="00494608">
            <w:pPr>
              <w:tabs>
                <w:tab w:val="left" w:pos="5130"/>
              </w:tabs>
            </w:pPr>
            <w:r w:rsidRPr="00494608">
              <w:t>Динская</w:t>
            </w:r>
          </w:p>
        </w:tc>
      </w:tr>
      <w:tr w:rsidR="00494608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numPr>
                <w:ilvl w:val="0"/>
                <w:numId w:val="108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08" w:rsidRPr="00494608" w:rsidRDefault="00494608" w:rsidP="00494608">
            <w:pPr>
              <w:tabs>
                <w:tab w:val="left" w:pos="5130"/>
              </w:tabs>
              <w:ind w:left="63" w:firstLine="0"/>
              <w:jc w:val="left"/>
            </w:pPr>
            <w:r w:rsidRPr="00494608">
              <w:t xml:space="preserve">Чемпионат Краснодарского края по легкой атлетике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08" w:rsidRPr="00494608" w:rsidRDefault="00494608" w:rsidP="00494608">
            <w:pPr>
              <w:tabs>
                <w:tab w:val="left" w:pos="5130"/>
              </w:tabs>
              <w:ind w:left="-46" w:right="-147"/>
            </w:pPr>
            <w:r w:rsidRPr="00494608"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08" w:rsidRPr="00494608" w:rsidRDefault="00494608" w:rsidP="00494608">
            <w:pPr>
              <w:tabs>
                <w:tab w:val="left" w:pos="5130"/>
              </w:tabs>
            </w:pPr>
            <w:r w:rsidRPr="00494608">
              <w:t>07.05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494608" w:rsidRDefault="00494608" w:rsidP="00494608">
            <w:pPr>
              <w:ind w:left="0" w:right="-107" w:firstLine="0"/>
            </w:pPr>
            <w:r w:rsidRPr="00494608">
              <w:t>07.05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08" w:rsidRPr="00494608" w:rsidRDefault="00494608" w:rsidP="00494608">
            <w:pPr>
              <w:tabs>
                <w:tab w:val="left" w:pos="5130"/>
              </w:tabs>
            </w:pPr>
            <w:r w:rsidRPr="00494608">
              <w:t>Динская</w:t>
            </w:r>
          </w:p>
        </w:tc>
      </w:tr>
      <w:tr w:rsidR="00494608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numPr>
                <w:ilvl w:val="0"/>
                <w:numId w:val="108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08" w:rsidRPr="00494608" w:rsidRDefault="00494608" w:rsidP="00494608">
            <w:pPr>
              <w:tabs>
                <w:tab w:val="left" w:pos="5130"/>
              </w:tabs>
              <w:ind w:left="63" w:firstLine="0"/>
              <w:jc w:val="left"/>
            </w:pPr>
            <w:r w:rsidRPr="00494608">
              <w:t xml:space="preserve">Первенство Краснодарского края по легкой атлетике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08" w:rsidRPr="00494608" w:rsidRDefault="00494608" w:rsidP="00494608">
            <w:pPr>
              <w:tabs>
                <w:tab w:val="left" w:pos="5130"/>
              </w:tabs>
              <w:ind w:left="-46" w:right="-147"/>
            </w:pPr>
            <w:r>
              <w:t>ю</w:t>
            </w:r>
            <w:r w:rsidRPr="00494608">
              <w:t>ниоры, юниорки, юноши, девушки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08" w:rsidRPr="00494608" w:rsidRDefault="00494608" w:rsidP="00494608">
            <w:pPr>
              <w:tabs>
                <w:tab w:val="left" w:pos="5130"/>
              </w:tabs>
            </w:pPr>
            <w:r w:rsidRPr="00494608">
              <w:t>07.05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494608" w:rsidRDefault="00494608" w:rsidP="00494608">
            <w:pPr>
              <w:ind w:left="0" w:right="-107" w:firstLine="0"/>
            </w:pPr>
            <w:r w:rsidRPr="00494608">
              <w:t>07.05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08" w:rsidRPr="00494608" w:rsidRDefault="00494608" w:rsidP="00494608">
            <w:pPr>
              <w:tabs>
                <w:tab w:val="left" w:pos="5130"/>
              </w:tabs>
            </w:pPr>
            <w:r w:rsidRPr="00494608">
              <w:t xml:space="preserve"> Голубицкая </w:t>
            </w:r>
          </w:p>
        </w:tc>
      </w:tr>
      <w:tr w:rsidR="00494608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numPr>
                <w:ilvl w:val="0"/>
                <w:numId w:val="108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08" w:rsidRPr="00494608" w:rsidRDefault="00494608" w:rsidP="00494608">
            <w:pPr>
              <w:tabs>
                <w:tab w:val="left" w:pos="5130"/>
              </w:tabs>
              <w:ind w:left="63" w:firstLine="0"/>
              <w:jc w:val="left"/>
            </w:pPr>
            <w:r>
              <w:t xml:space="preserve">Чемпионат Краснодарского края </w:t>
            </w:r>
            <w:r w:rsidRPr="00494608">
              <w:t xml:space="preserve">по шахматам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08" w:rsidRPr="00494608" w:rsidRDefault="00494608" w:rsidP="00494608">
            <w:pPr>
              <w:tabs>
                <w:tab w:val="left" w:pos="5130"/>
              </w:tabs>
              <w:ind w:left="-46" w:right="-147"/>
            </w:pPr>
            <w:r w:rsidRPr="00494608"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08" w:rsidRPr="00494608" w:rsidRDefault="00494608" w:rsidP="00494608">
            <w:pPr>
              <w:tabs>
                <w:tab w:val="left" w:pos="5130"/>
              </w:tabs>
            </w:pPr>
            <w:r w:rsidRPr="00494608">
              <w:t>26.08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494608" w:rsidRDefault="00494608" w:rsidP="00494608">
            <w:pPr>
              <w:ind w:left="0" w:right="-107" w:firstLine="0"/>
            </w:pPr>
            <w:r w:rsidRPr="00494608">
              <w:t>31.08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08" w:rsidRPr="00494608" w:rsidRDefault="00494608" w:rsidP="00494608">
            <w:pPr>
              <w:tabs>
                <w:tab w:val="left" w:pos="5130"/>
              </w:tabs>
            </w:pPr>
            <w:r w:rsidRPr="00494608">
              <w:t xml:space="preserve"> Голубицкая </w:t>
            </w:r>
          </w:p>
        </w:tc>
      </w:tr>
      <w:tr w:rsidR="00494608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numPr>
                <w:ilvl w:val="0"/>
                <w:numId w:val="108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08" w:rsidRPr="00494608" w:rsidRDefault="00494608" w:rsidP="00494608">
            <w:pPr>
              <w:tabs>
                <w:tab w:val="left" w:pos="5130"/>
              </w:tabs>
              <w:ind w:left="63" w:firstLine="0"/>
              <w:jc w:val="left"/>
            </w:pPr>
            <w:r>
              <w:t xml:space="preserve">Чемпионат Краснодарского края </w:t>
            </w:r>
            <w:r w:rsidRPr="00494608">
              <w:t xml:space="preserve">по шашкам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08" w:rsidRPr="00494608" w:rsidRDefault="00494608" w:rsidP="00494608">
            <w:pPr>
              <w:tabs>
                <w:tab w:val="left" w:pos="5130"/>
              </w:tabs>
              <w:ind w:left="-46" w:right="-147"/>
            </w:pPr>
            <w:r w:rsidRPr="00494608">
              <w:t>мужчины, женщины</w:t>
            </w:r>
          </w:p>
          <w:p w:rsidR="00494608" w:rsidRPr="00494608" w:rsidRDefault="00494608" w:rsidP="00494608">
            <w:pPr>
              <w:tabs>
                <w:tab w:val="left" w:pos="5130"/>
              </w:tabs>
              <w:ind w:left="-46" w:right="-14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08" w:rsidRPr="00494608" w:rsidRDefault="00494608" w:rsidP="00494608">
            <w:pPr>
              <w:tabs>
                <w:tab w:val="left" w:pos="5130"/>
              </w:tabs>
            </w:pPr>
            <w:r w:rsidRPr="00494608">
              <w:t>31.08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494608" w:rsidRDefault="00494608" w:rsidP="00494608">
            <w:pPr>
              <w:ind w:left="0" w:right="-107" w:firstLine="0"/>
            </w:pPr>
            <w:r w:rsidRPr="00494608">
              <w:t>06.09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08" w:rsidRPr="00494608" w:rsidRDefault="00494608" w:rsidP="00494608">
            <w:pPr>
              <w:tabs>
                <w:tab w:val="left" w:pos="5130"/>
              </w:tabs>
            </w:pPr>
            <w:r w:rsidRPr="00494608">
              <w:t>Краснодар</w:t>
            </w:r>
          </w:p>
        </w:tc>
      </w:tr>
      <w:tr w:rsidR="00494608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numPr>
                <w:ilvl w:val="0"/>
                <w:numId w:val="108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08" w:rsidRPr="00494608" w:rsidRDefault="00494608" w:rsidP="00494608">
            <w:pPr>
              <w:tabs>
                <w:tab w:val="left" w:pos="5130"/>
              </w:tabs>
              <w:ind w:left="63" w:firstLine="0"/>
              <w:jc w:val="left"/>
            </w:pPr>
            <w:r>
              <w:t xml:space="preserve">Чемпионат Краснодарского края </w:t>
            </w:r>
            <w:r w:rsidRPr="00494608">
              <w:t>по настольному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08" w:rsidRPr="00494608" w:rsidRDefault="00494608" w:rsidP="00494608">
            <w:pPr>
              <w:tabs>
                <w:tab w:val="left" w:pos="5130"/>
              </w:tabs>
              <w:ind w:left="-46" w:right="-147"/>
            </w:pPr>
            <w:r w:rsidRPr="00494608"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08" w:rsidRPr="00494608" w:rsidRDefault="00494608" w:rsidP="00494608">
            <w:pPr>
              <w:tabs>
                <w:tab w:val="left" w:pos="5130"/>
              </w:tabs>
            </w:pPr>
            <w:r w:rsidRPr="00494608">
              <w:t>20.09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494608" w:rsidRDefault="00494608" w:rsidP="00494608">
            <w:pPr>
              <w:ind w:left="0" w:right="-107" w:firstLine="0"/>
            </w:pPr>
            <w:r w:rsidRPr="00494608">
              <w:t>23.09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08" w:rsidRPr="00494608" w:rsidRDefault="00494608" w:rsidP="00494608">
            <w:pPr>
              <w:tabs>
                <w:tab w:val="left" w:pos="5130"/>
              </w:tabs>
            </w:pPr>
            <w:r w:rsidRPr="00494608">
              <w:t xml:space="preserve"> Ейск</w:t>
            </w:r>
          </w:p>
        </w:tc>
      </w:tr>
      <w:tr w:rsidR="00494608" w:rsidRPr="00633EF3" w:rsidTr="000D162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numPr>
                <w:ilvl w:val="0"/>
                <w:numId w:val="108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ind w:left="0" w:right="-108" w:firstLine="0"/>
              <w:jc w:val="left"/>
            </w:pPr>
            <w:r w:rsidRPr="00633EF3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ind w:left="0" w:firstLine="0"/>
            </w:pPr>
            <w:r w:rsidRPr="00633EF3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ind w:left="0" w:firstLine="0"/>
            </w:pPr>
          </w:p>
        </w:tc>
      </w:tr>
      <w:tr w:rsidR="00494608" w:rsidRPr="00633EF3" w:rsidTr="000D162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numPr>
                <w:ilvl w:val="0"/>
                <w:numId w:val="108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ind w:left="0" w:firstLine="0"/>
              <w:jc w:val="left"/>
            </w:pPr>
            <w:r w:rsidRPr="00633EF3">
              <w:t>Участие в ТМ, УМО, ЭКО, экипировке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ind w:left="0" w:firstLine="0"/>
            </w:pPr>
            <w:r w:rsidRPr="00633EF3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ind w:left="0" w:firstLine="0"/>
            </w:pPr>
          </w:p>
        </w:tc>
      </w:tr>
      <w:tr w:rsidR="00494608" w:rsidRPr="00633EF3" w:rsidTr="000D162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numPr>
                <w:ilvl w:val="0"/>
                <w:numId w:val="108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ind w:left="0" w:firstLine="0"/>
              <w:jc w:val="left"/>
            </w:pPr>
            <w:r w:rsidRPr="00633EF3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ind w:left="-108" w:right="-108" w:firstLine="0"/>
            </w:pPr>
            <w:r w:rsidRPr="00633EF3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ind w:left="0" w:firstLine="0"/>
            </w:pPr>
          </w:p>
        </w:tc>
      </w:tr>
      <w:tr w:rsidR="00494608" w:rsidRPr="00633EF3" w:rsidTr="000D162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numPr>
                <w:ilvl w:val="0"/>
                <w:numId w:val="108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ind w:left="0" w:firstLine="0"/>
              <w:jc w:val="left"/>
            </w:pPr>
            <w:r w:rsidRPr="00633EF3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ind w:left="0" w:firstLine="0"/>
            </w:pPr>
            <w:r w:rsidRPr="00633EF3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ind w:left="0" w:firstLine="0"/>
            </w:pPr>
          </w:p>
        </w:tc>
      </w:tr>
      <w:tr w:rsidR="00494608" w:rsidRPr="00633EF3" w:rsidTr="000D162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numPr>
                <w:ilvl w:val="0"/>
                <w:numId w:val="108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ind w:left="0" w:firstLine="0"/>
              <w:jc w:val="left"/>
            </w:pPr>
            <w:r w:rsidRPr="00633EF3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ind w:left="0" w:firstLine="0"/>
            </w:pPr>
            <w:r w:rsidRPr="00633EF3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08" w:rsidRPr="00633EF3" w:rsidRDefault="00494608" w:rsidP="00494608">
            <w:pPr>
              <w:ind w:left="0" w:firstLine="0"/>
            </w:pPr>
          </w:p>
        </w:tc>
      </w:tr>
    </w:tbl>
    <w:p w:rsidR="00B8566A" w:rsidRDefault="00B8566A" w:rsidP="00BC279F">
      <w:pPr>
        <w:rPr>
          <w:b/>
          <w:kern w:val="28"/>
          <w:sz w:val="24"/>
        </w:rPr>
      </w:pPr>
    </w:p>
    <w:p w:rsidR="00B8566A" w:rsidRDefault="00B8566A" w:rsidP="00BC279F">
      <w:pPr>
        <w:rPr>
          <w:b/>
          <w:sz w:val="24"/>
        </w:rPr>
      </w:pPr>
      <w:r w:rsidRPr="00B42E88">
        <w:rPr>
          <w:b/>
          <w:sz w:val="24"/>
        </w:rPr>
        <w:t>3. СПОРТ ГЛУХИХ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347"/>
        <w:gridCol w:w="1418"/>
        <w:gridCol w:w="1275"/>
        <w:gridCol w:w="1324"/>
        <w:gridCol w:w="1417"/>
      </w:tblGrid>
      <w:tr w:rsidR="00B8566A" w:rsidRPr="00633EF3" w:rsidTr="000D162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Наименование спорт</w:t>
            </w:r>
            <w:r>
              <w:rPr>
                <w:b/>
                <w:sz w:val="18"/>
                <w:szCs w:val="18"/>
              </w:rPr>
              <w:t xml:space="preserve">ивного </w:t>
            </w:r>
            <w:r w:rsidRPr="00633EF3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633EF3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633EF3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0D162A">
            <w:pPr>
              <w:ind w:left="0" w:right="-107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633EF3" w:rsidRDefault="00B8566A" w:rsidP="000D162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633EF3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проведения</w:t>
            </w:r>
          </w:p>
        </w:tc>
      </w:tr>
      <w:tr w:rsidR="00A67F8A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numPr>
                <w:ilvl w:val="0"/>
                <w:numId w:val="109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8A" w:rsidRPr="00A67F8A" w:rsidRDefault="00A67F8A" w:rsidP="00A67F8A">
            <w:pPr>
              <w:tabs>
                <w:tab w:val="left" w:pos="5130"/>
              </w:tabs>
              <w:ind w:left="63" w:hanging="6"/>
              <w:jc w:val="both"/>
            </w:pPr>
            <w:r w:rsidRPr="00A67F8A">
              <w:t>Чемпионат Краснодарского края по плаванию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8A" w:rsidRPr="00A67F8A" w:rsidRDefault="00A67F8A" w:rsidP="00A67F8A">
            <w:pPr>
              <w:tabs>
                <w:tab w:val="left" w:pos="5130"/>
              </w:tabs>
              <w:ind w:left="110" w:right="-147" w:firstLine="0"/>
              <w:jc w:val="both"/>
            </w:pPr>
            <w:r w:rsidRPr="00A67F8A"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8A" w:rsidRPr="00A67F8A" w:rsidRDefault="00A67F8A" w:rsidP="00A67F8A">
            <w:pPr>
              <w:tabs>
                <w:tab w:val="left" w:pos="5130"/>
              </w:tabs>
            </w:pPr>
            <w:r w:rsidRPr="00A67F8A">
              <w:t>28.01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A67F8A" w:rsidRDefault="00A67F8A" w:rsidP="00A67F8A">
            <w:pPr>
              <w:ind w:left="0" w:right="-107" w:firstLine="0"/>
            </w:pPr>
            <w:r w:rsidRPr="00A67F8A">
              <w:t>28.01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8A" w:rsidRPr="00A67F8A" w:rsidRDefault="00A67F8A" w:rsidP="00A67F8A">
            <w:pPr>
              <w:tabs>
                <w:tab w:val="left" w:pos="5130"/>
              </w:tabs>
            </w:pPr>
            <w:r w:rsidRPr="00A67F8A">
              <w:t>Ейск</w:t>
            </w:r>
          </w:p>
        </w:tc>
      </w:tr>
      <w:tr w:rsidR="00A67F8A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numPr>
                <w:ilvl w:val="0"/>
                <w:numId w:val="109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8A" w:rsidRPr="00A67F8A" w:rsidRDefault="00A67F8A" w:rsidP="00A67F8A">
            <w:pPr>
              <w:tabs>
                <w:tab w:val="left" w:pos="5130"/>
              </w:tabs>
              <w:ind w:left="63" w:hanging="6"/>
              <w:jc w:val="both"/>
            </w:pPr>
            <w:r w:rsidRPr="00A67F8A">
              <w:t>Первенство Краснодарского края по плаванию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8A" w:rsidRPr="00A67F8A" w:rsidRDefault="00A67F8A" w:rsidP="00A67F8A">
            <w:pPr>
              <w:tabs>
                <w:tab w:val="left" w:pos="5130"/>
              </w:tabs>
              <w:ind w:left="110" w:right="-147" w:firstLine="0"/>
              <w:jc w:val="both"/>
            </w:pPr>
            <w:r w:rsidRPr="00A67F8A">
              <w:t>юноши, девушки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8A" w:rsidRPr="00A67F8A" w:rsidRDefault="00A67F8A" w:rsidP="00A67F8A">
            <w:pPr>
              <w:tabs>
                <w:tab w:val="left" w:pos="5130"/>
              </w:tabs>
            </w:pPr>
            <w:r w:rsidRPr="00A67F8A">
              <w:t>28.01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A67F8A" w:rsidRDefault="00A67F8A" w:rsidP="00A67F8A">
            <w:pPr>
              <w:ind w:left="0" w:right="-107" w:firstLine="0"/>
            </w:pPr>
            <w:r w:rsidRPr="00A67F8A">
              <w:t>28.01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8A" w:rsidRPr="00A67F8A" w:rsidRDefault="00A67F8A" w:rsidP="00A67F8A">
            <w:pPr>
              <w:tabs>
                <w:tab w:val="left" w:pos="5130"/>
              </w:tabs>
            </w:pPr>
            <w:r w:rsidRPr="00A67F8A">
              <w:t>Ейск</w:t>
            </w:r>
          </w:p>
        </w:tc>
      </w:tr>
      <w:tr w:rsidR="00A67F8A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numPr>
                <w:ilvl w:val="0"/>
                <w:numId w:val="109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8A" w:rsidRPr="00A67F8A" w:rsidRDefault="00A67F8A" w:rsidP="00A67F8A">
            <w:pPr>
              <w:tabs>
                <w:tab w:val="left" w:pos="5130"/>
              </w:tabs>
              <w:ind w:left="63" w:hanging="6"/>
              <w:jc w:val="both"/>
            </w:pPr>
            <w:r w:rsidRPr="00A67F8A">
              <w:t>Первенство Краснодарского края по тхэквондо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8A" w:rsidRPr="00A67F8A" w:rsidRDefault="00A67F8A" w:rsidP="00A67F8A">
            <w:pPr>
              <w:tabs>
                <w:tab w:val="left" w:pos="5130"/>
              </w:tabs>
              <w:ind w:left="110" w:right="-147" w:firstLine="0"/>
              <w:jc w:val="both"/>
            </w:pPr>
            <w:r w:rsidRPr="00A67F8A">
              <w:t>юноши, девушки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8A" w:rsidRPr="00A67F8A" w:rsidRDefault="00A67F8A" w:rsidP="00A67F8A">
            <w:pPr>
              <w:tabs>
                <w:tab w:val="left" w:pos="5130"/>
              </w:tabs>
            </w:pPr>
            <w:r w:rsidRPr="00A67F8A">
              <w:t>06.02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A67F8A" w:rsidRDefault="00A67F8A" w:rsidP="00A67F8A">
            <w:pPr>
              <w:ind w:left="0" w:right="-107" w:firstLine="0"/>
            </w:pPr>
            <w:r w:rsidRPr="00A67F8A">
              <w:t>06.02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8A" w:rsidRPr="00A67F8A" w:rsidRDefault="00A67F8A" w:rsidP="00A67F8A">
            <w:pPr>
              <w:tabs>
                <w:tab w:val="left" w:pos="5130"/>
              </w:tabs>
              <w:ind w:left="0" w:hanging="5"/>
            </w:pPr>
            <w:r w:rsidRPr="00A67F8A">
              <w:t>Архангельская</w:t>
            </w:r>
          </w:p>
        </w:tc>
      </w:tr>
      <w:tr w:rsidR="00A67F8A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numPr>
                <w:ilvl w:val="0"/>
                <w:numId w:val="109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8A" w:rsidRPr="00A67F8A" w:rsidRDefault="00A67F8A" w:rsidP="00A67F8A">
            <w:pPr>
              <w:tabs>
                <w:tab w:val="left" w:pos="5130"/>
              </w:tabs>
              <w:ind w:left="63" w:hanging="6"/>
              <w:jc w:val="both"/>
            </w:pPr>
            <w:r w:rsidRPr="00A67F8A">
              <w:t>Чемпионат Краснодарского края по тхэквондо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8A" w:rsidRPr="00A67F8A" w:rsidRDefault="00A67F8A" w:rsidP="00A67F8A">
            <w:pPr>
              <w:tabs>
                <w:tab w:val="left" w:pos="5130"/>
              </w:tabs>
              <w:ind w:left="110" w:right="-147" w:firstLine="0"/>
              <w:jc w:val="both"/>
            </w:pPr>
            <w:r w:rsidRPr="00A67F8A">
              <w:t>мужчины, женщины</w:t>
            </w:r>
          </w:p>
          <w:p w:rsidR="00A67F8A" w:rsidRPr="00A67F8A" w:rsidRDefault="00A67F8A" w:rsidP="00A67F8A">
            <w:pPr>
              <w:tabs>
                <w:tab w:val="left" w:pos="5130"/>
              </w:tabs>
              <w:ind w:left="110" w:right="-147" w:firstLine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8A" w:rsidRPr="00A67F8A" w:rsidRDefault="00A67F8A" w:rsidP="00A67F8A">
            <w:pPr>
              <w:tabs>
                <w:tab w:val="left" w:pos="5130"/>
              </w:tabs>
            </w:pPr>
            <w:r w:rsidRPr="00A67F8A">
              <w:t>26.03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A67F8A" w:rsidRDefault="00A67F8A" w:rsidP="00A67F8A">
            <w:pPr>
              <w:ind w:left="0" w:right="-107" w:firstLine="0"/>
            </w:pPr>
            <w:r w:rsidRPr="00A67F8A">
              <w:t>27.03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8A" w:rsidRPr="00A67F8A" w:rsidRDefault="00A67F8A" w:rsidP="00A67F8A">
            <w:pPr>
              <w:tabs>
                <w:tab w:val="left" w:pos="5130"/>
              </w:tabs>
            </w:pPr>
            <w:r w:rsidRPr="00A67F8A">
              <w:t xml:space="preserve"> Архангельская</w:t>
            </w:r>
          </w:p>
        </w:tc>
      </w:tr>
      <w:tr w:rsidR="00A67F8A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numPr>
                <w:ilvl w:val="0"/>
                <w:numId w:val="109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8A" w:rsidRPr="00A67F8A" w:rsidRDefault="00A67F8A" w:rsidP="00A67F8A">
            <w:pPr>
              <w:tabs>
                <w:tab w:val="left" w:pos="5130"/>
              </w:tabs>
              <w:ind w:left="63" w:hanging="6"/>
              <w:jc w:val="both"/>
            </w:pPr>
            <w:r w:rsidRPr="00A67F8A">
              <w:t>Чемпионат Краснодарского края по легкой атлетике (метание)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8A" w:rsidRPr="00A67F8A" w:rsidRDefault="00A67F8A" w:rsidP="00A67F8A">
            <w:pPr>
              <w:tabs>
                <w:tab w:val="left" w:pos="5130"/>
              </w:tabs>
              <w:ind w:left="110" w:right="-147" w:firstLine="0"/>
              <w:jc w:val="both"/>
            </w:pPr>
            <w:r w:rsidRPr="00A67F8A">
              <w:t>мужчины, женщины</w:t>
            </w:r>
          </w:p>
          <w:p w:rsidR="00A67F8A" w:rsidRPr="00A67F8A" w:rsidRDefault="00A67F8A" w:rsidP="00A67F8A">
            <w:pPr>
              <w:tabs>
                <w:tab w:val="left" w:pos="5130"/>
              </w:tabs>
              <w:ind w:left="110" w:right="-147" w:firstLine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8A" w:rsidRPr="00A67F8A" w:rsidRDefault="00A67F8A" w:rsidP="00A67F8A">
            <w:pPr>
              <w:tabs>
                <w:tab w:val="left" w:pos="5130"/>
              </w:tabs>
            </w:pPr>
            <w:r w:rsidRPr="00A67F8A">
              <w:t>05.05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A67F8A" w:rsidRDefault="00A67F8A" w:rsidP="00A67F8A">
            <w:pPr>
              <w:ind w:left="0" w:right="-107" w:firstLine="0"/>
            </w:pPr>
            <w:r w:rsidRPr="00A67F8A">
              <w:t>05.05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8A" w:rsidRPr="00A67F8A" w:rsidRDefault="00A67F8A" w:rsidP="00A67F8A">
            <w:pPr>
              <w:tabs>
                <w:tab w:val="left" w:pos="5130"/>
              </w:tabs>
            </w:pPr>
            <w:r w:rsidRPr="00A67F8A">
              <w:t>Славянск-на-Кубани</w:t>
            </w:r>
          </w:p>
        </w:tc>
      </w:tr>
      <w:tr w:rsidR="00A67F8A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numPr>
                <w:ilvl w:val="0"/>
                <w:numId w:val="109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8A" w:rsidRPr="00A67F8A" w:rsidRDefault="00A67F8A" w:rsidP="00A67F8A">
            <w:pPr>
              <w:tabs>
                <w:tab w:val="left" w:pos="5130"/>
              </w:tabs>
              <w:ind w:left="63" w:hanging="6"/>
              <w:jc w:val="both"/>
            </w:pPr>
            <w:r w:rsidRPr="00A67F8A">
              <w:t>Первенство Краснодарского края по легкой атлетике (метание)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8A" w:rsidRPr="00A67F8A" w:rsidRDefault="00A67F8A" w:rsidP="00A67F8A">
            <w:pPr>
              <w:tabs>
                <w:tab w:val="left" w:pos="5130"/>
              </w:tabs>
              <w:ind w:left="110" w:right="-147" w:firstLine="0"/>
              <w:jc w:val="both"/>
            </w:pPr>
            <w:r w:rsidRPr="00A67F8A">
              <w:t xml:space="preserve">юноши, девушки, юниоры, юниорки,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8A" w:rsidRPr="00A67F8A" w:rsidRDefault="00A67F8A" w:rsidP="00A67F8A">
            <w:pPr>
              <w:tabs>
                <w:tab w:val="left" w:pos="5130"/>
              </w:tabs>
            </w:pPr>
            <w:r w:rsidRPr="00A67F8A">
              <w:t>05.05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A67F8A" w:rsidRDefault="00A67F8A" w:rsidP="00A67F8A">
            <w:pPr>
              <w:ind w:left="0" w:right="-107" w:firstLine="0"/>
            </w:pPr>
            <w:r w:rsidRPr="00A67F8A">
              <w:t>05.05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8A" w:rsidRPr="00A67F8A" w:rsidRDefault="00A67F8A" w:rsidP="00A67F8A">
            <w:pPr>
              <w:tabs>
                <w:tab w:val="left" w:pos="5130"/>
              </w:tabs>
            </w:pPr>
            <w:r w:rsidRPr="00A67F8A">
              <w:t>Славянск-на-Кубани</w:t>
            </w:r>
          </w:p>
        </w:tc>
      </w:tr>
      <w:tr w:rsidR="00A67F8A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numPr>
                <w:ilvl w:val="0"/>
                <w:numId w:val="109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8A" w:rsidRPr="00A67F8A" w:rsidRDefault="00A67F8A" w:rsidP="00A67F8A">
            <w:pPr>
              <w:tabs>
                <w:tab w:val="left" w:pos="5130"/>
              </w:tabs>
              <w:ind w:left="63" w:hanging="6"/>
              <w:jc w:val="both"/>
            </w:pPr>
            <w:r w:rsidRPr="00A67F8A">
              <w:t xml:space="preserve">Чемпионат Краснодарского края по легкой атлетике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8A" w:rsidRPr="00A67F8A" w:rsidRDefault="00A67F8A" w:rsidP="00A67F8A">
            <w:pPr>
              <w:tabs>
                <w:tab w:val="left" w:pos="5130"/>
              </w:tabs>
              <w:ind w:left="110" w:right="-147" w:firstLine="0"/>
              <w:jc w:val="both"/>
            </w:pPr>
            <w:r w:rsidRPr="00A67F8A">
              <w:t>мужчины, женщины</w:t>
            </w:r>
          </w:p>
          <w:p w:rsidR="00A67F8A" w:rsidRPr="00A67F8A" w:rsidRDefault="00A67F8A" w:rsidP="00A67F8A">
            <w:pPr>
              <w:tabs>
                <w:tab w:val="left" w:pos="5130"/>
              </w:tabs>
              <w:ind w:left="110" w:right="-147" w:firstLine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8A" w:rsidRPr="00A67F8A" w:rsidRDefault="00A67F8A" w:rsidP="00A67F8A">
            <w:pPr>
              <w:tabs>
                <w:tab w:val="left" w:pos="5130"/>
              </w:tabs>
            </w:pPr>
            <w:r w:rsidRPr="00A67F8A">
              <w:t>07.05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A67F8A" w:rsidRDefault="00A67F8A" w:rsidP="00A67F8A">
            <w:pPr>
              <w:ind w:left="0" w:right="-107" w:firstLine="0"/>
            </w:pPr>
            <w:r w:rsidRPr="00A67F8A">
              <w:t>07.05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8A" w:rsidRPr="00A67F8A" w:rsidRDefault="00A67F8A" w:rsidP="00A67F8A">
            <w:pPr>
              <w:tabs>
                <w:tab w:val="left" w:pos="5130"/>
              </w:tabs>
            </w:pPr>
            <w:r w:rsidRPr="00A67F8A">
              <w:t>Динская</w:t>
            </w:r>
          </w:p>
        </w:tc>
      </w:tr>
      <w:tr w:rsidR="00A67F8A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numPr>
                <w:ilvl w:val="0"/>
                <w:numId w:val="109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8A" w:rsidRPr="00A67F8A" w:rsidRDefault="00A67F8A" w:rsidP="00A67F8A">
            <w:pPr>
              <w:tabs>
                <w:tab w:val="left" w:pos="5130"/>
              </w:tabs>
              <w:ind w:left="63" w:hanging="6"/>
              <w:jc w:val="both"/>
            </w:pPr>
            <w:r w:rsidRPr="00A67F8A">
              <w:t xml:space="preserve">Первенство Краснодарского края по легкой атлетике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8A" w:rsidRPr="00A67F8A" w:rsidRDefault="00A67F8A" w:rsidP="00A67F8A">
            <w:pPr>
              <w:tabs>
                <w:tab w:val="left" w:pos="5130"/>
              </w:tabs>
              <w:ind w:left="110" w:right="-147" w:firstLine="0"/>
              <w:jc w:val="both"/>
            </w:pPr>
            <w:r w:rsidRPr="00A67F8A">
              <w:t xml:space="preserve">юноши, девушки, , юниоры, юниорки,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8A" w:rsidRPr="00A67F8A" w:rsidRDefault="00A67F8A" w:rsidP="00A67F8A">
            <w:pPr>
              <w:tabs>
                <w:tab w:val="left" w:pos="5130"/>
              </w:tabs>
            </w:pPr>
            <w:r w:rsidRPr="00A67F8A">
              <w:t>07.05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A67F8A" w:rsidRDefault="00A67F8A" w:rsidP="00A67F8A">
            <w:pPr>
              <w:ind w:left="0" w:right="-107" w:firstLine="0"/>
            </w:pPr>
            <w:r w:rsidRPr="00A67F8A">
              <w:t>07.05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8A" w:rsidRPr="00A67F8A" w:rsidRDefault="00A67F8A" w:rsidP="00A67F8A">
            <w:pPr>
              <w:tabs>
                <w:tab w:val="left" w:pos="5130"/>
              </w:tabs>
            </w:pPr>
            <w:r w:rsidRPr="00A67F8A">
              <w:t>Динская</w:t>
            </w:r>
          </w:p>
        </w:tc>
      </w:tr>
      <w:tr w:rsidR="00A67F8A" w:rsidRPr="00633EF3" w:rsidTr="000D162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numPr>
                <w:ilvl w:val="0"/>
                <w:numId w:val="109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ind w:left="0" w:right="-108" w:firstLine="0"/>
              <w:jc w:val="left"/>
            </w:pPr>
            <w:r w:rsidRPr="00633EF3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ind w:left="0" w:firstLine="0"/>
            </w:pPr>
            <w:r w:rsidRPr="00633EF3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ind w:left="0" w:firstLine="0"/>
            </w:pPr>
          </w:p>
        </w:tc>
      </w:tr>
      <w:tr w:rsidR="00A67F8A" w:rsidRPr="00633EF3" w:rsidTr="000D162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numPr>
                <w:ilvl w:val="0"/>
                <w:numId w:val="109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ind w:left="0" w:firstLine="0"/>
              <w:jc w:val="left"/>
            </w:pPr>
            <w:r w:rsidRPr="00633EF3">
              <w:t>Участие в ТМ, УМО, ЭКО, экипировке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ind w:left="0" w:firstLine="0"/>
            </w:pPr>
            <w:r w:rsidRPr="00633EF3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ind w:left="0" w:firstLine="0"/>
            </w:pPr>
          </w:p>
        </w:tc>
      </w:tr>
      <w:tr w:rsidR="00A67F8A" w:rsidRPr="00633EF3" w:rsidTr="000D162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numPr>
                <w:ilvl w:val="0"/>
                <w:numId w:val="109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ind w:left="0" w:firstLine="0"/>
              <w:jc w:val="left"/>
            </w:pPr>
            <w:r w:rsidRPr="00633EF3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ind w:left="-108" w:right="-108" w:firstLine="0"/>
            </w:pPr>
            <w:r w:rsidRPr="00633EF3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ind w:left="0" w:firstLine="0"/>
            </w:pPr>
          </w:p>
        </w:tc>
      </w:tr>
      <w:tr w:rsidR="00A67F8A" w:rsidRPr="00633EF3" w:rsidTr="000D162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numPr>
                <w:ilvl w:val="0"/>
                <w:numId w:val="109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ind w:left="0" w:firstLine="0"/>
              <w:jc w:val="left"/>
            </w:pPr>
            <w:r w:rsidRPr="00633EF3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ind w:left="0" w:firstLine="0"/>
            </w:pPr>
            <w:r w:rsidRPr="00633EF3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ind w:left="0" w:firstLine="0"/>
            </w:pPr>
          </w:p>
        </w:tc>
      </w:tr>
      <w:tr w:rsidR="00A67F8A" w:rsidRPr="00B42E88" w:rsidTr="000D162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633EF3" w:rsidRDefault="00A67F8A" w:rsidP="00A67F8A">
            <w:pPr>
              <w:numPr>
                <w:ilvl w:val="0"/>
                <w:numId w:val="109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B42E88" w:rsidRDefault="00A67F8A" w:rsidP="00A67F8A">
            <w:pPr>
              <w:ind w:left="0" w:firstLine="0"/>
              <w:jc w:val="left"/>
            </w:pPr>
            <w:r w:rsidRPr="00B42E88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B42E88" w:rsidRDefault="00A67F8A" w:rsidP="00A67F8A">
            <w:pPr>
              <w:ind w:left="0" w:firstLine="0"/>
            </w:pPr>
            <w:r w:rsidRPr="00B42E88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B42E88" w:rsidRDefault="00A67F8A" w:rsidP="00A67F8A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B42E88" w:rsidRDefault="00A67F8A" w:rsidP="00A67F8A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8A" w:rsidRPr="00B42E88" w:rsidRDefault="00A67F8A" w:rsidP="00A67F8A">
            <w:pPr>
              <w:ind w:left="0" w:firstLine="0"/>
            </w:pPr>
          </w:p>
        </w:tc>
      </w:tr>
    </w:tbl>
    <w:p w:rsidR="00B8566A" w:rsidRPr="00B42E88" w:rsidRDefault="00B8566A" w:rsidP="00BC279F">
      <w:pPr>
        <w:rPr>
          <w:b/>
          <w:kern w:val="28"/>
          <w:sz w:val="24"/>
        </w:rPr>
      </w:pPr>
    </w:p>
    <w:p w:rsidR="00B8566A" w:rsidRDefault="00B8566A" w:rsidP="00BC279F">
      <w:pPr>
        <w:rPr>
          <w:b/>
          <w:sz w:val="24"/>
        </w:rPr>
      </w:pPr>
      <w:r w:rsidRPr="00B42E88">
        <w:rPr>
          <w:b/>
          <w:sz w:val="24"/>
        </w:rPr>
        <w:t>4</w:t>
      </w:r>
      <w:r w:rsidRPr="00B42E88">
        <w:rPr>
          <w:b/>
          <w:color w:val="FF0000"/>
          <w:sz w:val="24"/>
        </w:rPr>
        <w:t xml:space="preserve">. </w:t>
      </w:r>
      <w:r w:rsidRPr="00B42E88">
        <w:rPr>
          <w:b/>
          <w:sz w:val="24"/>
        </w:rPr>
        <w:t>СПОРТ ЛИЦ С ИНТЕЛЛЕКТУАЛЬНЫМИ НАРУШЕНИЯМИ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347"/>
        <w:gridCol w:w="1418"/>
        <w:gridCol w:w="1275"/>
        <w:gridCol w:w="1324"/>
        <w:gridCol w:w="1417"/>
      </w:tblGrid>
      <w:tr w:rsidR="00B8566A" w:rsidRPr="00633EF3" w:rsidTr="000D162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Наименование спорт</w:t>
            </w:r>
            <w:r>
              <w:rPr>
                <w:b/>
                <w:sz w:val="18"/>
                <w:szCs w:val="18"/>
              </w:rPr>
              <w:t xml:space="preserve">ивного </w:t>
            </w:r>
            <w:r w:rsidRPr="00633EF3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633EF3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633EF3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0D162A">
            <w:pPr>
              <w:ind w:left="0" w:right="-107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633EF3" w:rsidRDefault="00B8566A" w:rsidP="000D162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633EF3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проведения</w:t>
            </w:r>
          </w:p>
        </w:tc>
      </w:tr>
      <w:tr w:rsidR="00254AD5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numPr>
                <w:ilvl w:val="0"/>
                <w:numId w:val="110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254AD5" w:rsidRDefault="00254AD5" w:rsidP="00254AD5">
            <w:pPr>
              <w:ind w:left="63" w:firstLine="0"/>
              <w:jc w:val="left"/>
            </w:pPr>
            <w:r w:rsidRPr="00254AD5">
              <w:t>Чемпионат Краснодарского края по плаванию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D5" w:rsidRPr="00254AD5" w:rsidRDefault="00254AD5" w:rsidP="00254AD5">
            <w:pPr>
              <w:tabs>
                <w:tab w:val="left" w:pos="5130"/>
              </w:tabs>
              <w:ind w:left="-46" w:right="-147"/>
            </w:pPr>
            <w:r w:rsidRPr="00254AD5">
              <w:t>мужчины, женщины</w:t>
            </w:r>
          </w:p>
          <w:p w:rsidR="00254AD5" w:rsidRPr="00254AD5" w:rsidRDefault="00254AD5" w:rsidP="00254AD5">
            <w:pPr>
              <w:tabs>
                <w:tab w:val="left" w:pos="5130"/>
              </w:tabs>
              <w:ind w:left="-46" w:right="-14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D5" w:rsidRPr="00254AD5" w:rsidRDefault="00254AD5" w:rsidP="00254AD5">
            <w:pPr>
              <w:tabs>
                <w:tab w:val="left" w:pos="5130"/>
              </w:tabs>
            </w:pPr>
            <w:r w:rsidRPr="00254AD5">
              <w:t>28.01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254AD5" w:rsidRDefault="00254AD5" w:rsidP="00254AD5">
            <w:pPr>
              <w:ind w:left="0" w:right="-107" w:firstLine="0"/>
            </w:pPr>
            <w:r w:rsidRPr="00254AD5">
              <w:t>28.01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D5" w:rsidRPr="00254AD5" w:rsidRDefault="00254AD5" w:rsidP="00704B1B">
            <w:pPr>
              <w:tabs>
                <w:tab w:val="left" w:pos="5130"/>
              </w:tabs>
            </w:pPr>
            <w:r w:rsidRPr="00254AD5">
              <w:t>Ейск</w:t>
            </w:r>
          </w:p>
        </w:tc>
      </w:tr>
      <w:tr w:rsidR="00254AD5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numPr>
                <w:ilvl w:val="0"/>
                <w:numId w:val="110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254AD5" w:rsidRDefault="00254AD5" w:rsidP="00254AD5">
            <w:pPr>
              <w:ind w:left="63" w:firstLine="0"/>
              <w:jc w:val="left"/>
            </w:pPr>
            <w:r w:rsidRPr="00254AD5">
              <w:t>Первенство Краснодарского края по плаванию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1B" w:rsidRDefault="00704B1B" w:rsidP="00254AD5">
            <w:pPr>
              <w:tabs>
                <w:tab w:val="left" w:pos="5130"/>
              </w:tabs>
              <w:ind w:left="-46" w:right="-147"/>
            </w:pPr>
            <w:r>
              <w:t>ю</w:t>
            </w:r>
            <w:r w:rsidR="00254AD5" w:rsidRPr="00254AD5">
              <w:t xml:space="preserve">ноши, </w:t>
            </w:r>
          </w:p>
          <w:p w:rsidR="00254AD5" w:rsidRPr="00254AD5" w:rsidRDefault="00254AD5" w:rsidP="00254AD5">
            <w:pPr>
              <w:tabs>
                <w:tab w:val="left" w:pos="5130"/>
              </w:tabs>
              <w:ind w:left="-46" w:right="-147"/>
            </w:pPr>
            <w:r w:rsidRPr="00254AD5">
              <w:t>девушки</w:t>
            </w:r>
          </w:p>
          <w:p w:rsidR="00254AD5" w:rsidRPr="00254AD5" w:rsidRDefault="00254AD5" w:rsidP="00254AD5">
            <w:pPr>
              <w:tabs>
                <w:tab w:val="left" w:pos="5130"/>
              </w:tabs>
              <w:ind w:left="-46" w:right="-147"/>
            </w:pPr>
            <w:r w:rsidRPr="00254AD5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D5" w:rsidRPr="00254AD5" w:rsidRDefault="00254AD5" w:rsidP="00254AD5">
            <w:pPr>
              <w:tabs>
                <w:tab w:val="left" w:pos="5130"/>
              </w:tabs>
            </w:pPr>
            <w:r w:rsidRPr="00254AD5">
              <w:t>28.01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254AD5" w:rsidRDefault="00254AD5" w:rsidP="00254AD5">
            <w:pPr>
              <w:ind w:left="0" w:right="-107" w:firstLine="0"/>
            </w:pPr>
            <w:r w:rsidRPr="00254AD5">
              <w:t>28.01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D5" w:rsidRPr="00254AD5" w:rsidRDefault="00254AD5" w:rsidP="00704B1B">
            <w:pPr>
              <w:tabs>
                <w:tab w:val="left" w:pos="5130"/>
              </w:tabs>
            </w:pPr>
            <w:r w:rsidRPr="00254AD5">
              <w:t xml:space="preserve"> Ейск</w:t>
            </w:r>
          </w:p>
        </w:tc>
      </w:tr>
      <w:tr w:rsidR="00254AD5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numPr>
                <w:ilvl w:val="0"/>
                <w:numId w:val="110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254AD5" w:rsidRDefault="00254AD5" w:rsidP="00254AD5">
            <w:pPr>
              <w:ind w:left="63" w:firstLine="0"/>
              <w:jc w:val="left"/>
            </w:pPr>
            <w:r w:rsidRPr="00254AD5">
              <w:t>Первенство Краснодарского края по тхэквондо-пхумсэ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1B" w:rsidRDefault="00704B1B" w:rsidP="00254AD5">
            <w:pPr>
              <w:tabs>
                <w:tab w:val="left" w:pos="5130"/>
              </w:tabs>
              <w:ind w:left="-46" w:right="-147"/>
            </w:pPr>
            <w:r>
              <w:t>ю</w:t>
            </w:r>
            <w:r w:rsidR="00254AD5" w:rsidRPr="00254AD5">
              <w:t xml:space="preserve">ноши, </w:t>
            </w:r>
          </w:p>
          <w:p w:rsidR="00254AD5" w:rsidRPr="00254AD5" w:rsidRDefault="00254AD5" w:rsidP="00254AD5">
            <w:pPr>
              <w:tabs>
                <w:tab w:val="left" w:pos="5130"/>
              </w:tabs>
              <w:ind w:left="-46" w:right="-147"/>
            </w:pPr>
            <w:r w:rsidRPr="00254AD5">
              <w:t>девушки</w:t>
            </w:r>
          </w:p>
          <w:p w:rsidR="00254AD5" w:rsidRPr="00254AD5" w:rsidRDefault="00254AD5" w:rsidP="00254AD5">
            <w:pPr>
              <w:tabs>
                <w:tab w:val="left" w:pos="5130"/>
              </w:tabs>
              <w:ind w:left="-46" w:right="-147"/>
            </w:pPr>
            <w:r w:rsidRPr="00254AD5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D5" w:rsidRPr="00254AD5" w:rsidRDefault="00254AD5" w:rsidP="00254AD5">
            <w:pPr>
              <w:tabs>
                <w:tab w:val="left" w:pos="5130"/>
              </w:tabs>
            </w:pPr>
            <w:r w:rsidRPr="00254AD5">
              <w:t>06.02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254AD5" w:rsidRDefault="00254AD5" w:rsidP="00254AD5">
            <w:pPr>
              <w:ind w:left="0" w:right="-107" w:firstLine="0"/>
            </w:pPr>
            <w:r w:rsidRPr="00254AD5">
              <w:t>06.02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D5" w:rsidRPr="00254AD5" w:rsidRDefault="00254AD5" w:rsidP="00704B1B">
            <w:pPr>
              <w:tabs>
                <w:tab w:val="left" w:pos="5130"/>
              </w:tabs>
              <w:ind w:left="57" w:firstLine="0"/>
            </w:pPr>
            <w:r w:rsidRPr="00254AD5">
              <w:t>Архангельская</w:t>
            </w:r>
          </w:p>
        </w:tc>
      </w:tr>
      <w:tr w:rsidR="00254AD5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numPr>
                <w:ilvl w:val="0"/>
                <w:numId w:val="110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254AD5" w:rsidRDefault="00254AD5" w:rsidP="00254AD5">
            <w:pPr>
              <w:ind w:left="63" w:firstLine="0"/>
              <w:jc w:val="left"/>
            </w:pPr>
            <w:r w:rsidRPr="00254AD5">
              <w:t>Чемпионат Краснодарского края по тхэквондо-пхумсэ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D5" w:rsidRPr="00254AD5" w:rsidRDefault="00254AD5" w:rsidP="00254AD5">
            <w:pPr>
              <w:tabs>
                <w:tab w:val="left" w:pos="5130"/>
              </w:tabs>
              <w:ind w:left="-46" w:right="-147"/>
            </w:pPr>
            <w:r w:rsidRPr="00254AD5">
              <w:t>мужчины, женщины</w:t>
            </w:r>
          </w:p>
          <w:p w:rsidR="00254AD5" w:rsidRPr="00254AD5" w:rsidRDefault="00254AD5" w:rsidP="00254AD5">
            <w:pPr>
              <w:tabs>
                <w:tab w:val="left" w:pos="5130"/>
              </w:tabs>
              <w:ind w:left="-46" w:right="-147"/>
            </w:pPr>
            <w:r w:rsidRPr="00254AD5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D5" w:rsidRPr="00254AD5" w:rsidRDefault="00254AD5" w:rsidP="00254AD5">
            <w:pPr>
              <w:tabs>
                <w:tab w:val="left" w:pos="5130"/>
              </w:tabs>
            </w:pPr>
            <w:r w:rsidRPr="00254AD5">
              <w:t>26.03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254AD5" w:rsidRDefault="00254AD5" w:rsidP="00254AD5">
            <w:pPr>
              <w:ind w:left="0" w:right="-107" w:firstLine="0"/>
            </w:pPr>
            <w:r w:rsidRPr="00254AD5">
              <w:t>27.03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D5" w:rsidRPr="00254AD5" w:rsidRDefault="00254AD5" w:rsidP="00254AD5">
            <w:pPr>
              <w:tabs>
                <w:tab w:val="left" w:pos="5130"/>
              </w:tabs>
            </w:pPr>
            <w:r w:rsidRPr="00254AD5">
              <w:t>Архангельская</w:t>
            </w:r>
          </w:p>
        </w:tc>
      </w:tr>
      <w:tr w:rsidR="00254AD5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numPr>
                <w:ilvl w:val="0"/>
                <w:numId w:val="110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254AD5" w:rsidRDefault="00254AD5" w:rsidP="00254AD5">
            <w:pPr>
              <w:ind w:left="63" w:firstLine="0"/>
              <w:jc w:val="left"/>
            </w:pPr>
            <w:r w:rsidRPr="00254AD5">
              <w:t>Чемпионат Краснодарского края по легкой атлетике (метание)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D5" w:rsidRPr="00254AD5" w:rsidRDefault="00254AD5" w:rsidP="00254AD5">
            <w:pPr>
              <w:tabs>
                <w:tab w:val="left" w:pos="5130"/>
              </w:tabs>
              <w:ind w:left="-46" w:right="-147"/>
            </w:pPr>
            <w:r w:rsidRPr="00254AD5">
              <w:t>мужчины, женщины</w:t>
            </w:r>
          </w:p>
          <w:p w:rsidR="00254AD5" w:rsidRPr="00254AD5" w:rsidRDefault="00254AD5" w:rsidP="00254AD5">
            <w:pPr>
              <w:tabs>
                <w:tab w:val="left" w:pos="5130"/>
              </w:tabs>
              <w:ind w:left="-46" w:right="-147"/>
            </w:pPr>
          </w:p>
          <w:p w:rsidR="00254AD5" w:rsidRPr="00254AD5" w:rsidRDefault="00254AD5" w:rsidP="00254AD5">
            <w:pPr>
              <w:tabs>
                <w:tab w:val="left" w:pos="5130"/>
              </w:tabs>
              <w:ind w:left="-46" w:right="-14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D5" w:rsidRPr="00254AD5" w:rsidRDefault="00254AD5" w:rsidP="00254AD5">
            <w:pPr>
              <w:tabs>
                <w:tab w:val="left" w:pos="5130"/>
              </w:tabs>
            </w:pPr>
            <w:r w:rsidRPr="00254AD5">
              <w:t>05.05</w:t>
            </w:r>
          </w:p>
          <w:p w:rsidR="00254AD5" w:rsidRPr="00254AD5" w:rsidRDefault="00254AD5" w:rsidP="00254AD5">
            <w:pPr>
              <w:tabs>
                <w:tab w:val="left" w:pos="5130"/>
              </w:tabs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254AD5" w:rsidRDefault="00254AD5" w:rsidP="00254AD5">
            <w:pPr>
              <w:ind w:left="0" w:right="-107" w:firstLine="0"/>
            </w:pPr>
            <w:r w:rsidRPr="00254AD5">
              <w:t>05.05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D5" w:rsidRPr="00254AD5" w:rsidRDefault="00254AD5" w:rsidP="00254AD5">
            <w:pPr>
              <w:tabs>
                <w:tab w:val="left" w:pos="5130"/>
              </w:tabs>
            </w:pPr>
            <w:r w:rsidRPr="00254AD5">
              <w:t>Славянск-на-Кубани</w:t>
            </w:r>
          </w:p>
        </w:tc>
      </w:tr>
      <w:tr w:rsidR="00254AD5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numPr>
                <w:ilvl w:val="0"/>
                <w:numId w:val="110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254AD5" w:rsidRDefault="00254AD5" w:rsidP="00254AD5">
            <w:pPr>
              <w:ind w:left="63" w:firstLine="0"/>
              <w:jc w:val="left"/>
            </w:pPr>
            <w:r w:rsidRPr="00254AD5">
              <w:t>Первенство Краснодарского края по легкой атлетике (метание)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1B" w:rsidRDefault="00704B1B" w:rsidP="00254AD5">
            <w:pPr>
              <w:tabs>
                <w:tab w:val="left" w:pos="5130"/>
              </w:tabs>
              <w:ind w:left="-46" w:right="-147"/>
            </w:pPr>
            <w:r>
              <w:t>ю</w:t>
            </w:r>
            <w:r w:rsidR="00254AD5" w:rsidRPr="00254AD5">
              <w:t xml:space="preserve">ноши, </w:t>
            </w:r>
          </w:p>
          <w:p w:rsidR="00254AD5" w:rsidRPr="00254AD5" w:rsidRDefault="00254AD5" w:rsidP="00586708">
            <w:pPr>
              <w:tabs>
                <w:tab w:val="left" w:pos="5130"/>
              </w:tabs>
              <w:ind w:left="-46" w:right="-147"/>
            </w:pPr>
            <w:r w:rsidRPr="00254AD5">
              <w:t>девушки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D5" w:rsidRPr="00254AD5" w:rsidRDefault="00254AD5" w:rsidP="00254AD5">
            <w:pPr>
              <w:tabs>
                <w:tab w:val="left" w:pos="5130"/>
              </w:tabs>
            </w:pPr>
            <w:r w:rsidRPr="00254AD5">
              <w:t>05.05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254AD5" w:rsidRDefault="00254AD5" w:rsidP="00254AD5">
            <w:pPr>
              <w:ind w:left="0" w:right="-107" w:firstLine="0"/>
            </w:pPr>
            <w:r w:rsidRPr="00254AD5">
              <w:t>05.05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D5" w:rsidRPr="00254AD5" w:rsidRDefault="00254AD5" w:rsidP="00254AD5">
            <w:pPr>
              <w:tabs>
                <w:tab w:val="left" w:pos="5130"/>
              </w:tabs>
            </w:pPr>
            <w:r w:rsidRPr="00254AD5">
              <w:t>Славянск-на-Кубани</w:t>
            </w:r>
          </w:p>
        </w:tc>
      </w:tr>
      <w:tr w:rsidR="00254AD5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numPr>
                <w:ilvl w:val="0"/>
                <w:numId w:val="110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254AD5" w:rsidRDefault="00254AD5" w:rsidP="00254AD5">
            <w:pPr>
              <w:ind w:left="63" w:firstLine="0"/>
              <w:jc w:val="left"/>
            </w:pPr>
            <w:r w:rsidRPr="00254AD5">
              <w:t xml:space="preserve">Чемпионат Краснодарского края по легкой атлетике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D5" w:rsidRPr="00254AD5" w:rsidRDefault="00254AD5" w:rsidP="00254AD5">
            <w:pPr>
              <w:tabs>
                <w:tab w:val="left" w:pos="5130"/>
              </w:tabs>
              <w:ind w:left="-46" w:right="-147"/>
            </w:pPr>
            <w:r w:rsidRPr="00254AD5">
              <w:t>мужчины, женщины</w:t>
            </w:r>
          </w:p>
          <w:p w:rsidR="00254AD5" w:rsidRPr="00254AD5" w:rsidRDefault="00254AD5" w:rsidP="00254AD5">
            <w:pPr>
              <w:tabs>
                <w:tab w:val="left" w:pos="5130"/>
              </w:tabs>
              <w:ind w:left="-46" w:right="-147"/>
            </w:pPr>
            <w:r w:rsidRPr="00254AD5">
              <w:t xml:space="preserve"> </w:t>
            </w:r>
          </w:p>
          <w:p w:rsidR="00254AD5" w:rsidRPr="00254AD5" w:rsidRDefault="00254AD5" w:rsidP="00254AD5">
            <w:pPr>
              <w:tabs>
                <w:tab w:val="left" w:pos="5130"/>
              </w:tabs>
              <w:ind w:left="-46" w:right="-14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D5" w:rsidRPr="00254AD5" w:rsidRDefault="00254AD5" w:rsidP="00254AD5">
            <w:pPr>
              <w:tabs>
                <w:tab w:val="left" w:pos="5130"/>
              </w:tabs>
            </w:pPr>
            <w:r w:rsidRPr="00254AD5">
              <w:t>07.05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254AD5" w:rsidRDefault="00254AD5" w:rsidP="00254AD5">
            <w:pPr>
              <w:ind w:left="0" w:right="-107" w:firstLine="0"/>
            </w:pPr>
            <w:r w:rsidRPr="00254AD5">
              <w:t>07.05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D5" w:rsidRPr="00254AD5" w:rsidRDefault="00254AD5" w:rsidP="00254AD5">
            <w:pPr>
              <w:tabs>
                <w:tab w:val="left" w:pos="5130"/>
              </w:tabs>
            </w:pPr>
            <w:r w:rsidRPr="00254AD5">
              <w:t>Динская</w:t>
            </w:r>
          </w:p>
        </w:tc>
      </w:tr>
      <w:tr w:rsidR="00254AD5" w:rsidRPr="00633EF3" w:rsidTr="002E1D5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numPr>
                <w:ilvl w:val="0"/>
                <w:numId w:val="110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254AD5" w:rsidRDefault="00254AD5" w:rsidP="00254AD5">
            <w:pPr>
              <w:ind w:left="63" w:firstLine="0"/>
              <w:jc w:val="left"/>
            </w:pPr>
            <w:r w:rsidRPr="00254AD5">
              <w:t>Первенство Краснодарского края по легкой атлетике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1B" w:rsidRDefault="00704B1B" w:rsidP="00254AD5">
            <w:pPr>
              <w:tabs>
                <w:tab w:val="left" w:pos="5130"/>
              </w:tabs>
              <w:ind w:left="-46" w:right="-147"/>
            </w:pPr>
            <w:r>
              <w:t>ю</w:t>
            </w:r>
            <w:r w:rsidR="00254AD5" w:rsidRPr="00254AD5">
              <w:t xml:space="preserve">ноши, </w:t>
            </w:r>
          </w:p>
          <w:p w:rsidR="00254AD5" w:rsidRPr="00254AD5" w:rsidRDefault="00254AD5" w:rsidP="00254AD5">
            <w:pPr>
              <w:tabs>
                <w:tab w:val="left" w:pos="5130"/>
              </w:tabs>
              <w:ind w:left="-46" w:right="-147"/>
            </w:pPr>
            <w:r w:rsidRPr="00254AD5">
              <w:t>девушки</w:t>
            </w:r>
          </w:p>
          <w:p w:rsidR="00254AD5" w:rsidRPr="00254AD5" w:rsidRDefault="00254AD5" w:rsidP="00254AD5">
            <w:pPr>
              <w:tabs>
                <w:tab w:val="left" w:pos="5130"/>
              </w:tabs>
              <w:ind w:left="0" w:right="-147" w:firstLine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D5" w:rsidRPr="00254AD5" w:rsidRDefault="00254AD5" w:rsidP="00254AD5">
            <w:pPr>
              <w:tabs>
                <w:tab w:val="left" w:pos="5130"/>
              </w:tabs>
            </w:pPr>
            <w:r w:rsidRPr="00254AD5">
              <w:t>07.05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254AD5" w:rsidRDefault="00254AD5" w:rsidP="00254AD5">
            <w:pPr>
              <w:ind w:left="0" w:right="-107" w:firstLine="0"/>
            </w:pPr>
            <w:r w:rsidRPr="00254AD5">
              <w:t>07.05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AD5" w:rsidRPr="00254AD5" w:rsidRDefault="00254AD5" w:rsidP="00254AD5">
            <w:pPr>
              <w:tabs>
                <w:tab w:val="left" w:pos="5130"/>
              </w:tabs>
            </w:pPr>
            <w:r w:rsidRPr="00254AD5">
              <w:t>Динская</w:t>
            </w:r>
          </w:p>
        </w:tc>
      </w:tr>
      <w:tr w:rsidR="00254AD5" w:rsidRPr="00633EF3" w:rsidTr="000D162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numPr>
                <w:ilvl w:val="0"/>
                <w:numId w:val="110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ind w:left="0" w:right="-108" w:firstLine="0"/>
              <w:jc w:val="left"/>
            </w:pPr>
            <w:r w:rsidRPr="00633EF3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ind w:left="0" w:firstLine="0"/>
            </w:pPr>
            <w:r w:rsidRPr="00633EF3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ind w:left="0" w:firstLine="0"/>
            </w:pPr>
          </w:p>
        </w:tc>
      </w:tr>
      <w:tr w:rsidR="00254AD5" w:rsidRPr="00633EF3" w:rsidTr="000D162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numPr>
                <w:ilvl w:val="0"/>
                <w:numId w:val="110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ind w:left="0" w:firstLine="0"/>
              <w:jc w:val="left"/>
            </w:pPr>
            <w:r w:rsidRPr="00633EF3">
              <w:t>Участие в ТМ, УМО, ЭКО, экипировке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ind w:left="0" w:firstLine="0"/>
            </w:pPr>
            <w:r w:rsidRPr="00633EF3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ind w:left="0" w:firstLine="0"/>
            </w:pPr>
          </w:p>
        </w:tc>
      </w:tr>
      <w:tr w:rsidR="00254AD5" w:rsidRPr="00633EF3" w:rsidTr="000D162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numPr>
                <w:ilvl w:val="0"/>
                <w:numId w:val="110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ind w:left="0" w:firstLine="0"/>
              <w:jc w:val="left"/>
            </w:pPr>
            <w:r w:rsidRPr="00633EF3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ind w:left="-108" w:right="-108" w:firstLine="0"/>
            </w:pPr>
            <w:r w:rsidRPr="00633EF3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ind w:left="0" w:firstLine="0"/>
            </w:pPr>
          </w:p>
        </w:tc>
      </w:tr>
      <w:tr w:rsidR="00254AD5" w:rsidRPr="00633EF3" w:rsidTr="000D162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numPr>
                <w:ilvl w:val="0"/>
                <w:numId w:val="110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ind w:left="0" w:firstLine="0"/>
              <w:jc w:val="left"/>
            </w:pPr>
            <w:r w:rsidRPr="00633EF3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ind w:left="0" w:firstLine="0"/>
            </w:pPr>
            <w:r w:rsidRPr="00633EF3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ind w:left="0" w:firstLine="0"/>
            </w:pPr>
          </w:p>
        </w:tc>
      </w:tr>
      <w:tr w:rsidR="00254AD5" w:rsidRPr="00633EF3" w:rsidTr="000D162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numPr>
                <w:ilvl w:val="0"/>
                <w:numId w:val="110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ind w:left="0" w:firstLine="0"/>
              <w:jc w:val="left"/>
            </w:pPr>
            <w:r w:rsidRPr="00633EF3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ind w:left="0" w:firstLine="0"/>
            </w:pPr>
            <w:r w:rsidRPr="00633EF3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AD5" w:rsidRPr="00633EF3" w:rsidRDefault="00254AD5" w:rsidP="00254AD5">
            <w:pPr>
              <w:ind w:left="0" w:firstLine="0"/>
            </w:pPr>
          </w:p>
        </w:tc>
      </w:tr>
    </w:tbl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586708" w:rsidRDefault="00586708" w:rsidP="00483BED">
      <w:pPr>
        <w:rPr>
          <w:b/>
          <w:kern w:val="28"/>
          <w:sz w:val="28"/>
          <w:szCs w:val="28"/>
        </w:rPr>
      </w:pPr>
    </w:p>
    <w:p w:rsidR="00586708" w:rsidRDefault="00586708" w:rsidP="00483BED">
      <w:pPr>
        <w:rPr>
          <w:b/>
          <w:kern w:val="28"/>
          <w:sz w:val="28"/>
          <w:szCs w:val="28"/>
        </w:rPr>
      </w:pPr>
    </w:p>
    <w:p w:rsidR="00586708" w:rsidRDefault="00586708" w:rsidP="00483BED">
      <w:pPr>
        <w:rPr>
          <w:b/>
          <w:kern w:val="28"/>
          <w:sz w:val="28"/>
          <w:szCs w:val="28"/>
        </w:rPr>
      </w:pPr>
    </w:p>
    <w:p w:rsidR="00586708" w:rsidRDefault="00586708" w:rsidP="00483BED">
      <w:pPr>
        <w:rPr>
          <w:b/>
          <w:kern w:val="28"/>
          <w:sz w:val="28"/>
          <w:szCs w:val="28"/>
        </w:rPr>
      </w:pPr>
    </w:p>
    <w:p w:rsidR="00586708" w:rsidRDefault="00586708" w:rsidP="00483BED">
      <w:pPr>
        <w:rPr>
          <w:b/>
          <w:kern w:val="28"/>
          <w:sz w:val="28"/>
          <w:szCs w:val="28"/>
        </w:rPr>
      </w:pPr>
    </w:p>
    <w:p w:rsidR="00586708" w:rsidRDefault="00586708" w:rsidP="00483BED">
      <w:pPr>
        <w:rPr>
          <w:b/>
          <w:kern w:val="28"/>
          <w:sz w:val="28"/>
          <w:szCs w:val="28"/>
        </w:rPr>
      </w:pPr>
    </w:p>
    <w:p w:rsidR="00586708" w:rsidRDefault="00586708" w:rsidP="00483BED">
      <w:pPr>
        <w:rPr>
          <w:b/>
          <w:kern w:val="28"/>
          <w:sz w:val="28"/>
          <w:szCs w:val="28"/>
        </w:rPr>
      </w:pPr>
    </w:p>
    <w:p w:rsidR="00586708" w:rsidRDefault="00586708" w:rsidP="00483BED">
      <w:pPr>
        <w:rPr>
          <w:b/>
          <w:kern w:val="28"/>
          <w:sz w:val="28"/>
          <w:szCs w:val="28"/>
        </w:rPr>
      </w:pPr>
    </w:p>
    <w:p w:rsidR="00B8566A" w:rsidRPr="00B42E88" w:rsidRDefault="00B8566A" w:rsidP="00483BED">
      <w:pPr>
        <w:rPr>
          <w:b/>
          <w:kern w:val="28"/>
          <w:sz w:val="28"/>
          <w:szCs w:val="28"/>
        </w:rPr>
      </w:pPr>
      <w:r w:rsidRPr="003A35C8">
        <w:rPr>
          <w:b/>
          <w:kern w:val="28"/>
          <w:sz w:val="28"/>
          <w:szCs w:val="28"/>
        </w:rPr>
        <w:lastRenderedPageBreak/>
        <w:t xml:space="preserve">2.3. </w:t>
      </w:r>
      <w:r w:rsidRPr="00B42E88">
        <w:rPr>
          <w:b/>
          <w:kern w:val="28"/>
          <w:sz w:val="28"/>
          <w:szCs w:val="28"/>
        </w:rPr>
        <w:t>ЗИМНИЕ ВИДЫ СПОРТА</w:t>
      </w:r>
    </w:p>
    <w:p w:rsidR="00B8566A" w:rsidRPr="00B42E88" w:rsidRDefault="00B8566A" w:rsidP="00483BED">
      <w:pPr>
        <w:rPr>
          <w:b/>
          <w:kern w:val="28"/>
          <w:sz w:val="24"/>
          <w:szCs w:val="24"/>
        </w:rPr>
      </w:pPr>
    </w:p>
    <w:p w:rsidR="00B8566A" w:rsidRPr="00B42E88" w:rsidRDefault="00B8566A" w:rsidP="00AD0A19">
      <w:pPr>
        <w:pStyle w:val="1"/>
        <w:numPr>
          <w:ilvl w:val="3"/>
          <w:numId w:val="50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83" w:name="_Toc406674495"/>
      <w:r w:rsidRPr="00B42E88">
        <w:rPr>
          <w:rFonts w:ascii="Times New Roman" w:hAnsi="Times New Roman"/>
          <w:sz w:val="24"/>
          <w:szCs w:val="24"/>
        </w:rPr>
        <w:t>БИАТЛОН</w:t>
      </w:r>
      <w:bookmarkEnd w:id="83"/>
    </w:p>
    <w:tbl>
      <w:tblPr>
        <w:tblpPr w:leftFromText="180" w:rightFromText="180" w:vertAnchor="text" w:horzAnchor="margin" w:tblpY="2"/>
        <w:tblW w:w="10550" w:type="dxa"/>
        <w:tblLayout w:type="fixed"/>
        <w:tblLook w:val="00A0" w:firstRow="1" w:lastRow="0" w:firstColumn="1" w:lastColumn="0" w:noHBand="0" w:noVBand="0"/>
      </w:tblPr>
      <w:tblGrid>
        <w:gridCol w:w="675"/>
        <w:gridCol w:w="4347"/>
        <w:gridCol w:w="1418"/>
        <w:gridCol w:w="1275"/>
        <w:gridCol w:w="1324"/>
        <w:gridCol w:w="1511"/>
      </w:tblGrid>
      <w:tr w:rsidR="00B8566A" w:rsidRPr="003A35C8" w:rsidTr="00626E6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right="-107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3A35C8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проведения</w:t>
            </w:r>
          </w:p>
        </w:tc>
      </w:tr>
      <w:tr w:rsidR="00B8566A" w:rsidRPr="003A35C8" w:rsidTr="00626E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AD0A19">
            <w:pPr>
              <w:numPr>
                <w:ilvl w:val="0"/>
                <w:numId w:val="64"/>
              </w:numPr>
              <w:ind w:left="51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A241A">
            <w:pPr>
              <w:ind w:left="0" w:right="-108" w:firstLine="0"/>
              <w:jc w:val="left"/>
            </w:pPr>
            <w:r w:rsidRPr="003A35C8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A241A">
            <w:pPr>
              <w:ind w:left="0" w:firstLine="0"/>
            </w:pPr>
            <w:r w:rsidRPr="003A35C8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A241A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A241A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A241A">
            <w:pPr>
              <w:ind w:left="0" w:firstLine="0"/>
            </w:pPr>
          </w:p>
        </w:tc>
      </w:tr>
      <w:tr w:rsidR="00B8566A" w:rsidRPr="003A35C8" w:rsidTr="00626E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AD0A19">
            <w:pPr>
              <w:numPr>
                <w:ilvl w:val="0"/>
                <w:numId w:val="64"/>
              </w:numPr>
              <w:ind w:left="51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A241A">
            <w:pPr>
              <w:ind w:left="0" w:firstLine="0"/>
              <w:jc w:val="left"/>
            </w:pPr>
            <w:r w:rsidRPr="003A35C8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A241A">
            <w:pPr>
              <w:ind w:left="0" w:firstLine="0"/>
            </w:pPr>
            <w:r w:rsidRPr="003A35C8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A241A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A241A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A241A">
            <w:pPr>
              <w:ind w:left="0" w:firstLine="0"/>
            </w:pPr>
          </w:p>
        </w:tc>
      </w:tr>
      <w:tr w:rsidR="00B8566A" w:rsidRPr="003A35C8" w:rsidTr="00626E6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AD0A19">
            <w:pPr>
              <w:numPr>
                <w:ilvl w:val="0"/>
                <w:numId w:val="64"/>
              </w:numPr>
              <w:ind w:left="51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A241A">
            <w:pPr>
              <w:ind w:left="0" w:firstLine="0"/>
              <w:jc w:val="left"/>
            </w:pPr>
            <w:r w:rsidRPr="003A35C8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A241A">
            <w:pPr>
              <w:ind w:left="-108" w:right="-108" w:firstLine="0"/>
            </w:pPr>
            <w:r w:rsidRPr="003A35C8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A241A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A241A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A241A">
            <w:pPr>
              <w:ind w:left="0" w:firstLine="0"/>
            </w:pPr>
          </w:p>
        </w:tc>
      </w:tr>
      <w:tr w:rsidR="00B8566A" w:rsidRPr="003A35C8" w:rsidTr="00626E6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AD0A19">
            <w:pPr>
              <w:numPr>
                <w:ilvl w:val="0"/>
                <w:numId w:val="64"/>
              </w:numPr>
              <w:ind w:left="51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A241A">
            <w:pPr>
              <w:ind w:left="0" w:firstLine="0"/>
              <w:jc w:val="left"/>
            </w:pPr>
            <w:r w:rsidRPr="003A35C8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A241A">
            <w:pPr>
              <w:ind w:left="0" w:firstLine="0"/>
            </w:pPr>
            <w:r w:rsidRPr="003A35C8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A241A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A241A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A241A">
            <w:pPr>
              <w:ind w:left="0" w:firstLine="0"/>
            </w:pPr>
          </w:p>
        </w:tc>
      </w:tr>
      <w:tr w:rsidR="00B8566A" w:rsidRPr="00B42E88" w:rsidTr="00626E6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AD0A19">
            <w:pPr>
              <w:numPr>
                <w:ilvl w:val="0"/>
                <w:numId w:val="64"/>
              </w:numPr>
              <w:ind w:left="51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B42E88" w:rsidRDefault="00B8566A" w:rsidP="00DA241A">
            <w:pPr>
              <w:ind w:left="0" w:firstLine="0"/>
              <w:jc w:val="left"/>
            </w:pPr>
            <w:r w:rsidRPr="00B42E88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B42E88" w:rsidRDefault="00B8566A" w:rsidP="00DA241A">
            <w:pPr>
              <w:ind w:left="0" w:firstLine="0"/>
            </w:pPr>
            <w:r w:rsidRPr="00B42E88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B42E88" w:rsidRDefault="00B8566A" w:rsidP="00DA241A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B42E88" w:rsidRDefault="00B8566A" w:rsidP="00DA241A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B42E88" w:rsidRDefault="00B8566A" w:rsidP="00DA241A">
            <w:pPr>
              <w:ind w:left="0" w:firstLine="0"/>
            </w:pPr>
          </w:p>
        </w:tc>
      </w:tr>
    </w:tbl>
    <w:p w:rsidR="00B8566A" w:rsidRPr="00B42E88" w:rsidRDefault="00B8566A" w:rsidP="00483BED">
      <w:pPr>
        <w:rPr>
          <w:b/>
          <w:kern w:val="28"/>
          <w:sz w:val="24"/>
          <w:szCs w:val="24"/>
        </w:rPr>
      </w:pPr>
    </w:p>
    <w:p w:rsidR="00B8566A" w:rsidRPr="00B42E88" w:rsidRDefault="00B8566A" w:rsidP="00AD0A19">
      <w:pPr>
        <w:pStyle w:val="1"/>
        <w:numPr>
          <w:ilvl w:val="3"/>
          <w:numId w:val="50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84" w:name="_Toc406674496"/>
      <w:r w:rsidRPr="00B42E88">
        <w:rPr>
          <w:rFonts w:ascii="Times New Roman" w:hAnsi="Times New Roman"/>
          <w:sz w:val="24"/>
          <w:szCs w:val="24"/>
        </w:rPr>
        <w:t>БОБСЛЕЙ (СКЕЛЕТОН)</w:t>
      </w:r>
      <w:bookmarkEnd w:id="84"/>
    </w:p>
    <w:tbl>
      <w:tblPr>
        <w:tblpPr w:leftFromText="180" w:rightFromText="180" w:vertAnchor="text" w:horzAnchor="margin" w:tblpY="2"/>
        <w:tblW w:w="10550" w:type="dxa"/>
        <w:tblLayout w:type="fixed"/>
        <w:tblLook w:val="00A0" w:firstRow="1" w:lastRow="0" w:firstColumn="1" w:lastColumn="0" w:noHBand="0" w:noVBand="0"/>
      </w:tblPr>
      <w:tblGrid>
        <w:gridCol w:w="675"/>
        <w:gridCol w:w="4347"/>
        <w:gridCol w:w="1418"/>
        <w:gridCol w:w="1275"/>
        <w:gridCol w:w="1324"/>
        <w:gridCol w:w="1511"/>
      </w:tblGrid>
      <w:tr w:rsidR="00B8566A" w:rsidRPr="003A35C8" w:rsidTr="00626E6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right="-107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3A35C8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проведения</w:t>
            </w:r>
          </w:p>
        </w:tc>
      </w:tr>
      <w:tr w:rsidR="009346D9" w:rsidRPr="003A35C8" w:rsidTr="003D4B6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pPr>
              <w:ind w:left="0" w:firstLine="0"/>
              <w:jc w:val="left"/>
            </w:pPr>
            <w:r>
              <w:t xml:space="preserve">Тренировочное мероприятие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10.02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20.10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Сочи</w:t>
            </w:r>
          </w:p>
        </w:tc>
      </w:tr>
      <w:tr w:rsidR="009346D9" w:rsidRPr="003A35C8" w:rsidTr="005D02D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6D9" w:rsidRPr="00251C26" w:rsidRDefault="009346D9" w:rsidP="009346D9">
            <w:pPr>
              <w:ind w:left="0" w:firstLine="0"/>
              <w:jc w:val="left"/>
            </w:pPr>
            <w:r w:rsidRPr="00251C26">
              <w:t xml:space="preserve">Чемпионат Краснодарского края по бобслею и скелетону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6D9" w:rsidRDefault="009346D9" w:rsidP="009346D9">
            <w:r>
              <w:t>мужчины,</w:t>
            </w:r>
          </w:p>
          <w:p w:rsidR="009346D9" w:rsidRPr="00251C26" w:rsidRDefault="009346D9" w:rsidP="009346D9">
            <w:r w:rsidRPr="00251C26"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6D9" w:rsidRPr="00251C26" w:rsidRDefault="009346D9" w:rsidP="009346D9">
            <w:r w:rsidRPr="00251C26">
              <w:t>23.03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6D9" w:rsidRPr="00251C26" w:rsidRDefault="009346D9" w:rsidP="009346D9">
            <w:r w:rsidRPr="00251C26">
              <w:t>31.03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6D9" w:rsidRPr="00251C26" w:rsidRDefault="009346D9" w:rsidP="009346D9">
            <w:r w:rsidRPr="00251C26">
              <w:t>Сочи</w:t>
            </w:r>
          </w:p>
        </w:tc>
      </w:tr>
      <w:tr w:rsidR="009346D9" w:rsidRPr="003A35C8" w:rsidTr="005D02D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6D9" w:rsidRPr="00251C26" w:rsidRDefault="009346D9" w:rsidP="009346D9">
            <w:pPr>
              <w:ind w:left="0" w:firstLine="0"/>
              <w:jc w:val="left"/>
            </w:pPr>
            <w:r w:rsidRPr="00251C26">
              <w:t xml:space="preserve">Первенство Краснодарского края по бобслею и скелетону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6D9" w:rsidRPr="00251C26" w:rsidRDefault="009346D9" w:rsidP="009346D9">
            <w:r w:rsidRPr="00251C26">
              <w:t xml:space="preserve"> юриоры, юниорки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6D9" w:rsidRPr="00251C26" w:rsidRDefault="009346D9" w:rsidP="009346D9">
            <w:r w:rsidRPr="00251C26">
              <w:t>23.03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6D9" w:rsidRPr="00251C26" w:rsidRDefault="009346D9" w:rsidP="009346D9">
            <w:r w:rsidRPr="00251C26">
              <w:t>31.03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6D9" w:rsidRPr="00251C26" w:rsidRDefault="009346D9" w:rsidP="009346D9">
            <w:r w:rsidRPr="00251C26">
              <w:t>Сочи</w:t>
            </w:r>
          </w:p>
        </w:tc>
      </w:tr>
      <w:tr w:rsidR="009346D9" w:rsidRPr="003A35C8" w:rsidTr="003D4B6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pPr>
              <w:jc w:val="left"/>
            </w:pPr>
            <w:r>
              <w:t xml:space="preserve">Тренировочное мероприятие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мужчины, 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28.08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07.09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Павловск Воронежская обл.</w:t>
            </w:r>
          </w:p>
        </w:tc>
      </w:tr>
      <w:tr w:rsidR="009346D9" w:rsidRPr="003A35C8" w:rsidTr="005D02D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Pr="00251C26" w:rsidRDefault="009346D9" w:rsidP="009346D9">
            <w:pPr>
              <w:ind w:left="0" w:firstLine="0"/>
              <w:jc w:val="left"/>
            </w:pPr>
            <w:r w:rsidRPr="00251C26">
              <w:t>Краевые соревнования "Бобстарты и скелетонстарты"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Pr="00251C26" w:rsidRDefault="009346D9" w:rsidP="009346D9">
            <w:r w:rsidRPr="00251C26">
              <w:t>мужчины, 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Pr="00251C26" w:rsidRDefault="009346D9" w:rsidP="009346D9">
            <w:r w:rsidRPr="00251C26">
              <w:t>10.08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Pr="00251C26" w:rsidRDefault="009346D9" w:rsidP="009346D9">
            <w:r w:rsidRPr="00251C26">
              <w:t>15.08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Pr="00251C26" w:rsidRDefault="009346D9" w:rsidP="009346D9">
            <w:r w:rsidRPr="00251C26">
              <w:t>Павловск</w:t>
            </w:r>
          </w:p>
        </w:tc>
      </w:tr>
      <w:tr w:rsidR="009346D9" w:rsidRPr="003A35C8" w:rsidTr="003D4B6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pPr>
              <w:jc w:val="left"/>
            </w:pPr>
            <w:r>
              <w:t xml:space="preserve">Тренировочное мероприятие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09.12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19.12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Сочи</w:t>
            </w:r>
          </w:p>
        </w:tc>
      </w:tr>
      <w:tr w:rsidR="009346D9" w:rsidRPr="003A35C8" w:rsidTr="00626E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right="-108" w:firstLine="0"/>
              <w:jc w:val="left"/>
            </w:pPr>
            <w:r w:rsidRPr="003A35C8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  <w:r w:rsidRPr="003A35C8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</w:tr>
      <w:tr w:rsidR="009346D9" w:rsidRPr="003A35C8" w:rsidTr="00626E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  <w:jc w:val="left"/>
            </w:pPr>
            <w:r w:rsidRPr="003A35C8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  <w:r w:rsidRPr="003A35C8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</w:tr>
      <w:tr w:rsidR="009346D9" w:rsidRPr="003A35C8" w:rsidTr="00626E6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  <w:jc w:val="left"/>
            </w:pPr>
            <w:r w:rsidRPr="003A35C8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-108" w:right="-108" w:firstLine="0"/>
            </w:pPr>
            <w:r w:rsidRPr="003A35C8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</w:tr>
      <w:tr w:rsidR="009346D9" w:rsidRPr="003A35C8" w:rsidTr="00626E6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  <w:jc w:val="left"/>
            </w:pPr>
            <w:r w:rsidRPr="003A35C8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  <w:r w:rsidRPr="003A35C8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</w:tr>
      <w:tr w:rsidR="009346D9" w:rsidRPr="003A35C8" w:rsidTr="00626E6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numPr>
                <w:ilvl w:val="0"/>
                <w:numId w:val="18"/>
              </w:numPr>
              <w:ind w:left="113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  <w:jc w:val="left"/>
            </w:pPr>
            <w:r w:rsidRPr="003A35C8">
              <w:t xml:space="preserve">Проведение ТМ по подготовке к межрегиональным, всероссийским и </w:t>
            </w:r>
            <w:r w:rsidRPr="003A35C8">
              <w:lastRenderedPageBreak/>
              <w:t>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  <w:r w:rsidRPr="003A35C8">
              <w:lastRenderedPageBreak/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</w:tr>
    </w:tbl>
    <w:p w:rsidR="00B8566A" w:rsidRPr="003B1F1B" w:rsidRDefault="00B8566A" w:rsidP="005F74BA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85" w:name="_Toc406674497"/>
    </w:p>
    <w:p w:rsidR="00B8566A" w:rsidRPr="00B42E88" w:rsidRDefault="00B8566A" w:rsidP="00AD0A19">
      <w:pPr>
        <w:pStyle w:val="1"/>
        <w:numPr>
          <w:ilvl w:val="3"/>
          <w:numId w:val="50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B42E88">
        <w:rPr>
          <w:rFonts w:ascii="Times New Roman" w:hAnsi="Times New Roman"/>
          <w:sz w:val="24"/>
          <w:szCs w:val="24"/>
        </w:rPr>
        <w:t>ГОРНОЛЫЖНЫЙ СПОРТ</w:t>
      </w:r>
      <w:bookmarkEnd w:id="85"/>
    </w:p>
    <w:tbl>
      <w:tblPr>
        <w:tblpPr w:leftFromText="180" w:rightFromText="180" w:vertAnchor="text" w:horzAnchor="margin" w:tblpY="2"/>
        <w:tblW w:w="10550" w:type="dxa"/>
        <w:tblLayout w:type="fixed"/>
        <w:tblLook w:val="00A0" w:firstRow="1" w:lastRow="0" w:firstColumn="1" w:lastColumn="0" w:noHBand="0" w:noVBand="0"/>
      </w:tblPr>
      <w:tblGrid>
        <w:gridCol w:w="675"/>
        <w:gridCol w:w="4347"/>
        <w:gridCol w:w="1418"/>
        <w:gridCol w:w="1275"/>
        <w:gridCol w:w="1324"/>
        <w:gridCol w:w="1511"/>
      </w:tblGrid>
      <w:tr w:rsidR="003E39D2" w:rsidRPr="003A35C8" w:rsidTr="003E39D2">
        <w:trPr>
          <w:cantSplit/>
          <w:trHeight w:val="112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 xml:space="preserve">Возраст </w:t>
            </w:r>
          </w:p>
          <w:p w:rsidR="003E39D2" w:rsidRPr="003A35C8" w:rsidRDefault="003E39D2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3E39D2" w:rsidRPr="003A35C8" w:rsidRDefault="003E39D2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DC1E0B">
            <w:pPr>
              <w:ind w:left="0" w:right="-107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 xml:space="preserve">Дата </w:t>
            </w:r>
          </w:p>
          <w:p w:rsidR="003E39D2" w:rsidRPr="003A35C8" w:rsidRDefault="003E39D2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 xml:space="preserve">Место </w:t>
            </w:r>
          </w:p>
          <w:p w:rsidR="003E39D2" w:rsidRPr="003A35C8" w:rsidRDefault="003E39D2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проведения</w:t>
            </w:r>
          </w:p>
        </w:tc>
      </w:tr>
      <w:tr w:rsidR="003E39D2" w:rsidRPr="003A35C8" w:rsidTr="00E0048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numPr>
                <w:ilvl w:val="0"/>
                <w:numId w:val="19"/>
              </w:numPr>
              <w:ind w:left="510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Default="003E39D2" w:rsidP="003E39D2">
            <w:pPr>
              <w:ind w:left="0" w:firstLine="0"/>
              <w:jc w:val="left"/>
            </w:pPr>
            <w:r>
              <w:t xml:space="preserve">Тренировочное мероприятие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10.01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24.01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г. Сочи</w:t>
            </w:r>
          </w:p>
        </w:tc>
      </w:tr>
      <w:tr w:rsidR="003E39D2" w:rsidRPr="003A35C8" w:rsidTr="003E39D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numPr>
                <w:ilvl w:val="0"/>
                <w:numId w:val="19"/>
              </w:numPr>
              <w:ind w:left="510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251C26" w:rsidRDefault="003E39D2" w:rsidP="003E39D2">
            <w:pPr>
              <w:ind w:left="0" w:right="-108" w:firstLine="0"/>
              <w:jc w:val="left"/>
            </w:pPr>
            <w:r w:rsidRPr="00251C26"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9D2" w:rsidRDefault="003E39D2" w:rsidP="003E39D2">
            <w:pPr>
              <w:ind w:left="0" w:firstLine="0"/>
            </w:pPr>
            <w:r w:rsidRPr="00251C26">
              <w:t>15-16 лет,</w:t>
            </w:r>
          </w:p>
          <w:p w:rsidR="003E39D2" w:rsidRPr="00251C26" w:rsidRDefault="003E39D2" w:rsidP="003E39D2">
            <w:pPr>
              <w:ind w:left="0" w:firstLine="0"/>
            </w:pPr>
            <w:r w:rsidRPr="00251C26">
              <w:t>13-14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9D2" w:rsidRPr="00251C26" w:rsidRDefault="003E39D2" w:rsidP="003E39D2">
            <w:r>
              <w:t>22.03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9D2" w:rsidRPr="00251C26" w:rsidRDefault="003E39D2" w:rsidP="003E39D2">
            <w:r>
              <w:t>27.03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9D2" w:rsidRPr="00251C26" w:rsidRDefault="003E39D2" w:rsidP="003E39D2">
            <w:r w:rsidRPr="00251C26">
              <w:t>Сочи</w:t>
            </w:r>
          </w:p>
        </w:tc>
      </w:tr>
      <w:tr w:rsidR="003E39D2" w:rsidRPr="003A35C8" w:rsidTr="003E39D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numPr>
                <w:ilvl w:val="0"/>
                <w:numId w:val="19"/>
              </w:numPr>
              <w:ind w:left="510" w:hanging="357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t xml:space="preserve">Тренировочное мероприятие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мужчины, 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30.05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14.06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п. Терскол р-ка.Кабардино-Балкария</w:t>
            </w:r>
          </w:p>
        </w:tc>
      </w:tr>
      <w:tr w:rsidR="003E39D2" w:rsidRPr="003A35C8" w:rsidTr="003E39D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numPr>
                <w:ilvl w:val="0"/>
                <w:numId w:val="19"/>
              </w:numPr>
              <w:ind w:left="510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t xml:space="preserve">Тренировочное мероприятие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01.07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14.07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п. Коробицыно Ленинградская обл.</w:t>
            </w:r>
          </w:p>
        </w:tc>
      </w:tr>
      <w:tr w:rsidR="003E39D2" w:rsidRPr="003A35C8" w:rsidTr="003E39D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numPr>
                <w:ilvl w:val="0"/>
                <w:numId w:val="19"/>
              </w:numPr>
              <w:ind w:left="510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t xml:space="preserve">Тренировочное мероприятие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01.09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14.09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г. Сочи</w:t>
            </w:r>
          </w:p>
        </w:tc>
      </w:tr>
      <w:tr w:rsidR="003E39D2" w:rsidRPr="003A35C8" w:rsidTr="003E39D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numPr>
                <w:ilvl w:val="0"/>
                <w:numId w:val="19"/>
              </w:numPr>
              <w:ind w:left="510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ind w:left="0" w:right="-108" w:firstLine="0"/>
              <w:jc w:val="left"/>
            </w:pPr>
            <w:r w:rsidRPr="003A35C8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ind w:left="0" w:firstLine="0"/>
            </w:pPr>
            <w:r w:rsidRPr="003A35C8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ind w:left="0" w:firstLine="0"/>
            </w:pPr>
          </w:p>
        </w:tc>
      </w:tr>
      <w:tr w:rsidR="003E39D2" w:rsidRPr="003A35C8" w:rsidTr="003E39D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numPr>
                <w:ilvl w:val="0"/>
                <w:numId w:val="19"/>
              </w:numPr>
              <w:ind w:left="510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ind w:left="0" w:firstLine="0"/>
              <w:jc w:val="left"/>
            </w:pPr>
            <w:r w:rsidRPr="003A35C8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ind w:left="0" w:firstLine="0"/>
            </w:pPr>
            <w:r w:rsidRPr="003A35C8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ind w:left="0" w:firstLine="0"/>
            </w:pPr>
          </w:p>
        </w:tc>
      </w:tr>
      <w:tr w:rsidR="003E39D2" w:rsidRPr="003A35C8" w:rsidTr="003E39D2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numPr>
                <w:ilvl w:val="0"/>
                <w:numId w:val="19"/>
              </w:numPr>
              <w:ind w:left="510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ind w:left="0" w:firstLine="0"/>
              <w:jc w:val="left"/>
            </w:pPr>
            <w:r w:rsidRPr="003A35C8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ind w:left="-108" w:right="-108" w:firstLine="0"/>
            </w:pPr>
            <w:r w:rsidRPr="003A35C8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ind w:left="0" w:firstLine="0"/>
            </w:pPr>
          </w:p>
        </w:tc>
      </w:tr>
      <w:tr w:rsidR="003E39D2" w:rsidRPr="003A35C8" w:rsidTr="003E39D2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numPr>
                <w:ilvl w:val="0"/>
                <w:numId w:val="19"/>
              </w:numPr>
              <w:ind w:left="510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ind w:left="0" w:firstLine="0"/>
              <w:jc w:val="left"/>
            </w:pPr>
            <w:r w:rsidRPr="003A35C8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ind w:left="0" w:firstLine="0"/>
            </w:pPr>
            <w:r w:rsidRPr="003A35C8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ind w:left="0" w:firstLine="0"/>
            </w:pPr>
          </w:p>
        </w:tc>
      </w:tr>
      <w:tr w:rsidR="003E39D2" w:rsidRPr="003A35C8" w:rsidTr="003E39D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numPr>
                <w:ilvl w:val="0"/>
                <w:numId w:val="19"/>
              </w:numPr>
              <w:ind w:left="510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ind w:left="0" w:firstLine="0"/>
              <w:jc w:val="left"/>
            </w:pPr>
            <w:r w:rsidRPr="003A35C8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ind w:left="0" w:firstLine="0"/>
            </w:pPr>
            <w:r w:rsidRPr="003A35C8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3A35C8" w:rsidRDefault="003E39D2" w:rsidP="003E39D2">
            <w:pPr>
              <w:ind w:left="0" w:firstLine="0"/>
            </w:pPr>
          </w:p>
        </w:tc>
      </w:tr>
    </w:tbl>
    <w:p w:rsidR="00B8566A" w:rsidRPr="0085084B" w:rsidRDefault="00B8566A" w:rsidP="00483BED">
      <w:pPr>
        <w:rPr>
          <w:b/>
        </w:rPr>
      </w:pPr>
    </w:p>
    <w:p w:rsidR="00B8566A" w:rsidRPr="00243156" w:rsidRDefault="00B8566A" w:rsidP="00AD0A19">
      <w:pPr>
        <w:pStyle w:val="1"/>
        <w:numPr>
          <w:ilvl w:val="3"/>
          <w:numId w:val="50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86" w:name="_Toc406674498"/>
      <w:r w:rsidRPr="00243156">
        <w:rPr>
          <w:rFonts w:ascii="Times New Roman" w:hAnsi="Times New Roman"/>
          <w:sz w:val="24"/>
          <w:szCs w:val="24"/>
        </w:rPr>
        <w:t>КЁРЛИНГ</w:t>
      </w:r>
      <w:bookmarkEnd w:id="86"/>
    </w:p>
    <w:tbl>
      <w:tblPr>
        <w:tblpPr w:leftFromText="180" w:rightFromText="180" w:vertAnchor="text" w:horzAnchor="margin" w:tblpY="2"/>
        <w:tblW w:w="10550" w:type="dxa"/>
        <w:tblLayout w:type="fixed"/>
        <w:tblLook w:val="00A0" w:firstRow="1" w:lastRow="0" w:firstColumn="1" w:lastColumn="0" w:noHBand="0" w:noVBand="0"/>
      </w:tblPr>
      <w:tblGrid>
        <w:gridCol w:w="675"/>
        <w:gridCol w:w="4347"/>
        <w:gridCol w:w="1418"/>
        <w:gridCol w:w="1275"/>
        <w:gridCol w:w="1324"/>
        <w:gridCol w:w="1511"/>
      </w:tblGrid>
      <w:tr w:rsidR="00B8566A" w:rsidRPr="00533B4B" w:rsidTr="00567E4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533B4B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533B4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533B4B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533B4B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533B4B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533B4B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533B4B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533B4B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533B4B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533B4B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533B4B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533B4B" w:rsidRDefault="00B8566A" w:rsidP="003A35C8">
            <w:pPr>
              <w:ind w:left="0" w:right="-107" w:firstLine="0"/>
              <w:rPr>
                <w:b/>
                <w:sz w:val="18"/>
                <w:szCs w:val="18"/>
              </w:rPr>
            </w:pPr>
            <w:r w:rsidRPr="00533B4B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533B4B" w:rsidRDefault="00B8566A" w:rsidP="003A35C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533B4B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533B4B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533B4B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533B4B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533B4B">
              <w:rPr>
                <w:b/>
                <w:sz w:val="18"/>
                <w:szCs w:val="18"/>
              </w:rPr>
              <w:t>проведения</w:t>
            </w:r>
          </w:p>
        </w:tc>
      </w:tr>
      <w:tr w:rsidR="00251C26" w:rsidRPr="00533B4B" w:rsidTr="005D02D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26" w:rsidRPr="00533B4B" w:rsidRDefault="00251C26" w:rsidP="00251C26">
            <w:pPr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26" w:rsidRPr="00251C26" w:rsidRDefault="00251C26" w:rsidP="00251C26">
            <w:pPr>
              <w:ind w:left="0" w:firstLine="0"/>
              <w:jc w:val="left"/>
            </w:pPr>
            <w:r w:rsidRPr="00251C26">
              <w:t>Чемпионат Краснодарского Края По кёрлингу (смешанные пары)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26" w:rsidRPr="00251C26" w:rsidRDefault="00251C26" w:rsidP="00251C26">
            <w:r w:rsidRPr="00251C26"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26" w:rsidRPr="00251C26" w:rsidRDefault="00251C26" w:rsidP="00251C26">
            <w:r w:rsidRPr="00251C26">
              <w:t>02.02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26" w:rsidRPr="00251C26" w:rsidRDefault="00251C26" w:rsidP="00251C26">
            <w:r w:rsidRPr="00251C26">
              <w:t>05.02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26" w:rsidRPr="00251C26" w:rsidRDefault="00251C26" w:rsidP="00251C26">
            <w:r w:rsidRPr="00251C26">
              <w:t>Сочи</w:t>
            </w:r>
          </w:p>
        </w:tc>
      </w:tr>
      <w:tr w:rsidR="00251C26" w:rsidRPr="00533B4B" w:rsidTr="005D02D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26" w:rsidRPr="00533B4B" w:rsidRDefault="00251C26" w:rsidP="00251C26">
            <w:pPr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26" w:rsidRPr="00251C26" w:rsidRDefault="00251C26" w:rsidP="00251C26">
            <w:pPr>
              <w:ind w:left="0" w:firstLine="0"/>
              <w:jc w:val="left"/>
            </w:pPr>
            <w:r w:rsidRPr="00251C26">
              <w:t>Первенство Краснодарского Края по кёрлингу (классический кёрлинг)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C26" w:rsidRDefault="00251C26" w:rsidP="00251C26">
            <w:r>
              <w:t>ю</w:t>
            </w:r>
            <w:r w:rsidRPr="00251C26">
              <w:t>н</w:t>
            </w:r>
            <w:r>
              <w:t>иоры</w:t>
            </w:r>
          </w:p>
          <w:p w:rsidR="00251C26" w:rsidRPr="00251C26" w:rsidRDefault="00251C26" w:rsidP="00251C26">
            <w:r w:rsidRPr="00251C26">
              <w:t>юниорки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C26" w:rsidRPr="00251C26" w:rsidRDefault="00251C26" w:rsidP="00251C26">
            <w:r w:rsidRPr="00251C26">
              <w:t>08.03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26" w:rsidRPr="00251C26" w:rsidRDefault="00251C26" w:rsidP="00251C26">
            <w:r w:rsidRPr="00251C26">
              <w:t>11.03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26" w:rsidRPr="00251C26" w:rsidRDefault="00251C26" w:rsidP="00251C26">
            <w:r w:rsidRPr="00251C26">
              <w:t>Сочи</w:t>
            </w:r>
          </w:p>
        </w:tc>
      </w:tr>
      <w:tr w:rsidR="003E39D2" w:rsidRPr="00533B4B" w:rsidTr="005D02D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pPr>
              <w:ind w:left="0" w:firstLine="0"/>
              <w:jc w:val="left"/>
            </w:pPr>
            <w:r>
              <w:t>Тренировочное мероприятие к Чемпионату Мира среди женских команд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9D2" w:rsidRDefault="003E39D2" w:rsidP="003E39D2">
            <w:r>
              <w:t>женщины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9D2" w:rsidRDefault="003E39D2" w:rsidP="003E39D2">
            <w:r>
              <w:t>08.03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17.03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По назначению</w:t>
            </w:r>
          </w:p>
        </w:tc>
      </w:tr>
      <w:tr w:rsidR="003E39D2" w:rsidRPr="00533B4B" w:rsidTr="005D02D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pPr>
              <w:ind w:left="0" w:firstLine="0"/>
              <w:jc w:val="left"/>
            </w:pPr>
            <w:r>
              <w:t>Тренировочное мероприятие к Чемпионату Мира среди мужских команд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9D2" w:rsidRDefault="003E39D2" w:rsidP="003E39D2">
            <w:r>
              <w:t>мужчины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9D2" w:rsidRDefault="003E39D2" w:rsidP="003E39D2">
            <w:r>
              <w:t>23.03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01.04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По назначению</w:t>
            </w:r>
          </w:p>
        </w:tc>
      </w:tr>
      <w:tr w:rsidR="003E39D2" w:rsidRPr="00533B4B" w:rsidTr="005D02D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Pr="00251C26" w:rsidRDefault="003E39D2" w:rsidP="003E39D2">
            <w:pPr>
              <w:ind w:left="0" w:firstLine="0"/>
              <w:jc w:val="left"/>
            </w:pPr>
            <w:r w:rsidRPr="00251C26">
              <w:t>Чепионат Краснодарского Края по кёрлингу смешанный (микст)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Pr="00251C26" w:rsidRDefault="003E39D2" w:rsidP="003E39D2">
            <w:r w:rsidRPr="00251C26">
              <w:t>мужчины, 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Pr="00251C26" w:rsidRDefault="003E39D2" w:rsidP="003E39D2">
            <w:r w:rsidRPr="00251C26">
              <w:t>23.04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Pr="00251C26" w:rsidRDefault="003E39D2" w:rsidP="003E39D2">
            <w:r w:rsidRPr="00251C26">
              <w:t>26.04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Pr="00251C26" w:rsidRDefault="003E39D2" w:rsidP="003E39D2">
            <w:r w:rsidRPr="00251C26">
              <w:t>Сочи</w:t>
            </w:r>
          </w:p>
        </w:tc>
      </w:tr>
      <w:tr w:rsidR="003E39D2" w:rsidRPr="00533B4B" w:rsidTr="0058670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Pr="00251C26" w:rsidRDefault="003E39D2" w:rsidP="003E39D2">
            <w:pPr>
              <w:ind w:left="0" w:firstLine="0"/>
              <w:jc w:val="left"/>
            </w:pPr>
            <w:r w:rsidRPr="00251C26">
              <w:t xml:space="preserve">Чемпионат Краснодарского края по кёрлингу (классический кёрлинг)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Pr="00251C26" w:rsidRDefault="003E39D2" w:rsidP="003E39D2">
            <w:r w:rsidRPr="00251C26">
              <w:t>мужчины, 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Pr="00251C26" w:rsidRDefault="003E39D2" w:rsidP="003E39D2">
            <w:r w:rsidRPr="00251C26">
              <w:t>17.05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Pr="00251C26" w:rsidRDefault="003E39D2" w:rsidP="003E39D2">
            <w:r w:rsidRPr="00251C26">
              <w:t>20.05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Pr="00251C26" w:rsidRDefault="003E39D2" w:rsidP="003E39D2">
            <w:r w:rsidRPr="00251C26">
              <w:t>Сочи</w:t>
            </w:r>
          </w:p>
        </w:tc>
      </w:tr>
      <w:tr w:rsidR="003E39D2" w:rsidRPr="00533B4B" w:rsidTr="0058670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pPr>
              <w:ind w:left="0" w:firstLine="0"/>
              <w:jc w:val="left"/>
            </w:pPr>
            <w:r>
              <w:t>Тренировочное мероприятие по ОФП, СФП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19.07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31.07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г. Сочи СК «Юность»</w:t>
            </w:r>
          </w:p>
        </w:tc>
      </w:tr>
      <w:tr w:rsidR="003E39D2" w:rsidRPr="00533B4B" w:rsidTr="0058670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pPr>
              <w:ind w:left="0" w:firstLine="0"/>
              <w:jc w:val="left"/>
            </w:pPr>
            <w:r>
              <w:t xml:space="preserve">Тренировочное мероприятие по ОФП, СФП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09.08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19.08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Default="003E39D2" w:rsidP="003E39D2">
            <w:r>
              <w:t>г. Сочи СК «Юность»</w:t>
            </w:r>
          </w:p>
        </w:tc>
      </w:tr>
      <w:tr w:rsidR="003E39D2" w:rsidRPr="00533B4B" w:rsidTr="005D02D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Pr="00251C26" w:rsidRDefault="003E39D2" w:rsidP="003E39D2">
            <w:pPr>
              <w:ind w:left="0" w:firstLine="0"/>
              <w:jc w:val="left"/>
            </w:pPr>
            <w:r>
              <w:t>Первенство Краснодарского Края</w:t>
            </w:r>
            <w:r w:rsidRPr="00251C26">
              <w:t xml:space="preserve"> по кёрлингу (классический кёрлинг)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Pr="00251C26" w:rsidRDefault="003E39D2" w:rsidP="003E39D2">
            <w:r w:rsidRPr="00251C26">
              <w:t>юноши-девушки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Pr="00251C26" w:rsidRDefault="003E39D2" w:rsidP="003E39D2">
            <w:r w:rsidRPr="00251C26">
              <w:t>11.10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Pr="00251C26" w:rsidRDefault="003E39D2" w:rsidP="003E39D2">
            <w:r w:rsidRPr="00251C26">
              <w:t>14.10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Pr="00251C26" w:rsidRDefault="003E39D2" w:rsidP="003E39D2">
            <w:r w:rsidRPr="00251C26">
              <w:t>Сочи</w:t>
            </w:r>
          </w:p>
        </w:tc>
      </w:tr>
      <w:tr w:rsidR="003E39D2" w:rsidRPr="00533B4B" w:rsidTr="005D02D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Pr="00251C26" w:rsidRDefault="003E39D2" w:rsidP="003E39D2">
            <w:pPr>
              <w:ind w:left="0" w:firstLine="0"/>
              <w:jc w:val="left"/>
            </w:pPr>
            <w:r w:rsidRPr="00251C26">
              <w:t>Кубок Краснодарского Края по кёрлингу (классический кёрлинг)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Pr="00251C26" w:rsidRDefault="003E39D2" w:rsidP="003E39D2">
            <w:r w:rsidRPr="00251C26">
              <w:t>мужчины, 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Pr="00251C26" w:rsidRDefault="003E39D2" w:rsidP="003E39D2">
            <w:r>
              <w:t>22.12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Pr="00251C26" w:rsidRDefault="003E39D2" w:rsidP="003E39D2">
            <w:r>
              <w:t>25.12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D2" w:rsidRPr="00251C26" w:rsidRDefault="003E39D2" w:rsidP="003E39D2">
            <w:r w:rsidRPr="00251C26">
              <w:t>Сочи</w:t>
            </w:r>
          </w:p>
        </w:tc>
      </w:tr>
      <w:tr w:rsidR="003E39D2" w:rsidRPr="00533B4B" w:rsidTr="003A35C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ind w:left="0" w:right="-108" w:firstLine="0"/>
              <w:jc w:val="left"/>
            </w:pPr>
            <w:r w:rsidRPr="00533B4B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ind w:left="0" w:firstLine="0"/>
            </w:pPr>
            <w:r w:rsidRPr="00533B4B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ind w:left="0" w:firstLine="0"/>
            </w:pPr>
          </w:p>
        </w:tc>
      </w:tr>
      <w:tr w:rsidR="003E39D2" w:rsidRPr="00533B4B" w:rsidTr="003A35C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ind w:left="0" w:firstLine="0"/>
              <w:jc w:val="left"/>
            </w:pPr>
            <w:r w:rsidRPr="00533B4B">
              <w:t xml:space="preserve">Участие в ТМ, УМО, ЭКО, </w:t>
            </w:r>
            <w:r>
              <w:t>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ind w:left="0" w:firstLine="0"/>
            </w:pPr>
            <w:r w:rsidRPr="00533B4B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ind w:left="0" w:firstLine="0"/>
            </w:pPr>
          </w:p>
        </w:tc>
      </w:tr>
      <w:tr w:rsidR="003E39D2" w:rsidRPr="00533B4B" w:rsidTr="003A35C8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ind w:left="0" w:firstLine="0"/>
              <w:jc w:val="left"/>
            </w:pPr>
            <w:r w:rsidRPr="00533B4B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ind w:left="-108" w:right="-108" w:firstLine="0"/>
            </w:pPr>
            <w:r w:rsidRPr="00533B4B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ind w:left="0" w:firstLine="0"/>
            </w:pPr>
          </w:p>
        </w:tc>
      </w:tr>
      <w:tr w:rsidR="003E39D2" w:rsidRPr="00533B4B" w:rsidTr="003A35C8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ind w:left="0" w:firstLine="0"/>
              <w:jc w:val="left"/>
            </w:pPr>
            <w:r w:rsidRPr="00533B4B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ind w:left="0" w:firstLine="0"/>
            </w:pPr>
            <w:r w:rsidRPr="00533B4B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ind w:left="0" w:firstLine="0"/>
            </w:pPr>
          </w:p>
        </w:tc>
      </w:tr>
      <w:tr w:rsidR="003E39D2" w:rsidRPr="00533B4B" w:rsidTr="003A35C8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ind w:left="0" w:firstLine="0"/>
              <w:jc w:val="left"/>
            </w:pPr>
            <w:r w:rsidRPr="00533B4B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ind w:left="0" w:firstLine="0"/>
            </w:pPr>
            <w:r w:rsidRPr="00533B4B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533B4B" w:rsidRDefault="003E39D2" w:rsidP="003E39D2">
            <w:pPr>
              <w:ind w:left="0" w:firstLine="0"/>
            </w:pPr>
          </w:p>
        </w:tc>
      </w:tr>
    </w:tbl>
    <w:p w:rsidR="00B8566A" w:rsidRPr="0085084B" w:rsidRDefault="00B8566A" w:rsidP="00483BED">
      <w:pPr>
        <w:ind w:left="1211" w:firstLine="0"/>
        <w:jc w:val="both"/>
        <w:rPr>
          <w:b/>
        </w:rPr>
      </w:pPr>
    </w:p>
    <w:p w:rsidR="00B8566A" w:rsidRPr="00B42E88" w:rsidRDefault="00B8566A" w:rsidP="00AD0A19">
      <w:pPr>
        <w:pStyle w:val="1"/>
        <w:numPr>
          <w:ilvl w:val="3"/>
          <w:numId w:val="50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87" w:name="_Toc406674499"/>
      <w:r w:rsidRPr="00B42E88">
        <w:rPr>
          <w:rFonts w:ascii="Times New Roman" w:hAnsi="Times New Roman"/>
          <w:sz w:val="24"/>
          <w:szCs w:val="24"/>
        </w:rPr>
        <w:t>КОНЬКОБЕЖНЫЙ СПОРТ</w:t>
      </w:r>
      <w:bookmarkEnd w:id="87"/>
    </w:p>
    <w:tbl>
      <w:tblPr>
        <w:tblpPr w:leftFromText="180" w:rightFromText="180" w:vertAnchor="text" w:horzAnchor="margin" w:tblpY="2"/>
        <w:tblW w:w="10550" w:type="dxa"/>
        <w:tblLayout w:type="fixed"/>
        <w:tblLook w:val="00A0" w:firstRow="1" w:lastRow="0" w:firstColumn="1" w:lastColumn="0" w:noHBand="0" w:noVBand="0"/>
      </w:tblPr>
      <w:tblGrid>
        <w:gridCol w:w="675"/>
        <w:gridCol w:w="4347"/>
        <w:gridCol w:w="1418"/>
        <w:gridCol w:w="1275"/>
        <w:gridCol w:w="1324"/>
        <w:gridCol w:w="1511"/>
      </w:tblGrid>
      <w:tr w:rsidR="00B8566A" w:rsidRPr="00633EF3" w:rsidTr="003A35C8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633EF3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633EF3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3A35C8">
            <w:pPr>
              <w:ind w:left="0" w:right="-107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633EF3" w:rsidRDefault="00B8566A" w:rsidP="003A35C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633EF3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проведения</w:t>
            </w:r>
          </w:p>
        </w:tc>
      </w:tr>
      <w:tr w:rsidR="00B8566A" w:rsidRPr="00633EF3" w:rsidTr="003A35C8">
        <w:trPr>
          <w:cantSplit/>
          <w:trHeight w:val="360"/>
          <w:tblHeader/>
        </w:trPr>
        <w:tc>
          <w:tcPr>
            <w:tcW w:w="10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00EFF" w:rsidRDefault="00B8566A" w:rsidP="003A35C8">
            <w:pPr>
              <w:ind w:left="0" w:firstLine="0"/>
              <w:rPr>
                <w:sz w:val="18"/>
                <w:szCs w:val="18"/>
              </w:rPr>
            </w:pPr>
            <w:r w:rsidRPr="00D00EFF">
              <w:rPr>
                <w:sz w:val="18"/>
                <w:szCs w:val="18"/>
              </w:rPr>
              <w:t>ШОРТ-ТРЕК</w:t>
            </w:r>
          </w:p>
        </w:tc>
      </w:tr>
      <w:tr w:rsidR="00AF5070" w:rsidRPr="00633EF3" w:rsidTr="004969B5">
        <w:trPr>
          <w:cantSplit/>
          <w:trHeight w:val="68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70" w:rsidRDefault="00AF5070" w:rsidP="00AF5070">
            <w:pPr>
              <w:ind w:left="0" w:firstLine="0"/>
            </w:pPr>
          </w:p>
          <w:p w:rsidR="00AF5070" w:rsidRDefault="00AF5070" w:rsidP="00AF5070">
            <w:pPr>
              <w:ind w:left="0" w:firstLine="0"/>
            </w:pPr>
            <w:r w:rsidRPr="00AF5070">
              <w:t>1.</w:t>
            </w:r>
          </w:p>
          <w:p w:rsidR="00AF5070" w:rsidRPr="00AF5070" w:rsidRDefault="00AF5070" w:rsidP="00AF5070">
            <w:pPr>
              <w:ind w:left="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70" w:rsidRPr="00AF5070" w:rsidRDefault="00AF5070" w:rsidP="00AF5070">
            <w:pPr>
              <w:ind w:left="0" w:firstLine="0"/>
              <w:jc w:val="left"/>
            </w:pPr>
            <w:r w:rsidRPr="00AF5070">
              <w:t>Первенство Краснодарского края в рамках Всероссийских соревнований «Лёд надежды нашей»  по конькобежному спорту (шорт-треку)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070" w:rsidRPr="00AF5070" w:rsidRDefault="00AF5070" w:rsidP="00AF5070">
            <w:pPr>
              <w:ind w:left="0" w:firstLine="0"/>
            </w:pPr>
            <w:r w:rsidRPr="00AF5070">
              <w:t>2003-2004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070" w:rsidRPr="00AF5070" w:rsidRDefault="00AF5070" w:rsidP="00AF5070">
            <w:r w:rsidRPr="00AF5070">
              <w:t>04.02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70" w:rsidRPr="00AF5070" w:rsidRDefault="00AF5070" w:rsidP="00AF5070">
            <w:r w:rsidRPr="00AF5070">
              <w:t>06.02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70" w:rsidRPr="00AF5070" w:rsidRDefault="00AF5070" w:rsidP="00AF5070">
            <w:r w:rsidRPr="00AF5070">
              <w:t>Сочи</w:t>
            </w:r>
          </w:p>
        </w:tc>
      </w:tr>
      <w:tr w:rsidR="00BE5365" w:rsidRPr="00633EF3" w:rsidTr="004969B5">
        <w:trPr>
          <w:cantSplit/>
          <w:trHeight w:val="68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Default="00BE5365" w:rsidP="00BE5365">
            <w:pPr>
              <w:ind w:left="0" w:firstLine="0"/>
            </w:pPr>
            <w:r>
              <w:t>2.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Default="00BE5365" w:rsidP="00BE5365">
            <w:pPr>
              <w:ind w:left="0" w:firstLine="0"/>
              <w:jc w:val="left"/>
            </w:pPr>
            <w:r>
              <w:t>Тренировочное мероприятие по ОФП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65" w:rsidRDefault="00BE5365" w:rsidP="00BE5365">
            <w:r>
              <w:t>юноши, девушки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65" w:rsidRDefault="00AC02BA" w:rsidP="00AC02BA">
            <w:r>
              <w:t>18</w:t>
            </w:r>
            <w:r w:rsidR="00BE5365">
              <w:t>.02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Default="00BE5365" w:rsidP="00AC02BA">
            <w:r>
              <w:t>2</w:t>
            </w:r>
            <w:r w:rsidR="00AC02BA">
              <w:t>8</w:t>
            </w:r>
            <w:r>
              <w:t>.02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Default="008A1559" w:rsidP="00BE5365">
            <w:r>
              <w:t>Рыбинск</w:t>
            </w:r>
          </w:p>
        </w:tc>
      </w:tr>
      <w:tr w:rsidR="00BE5365" w:rsidRPr="00633EF3" w:rsidTr="004969B5">
        <w:trPr>
          <w:cantSplit/>
          <w:trHeight w:val="70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AF5070" w:rsidRDefault="00BE5365" w:rsidP="00BE5365">
            <w:pPr>
              <w:ind w:left="0" w:firstLine="0"/>
            </w:pPr>
            <w:r>
              <w:t>3</w:t>
            </w:r>
            <w:r w:rsidRPr="00AF5070">
              <w:t>.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AF5070" w:rsidRDefault="00BE5365" w:rsidP="00BE5365">
            <w:pPr>
              <w:ind w:left="0" w:firstLine="0"/>
              <w:jc w:val="left"/>
            </w:pPr>
            <w:r w:rsidRPr="00AF5070">
              <w:t>Первенство Краснодарского края по конькобежному спорту (шорт-треку)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65" w:rsidRPr="00AF5070" w:rsidRDefault="00BE5365" w:rsidP="00BE5365">
            <w:pPr>
              <w:ind w:left="0" w:firstLine="0"/>
            </w:pPr>
            <w:r w:rsidRPr="00AF5070">
              <w:t>2009-2010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65" w:rsidRPr="00AF5070" w:rsidRDefault="00BE5365" w:rsidP="00BE5365">
            <w:r w:rsidRPr="00AF5070">
              <w:t>24.03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AF5070" w:rsidRDefault="00BE5365" w:rsidP="00BE5365">
            <w:r w:rsidRPr="00AF5070">
              <w:t>26.03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AF5070" w:rsidRDefault="00BE5365" w:rsidP="00BE5365">
            <w:r w:rsidRPr="00AF5070">
              <w:t>Краснодар</w:t>
            </w:r>
          </w:p>
        </w:tc>
      </w:tr>
      <w:tr w:rsidR="00BE5365" w:rsidRPr="00633EF3" w:rsidTr="004969B5">
        <w:trPr>
          <w:cantSplit/>
          <w:trHeight w:val="70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AF5070" w:rsidRDefault="00BE5365" w:rsidP="00BE5365">
            <w:pPr>
              <w:ind w:left="0" w:firstLine="0"/>
            </w:pPr>
            <w:r>
              <w:t>4.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Default="00BE5365" w:rsidP="00BE5365">
            <w:pPr>
              <w:jc w:val="left"/>
            </w:pPr>
            <w:r>
              <w:t>Тренировочное мероприятие по ОФП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65" w:rsidRDefault="00BE5365" w:rsidP="00BE5365">
            <w:r>
              <w:t>юноши, девушки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65" w:rsidRDefault="00BE5365" w:rsidP="00BE5365">
            <w:r>
              <w:t>02.07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Default="00BE5365" w:rsidP="00BE5365">
            <w:r>
              <w:t>12.07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Default="00BE5365" w:rsidP="00BE5365">
            <w:r>
              <w:t>Горячий Ключ</w:t>
            </w:r>
          </w:p>
        </w:tc>
      </w:tr>
      <w:tr w:rsidR="00BE5365" w:rsidRPr="00633EF3" w:rsidTr="004969B5">
        <w:trPr>
          <w:cantSplit/>
          <w:trHeight w:val="70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AF5070" w:rsidRDefault="00BE5365" w:rsidP="00BE5365">
            <w:pPr>
              <w:ind w:left="0" w:firstLine="0"/>
            </w:pPr>
            <w:r>
              <w:t>5.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Default="00BE5365" w:rsidP="00BE5365">
            <w:pPr>
              <w:jc w:val="left"/>
            </w:pPr>
            <w:r>
              <w:t>Тренировочное мероприятие по ОФП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65" w:rsidRDefault="00BE5365" w:rsidP="00BE5365">
            <w:r>
              <w:t>юноши, девушки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65" w:rsidRDefault="00BE5365" w:rsidP="00BE5365">
            <w:r>
              <w:t>14.07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Default="00BE5365" w:rsidP="00BE5365">
            <w:r>
              <w:t>28.07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Default="00BE5365" w:rsidP="00BE5365">
            <w:r>
              <w:t xml:space="preserve">пос. Красная Поляна </w:t>
            </w:r>
          </w:p>
        </w:tc>
      </w:tr>
      <w:tr w:rsidR="00BE5365" w:rsidRPr="00633EF3" w:rsidTr="004969B5">
        <w:trPr>
          <w:cantSplit/>
          <w:trHeight w:val="70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AF5070" w:rsidRDefault="00BE5365" w:rsidP="00BE5365">
            <w:pPr>
              <w:ind w:left="0" w:firstLine="0"/>
            </w:pPr>
            <w:r>
              <w:t>6</w:t>
            </w:r>
            <w:r w:rsidRPr="00AF5070">
              <w:t>.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AF5070" w:rsidRDefault="00BE5365" w:rsidP="00BE5365">
            <w:pPr>
              <w:ind w:left="0" w:firstLine="0"/>
              <w:jc w:val="left"/>
            </w:pPr>
            <w:r w:rsidRPr="00AF5070">
              <w:t>Первенство Краснодарского края по конькобежному спорту (шорт-треку)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65" w:rsidRPr="00AF5070" w:rsidRDefault="00BE5365" w:rsidP="00BE5365">
            <w:pPr>
              <w:ind w:left="0" w:firstLine="0"/>
            </w:pPr>
            <w:r w:rsidRPr="00AF5070">
              <w:t>2005-2006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65" w:rsidRPr="00AF5070" w:rsidRDefault="00BE5365" w:rsidP="00BE5365">
            <w:r w:rsidRPr="00AF5070">
              <w:t>15.09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AF5070" w:rsidRDefault="00BE5365" w:rsidP="00BE5365">
            <w:r w:rsidRPr="00AF5070">
              <w:t>17.09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AF5070" w:rsidRDefault="00BE5365" w:rsidP="00BE5365">
            <w:r w:rsidRPr="00AF5070">
              <w:t>Сочи</w:t>
            </w:r>
          </w:p>
        </w:tc>
      </w:tr>
      <w:tr w:rsidR="00BE5365" w:rsidRPr="00633EF3" w:rsidTr="004969B5">
        <w:trPr>
          <w:cantSplit/>
          <w:trHeight w:val="70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AF5070" w:rsidRDefault="00BE5365" w:rsidP="00BE5365">
            <w:pPr>
              <w:ind w:left="0" w:firstLine="0"/>
            </w:pPr>
            <w:r>
              <w:t>7</w:t>
            </w:r>
            <w:r w:rsidRPr="00AF5070">
              <w:t>.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AF5070" w:rsidRDefault="00BE5365" w:rsidP="00BE5365">
            <w:pPr>
              <w:ind w:left="0" w:firstLine="0"/>
              <w:jc w:val="left"/>
            </w:pPr>
            <w:r w:rsidRPr="00AF5070">
              <w:t>Первенство Краснодарского края по конькобежному спорту (шорт-треку)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65" w:rsidRPr="00AF5070" w:rsidRDefault="00BE5365" w:rsidP="00BE5365">
            <w:pPr>
              <w:ind w:left="0" w:firstLine="0"/>
            </w:pPr>
            <w:r w:rsidRPr="00AF5070">
              <w:t>2007-2008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65" w:rsidRPr="00AF5070" w:rsidRDefault="00BE5365" w:rsidP="00BE5365">
            <w:r w:rsidRPr="00AF5070">
              <w:t>13.10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AF5070" w:rsidRDefault="00BE5365" w:rsidP="00BE5365">
            <w:r w:rsidRPr="00AF5070">
              <w:t>15.10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AF5070" w:rsidRDefault="00BE5365" w:rsidP="00BE5365">
            <w:r w:rsidRPr="00AF5070">
              <w:t>Сочи</w:t>
            </w:r>
          </w:p>
        </w:tc>
      </w:tr>
      <w:tr w:rsidR="00BE5365" w:rsidRPr="00633EF3" w:rsidTr="00E26AA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142" w:hanging="142"/>
            </w:pPr>
            <w:r>
              <w:t>8.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0" w:right="-108" w:firstLine="0"/>
              <w:jc w:val="left"/>
            </w:pPr>
            <w:r w:rsidRPr="00633EF3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0" w:firstLine="0"/>
            </w:pPr>
            <w:r w:rsidRPr="00633EF3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0" w:firstLine="0"/>
            </w:pPr>
          </w:p>
        </w:tc>
      </w:tr>
      <w:tr w:rsidR="00BE5365" w:rsidRPr="00633EF3" w:rsidTr="003A35C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142" w:hanging="142"/>
            </w:pPr>
            <w:r>
              <w:lastRenderedPageBreak/>
              <w:t>9.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0" w:firstLine="0"/>
              <w:jc w:val="left"/>
            </w:pPr>
            <w:r w:rsidRPr="00633EF3">
              <w:t xml:space="preserve">Участие в ТМ, УМО, ЭКО, </w:t>
            </w:r>
            <w:r>
              <w:t>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0" w:firstLine="0"/>
            </w:pPr>
            <w:r w:rsidRPr="00633EF3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0" w:firstLine="0"/>
            </w:pPr>
          </w:p>
        </w:tc>
      </w:tr>
      <w:tr w:rsidR="00BE5365" w:rsidRPr="00633EF3" w:rsidTr="003A35C8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142" w:hanging="142"/>
            </w:pPr>
            <w:r>
              <w:t>10.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0" w:firstLine="0"/>
              <w:jc w:val="left"/>
            </w:pPr>
            <w:r w:rsidRPr="00633EF3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-108" w:right="-108" w:firstLine="0"/>
            </w:pPr>
            <w:r w:rsidRPr="00633EF3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0" w:firstLine="0"/>
            </w:pPr>
          </w:p>
        </w:tc>
      </w:tr>
      <w:tr w:rsidR="00BE5365" w:rsidRPr="00633EF3" w:rsidTr="003A35C8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142" w:hanging="142"/>
            </w:pPr>
            <w:r>
              <w:t>11.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0" w:firstLine="0"/>
              <w:jc w:val="left"/>
            </w:pPr>
            <w:r w:rsidRPr="00633EF3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0" w:firstLine="0"/>
            </w:pPr>
            <w:r w:rsidRPr="00633EF3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0" w:firstLine="0"/>
            </w:pPr>
          </w:p>
        </w:tc>
      </w:tr>
      <w:tr w:rsidR="00BE5365" w:rsidRPr="00633EF3" w:rsidTr="003A35C8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142" w:hanging="142"/>
            </w:pPr>
            <w:r>
              <w:t>12.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0" w:firstLine="0"/>
              <w:jc w:val="left"/>
            </w:pPr>
            <w:r w:rsidRPr="00633EF3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0" w:firstLine="0"/>
            </w:pPr>
            <w:r w:rsidRPr="00633EF3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633EF3" w:rsidRDefault="00BE5365" w:rsidP="00BE5365">
            <w:pPr>
              <w:ind w:left="0" w:firstLine="0"/>
            </w:pPr>
          </w:p>
        </w:tc>
      </w:tr>
    </w:tbl>
    <w:p w:rsidR="00B8566A" w:rsidRPr="00874306" w:rsidRDefault="00B8566A" w:rsidP="00483BED">
      <w:pPr>
        <w:rPr>
          <w:b/>
          <w:color w:val="FF0000"/>
        </w:rPr>
      </w:pPr>
    </w:p>
    <w:p w:rsidR="00B8566A" w:rsidRPr="00B42E88" w:rsidRDefault="00B8566A" w:rsidP="00AD0A19">
      <w:pPr>
        <w:pStyle w:val="1"/>
        <w:numPr>
          <w:ilvl w:val="3"/>
          <w:numId w:val="50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88" w:name="_Toc406674500"/>
      <w:r w:rsidRPr="00B42E88">
        <w:rPr>
          <w:rFonts w:ascii="Times New Roman" w:hAnsi="Times New Roman"/>
          <w:sz w:val="24"/>
          <w:szCs w:val="24"/>
        </w:rPr>
        <w:t>ЛЫЖНОЕ ДВОЕБОРЬЕ</w:t>
      </w:r>
      <w:bookmarkEnd w:id="88"/>
    </w:p>
    <w:tbl>
      <w:tblPr>
        <w:tblpPr w:leftFromText="180" w:rightFromText="180" w:vertAnchor="text" w:horzAnchor="margin" w:tblpY="2"/>
        <w:tblW w:w="10550" w:type="dxa"/>
        <w:tblLayout w:type="fixed"/>
        <w:tblLook w:val="00A0" w:firstRow="1" w:lastRow="0" w:firstColumn="1" w:lastColumn="0" w:noHBand="0" w:noVBand="0"/>
      </w:tblPr>
      <w:tblGrid>
        <w:gridCol w:w="675"/>
        <w:gridCol w:w="4347"/>
        <w:gridCol w:w="1418"/>
        <w:gridCol w:w="1275"/>
        <w:gridCol w:w="1324"/>
        <w:gridCol w:w="1511"/>
      </w:tblGrid>
      <w:tr w:rsidR="00B8566A" w:rsidRPr="003A35C8" w:rsidTr="00626E6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right="-107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3A35C8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проведения</w:t>
            </w:r>
          </w:p>
        </w:tc>
      </w:tr>
      <w:tr w:rsidR="00B8566A" w:rsidRPr="003A35C8" w:rsidTr="00626E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AD0A19">
            <w:pPr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386DC7">
            <w:pPr>
              <w:ind w:left="0" w:right="-108" w:firstLine="0"/>
              <w:jc w:val="left"/>
            </w:pPr>
            <w:r w:rsidRPr="003A35C8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386DC7">
            <w:pPr>
              <w:ind w:left="0" w:firstLine="0"/>
            </w:pPr>
            <w:r w:rsidRPr="003A35C8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386DC7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386DC7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386DC7">
            <w:pPr>
              <w:ind w:left="0" w:firstLine="0"/>
            </w:pPr>
          </w:p>
        </w:tc>
      </w:tr>
      <w:tr w:rsidR="00B8566A" w:rsidRPr="003A35C8" w:rsidTr="00626E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AD0A19">
            <w:pPr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386DC7">
            <w:pPr>
              <w:ind w:left="0" w:firstLine="0"/>
              <w:jc w:val="left"/>
            </w:pPr>
            <w:r w:rsidRPr="003A35C8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386DC7">
            <w:pPr>
              <w:ind w:left="0" w:firstLine="0"/>
            </w:pPr>
            <w:r w:rsidRPr="003A35C8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386DC7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386DC7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386DC7">
            <w:pPr>
              <w:ind w:left="0" w:firstLine="0"/>
            </w:pPr>
          </w:p>
        </w:tc>
      </w:tr>
      <w:tr w:rsidR="00B8566A" w:rsidRPr="003A35C8" w:rsidTr="00626E6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AD0A19">
            <w:pPr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386DC7">
            <w:pPr>
              <w:ind w:left="0" w:firstLine="0"/>
              <w:jc w:val="left"/>
            </w:pPr>
            <w:r w:rsidRPr="003A35C8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386DC7">
            <w:pPr>
              <w:ind w:left="-108" w:right="-108" w:firstLine="0"/>
            </w:pPr>
            <w:r w:rsidRPr="003A35C8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386DC7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386DC7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386DC7">
            <w:pPr>
              <w:ind w:left="0" w:firstLine="0"/>
            </w:pPr>
          </w:p>
        </w:tc>
      </w:tr>
      <w:tr w:rsidR="00B8566A" w:rsidRPr="003A35C8" w:rsidTr="00626E6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AD0A19">
            <w:pPr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386DC7">
            <w:pPr>
              <w:ind w:left="0" w:firstLine="0"/>
              <w:jc w:val="left"/>
            </w:pPr>
            <w:r w:rsidRPr="003A35C8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386DC7">
            <w:pPr>
              <w:ind w:left="0" w:firstLine="0"/>
            </w:pPr>
            <w:r w:rsidRPr="003A35C8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386DC7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386DC7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386DC7">
            <w:pPr>
              <w:ind w:left="0" w:firstLine="0"/>
            </w:pPr>
          </w:p>
        </w:tc>
      </w:tr>
      <w:tr w:rsidR="00B8566A" w:rsidRPr="003A35C8" w:rsidTr="00626E6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AD0A19">
            <w:pPr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386DC7">
            <w:pPr>
              <w:ind w:left="0" w:firstLine="0"/>
              <w:jc w:val="left"/>
            </w:pPr>
            <w:r w:rsidRPr="003A35C8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386DC7">
            <w:pPr>
              <w:ind w:left="0" w:firstLine="0"/>
            </w:pPr>
            <w:r w:rsidRPr="003A35C8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386DC7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386DC7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386DC7">
            <w:pPr>
              <w:ind w:left="0" w:firstLine="0"/>
            </w:pPr>
          </w:p>
        </w:tc>
      </w:tr>
    </w:tbl>
    <w:p w:rsidR="00B8566A" w:rsidRPr="00874306" w:rsidRDefault="00B8566A" w:rsidP="00483BED">
      <w:pPr>
        <w:rPr>
          <w:b/>
          <w:color w:val="FF0000"/>
        </w:rPr>
      </w:pPr>
    </w:p>
    <w:p w:rsidR="00B8566A" w:rsidRPr="002F7109" w:rsidRDefault="00B8566A" w:rsidP="00AD0A19">
      <w:pPr>
        <w:pStyle w:val="1"/>
        <w:numPr>
          <w:ilvl w:val="3"/>
          <w:numId w:val="50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bookmarkStart w:id="89" w:name="_Toc406674501"/>
      <w:r w:rsidRPr="002F7109">
        <w:rPr>
          <w:rFonts w:ascii="Times New Roman" w:hAnsi="Times New Roman"/>
          <w:sz w:val="24"/>
          <w:szCs w:val="24"/>
        </w:rPr>
        <w:t>ЛЫЖНЫЕ ГОНКИ</w:t>
      </w:r>
      <w:bookmarkEnd w:id="89"/>
    </w:p>
    <w:tbl>
      <w:tblPr>
        <w:tblpPr w:leftFromText="180" w:rightFromText="180" w:vertAnchor="text" w:horzAnchor="margin" w:tblpY="2"/>
        <w:tblW w:w="10550" w:type="dxa"/>
        <w:tblLayout w:type="fixed"/>
        <w:tblLook w:val="00A0" w:firstRow="1" w:lastRow="0" w:firstColumn="1" w:lastColumn="0" w:noHBand="0" w:noVBand="0"/>
      </w:tblPr>
      <w:tblGrid>
        <w:gridCol w:w="675"/>
        <w:gridCol w:w="4347"/>
        <w:gridCol w:w="1418"/>
        <w:gridCol w:w="1275"/>
        <w:gridCol w:w="1324"/>
        <w:gridCol w:w="1511"/>
      </w:tblGrid>
      <w:tr w:rsidR="00B8566A" w:rsidRPr="000D6BDC" w:rsidTr="003A35C8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6BD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0D6BD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6BD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6BD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0D6BDC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0D6BD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0D6BDC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6BD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0D6BD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0D6BD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0D6BD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6BDC" w:rsidRDefault="00B8566A" w:rsidP="003A35C8">
            <w:pPr>
              <w:ind w:left="0" w:right="-107" w:firstLine="0"/>
              <w:rPr>
                <w:b/>
                <w:sz w:val="18"/>
                <w:szCs w:val="18"/>
              </w:rPr>
            </w:pPr>
            <w:r w:rsidRPr="000D6BDC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0D6BDC" w:rsidRDefault="00B8566A" w:rsidP="003A35C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0D6BDC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0D6BD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0D6BD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0D6BD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0D6BDC">
              <w:rPr>
                <w:b/>
                <w:sz w:val="18"/>
                <w:szCs w:val="18"/>
              </w:rPr>
              <w:t>проведения</w:t>
            </w:r>
          </w:p>
        </w:tc>
      </w:tr>
      <w:tr w:rsidR="002F7109" w:rsidRPr="000D6BDC" w:rsidTr="003A35C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numPr>
                <w:ilvl w:val="0"/>
                <w:numId w:val="22"/>
              </w:numPr>
              <w:ind w:left="39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ind w:left="0" w:right="-108" w:firstLine="0"/>
              <w:jc w:val="left"/>
            </w:pPr>
            <w:r w:rsidRPr="000D6BDC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ind w:left="0" w:firstLine="0"/>
            </w:pPr>
            <w:r w:rsidRPr="000D6BDC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ind w:left="0" w:firstLine="0"/>
            </w:pPr>
          </w:p>
        </w:tc>
      </w:tr>
      <w:tr w:rsidR="002F7109" w:rsidRPr="000D6BDC" w:rsidTr="003A35C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numPr>
                <w:ilvl w:val="0"/>
                <w:numId w:val="22"/>
              </w:numPr>
              <w:ind w:left="39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ind w:left="0" w:firstLine="0"/>
              <w:jc w:val="left"/>
            </w:pPr>
            <w:r w:rsidRPr="000D6BDC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ind w:left="0" w:firstLine="0"/>
            </w:pPr>
            <w:r w:rsidRPr="000D6BD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ind w:left="0" w:firstLine="0"/>
            </w:pPr>
          </w:p>
        </w:tc>
      </w:tr>
      <w:tr w:rsidR="002F7109" w:rsidRPr="000D6BDC" w:rsidTr="003A35C8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numPr>
                <w:ilvl w:val="0"/>
                <w:numId w:val="22"/>
              </w:numPr>
              <w:ind w:left="39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ind w:left="0" w:firstLine="0"/>
              <w:jc w:val="left"/>
            </w:pPr>
            <w:r w:rsidRPr="000D6BDC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ind w:left="-108" w:right="-108" w:firstLine="0"/>
            </w:pPr>
            <w:r w:rsidRPr="000D6BD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ind w:left="0" w:firstLine="0"/>
            </w:pPr>
          </w:p>
        </w:tc>
      </w:tr>
      <w:tr w:rsidR="002F7109" w:rsidRPr="000D6BDC" w:rsidTr="003A35C8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numPr>
                <w:ilvl w:val="0"/>
                <w:numId w:val="22"/>
              </w:numPr>
              <w:ind w:left="39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ind w:left="0" w:firstLine="0"/>
              <w:jc w:val="left"/>
            </w:pPr>
            <w:r w:rsidRPr="000D6BD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ind w:left="0" w:firstLine="0"/>
            </w:pPr>
            <w:r w:rsidRPr="000D6BD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ind w:left="0" w:firstLine="0"/>
            </w:pPr>
          </w:p>
        </w:tc>
      </w:tr>
      <w:tr w:rsidR="002F7109" w:rsidRPr="000D6BDC" w:rsidTr="003A35C8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numPr>
                <w:ilvl w:val="0"/>
                <w:numId w:val="22"/>
              </w:numPr>
              <w:ind w:left="39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ind w:left="0" w:firstLine="0"/>
              <w:jc w:val="left"/>
            </w:pPr>
            <w:r w:rsidRPr="000D6BDC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ind w:left="0" w:firstLine="0"/>
            </w:pPr>
            <w:r w:rsidRPr="000D6BD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09" w:rsidRPr="000D6BDC" w:rsidRDefault="002F7109" w:rsidP="002F7109">
            <w:pPr>
              <w:ind w:left="0" w:firstLine="0"/>
            </w:pPr>
          </w:p>
        </w:tc>
      </w:tr>
    </w:tbl>
    <w:p w:rsidR="00B8566A" w:rsidRPr="00874306" w:rsidRDefault="00B8566A" w:rsidP="00633EF3">
      <w:pPr>
        <w:pStyle w:val="1"/>
        <w:ind w:left="0" w:firstLine="0"/>
        <w:jc w:val="both"/>
        <w:rPr>
          <w:rFonts w:ascii="Times New Roman" w:hAnsi="Times New Roman"/>
          <w:color w:val="FF0000"/>
          <w:sz w:val="20"/>
        </w:rPr>
      </w:pPr>
      <w:bookmarkStart w:id="90" w:name="_Toc406674502"/>
    </w:p>
    <w:p w:rsidR="00B8566A" w:rsidRPr="00B42E88" w:rsidRDefault="00B8566A" w:rsidP="00AD0A19">
      <w:pPr>
        <w:pStyle w:val="1"/>
        <w:numPr>
          <w:ilvl w:val="3"/>
          <w:numId w:val="50"/>
        </w:numPr>
        <w:tabs>
          <w:tab w:val="clear" w:pos="25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B42E88">
        <w:rPr>
          <w:rFonts w:ascii="Times New Roman" w:hAnsi="Times New Roman"/>
          <w:sz w:val="24"/>
          <w:szCs w:val="24"/>
        </w:rPr>
        <w:t>ПРЫЖКИ НА ЛЫЖАХ С ТРАМПЛИНА</w:t>
      </w:r>
      <w:bookmarkEnd w:id="90"/>
    </w:p>
    <w:tbl>
      <w:tblPr>
        <w:tblpPr w:leftFromText="180" w:rightFromText="180" w:vertAnchor="text" w:horzAnchor="margin" w:tblpY="2"/>
        <w:tblW w:w="10550" w:type="dxa"/>
        <w:tblLayout w:type="fixed"/>
        <w:tblLook w:val="00A0" w:firstRow="1" w:lastRow="0" w:firstColumn="1" w:lastColumn="0" w:noHBand="0" w:noVBand="0"/>
      </w:tblPr>
      <w:tblGrid>
        <w:gridCol w:w="675"/>
        <w:gridCol w:w="4347"/>
        <w:gridCol w:w="1418"/>
        <w:gridCol w:w="1275"/>
        <w:gridCol w:w="1324"/>
        <w:gridCol w:w="1511"/>
      </w:tblGrid>
      <w:tr w:rsidR="00B8566A" w:rsidRPr="003A35C8" w:rsidTr="00626E6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right="-107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3A35C8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проведения</w:t>
            </w:r>
          </w:p>
        </w:tc>
      </w:tr>
      <w:tr w:rsidR="00BE5CB1" w:rsidRPr="003A35C8" w:rsidTr="005D02D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Default="00BE5CB1" w:rsidP="00BE5CB1">
            <w:pPr>
              <w:ind w:left="0" w:firstLine="0"/>
              <w:jc w:val="left"/>
            </w:pPr>
            <w:r>
              <w:t xml:space="preserve">Тренировочное мероприятие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Default="00BE5CB1" w:rsidP="00BE5CB1">
            <w:pPr>
              <w:rPr>
                <w:color w:val="000000"/>
              </w:rPr>
            </w:pPr>
            <w:r>
              <w:rPr>
                <w:color w:val="000000"/>
              </w:rPr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Default="00BE5CB1" w:rsidP="00BE5CB1">
            <w:r>
              <w:t>19.01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Default="00BE5CB1" w:rsidP="00BE5CB1">
            <w:r>
              <w:t>26.01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Default="00BE5CB1" w:rsidP="00BE5CB1">
            <w:r>
              <w:t>г. Чайковский</w:t>
            </w:r>
          </w:p>
        </w:tc>
      </w:tr>
      <w:tr w:rsidR="00BE5CB1" w:rsidRPr="003A35C8" w:rsidTr="005D02D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Default="00BE5CB1" w:rsidP="00BE5CB1">
            <w:pPr>
              <w:jc w:val="left"/>
            </w:pPr>
            <w:r>
              <w:t>Тренировочное мероприятие по ОФП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Default="00BE5CB1" w:rsidP="00BE5CB1">
            <w:pPr>
              <w:rPr>
                <w:color w:val="000000"/>
              </w:rPr>
            </w:pPr>
            <w:r>
              <w:rPr>
                <w:color w:val="000000"/>
              </w:rPr>
              <w:t>юноши, девушки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Default="00BE5CB1" w:rsidP="00BE5CB1">
            <w:r>
              <w:t>01.03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Default="00BE5CB1" w:rsidP="00BE5CB1">
            <w:r>
              <w:t>10.03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Default="00BE5CB1" w:rsidP="00BE5CB1">
            <w:r>
              <w:t>р-ка Татарстан</w:t>
            </w:r>
          </w:p>
        </w:tc>
      </w:tr>
      <w:tr w:rsidR="00BE5CB1" w:rsidRPr="003A35C8" w:rsidTr="005D02D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Default="00BE5CB1" w:rsidP="00BE5CB1">
            <w:pPr>
              <w:jc w:val="left"/>
            </w:pPr>
            <w:r>
              <w:t>Тренировочное мероприятие по ОФП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Default="00BE5CB1" w:rsidP="00BE5CB1">
            <w:pPr>
              <w:rPr>
                <w:color w:val="000000"/>
              </w:rPr>
            </w:pPr>
            <w:r>
              <w:rPr>
                <w:color w:val="000000"/>
              </w:rPr>
              <w:t>юноши, девушки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Default="00BE5CB1" w:rsidP="00BE5CB1">
            <w:r>
              <w:t>16.03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Default="00BE5CB1" w:rsidP="00BE5CB1">
            <w:r>
              <w:t>30.03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Default="00BE5CB1" w:rsidP="00BE5CB1">
            <w:r>
              <w:t>Свердловская область, г. Нижний Тагил</w:t>
            </w:r>
          </w:p>
        </w:tc>
      </w:tr>
      <w:tr w:rsidR="00BE5CB1" w:rsidRPr="003A35C8" w:rsidTr="005D02D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Default="00BE5CB1" w:rsidP="00BE5CB1">
            <w:pPr>
              <w:ind w:left="0" w:firstLine="0"/>
              <w:jc w:val="left"/>
            </w:pPr>
            <w:r>
              <w:t>Первенство Краснодарского Края</w:t>
            </w:r>
            <w:r w:rsidRPr="00251C26">
              <w:t xml:space="preserve"> </w:t>
            </w:r>
          </w:p>
          <w:p w:rsidR="00BE5CB1" w:rsidRPr="00251C26" w:rsidRDefault="00BE5CB1" w:rsidP="00BE5CB1">
            <w:pPr>
              <w:ind w:left="0" w:firstLine="0"/>
              <w:jc w:val="left"/>
            </w:pPr>
            <w:r w:rsidRPr="00251C26">
              <w:t>по прыжкам на лыжах с трамплина (летнее)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Pr="00251C26" w:rsidRDefault="00BE5CB1" w:rsidP="00BE5CB1">
            <w:r>
              <w:t>ю</w:t>
            </w:r>
            <w:r w:rsidRPr="00251C26">
              <w:t>норы-юниорки, юноши-девушки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Pr="00251C26" w:rsidRDefault="00BE5CB1" w:rsidP="00BE5CB1">
            <w:r w:rsidRPr="00251C26">
              <w:t>28.08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Pr="00251C26" w:rsidRDefault="00BE5CB1" w:rsidP="00BE5CB1">
            <w:r>
              <w:t>29.08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Pr="00251C26" w:rsidRDefault="00BE5CB1" w:rsidP="00BE5CB1">
            <w:r w:rsidRPr="00251C26">
              <w:t>Сочи</w:t>
            </w:r>
          </w:p>
        </w:tc>
      </w:tr>
      <w:tr w:rsidR="00BE5CB1" w:rsidRPr="003A35C8" w:rsidTr="005D02D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Pr="00251C26" w:rsidRDefault="00BE5CB1" w:rsidP="00BE5CB1">
            <w:pPr>
              <w:ind w:left="0" w:firstLine="0"/>
              <w:jc w:val="left"/>
            </w:pPr>
            <w:r w:rsidRPr="00251C26">
              <w:t>Чемпионат Краснодарского края среди мужчин и женщин по прыжкам на лыжах с трамплина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Pr="00251C26" w:rsidRDefault="00BE5CB1" w:rsidP="00BE5CB1">
            <w:r w:rsidRPr="00251C26">
              <w:t>мужчины, 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Pr="00251C26" w:rsidRDefault="00BE5CB1" w:rsidP="00BE5CB1">
            <w:r>
              <w:t>20.09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Pr="00251C26" w:rsidRDefault="00BE5CB1" w:rsidP="00BE5CB1">
            <w:r>
              <w:t>21.09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Pr="00251C26" w:rsidRDefault="00BE5CB1" w:rsidP="00BE5CB1">
            <w:r w:rsidRPr="00251C26">
              <w:t>Сочи</w:t>
            </w:r>
          </w:p>
        </w:tc>
      </w:tr>
      <w:tr w:rsidR="00BE5CB1" w:rsidRPr="003A35C8" w:rsidTr="00E0048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ind w:left="0" w:right="-108" w:firstLine="0"/>
              <w:jc w:val="left"/>
            </w:pPr>
            <w:r w:rsidRPr="003A35C8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ind w:left="0" w:firstLine="0"/>
            </w:pPr>
            <w:r w:rsidRPr="003A35C8">
              <w:t>по вызову, положению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Default="00BE5CB1" w:rsidP="00BE5CB1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Default="00BE5CB1" w:rsidP="00BE5CB1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CB1" w:rsidRDefault="00BE5CB1" w:rsidP="00BE5CB1">
            <w:pPr>
              <w:rPr>
                <w:sz w:val="24"/>
                <w:szCs w:val="24"/>
              </w:rPr>
            </w:pPr>
          </w:p>
        </w:tc>
      </w:tr>
      <w:tr w:rsidR="00BE5CB1" w:rsidRPr="003A35C8" w:rsidTr="00626E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ind w:left="0" w:firstLine="0"/>
              <w:jc w:val="left"/>
            </w:pPr>
            <w:r w:rsidRPr="003A35C8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ind w:left="0" w:firstLine="0"/>
            </w:pPr>
            <w:r w:rsidRPr="003A35C8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ind w:left="0" w:firstLine="0"/>
            </w:pPr>
          </w:p>
        </w:tc>
      </w:tr>
      <w:tr w:rsidR="00BE5CB1" w:rsidRPr="003A35C8" w:rsidTr="00626E6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ind w:left="0" w:firstLine="0"/>
              <w:jc w:val="left"/>
            </w:pPr>
            <w:r w:rsidRPr="003A35C8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ind w:left="-108" w:right="-108" w:firstLine="0"/>
            </w:pPr>
            <w:r w:rsidRPr="003A35C8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ind w:left="0" w:firstLine="0"/>
            </w:pPr>
          </w:p>
        </w:tc>
      </w:tr>
      <w:tr w:rsidR="00BE5CB1" w:rsidRPr="003A35C8" w:rsidTr="00626E6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ind w:left="0" w:firstLine="0"/>
              <w:jc w:val="left"/>
            </w:pPr>
            <w:r w:rsidRPr="003A35C8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ind w:left="0" w:firstLine="0"/>
            </w:pPr>
            <w:r w:rsidRPr="003A35C8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ind w:left="0" w:firstLine="0"/>
            </w:pPr>
          </w:p>
        </w:tc>
      </w:tr>
      <w:tr w:rsidR="00BE5CB1" w:rsidRPr="003A35C8" w:rsidTr="00626E6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ind w:left="0" w:firstLine="0"/>
              <w:jc w:val="left"/>
            </w:pPr>
            <w:r w:rsidRPr="003A35C8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ind w:left="0" w:firstLine="0"/>
            </w:pPr>
            <w:r w:rsidRPr="003A35C8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3A35C8" w:rsidRDefault="00BE5CB1" w:rsidP="00BE5CB1">
            <w:pPr>
              <w:ind w:left="0" w:firstLine="0"/>
            </w:pPr>
          </w:p>
        </w:tc>
      </w:tr>
    </w:tbl>
    <w:p w:rsidR="00B8566A" w:rsidRPr="003A35C8" w:rsidRDefault="00B8566A" w:rsidP="00ED78D7">
      <w:pPr>
        <w:tabs>
          <w:tab w:val="left" w:pos="5672"/>
        </w:tabs>
        <w:ind w:left="786" w:firstLine="0"/>
        <w:jc w:val="left"/>
        <w:rPr>
          <w:b/>
        </w:rPr>
      </w:pPr>
      <w:r w:rsidRPr="003A35C8">
        <w:rPr>
          <w:b/>
          <w:sz w:val="24"/>
        </w:rPr>
        <w:tab/>
      </w:r>
    </w:p>
    <w:p w:rsidR="00B8566A" w:rsidRPr="003A35C8" w:rsidRDefault="00B8566A" w:rsidP="00EB2697">
      <w:pPr>
        <w:pStyle w:val="1"/>
        <w:ind w:left="0" w:firstLine="0"/>
        <w:rPr>
          <w:rFonts w:ascii="Times New Roman" w:hAnsi="Times New Roman"/>
          <w:sz w:val="24"/>
          <w:szCs w:val="24"/>
        </w:rPr>
      </w:pPr>
      <w:bookmarkStart w:id="91" w:name="_Toc406674503"/>
      <w:r w:rsidRPr="003A35C8">
        <w:rPr>
          <w:rFonts w:ascii="Times New Roman" w:hAnsi="Times New Roman"/>
          <w:sz w:val="24"/>
          <w:szCs w:val="24"/>
        </w:rPr>
        <w:t>9</w:t>
      </w:r>
      <w:r w:rsidRPr="00B42E88">
        <w:rPr>
          <w:rFonts w:ascii="Times New Roman" w:hAnsi="Times New Roman"/>
          <w:sz w:val="24"/>
          <w:szCs w:val="24"/>
        </w:rPr>
        <w:t>. САННЫЙ СПОРТ</w:t>
      </w:r>
      <w:bookmarkEnd w:id="91"/>
    </w:p>
    <w:tbl>
      <w:tblPr>
        <w:tblpPr w:leftFromText="180" w:rightFromText="180" w:vertAnchor="text" w:horzAnchor="margin" w:tblpY="2"/>
        <w:tblW w:w="10550" w:type="dxa"/>
        <w:tblLayout w:type="fixed"/>
        <w:tblLook w:val="00A0" w:firstRow="1" w:lastRow="0" w:firstColumn="1" w:lastColumn="0" w:noHBand="0" w:noVBand="0"/>
      </w:tblPr>
      <w:tblGrid>
        <w:gridCol w:w="675"/>
        <w:gridCol w:w="4347"/>
        <w:gridCol w:w="1418"/>
        <w:gridCol w:w="1275"/>
        <w:gridCol w:w="1324"/>
        <w:gridCol w:w="1511"/>
      </w:tblGrid>
      <w:tr w:rsidR="00B8566A" w:rsidRPr="003A35C8" w:rsidTr="00626E6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right="-107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3A35C8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3A35C8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3A35C8">
              <w:rPr>
                <w:b/>
                <w:sz w:val="18"/>
                <w:szCs w:val="18"/>
              </w:rPr>
              <w:t>проведения</w:t>
            </w:r>
          </w:p>
        </w:tc>
      </w:tr>
      <w:tr w:rsidR="00E64E23" w:rsidRPr="003A35C8" w:rsidTr="005D02D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23" w:rsidRPr="003A35C8" w:rsidRDefault="00E64E23" w:rsidP="00E64E23">
            <w:pPr>
              <w:numPr>
                <w:ilvl w:val="0"/>
                <w:numId w:val="48"/>
              </w:numPr>
              <w:ind w:left="170" w:hanging="57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23" w:rsidRPr="00E64E23" w:rsidRDefault="00E64E23" w:rsidP="00E64E23">
            <w:pPr>
              <w:ind w:left="0" w:firstLine="0"/>
              <w:jc w:val="left"/>
            </w:pPr>
            <w:r w:rsidRPr="00E64E23">
              <w:t>Краевые соревнования по санному спорту среди юношей и девушек 14-15 лет.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23" w:rsidRPr="00E64E23" w:rsidRDefault="00E64E23" w:rsidP="00E64E23">
            <w:r w:rsidRPr="00E64E23">
              <w:t>юноши, девушки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23" w:rsidRPr="00E64E23" w:rsidRDefault="00E64E23" w:rsidP="004A0A67">
            <w:r w:rsidRPr="00E64E23">
              <w:t>0</w:t>
            </w:r>
            <w:r w:rsidR="004A0A67">
              <w:t>6</w:t>
            </w:r>
            <w:r w:rsidRPr="00E64E23">
              <w:t>.02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23" w:rsidRPr="00E64E23" w:rsidRDefault="00E64E23" w:rsidP="00E64E23">
            <w:r>
              <w:t>07.02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23" w:rsidRPr="00E64E23" w:rsidRDefault="00E64E23" w:rsidP="00E64E23">
            <w:r w:rsidRPr="00E64E23">
              <w:t>Сочи</w:t>
            </w:r>
          </w:p>
        </w:tc>
      </w:tr>
      <w:tr w:rsidR="009346D9" w:rsidRPr="003A35C8" w:rsidTr="005D02D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numPr>
                <w:ilvl w:val="0"/>
                <w:numId w:val="48"/>
              </w:numPr>
              <w:ind w:left="170" w:hanging="57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pPr>
              <w:ind w:left="0" w:firstLine="0"/>
              <w:jc w:val="left"/>
            </w:pPr>
            <w:r>
              <w:t xml:space="preserve">Тренировочное мероприятие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юноши, девушки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15.02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23.02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Сочи</w:t>
            </w:r>
          </w:p>
        </w:tc>
      </w:tr>
      <w:tr w:rsidR="009346D9" w:rsidRPr="003A35C8" w:rsidTr="005D02D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numPr>
                <w:ilvl w:val="0"/>
                <w:numId w:val="48"/>
              </w:numPr>
              <w:ind w:left="170" w:hanging="57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pPr>
              <w:ind w:left="0" w:firstLine="0"/>
              <w:jc w:val="left"/>
            </w:pPr>
            <w:r>
              <w:t xml:space="preserve">Тренировочное мероприятие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14.08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22.08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Парамоново</w:t>
            </w:r>
          </w:p>
        </w:tc>
      </w:tr>
      <w:tr w:rsidR="009346D9" w:rsidRPr="003A35C8" w:rsidTr="005D02D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numPr>
                <w:ilvl w:val="0"/>
                <w:numId w:val="48"/>
              </w:numPr>
              <w:ind w:left="170" w:hanging="57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pPr>
              <w:ind w:left="0" w:firstLine="0"/>
              <w:jc w:val="left"/>
            </w:pPr>
            <w:r>
              <w:t>Тренировочное мероприятие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юноши, девушки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18.10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31.10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Латвия Сигулда</w:t>
            </w:r>
          </w:p>
        </w:tc>
      </w:tr>
      <w:tr w:rsidR="009346D9" w:rsidRPr="003A35C8" w:rsidTr="00E0048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numPr>
                <w:ilvl w:val="0"/>
                <w:numId w:val="48"/>
              </w:numPr>
              <w:ind w:left="170" w:hanging="57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Pr="00E64E23" w:rsidRDefault="009346D9" w:rsidP="009346D9">
            <w:pPr>
              <w:ind w:left="0" w:firstLine="0"/>
              <w:jc w:val="left"/>
            </w:pPr>
            <w:r w:rsidRPr="00E64E23">
              <w:t>Первенство Краснодарского края по санному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Pr="00E64E23" w:rsidRDefault="009346D9" w:rsidP="009346D9">
            <w:r w:rsidRPr="00E64E23">
              <w:t>юноши, девушки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Pr="00E64E23" w:rsidRDefault="009346D9" w:rsidP="009346D9">
            <w:r>
              <w:t>06.11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Pr="00E64E23" w:rsidRDefault="009346D9" w:rsidP="009346D9">
            <w:r>
              <w:t>07.11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Pr="00E64E23" w:rsidRDefault="009346D9" w:rsidP="009346D9">
            <w:r w:rsidRPr="00E64E23">
              <w:t>Сочи</w:t>
            </w:r>
          </w:p>
        </w:tc>
      </w:tr>
      <w:tr w:rsidR="009346D9" w:rsidRPr="003A35C8" w:rsidTr="00626E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numPr>
                <w:ilvl w:val="0"/>
                <w:numId w:val="48"/>
              </w:numPr>
              <w:ind w:left="170" w:hanging="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right="-108" w:firstLine="0"/>
              <w:jc w:val="left"/>
            </w:pPr>
            <w:r w:rsidRPr="003A35C8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  <w:r w:rsidRPr="003A35C8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</w:tr>
      <w:tr w:rsidR="009346D9" w:rsidRPr="003A35C8" w:rsidTr="00626E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numPr>
                <w:ilvl w:val="0"/>
                <w:numId w:val="48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  <w:jc w:val="left"/>
            </w:pPr>
            <w:r w:rsidRPr="003A35C8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  <w:r w:rsidRPr="003A35C8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</w:tr>
      <w:tr w:rsidR="009346D9" w:rsidRPr="003A35C8" w:rsidTr="00626E6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numPr>
                <w:ilvl w:val="0"/>
                <w:numId w:val="48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  <w:jc w:val="left"/>
            </w:pPr>
            <w:r w:rsidRPr="003A35C8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-108" w:right="-108" w:firstLine="0"/>
            </w:pPr>
            <w:r w:rsidRPr="003A35C8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</w:tr>
      <w:tr w:rsidR="009346D9" w:rsidRPr="003A35C8" w:rsidTr="00626E6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numPr>
                <w:ilvl w:val="0"/>
                <w:numId w:val="48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  <w:jc w:val="left"/>
            </w:pPr>
            <w:r w:rsidRPr="003A35C8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  <w:r w:rsidRPr="003A35C8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</w:tr>
      <w:tr w:rsidR="009346D9" w:rsidRPr="003A35C8" w:rsidTr="00626E6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numPr>
                <w:ilvl w:val="0"/>
                <w:numId w:val="48"/>
              </w:numPr>
              <w:ind w:left="170" w:firstLine="0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  <w:jc w:val="left"/>
            </w:pPr>
            <w:r w:rsidRPr="003A35C8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  <w:r w:rsidRPr="003A35C8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3A35C8" w:rsidRDefault="009346D9" w:rsidP="009346D9">
            <w:pPr>
              <w:ind w:left="0" w:firstLine="0"/>
            </w:pPr>
          </w:p>
        </w:tc>
      </w:tr>
    </w:tbl>
    <w:p w:rsidR="00B8566A" w:rsidRPr="00874306" w:rsidRDefault="00B8566A" w:rsidP="00483BED">
      <w:pPr>
        <w:rPr>
          <w:b/>
          <w:color w:val="FF0000"/>
        </w:rPr>
      </w:pPr>
    </w:p>
    <w:p w:rsidR="00B8566A" w:rsidRPr="001F327A" w:rsidRDefault="00B8566A" w:rsidP="00EB2697">
      <w:pPr>
        <w:pStyle w:val="1"/>
        <w:ind w:left="0" w:firstLine="0"/>
        <w:rPr>
          <w:rFonts w:ascii="Times New Roman" w:hAnsi="Times New Roman"/>
          <w:sz w:val="24"/>
          <w:szCs w:val="24"/>
        </w:rPr>
      </w:pPr>
      <w:bookmarkStart w:id="92" w:name="_Toc406674504"/>
      <w:r w:rsidRPr="00B42E88">
        <w:rPr>
          <w:rFonts w:ascii="Times New Roman" w:hAnsi="Times New Roman"/>
          <w:sz w:val="24"/>
          <w:szCs w:val="24"/>
        </w:rPr>
        <w:t>10. СНОУБОРД</w:t>
      </w:r>
      <w:bookmarkEnd w:id="92"/>
    </w:p>
    <w:tbl>
      <w:tblPr>
        <w:tblpPr w:leftFromText="180" w:rightFromText="180" w:vertAnchor="text" w:horzAnchor="margin" w:tblpY="2"/>
        <w:tblW w:w="10550" w:type="dxa"/>
        <w:tblLayout w:type="fixed"/>
        <w:tblLook w:val="00A0" w:firstRow="1" w:lastRow="0" w:firstColumn="1" w:lastColumn="0" w:noHBand="0" w:noVBand="0"/>
      </w:tblPr>
      <w:tblGrid>
        <w:gridCol w:w="675"/>
        <w:gridCol w:w="4347"/>
        <w:gridCol w:w="1418"/>
        <w:gridCol w:w="1275"/>
        <w:gridCol w:w="1324"/>
        <w:gridCol w:w="1511"/>
      </w:tblGrid>
      <w:tr w:rsidR="00B8566A" w:rsidRPr="001F327A" w:rsidTr="00626E6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1F327A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1F327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1F327A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1F327A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1F327A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1F327A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1F327A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1F327A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1F327A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1F327A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1F327A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1F327A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1F327A" w:rsidRDefault="00B8566A" w:rsidP="00DC1E0B">
            <w:pPr>
              <w:ind w:left="0" w:right="-107" w:firstLine="0"/>
              <w:rPr>
                <w:b/>
                <w:sz w:val="18"/>
                <w:szCs w:val="18"/>
              </w:rPr>
            </w:pPr>
            <w:r w:rsidRPr="001F327A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1F327A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1F327A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1F327A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1F327A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1F327A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1F327A">
              <w:rPr>
                <w:b/>
                <w:sz w:val="18"/>
                <w:szCs w:val="18"/>
              </w:rPr>
              <w:t>проведения</w:t>
            </w:r>
          </w:p>
        </w:tc>
      </w:tr>
      <w:tr w:rsidR="00251C26" w:rsidRPr="001F327A" w:rsidTr="005D02D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26" w:rsidRPr="001F327A" w:rsidRDefault="00251C26" w:rsidP="00251C26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26" w:rsidRPr="00251C26" w:rsidRDefault="00251C26" w:rsidP="00251C26">
            <w:pPr>
              <w:ind w:left="0" w:firstLine="0"/>
              <w:jc w:val="left"/>
            </w:pPr>
            <w:r w:rsidRPr="00251C26">
              <w:t>Первенство Краснодарского края по сноуборду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26" w:rsidRDefault="00251C26" w:rsidP="00251C26">
            <w:pPr>
              <w:ind w:left="-32" w:firstLine="0"/>
            </w:pPr>
            <w:r>
              <w:t>ю</w:t>
            </w:r>
            <w:r w:rsidRPr="00251C26">
              <w:t xml:space="preserve">ниоры – юниорки </w:t>
            </w:r>
          </w:p>
          <w:p w:rsidR="00251C26" w:rsidRDefault="00251C26" w:rsidP="00251C26">
            <w:pPr>
              <w:ind w:left="-32" w:firstLine="0"/>
            </w:pPr>
            <w:r w:rsidRPr="00251C26">
              <w:t>15-19 лет</w:t>
            </w:r>
            <w:r w:rsidRPr="00251C26">
              <w:br/>
            </w:r>
            <w:r>
              <w:t>ю</w:t>
            </w:r>
            <w:r w:rsidRPr="00251C26">
              <w:t xml:space="preserve">ноши – девушки </w:t>
            </w:r>
          </w:p>
          <w:p w:rsidR="00251C26" w:rsidRDefault="00251C26" w:rsidP="00251C26">
            <w:pPr>
              <w:ind w:left="-32" w:firstLine="0"/>
            </w:pPr>
            <w:r w:rsidRPr="00251C26">
              <w:t xml:space="preserve">13-14 лет </w:t>
            </w:r>
            <w:r w:rsidRPr="00251C26">
              <w:br/>
              <w:t xml:space="preserve">  </w:t>
            </w:r>
            <w:r>
              <w:t>м</w:t>
            </w:r>
            <w:r w:rsidRPr="00251C26">
              <w:t xml:space="preserve">альчики – девочки </w:t>
            </w:r>
          </w:p>
          <w:p w:rsidR="00251C26" w:rsidRDefault="00251C26" w:rsidP="00251C26">
            <w:pPr>
              <w:ind w:left="-32" w:firstLine="0"/>
            </w:pPr>
            <w:r w:rsidRPr="00251C26">
              <w:t xml:space="preserve">10-12 лет </w:t>
            </w:r>
            <w:r w:rsidRPr="00251C26">
              <w:br/>
            </w:r>
            <w:r>
              <w:t>м</w:t>
            </w:r>
            <w:r w:rsidRPr="00251C26">
              <w:t xml:space="preserve">альчики – девочки </w:t>
            </w:r>
          </w:p>
          <w:p w:rsidR="00251C26" w:rsidRPr="00251C26" w:rsidRDefault="00251C26" w:rsidP="00251C26">
            <w:pPr>
              <w:ind w:left="-32" w:firstLine="0"/>
            </w:pPr>
            <w:r w:rsidRPr="00251C26">
              <w:t xml:space="preserve">8-9 лет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26" w:rsidRDefault="00251C26" w:rsidP="00251C26">
            <w:r w:rsidRPr="00251C26">
              <w:t>28.04</w:t>
            </w:r>
          </w:p>
          <w:p w:rsidR="00251C26" w:rsidRDefault="00251C26" w:rsidP="00251C26"/>
          <w:p w:rsidR="00251C26" w:rsidRDefault="00251C26" w:rsidP="00251C26"/>
          <w:p w:rsidR="00251C26" w:rsidRDefault="00251C26" w:rsidP="00251C26"/>
          <w:p w:rsidR="00251C26" w:rsidRDefault="00251C26" w:rsidP="00251C26"/>
          <w:p w:rsidR="00251C26" w:rsidRDefault="00251C26" w:rsidP="00251C26"/>
          <w:p w:rsidR="00251C26" w:rsidRDefault="00251C26" w:rsidP="00251C26"/>
          <w:p w:rsidR="00251C26" w:rsidRDefault="00251C26" w:rsidP="00251C26"/>
          <w:p w:rsidR="00251C26" w:rsidRPr="00251C26" w:rsidRDefault="00251C26" w:rsidP="00251C26"/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26" w:rsidRDefault="00251C26" w:rsidP="00251C26">
            <w:r w:rsidRPr="00251C26">
              <w:t>28.04</w:t>
            </w:r>
          </w:p>
          <w:p w:rsidR="00251C26" w:rsidRDefault="00251C26" w:rsidP="00251C26"/>
          <w:p w:rsidR="00251C26" w:rsidRDefault="00251C26" w:rsidP="00251C26"/>
          <w:p w:rsidR="00251C26" w:rsidRDefault="00251C26" w:rsidP="00251C26"/>
          <w:p w:rsidR="00251C26" w:rsidRDefault="00251C26" w:rsidP="00251C26"/>
          <w:p w:rsidR="00251C26" w:rsidRDefault="00251C26" w:rsidP="00251C26"/>
          <w:p w:rsidR="00251C26" w:rsidRDefault="00251C26" w:rsidP="00251C26"/>
          <w:p w:rsidR="00251C26" w:rsidRDefault="00251C26" w:rsidP="00251C26"/>
          <w:p w:rsidR="00251C26" w:rsidRPr="00251C26" w:rsidRDefault="00251C26" w:rsidP="00251C26"/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26" w:rsidRDefault="00251C26" w:rsidP="00251C26">
            <w:r w:rsidRPr="00251C26">
              <w:t>Сочи</w:t>
            </w:r>
          </w:p>
          <w:p w:rsidR="00251C26" w:rsidRDefault="00251C26" w:rsidP="00251C26"/>
          <w:p w:rsidR="00251C26" w:rsidRDefault="00251C26" w:rsidP="00251C26"/>
          <w:p w:rsidR="00251C26" w:rsidRDefault="00251C26" w:rsidP="00251C26"/>
          <w:p w:rsidR="00251C26" w:rsidRDefault="00251C26" w:rsidP="00251C26"/>
          <w:p w:rsidR="00251C26" w:rsidRDefault="00251C26" w:rsidP="00251C26"/>
          <w:p w:rsidR="00251C26" w:rsidRDefault="00251C26" w:rsidP="00251C26"/>
          <w:p w:rsidR="00251C26" w:rsidRDefault="00251C26" w:rsidP="00251C26"/>
          <w:p w:rsidR="00251C26" w:rsidRPr="00251C26" w:rsidRDefault="00251C26" w:rsidP="00251C26"/>
        </w:tc>
      </w:tr>
      <w:tr w:rsidR="00BE5365" w:rsidRPr="001F327A" w:rsidTr="00E0048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Default="00BE5365" w:rsidP="00BE5365">
            <w:pPr>
              <w:ind w:left="0" w:firstLine="0"/>
              <w:jc w:val="left"/>
            </w:pPr>
            <w:r>
              <w:t>Тренировочное мероприятие по ОФП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Default="00BE5365" w:rsidP="00BE5365">
            <w:r>
              <w:t>юноши, девушки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Default="00BE5365" w:rsidP="00BE5365">
            <w:r>
              <w:t>15.06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Default="00BE5365" w:rsidP="00BE5365">
            <w:r>
              <w:t>27.06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Default="00BE5365" w:rsidP="00BE5365">
            <w:r>
              <w:t>гк. Эльбрус</w:t>
            </w:r>
          </w:p>
        </w:tc>
      </w:tr>
      <w:tr w:rsidR="00BE5365" w:rsidRPr="001F327A" w:rsidTr="00E0048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Default="00BE5365" w:rsidP="00BE5365">
            <w:pPr>
              <w:ind w:left="0" w:firstLine="0"/>
              <w:jc w:val="left"/>
            </w:pPr>
            <w:r>
              <w:t>Тренировочное мероприятие по плану подготовки сборной КК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Default="00BE5365" w:rsidP="00BE5365">
            <w:r>
              <w:t>юноши, девушки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Default="00BE5365" w:rsidP="00BE5365">
            <w:r>
              <w:t>26.10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Default="00BE5365" w:rsidP="00BE5365">
            <w:r>
              <w:t>08.11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Default="00BE5365" w:rsidP="00BE5365">
            <w:r>
              <w:t>гк. Эльбрус</w:t>
            </w:r>
          </w:p>
        </w:tc>
      </w:tr>
      <w:tr w:rsidR="00BE5365" w:rsidRPr="001F327A" w:rsidTr="00626E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ind w:left="0" w:right="-108" w:firstLine="0"/>
              <w:jc w:val="left"/>
            </w:pPr>
            <w:r w:rsidRPr="001F327A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ind w:left="0" w:firstLine="0"/>
            </w:pPr>
            <w:r w:rsidRPr="001F327A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ind w:left="0" w:firstLine="0"/>
            </w:pPr>
          </w:p>
        </w:tc>
      </w:tr>
      <w:tr w:rsidR="00BE5365" w:rsidRPr="001F327A" w:rsidTr="00626E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ind w:left="0" w:firstLine="0"/>
              <w:jc w:val="left"/>
            </w:pPr>
            <w:r w:rsidRPr="001F327A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ind w:left="0" w:firstLine="0"/>
            </w:pPr>
            <w:r w:rsidRPr="001F327A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ind w:left="0" w:firstLine="0"/>
            </w:pPr>
          </w:p>
        </w:tc>
      </w:tr>
      <w:tr w:rsidR="00BE5365" w:rsidRPr="001F327A" w:rsidTr="00626E6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ind w:left="0" w:firstLine="0"/>
              <w:jc w:val="left"/>
            </w:pPr>
            <w:r w:rsidRPr="001F327A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ind w:left="-108" w:right="-108" w:firstLine="0"/>
            </w:pPr>
            <w:r w:rsidRPr="001F327A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ind w:left="0" w:firstLine="0"/>
            </w:pPr>
          </w:p>
        </w:tc>
      </w:tr>
      <w:tr w:rsidR="00BE5365" w:rsidRPr="001F327A" w:rsidTr="00626E6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ind w:left="0" w:firstLine="0"/>
              <w:jc w:val="left"/>
            </w:pPr>
            <w:r w:rsidRPr="001F327A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ind w:left="0" w:firstLine="0"/>
            </w:pPr>
            <w:r w:rsidRPr="001F327A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ind w:left="0" w:firstLine="0"/>
            </w:pPr>
          </w:p>
        </w:tc>
      </w:tr>
      <w:tr w:rsidR="00BE5365" w:rsidRPr="001F327A" w:rsidTr="00626E6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ind w:left="0" w:firstLine="0"/>
              <w:jc w:val="left"/>
            </w:pPr>
            <w:r w:rsidRPr="001F327A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ind w:left="0" w:firstLine="0"/>
            </w:pPr>
            <w:r w:rsidRPr="001F327A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1F327A" w:rsidRDefault="00BE5365" w:rsidP="00BE5365">
            <w:pPr>
              <w:ind w:left="0" w:firstLine="0"/>
            </w:pPr>
          </w:p>
        </w:tc>
      </w:tr>
    </w:tbl>
    <w:p w:rsidR="00B8566A" w:rsidRPr="00D515FF" w:rsidRDefault="00B8566A" w:rsidP="00483BED">
      <w:pPr>
        <w:rPr>
          <w:b/>
        </w:rPr>
      </w:pPr>
    </w:p>
    <w:p w:rsidR="00B8566A" w:rsidRPr="00B42E88" w:rsidRDefault="00B8566A" w:rsidP="00AD0A19">
      <w:pPr>
        <w:pStyle w:val="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bookmarkStart w:id="93" w:name="_Toc406674505"/>
      <w:r w:rsidRPr="00B42E88">
        <w:rPr>
          <w:rFonts w:ascii="Times New Roman" w:hAnsi="Times New Roman"/>
          <w:sz w:val="24"/>
          <w:szCs w:val="24"/>
        </w:rPr>
        <w:t>ФИГУРНОЕ КАТАНИЕ НА КОНЬКАХ</w:t>
      </w:r>
      <w:bookmarkEnd w:id="93"/>
    </w:p>
    <w:tbl>
      <w:tblPr>
        <w:tblpPr w:leftFromText="180" w:rightFromText="180" w:vertAnchor="text" w:horzAnchor="margin" w:tblpY="2"/>
        <w:tblW w:w="10550" w:type="dxa"/>
        <w:tblLayout w:type="fixed"/>
        <w:tblLook w:val="00A0" w:firstRow="1" w:lastRow="0" w:firstColumn="1" w:lastColumn="0" w:noHBand="0" w:noVBand="0"/>
      </w:tblPr>
      <w:tblGrid>
        <w:gridCol w:w="675"/>
        <w:gridCol w:w="4347"/>
        <w:gridCol w:w="1418"/>
        <w:gridCol w:w="1275"/>
        <w:gridCol w:w="1324"/>
        <w:gridCol w:w="1511"/>
      </w:tblGrid>
      <w:tr w:rsidR="00B8566A" w:rsidRPr="00333229" w:rsidTr="004641CC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333229" w:rsidRDefault="00B8566A" w:rsidP="001F327A">
            <w:pPr>
              <w:ind w:left="0" w:firstLine="0"/>
              <w:rPr>
                <w:b/>
                <w:sz w:val="18"/>
                <w:szCs w:val="18"/>
              </w:rPr>
            </w:pPr>
            <w:r w:rsidRPr="0033322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A5487" w:rsidRDefault="00B8566A" w:rsidP="001F327A">
            <w:pPr>
              <w:ind w:left="0" w:firstLine="0"/>
              <w:rPr>
                <w:b/>
                <w:sz w:val="18"/>
                <w:szCs w:val="18"/>
              </w:rPr>
            </w:pPr>
            <w:r w:rsidRPr="002A5487">
              <w:rPr>
                <w:b/>
                <w:sz w:val="18"/>
                <w:szCs w:val="18"/>
              </w:rPr>
              <w:t>Наименование спорт</w:t>
            </w:r>
            <w:r>
              <w:rPr>
                <w:b/>
                <w:sz w:val="18"/>
                <w:szCs w:val="18"/>
              </w:rPr>
              <w:t xml:space="preserve">ивного </w:t>
            </w:r>
            <w:r w:rsidRPr="002A5487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A5487" w:rsidRDefault="00B8566A" w:rsidP="001F327A">
            <w:pPr>
              <w:ind w:left="0" w:firstLine="0"/>
              <w:rPr>
                <w:b/>
                <w:sz w:val="18"/>
                <w:szCs w:val="18"/>
              </w:rPr>
            </w:pPr>
            <w:r w:rsidRPr="002A5487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2A5487" w:rsidRDefault="00B8566A" w:rsidP="001F327A">
            <w:pPr>
              <w:ind w:left="0" w:firstLine="0"/>
              <w:rPr>
                <w:b/>
                <w:sz w:val="18"/>
                <w:szCs w:val="18"/>
              </w:rPr>
            </w:pPr>
            <w:r w:rsidRPr="002A5487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A5487" w:rsidRDefault="00B8566A" w:rsidP="001F327A">
            <w:pPr>
              <w:ind w:left="0" w:firstLine="0"/>
              <w:rPr>
                <w:b/>
                <w:sz w:val="18"/>
                <w:szCs w:val="18"/>
              </w:rPr>
            </w:pPr>
            <w:r w:rsidRPr="002A5487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2A5487" w:rsidRDefault="00B8566A" w:rsidP="001F327A">
            <w:pPr>
              <w:ind w:left="0" w:firstLine="0"/>
              <w:rPr>
                <w:b/>
                <w:sz w:val="18"/>
                <w:szCs w:val="18"/>
              </w:rPr>
            </w:pPr>
            <w:r w:rsidRPr="002A5487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A5487" w:rsidRDefault="00B8566A" w:rsidP="001F327A">
            <w:pPr>
              <w:ind w:left="0" w:right="-107" w:firstLine="0"/>
              <w:rPr>
                <w:b/>
                <w:sz w:val="18"/>
                <w:szCs w:val="18"/>
              </w:rPr>
            </w:pPr>
            <w:r w:rsidRPr="002A5487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2A5487" w:rsidRDefault="00B8566A" w:rsidP="001F327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2A5487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2A5487" w:rsidRDefault="00B8566A" w:rsidP="001F327A">
            <w:pPr>
              <w:ind w:left="0" w:firstLine="0"/>
              <w:rPr>
                <w:b/>
                <w:sz w:val="18"/>
                <w:szCs w:val="18"/>
              </w:rPr>
            </w:pPr>
            <w:r w:rsidRPr="002A5487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2A5487" w:rsidRDefault="00B8566A" w:rsidP="001F327A">
            <w:pPr>
              <w:ind w:left="0" w:firstLine="0"/>
              <w:rPr>
                <w:b/>
                <w:sz w:val="18"/>
                <w:szCs w:val="18"/>
              </w:rPr>
            </w:pPr>
            <w:r w:rsidRPr="002A5487">
              <w:rPr>
                <w:b/>
                <w:sz w:val="18"/>
                <w:szCs w:val="18"/>
              </w:rPr>
              <w:t>проведения</w:t>
            </w:r>
          </w:p>
        </w:tc>
      </w:tr>
      <w:tr w:rsidR="00183C51" w:rsidRPr="00333229" w:rsidTr="00183C51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7943FD" w:rsidRDefault="00183C51" w:rsidP="00183C51">
            <w:pPr>
              <w:numPr>
                <w:ilvl w:val="0"/>
                <w:numId w:val="86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51" w:rsidRPr="00183C51" w:rsidRDefault="00183C51" w:rsidP="00183C51">
            <w:pPr>
              <w:ind w:left="0" w:firstLine="0"/>
              <w:jc w:val="left"/>
            </w:pPr>
            <w:r w:rsidRPr="00183C51">
              <w:t>Чемпионат и Первенство Краснодарского края по фигурному катанию на коньках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51" w:rsidRDefault="00183C51" w:rsidP="00183C51">
            <w:pPr>
              <w:ind w:left="-173" w:firstLine="0"/>
            </w:pPr>
            <w:r>
              <w:t xml:space="preserve">юниоры, юниорки </w:t>
            </w:r>
          </w:p>
          <w:p w:rsidR="00183C51" w:rsidRDefault="00183C51" w:rsidP="00183C51">
            <w:pPr>
              <w:ind w:left="-173" w:firstLine="0"/>
            </w:pPr>
            <w:r>
              <w:lastRenderedPageBreak/>
              <w:t xml:space="preserve">2008-2002 </w:t>
            </w:r>
            <w:r w:rsidRPr="00183C51">
              <w:t>г.р.;</w:t>
            </w:r>
            <w:r>
              <w:t xml:space="preserve"> ю</w:t>
            </w:r>
            <w:r w:rsidRPr="00183C51">
              <w:t>ноши, девушки</w:t>
            </w:r>
            <w:r w:rsidRPr="00183C51">
              <w:br/>
              <w:t>2010-200</w:t>
            </w:r>
            <w:r w:rsidR="00511C14">
              <w:t>4</w:t>
            </w:r>
            <w:r w:rsidRPr="00183C51">
              <w:t xml:space="preserve"> г.р.</w:t>
            </w:r>
            <w:r w:rsidRPr="00183C51">
              <w:br/>
            </w:r>
            <w:r>
              <w:t>м</w:t>
            </w:r>
            <w:r w:rsidRPr="00183C51">
              <w:t xml:space="preserve">ужчины, женщины, </w:t>
            </w:r>
          </w:p>
          <w:p w:rsidR="00183C51" w:rsidRDefault="00183C51" w:rsidP="00183C51">
            <w:pPr>
              <w:ind w:left="-173" w:firstLine="0"/>
            </w:pPr>
            <w:r w:rsidRPr="00183C51">
              <w:t>2007 г.р. и старше</w:t>
            </w:r>
          </w:p>
          <w:p w:rsidR="00511C14" w:rsidRDefault="00511C14" w:rsidP="00183C51">
            <w:pPr>
              <w:ind w:left="-173" w:firstLine="0"/>
            </w:pPr>
            <w:r>
              <w:t>мальчики,</w:t>
            </w:r>
          </w:p>
          <w:p w:rsidR="00511C14" w:rsidRDefault="00511C14" w:rsidP="00183C51">
            <w:pPr>
              <w:ind w:left="-173" w:firstLine="0"/>
            </w:pPr>
            <w:r>
              <w:t>девочки</w:t>
            </w:r>
          </w:p>
          <w:p w:rsidR="00511C14" w:rsidRPr="00183C51" w:rsidRDefault="00511C14" w:rsidP="00183C51">
            <w:pPr>
              <w:ind w:left="-173" w:firstLine="0"/>
            </w:pPr>
            <w:r>
              <w:t>2015-2009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83C51" w:rsidP="00911A4F">
            <w:r w:rsidRPr="00183C51">
              <w:lastRenderedPageBreak/>
              <w:t>03.02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83C51" w:rsidP="00911A4F">
            <w:r w:rsidRPr="00183C51">
              <w:t>05.02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83C51" w:rsidP="00183C51">
            <w:r w:rsidRPr="00183C51">
              <w:t>Сочи</w:t>
            </w:r>
          </w:p>
        </w:tc>
      </w:tr>
      <w:tr w:rsidR="00183C51" w:rsidRPr="00333229" w:rsidTr="00183C51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7943FD" w:rsidRDefault="00183C51" w:rsidP="00183C51">
            <w:pPr>
              <w:numPr>
                <w:ilvl w:val="0"/>
                <w:numId w:val="86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51" w:rsidRPr="00183C51" w:rsidRDefault="00183C51" w:rsidP="00911A4F">
            <w:pPr>
              <w:ind w:left="63" w:firstLine="0"/>
              <w:jc w:val="left"/>
            </w:pPr>
            <w:r w:rsidRPr="00183C51">
              <w:t>Первенство Краснодарского края по синхронному катанию на коньках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4F" w:rsidRDefault="00183C51" w:rsidP="00911A4F">
            <w:pPr>
              <w:ind w:left="-173" w:firstLine="0"/>
            </w:pPr>
            <w:r>
              <w:t>юниоры, юниорки</w:t>
            </w:r>
          </w:p>
          <w:p w:rsidR="00911A4F" w:rsidRDefault="00183C51" w:rsidP="00911A4F">
            <w:pPr>
              <w:ind w:left="-173" w:firstLine="0"/>
            </w:pPr>
            <w:r w:rsidRPr="00183C51">
              <w:t>2008-2002 г.р.;</w:t>
            </w:r>
            <w:r w:rsidR="00911A4F" w:rsidRPr="00183C51">
              <w:t xml:space="preserve"> </w:t>
            </w:r>
          </w:p>
          <w:p w:rsidR="00911A4F" w:rsidRDefault="00911A4F" w:rsidP="00911A4F">
            <w:pPr>
              <w:ind w:left="-173" w:firstLine="0"/>
            </w:pPr>
            <w:r>
              <w:t>ю</w:t>
            </w:r>
            <w:r w:rsidR="00183C51" w:rsidRPr="00183C51">
              <w:t xml:space="preserve">ноши, девушки </w:t>
            </w:r>
          </w:p>
          <w:p w:rsidR="00183C51" w:rsidRPr="00183C51" w:rsidRDefault="00183C51" w:rsidP="00911A4F">
            <w:pPr>
              <w:spacing w:after="240"/>
              <w:ind w:left="-173" w:firstLine="0"/>
            </w:pPr>
            <w:r w:rsidRPr="00183C51">
              <w:t>2013-2003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511C14" w:rsidP="00183C51">
            <w:r>
              <w:t>13</w:t>
            </w:r>
            <w:r w:rsidR="00183C51" w:rsidRPr="00183C51">
              <w:t>.02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511C14" w:rsidP="00911A4F">
            <w:r>
              <w:t>14</w:t>
            </w:r>
            <w:r w:rsidR="00183C51" w:rsidRPr="00183C51">
              <w:t>.02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83C51" w:rsidP="00183C51">
            <w:r w:rsidRPr="00183C51">
              <w:t>Краснодар</w:t>
            </w:r>
          </w:p>
        </w:tc>
      </w:tr>
      <w:tr w:rsidR="00183C51" w:rsidRPr="00333229" w:rsidTr="00183C51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7943FD" w:rsidRDefault="00183C51" w:rsidP="00183C51">
            <w:pPr>
              <w:numPr>
                <w:ilvl w:val="0"/>
                <w:numId w:val="86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51" w:rsidRPr="00183C51" w:rsidRDefault="00183C51" w:rsidP="00911A4F">
            <w:pPr>
              <w:ind w:left="63" w:firstLine="0"/>
              <w:jc w:val="left"/>
            </w:pPr>
            <w:r w:rsidRPr="00183C51">
              <w:t>Первенство Краснодарского края по фигурному катанию на коньках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14" w:rsidRDefault="00511C14" w:rsidP="00511C14">
            <w:pPr>
              <w:ind w:left="-173" w:firstLine="0"/>
            </w:pPr>
            <w:r>
              <w:t>юниоры, юниорки</w:t>
            </w:r>
          </w:p>
          <w:p w:rsidR="00511C14" w:rsidRDefault="00511C14" w:rsidP="00511C14">
            <w:pPr>
              <w:ind w:left="-32" w:firstLine="0"/>
            </w:pPr>
            <w:r w:rsidRPr="00183C51">
              <w:t>2008-2002 г.р</w:t>
            </w:r>
            <w:r>
              <w:t>.</w:t>
            </w:r>
          </w:p>
          <w:p w:rsidR="00911A4F" w:rsidRDefault="00911A4F" w:rsidP="00911A4F">
            <w:pPr>
              <w:ind w:left="-32" w:firstLine="0"/>
            </w:pPr>
            <w:r>
              <w:t>юноши, девушки</w:t>
            </w:r>
          </w:p>
          <w:p w:rsidR="00511C14" w:rsidRDefault="00183C51" w:rsidP="00511C14">
            <w:pPr>
              <w:ind w:left="-32" w:firstLine="0"/>
            </w:pPr>
            <w:r w:rsidRPr="00183C51">
              <w:t xml:space="preserve">2010-2004 г.р., </w:t>
            </w:r>
          </w:p>
          <w:p w:rsidR="00911A4F" w:rsidRDefault="00183C51" w:rsidP="00911A4F">
            <w:pPr>
              <w:ind w:left="-32" w:firstLine="0"/>
            </w:pPr>
            <w:r w:rsidRPr="00183C51">
              <w:t xml:space="preserve">мальчики, девочки </w:t>
            </w:r>
          </w:p>
          <w:p w:rsidR="00183C51" w:rsidRPr="00183C51" w:rsidRDefault="00183C51" w:rsidP="00183C51">
            <w:pPr>
              <w:spacing w:after="240"/>
              <w:ind w:left="-32" w:firstLine="0"/>
            </w:pPr>
            <w:r w:rsidRPr="00183C51">
              <w:t>2015-2009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83C51" w:rsidP="00183C51">
            <w:r w:rsidRPr="00183C51">
              <w:t>17.03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83C51" w:rsidP="00183C51">
            <w:r w:rsidRPr="00183C51">
              <w:t>19.03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83C51" w:rsidP="00183C51">
            <w:r w:rsidRPr="00183C51">
              <w:t>Сочи</w:t>
            </w:r>
          </w:p>
        </w:tc>
      </w:tr>
      <w:tr w:rsidR="00183C51" w:rsidRPr="00333229" w:rsidTr="00183C51">
        <w:trPr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7943FD" w:rsidRDefault="00183C51" w:rsidP="00183C51">
            <w:pPr>
              <w:numPr>
                <w:ilvl w:val="0"/>
                <w:numId w:val="86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4F" w:rsidRDefault="00183C51" w:rsidP="00183C51">
            <w:pPr>
              <w:jc w:val="left"/>
            </w:pPr>
            <w:r w:rsidRPr="00183C51">
              <w:t xml:space="preserve">Первенство Краснодарского края </w:t>
            </w:r>
          </w:p>
          <w:p w:rsidR="00183C51" w:rsidRPr="00183C51" w:rsidRDefault="00183C51" w:rsidP="00183C51">
            <w:pPr>
              <w:jc w:val="left"/>
            </w:pPr>
            <w:r w:rsidRPr="00183C51">
              <w:t>по танцам на льду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4F" w:rsidRDefault="00911A4F" w:rsidP="00911A4F">
            <w:pPr>
              <w:ind w:left="-32" w:firstLine="0"/>
            </w:pPr>
            <w:r>
              <w:t xml:space="preserve">юноши </w:t>
            </w:r>
          </w:p>
          <w:p w:rsidR="00911A4F" w:rsidRDefault="00911A4F" w:rsidP="00911A4F">
            <w:pPr>
              <w:ind w:left="-32" w:firstLine="0"/>
            </w:pPr>
            <w:r>
              <w:t>2010-2002 г.р, девушки</w:t>
            </w:r>
          </w:p>
          <w:p w:rsidR="00911A4F" w:rsidRDefault="00911A4F" w:rsidP="00911A4F">
            <w:pPr>
              <w:ind w:left="-32" w:firstLine="0"/>
            </w:pPr>
            <w:r>
              <w:t xml:space="preserve">2010-2004 </w:t>
            </w:r>
            <w:r w:rsidR="00183C51" w:rsidRPr="00183C51">
              <w:t>г.р.</w:t>
            </w:r>
            <w:r>
              <w:t xml:space="preserve">, мальчики, девочки </w:t>
            </w:r>
          </w:p>
          <w:p w:rsidR="00183C51" w:rsidRPr="00183C51" w:rsidRDefault="00911A4F" w:rsidP="00183C51">
            <w:pPr>
              <w:spacing w:after="240"/>
              <w:ind w:left="-32" w:firstLine="0"/>
            </w:pPr>
            <w:r>
              <w:t xml:space="preserve">2015-2009 </w:t>
            </w:r>
            <w:r w:rsidR="00183C51" w:rsidRPr="00183C51">
              <w:t>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83C51" w:rsidP="00183C51">
            <w:r w:rsidRPr="00183C51">
              <w:t>22.04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83C51" w:rsidP="00911A4F">
            <w:r w:rsidRPr="00183C51">
              <w:t>24.04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83C51" w:rsidP="00183C51">
            <w:r w:rsidRPr="00183C51">
              <w:t xml:space="preserve"> Сочи</w:t>
            </w:r>
          </w:p>
        </w:tc>
      </w:tr>
      <w:tr w:rsidR="00183C51" w:rsidRPr="00333229" w:rsidTr="0016153F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7943FD" w:rsidRDefault="00183C51" w:rsidP="00183C51">
            <w:pPr>
              <w:numPr>
                <w:ilvl w:val="0"/>
                <w:numId w:val="86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51" w:rsidRPr="00183C51" w:rsidRDefault="00183C51" w:rsidP="0016153F">
            <w:pPr>
              <w:ind w:left="63" w:firstLine="0"/>
              <w:jc w:val="left"/>
            </w:pPr>
            <w:r w:rsidRPr="00183C51">
              <w:t>Первенство Краснодарского края по фигурному катанию на коньках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3F" w:rsidRDefault="0016153F" w:rsidP="00183C51">
            <w:pPr>
              <w:ind w:left="-32" w:firstLine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183C51" w:rsidRPr="00183C51">
              <w:rPr>
                <w:color w:val="000000"/>
              </w:rPr>
              <w:t xml:space="preserve">альчики, девочки </w:t>
            </w:r>
          </w:p>
          <w:p w:rsidR="00183C51" w:rsidRPr="00183C51" w:rsidRDefault="00183C51" w:rsidP="00183C51">
            <w:pPr>
              <w:ind w:left="-32" w:firstLine="0"/>
              <w:rPr>
                <w:color w:val="000000"/>
              </w:rPr>
            </w:pPr>
            <w:r w:rsidRPr="00183C51">
              <w:rPr>
                <w:color w:val="000000"/>
              </w:rPr>
              <w:t>2015-2009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83C51" w:rsidP="0016153F">
            <w:r w:rsidRPr="00183C51">
              <w:t>05.05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6153F" w:rsidP="0016153F">
            <w:r>
              <w:t>07.05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83C51" w:rsidP="00183C51">
            <w:r w:rsidRPr="00183C51">
              <w:t>Горячий ключ</w:t>
            </w:r>
          </w:p>
        </w:tc>
      </w:tr>
      <w:tr w:rsidR="00183C51" w:rsidRPr="00333229" w:rsidTr="0016153F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7943FD" w:rsidRDefault="00183C51" w:rsidP="00183C51">
            <w:pPr>
              <w:numPr>
                <w:ilvl w:val="0"/>
                <w:numId w:val="86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51" w:rsidRPr="00183C51" w:rsidRDefault="00183C51" w:rsidP="0016153F">
            <w:pPr>
              <w:ind w:left="63" w:firstLine="0"/>
              <w:jc w:val="left"/>
            </w:pPr>
            <w:r w:rsidRPr="00183C51">
              <w:t>Краевые соревнования по фигурному катанию на коньках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3F" w:rsidRDefault="0016153F" w:rsidP="0016153F">
            <w:pPr>
              <w:ind w:left="-32" w:firstLine="0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="00183C51" w:rsidRPr="00183C51">
              <w:rPr>
                <w:color w:val="000000"/>
              </w:rPr>
              <w:t>ниоры, юниорки 2008-2002 г.р.;</w:t>
            </w:r>
            <w:r>
              <w:rPr>
                <w:color w:val="000000"/>
              </w:rPr>
              <w:t xml:space="preserve"> </w:t>
            </w:r>
          </w:p>
          <w:p w:rsidR="0016153F" w:rsidRDefault="0016153F" w:rsidP="0016153F">
            <w:pPr>
              <w:ind w:left="-32" w:firstLine="0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="00183C51" w:rsidRPr="00183C51">
              <w:rPr>
                <w:color w:val="000000"/>
              </w:rPr>
              <w:t xml:space="preserve">ноши, девушки 2010-2004 г.р., мальчики, девочки </w:t>
            </w:r>
          </w:p>
          <w:p w:rsidR="00183C51" w:rsidRPr="00183C51" w:rsidRDefault="00183C51" w:rsidP="0016153F">
            <w:pPr>
              <w:spacing w:after="240"/>
              <w:ind w:left="-32" w:firstLine="0"/>
              <w:rPr>
                <w:color w:val="000000"/>
              </w:rPr>
            </w:pPr>
            <w:r w:rsidRPr="00183C51">
              <w:rPr>
                <w:color w:val="000000"/>
              </w:rPr>
              <w:t>2015-2009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6153F" w:rsidP="0016153F">
            <w:r>
              <w:t>05.05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83C51" w:rsidP="0016153F">
            <w:r w:rsidRPr="00183C51">
              <w:t>07.05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83C51" w:rsidP="00183C51">
            <w:r w:rsidRPr="00183C51">
              <w:t>Горячий ключ</w:t>
            </w:r>
          </w:p>
        </w:tc>
      </w:tr>
      <w:tr w:rsidR="00183C51" w:rsidRPr="00333229" w:rsidTr="0016153F">
        <w:trPr>
          <w:trHeight w:val="4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7943FD" w:rsidRDefault="00183C51" w:rsidP="00183C51">
            <w:pPr>
              <w:numPr>
                <w:ilvl w:val="0"/>
                <w:numId w:val="86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51" w:rsidRPr="00183C51" w:rsidRDefault="00183C51" w:rsidP="0016153F">
            <w:pPr>
              <w:ind w:left="63" w:firstLine="0"/>
              <w:jc w:val="left"/>
            </w:pPr>
            <w:r w:rsidRPr="00183C51">
              <w:t>Краевые соревнования по фигурному катанию на коньках "Бархатный сезон"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3F" w:rsidRDefault="0016153F" w:rsidP="0016153F">
            <w:pPr>
              <w:ind w:left="-32" w:firstLine="0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="00183C51" w:rsidRPr="00183C51">
              <w:rPr>
                <w:color w:val="000000"/>
              </w:rPr>
              <w:t>ниоры, юниорки 2008-2002 г.р.;</w:t>
            </w:r>
            <w:r w:rsidR="00183C51" w:rsidRPr="00183C51">
              <w:rPr>
                <w:color w:val="000000"/>
              </w:rPr>
              <w:br/>
            </w:r>
            <w:r>
              <w:rPr>
                <w:color w:val="000000"/>
              </w:rPr>
              <w:t>юноши, девушки</w:t>
            </w:r>
          </w:p>
          <w:p w:rsidR="0016153F" w:rsidRDefault="00183C51" w:rsidP="0016153F">
            <w:pPr>
              <w:ind w:left="-32" w:firstLine="0"/>
              <w:rPr>
                <w:color w:val="000000"/>
              </w:rPr>
            </w:pPr>
            <w:r w:rsidRPr="00183C51">
              <w:rPr>
                <w:color w:val="000000"/>
              </w:rPr>
              <w:lastRenderedPageBreak/>
              <w:t xml:space="preserve">2010-2004 г.р., мальчики, девочки </w:t>
            </w:r>
          </w:p>
          <w:p w:rsidR="00183C51" w:rsidRPr="00183C51" w:rsidRDefault="00183C51" w:rsidP="0016153F">
            <w:pPr>
              <w:ind w:left="-32" w:firstLine="0"/>
              <w:rPr>
                <w:color w:val="000000"/>
              </w:rPr>
            </w:pPr>
            <w:r w:rsidRPr="00183C51">
              <w:rPr>
                <w:color w:val="000000"/>
              </w:rPr>
              <w:t>2015-2009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6153F" w:rsidP="0016153F">
            <w:r>
              <w:lastRenderedPageBreak/>
              <w:t>07.09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6153F" w:rsidP="0016153F">
            <w:r>
              <w:t>09.09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83C51" w:rsidP="00183C51">
            <w:r w:rsidRPr="00183C51">
              <w:t>Кореновск</w:t>
            </w:r>
          </w:p>
        </w:tc>
      </w:tr>
      <w:tr w:rsidR="00183C51" w:rsidRPr="00333229" w:rsidTr="00183C51">
        <w:trPr>
          <w:trHeight w:val="4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7943FD" w:rsidRDefault="00183C51" w:rsidP="00183C51">
            <w:pPr>
              <w:numPr>
                <w:ilvl w:val="0"/>
                <w:numId w:val="86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51" w:rsidRPr="00183C51" w:rsidRDefault="00183C51" w:rsidP="0016153F">
            <w:pPr>
              <w:ind w:left="63" w:firstLine="0"/>
              <w:jc w:val="left"/>
            </w:pPr>
            <w:r w:rsidRPr="00183C51">
              <w:t>Краевые соревнования по фигурному катанию на коньках и танцам на льду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3F" w:rsidRDefault="0016153F" w:rsidP="0016153F">
            <w:pPr>
              <w:ind w:left="-32" w:firstLine="0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="00183C51" w:rsidRPr="00183C51">
              <w:rPr>
                <w:color w:val="000000"/>
              </w:rPr>
              <w:t>ниоры, юниорки 2008-2000 г.р.;</w:t>
            </w:r>
            <w:r w:rsidR="00183C51" w:rsidRPr="00183C51">
              <w:rPr>
                <w:color w:val="000000"/>
              </w:rPr>
              <w:br w:type="page"/>
            </w:r>
          </w:p>
          <w:p w:rsidR="0016153F" w:rsidRDefault="0016153F" w:rsidP="00183C51">
            <w:pPr>
              <w:ind w:left="-32" w:firstLine="0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="00183C51" w:rsidRPr="00183C51">
              <w:rPr>
                <w:color w:val="000000"/>
              </w:rPr>
              <w:t>ноши, девушки</w:t>
            </w:r>
            <w:r w:rsidR="00183C51" w:rsidRPr="00183C51">
              <w:rPr>
                <w:color w:val="000000"/>
              </w:rPr>
              <w:br w:type="page"/>
            </w:r>
          </w:p>
          <w:p w:rsidR="0016153F" w:rsidRDefault="00183C51" w:rsidP="00183C51">
            <w:pPr>
              <w:ind w:left="-32" w:firstLine="0"/>
              <w:rPr>
                <w:color w:val="000000"/>
              </w:rPr>
            </w:pPr>
            <w:r w:rsidRPr="00183C51">
              <w:rPr>
                <w:color w:val="000000"/>
              </w:rPr>
              <w:t>2010-2002 г.р.</w:t>
            </w:r>
            <w:r w:rsidRPr="00183C51">
              <w:rPr>
                <w:color w:val="000000"/>
              </w:rPr>
              <w:br w:type="page"/>
            </w:r>
          </w:p>
          <w:p w:rsidR="0016153F" w:rsidRDefault="00183C51" w:rsidP="00183C51">
            <w:pPr>
              <w:ind w:left="-32" w:firstLine="0"/>
              <w:rPr>
                <w:color w:val="000000"/>
              </w:rPr>
            </w:pPr>
            <w:r w:rsidRPr="00183C51">
              <w:rPr>
                <w:color w:val="000000"/>
              </w:rPr>
              <w:t xml:space="preserve">мальчики, девочки </w:t>
            </w:r>
          </w:p>
          <w:p w:rsidR="00183C51" w:rsidRPr="00183C51" w:rsidRDefault="00183C51" w:rsidP="00183C51">
            <w:pPr>
              <w:ind w:left="-32" w:firstLine="0"/>
              <w:rPr>
                <w:color w:val="000000"/>
              </w:rPr>
            </w:pPr>
            <w:r w:rsidRPr="00183C51">
              <w:rPr>
                <w:color w:val="000000"/>
              </w:rPr>
              <w:t>2015-2009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6153F" w:rsidP="00183C51">
            <w:r>
              <w:t>21.09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6153F" w:rsidP="00183C51">
            <w:r>
              <w:t>23.09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83C51" w:rsidP="00183C51">
            <w:r w:rsidRPr="00183C51">
              <w:t>Краснодар</w:t>
            </w:r>
          </w:p>
        </w:tc>
      </w:tr>
      <w:tr w:rsidR="00183C51" w:rsidRPr="00333229" w:rsidTr="00183C51">
        <w:trPr>
          <w:trHeight w:val="4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7943FD" w:rsidRDefault="00183C51" w:rsidP="00183C51">
            <w:pPr>
              <w:numPr>
                <w:ilvl w:val="0"/>
                <w:numId w:val="86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3F" w:rsidRDefault="00183C51" w:rsidP="0016153F">
            <w:pPr>
              <w:ind w:left="63" w:firstLine="0"/>
              <w:jc w:val="left"/>
            </w:pPr>
            <w:r w:rsidRPr="00183C51">
              <w:t xml:space="preserve">Краевые соревнования </w:t>
            </w:r>
          </w:p>
          <w:p w:rsidR="00183C51" w:rsidRPr="00183C51" w:rsidRDefault="00183C51" w:rsidP="0016153F">
            <w:pPr>
              <w:ind w:left="63" w:firstLine="0"/>
              <w:jc w:val="left"/>
            </w:pPr>
            <w:r w:rsidRPr="00183C51">
              <w:t>по фигурному катанию на коньках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3F" w:rsidRDefault="0016153F" w:rsidP="0016153F">
            <w:pPr>
              <w:ind w:left="-32" w:firstLine="0"/>
              <w:rPr>
                <w:color w:val="000000"/>
              </w:rPr>
            </w:pPr>
            <w:r>
              <w:rPr>
                <w:color w:val="000000"/>
              </w:rPr>
              <w:t>юниоры, юниорки</w:t>
            </w:r>
          </w:p>
          <w:p w:rsidR="0016153F" w:rsidRDefault="00183C51" w:rsidP="0016153F">
            <w:pPr>
              <w:ind w:left="-32" w:firstLine="0"/>
              <w:rPr>
                <w:color w:val="000000"/>
              </w:rPr>
            </w:pPr>
            <w:r w:rsidRPr="00183C51">
              <w:rPr>
                <w:color w:val="000000"/>
              </w:rPr>
              <w:t>2008-2002 г.р.;</w:t>
            </w:r>
          </w:p>
          <w:p w:rsidR="0016153F" w:rsidRDefault="0016153F" w:rsidP="0016153F">
            <w:pPr>
              <w:ind w:left="-32" w:firstLine="0"/>
              <w:rPr>
                <w:color w:val="000000"/>
              </w:rPr>
            </w:pPr>
            <w:r>
              <w:rPr>
                <w:color w:val="000000"/>
              </w:rPr>
              <w:t xml:space="preserve"> ю</w:t>
            </w:r>
            <w:r w:rsidR="00183C51" w:rsidRPr="00183C5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оши, девушки 2010-2004 </w:t>
            </w:r>
            <w:r w:rsidR="00183C51" w:rsidRPr="00183C51">
              <w:rPr>
                <w:color w:val="000000"/>
              </w:rPr>
              <w:t xml:space="preserve">г.р., мальчики, девочки </w:t>
            </w:r>
          </w:p>
          <w:p w:rsidR="00183C51" w:rsidRPr="00183C51" w:rsidRDefault="00183C51" w:rsidP="0016153F">
            <w:pPr>
              <w:ind w:left="-32" w:firstLine="0"/>
              <w:rPr>
                <w:color w:val="000000"/>
              </w:rPr>
            </w:pPr>
            <w:r w:rsidRPr="00183C51">
              <w:rPr>
                <w:color w:val="000000"/>
              </w:rPr>
              <w:t>2015-2009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83C51" w:rsidP="0016153F">
            <w:r w:rsidRPr="00183C51">
              <w:t>12.10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6153F" w:rsidP="0016153F">
            <w:r>
              <w:t>14.10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83C51" w:rsidP="00183C51">
            <w:r w:rsidRPr="00183C51">
              <w:t xml:space="preserve"> Армавир</w:t>
            </w:r>
          </w:p>
        </w:tc>
      </w:tr>
      <w:tr w:rsidR="00183C51" w:rsidRPr="00333229" w:rsidTr="00183C51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7943FD" w:rsidRDefault="00183C51" w:rsidP="00183C51">
            <w:pPr>
              <w:numPr>
                <w:ilvl w:val="0"/>
                <w:numId w:val="86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51" w:rsidRPr="00183C51" w:rsidRDefault="00183C51" w:rsidP="0016153F">
            <w:pPr>
              <w:ind w:left="63" w:firstLine="0"/>
              <w:jc w:val="left"/>
            </w:pPr>
            <w:r w:rsidRPr="00183C51">
              <w:t>Краевые соревнования "на призы олимпийского чемпиона А.Е. Урманова"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3F" w:rsidRDefault="0016153F" w:rsidP="0016153F">
            <w:pPr>
              <w:ind w:left="-32" w:hanging="141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183C51" w:rsidRPr="00183C51">
              <w:rPr>
                <w:color w:val="000000"/>
              </w:rPr>
              <w:t xml:space="preserve">ужчины, женщины 2007 г.р. </w:t>
            </w:r>
          </w:p>
          <w:p w:rsidR="0016153F" w:rsidRDefault="00183C51" w:rsidP="0016153F">
            <w:pPr>
              <w:ind w:left="-32" w:hanging="141"/>
              <w:rPr>
                <w:color w:val="000000"/>
              </w:rPr>
            </w:pPr>
            <w:r w:rsidRPr="00183C51">
              <w:rPr>
                <w:color w:val="000000"/>
              </w:rPr>
              <w:t>и старше;</w:t>
            </w:r>
            <w:r w:rsidRPr="00183C51">
              <w:rPr>
                <w:color w:val="000000"/>
              </w:rPr>
              <w:br/>
            </w:r>
            <w:r w:rsidR="0016153F">
              <w:rPr>
                <w:color w:val="000000"/>
              </w:rPr>
              <w:t>ю</w:t>
            </w:r>
            <w:r w:rsidRPr="00183C51">
              <w:rPr>
                <w:color w:val="000000"/>
              </w:rPr>
              <w:t>ниоры, юниорки 2008-2002 г.р.;</w:t>
            </w:r>
            <w:r w:rsidRPr="00183C51">
              <w:rPr>
                <w:color w:val="000000"/>
              </w:rPr>
              <w:br/>
            </w:r>
            <w:r w:rsidR="0016153F">
              <w:rPr>
                <w:color w:val="000000"/>
              </w:rPr>
              <w:t>ю</w:t>
            </w:r>
            <w:r w:rsidRPr="00183C51">
              <w:rPr>
                <w:color w:val="000000"/>
              </w:rPr>
              <w:t>ноши, девушки</w:t>
            </w:r>
            <w:r w:rsidRPr="00183C51">
              <w:rPr>
                <w:color w:val="000000"/>
              </w:rPr>
              <w:br/>
              <w:t>2011-2000 г.р.</w:t>
            </w:r>
            <w:r w:rsidRPr="00183C51">
              <w:rPr>
                <w:color w:val="000000"/>
              </w:rPr>
              <w:br/>
              <w:t xml:space="preserve">мальчики, девочки </w:t>
            </w:r>
          </w:p>
          <w:p w:rsidR="00183C51" w:rsidRPr="00183C51" w:rsidRDefault="00183C51" w:rsidP="0016153F">
            <w:pPr>
              <w:ind w:left="-32" w:hanging="141"/>
              <w:rPr>
                <w:color w:val="000000"/>
              </w:rPr>
            </w:pPr>
            <w:r w:rsidRPr="00183C51">
              <w:rPr>
                <w:color w:val="000000"/>
              </w:rPr>
              <w:t>2015-2009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83C51" w:rsidP="0016153F">
            <w:r w:rsidRPr="00183C51">
              <w:t>09.11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6153F" w:rsidP="0016153F">
            <w:r>
              <w:t>12.11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83C51" w:rsidP="00183C51">
            <w:r w:rsidRPr="00183C51">
              <w:t xml:space="preserve"> Сочи</w:t>
            </w:r>
          </w:p>
        </w:tc>
      </w:tr>
      <w:tr w:rsidR="00183C51" w:rsidRPr="00C16847" w:rsidTr="0016153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7943FD" w:rsidRDefault="00183C51" w:rsidP="00183C51">
            <w:pPr>
              <w:numPr>
                <w:ilvl w:val="0"/>
                <w:numId w:val="86"/>
              </w:numPr>
              <w:ind w:left="567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51" w:rsidRPr="00183C51" w:rsidRDefault="00183C51" w:rsidP="0016153F">
            <w:pPr>
              <w:ind w:left="63" w:firstLine="0"/>
              <w:jc w:val="left"/>
            </w:pPr>
            <w:r w:rsidRPr="00183C51">
              <w:t xml:space="preserve">Кубок Краснодарского края (финал)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3F" w:rsidRDefault="0016153F" w:rsidP="00183C51">
            <w:pPr>
              <w:ind w:left="-32" w:firstLine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183C51" w:rsidRPr="00183C51">
              <w:rPr>
                <w:color w:val="000000"/>
              </w:rPr>
              <w:t xml:space="preserve">ужчины, женщины 2007 г.р. </w:t>
            </w:r>
          </w:p>
          <w:p w:rsidR="00183C51" w:rsidRPr="00183C51" w:rsidRDefault="00183C51" w:rsidP="00183C51">
            <w:pPr>
              <w:ind w:left="-32" w:firstLine="0"/>
              <w:rPr>
                <w:color w:val="000000"/>
              </w:rPr>
            </w:pPr>
            <w:r w:rsidRPr="00183C51">
              <w:rPr>
                <w:color w:val="000000"/>
              </w:rPr>
              <w:t>и старше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6153F" w:rsidP="0016153F">
            <w:r>
              <w:t>24.11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6153F" w:rsidP="0016153F">
            <w:r>
              <w:t>26.11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C51" w:rsidRDefault="00183C51" w:rsidP="00183C51">
            <w:r>
              <w:t xml:space="preserve">Сочи </w:t>
            </w:r>
          </w:p>
          <w:p w:rsidR="00183C51" w:rsidRPr="00183C51" w:rsidRDefault="00183C51" w:rsidP="00183C51"/>
        </w:tc>
      </w:tr>
      <w:tr w:rsidR="00183C51" w:rsidRPr="00C16847" w:rsidTr="0016153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7943FD" w:rsidRDefault="00183C51" w:rsidP="00183C51">
            <w:pPr>
              <w:numPr>
                <w:ilvl w:val="0"/>
                <w:numId w:val="86"/>
              </w:numPr>
              <w:ind w:left="567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51" w:rsidRPr="00183C51" w:rsidRDefault="00183C51" w:rsidP="0016153F">
            <w:pPr>
              <w:ind w:left="63" w:firstLine="0"/>
              <w:jc w:val="left"/>
            </w:pPr>
            <w:r w:rsidRPr="00183C51">
              <w:t>Краевые соревнования по фигурному катанию на коньках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3F" w:rsidRDefault="0016153F" w:rsidP="0016153F">
            <w:pPr>
              <w:ind w:left="-32" w:firstLine="0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="00183C51" w:rsidRPr="00183C51">
              <w:rPr>
                <w:color w:val="000000"/>
              </w:rPr>
              <w:t>ниоры, юниорки 2008-2002 г.р.;</w:t>
            </w:r>
            <w:r w:rsidR="00183C51" w:rsidRPr="00183C51">
              <w:rPr>
                <w:color w:val="000000"/>
              </w:rPr>
              <w:br/>
            </w:r>
            <w:r>
              <w:rPr>
                <w:color w:val="000000"/>
              </w:rPr>
              <w:t>ю</w:t>
            </w:r>
            <w:r w:rsidR="00183C51" w:rsidRPr="00183C51">
              <w:rPr>
                <w:color w:val="000000"/>
              </w:rPr>
              <w:t xml:space="preserve">ноши, девушки 2010-2004 г.р., мальчики, девочки </w:t>
            </w:r>
          </w:p>
          <w:p w:rsidR="00183C51" w:rsidRPr="00183C51" w:rsidRDefault="00183C51" w:rsidP="0016153F">
            <w:pPr>
              <w:spacing w:after="240"/>
              <w:ind w:left="-32" w:firstLine="0"/>
              <w:rPr>
                <w:color w:val="000000"/>
              </w:rPr>
            </w:pPr>
            <w:r w:rsidRPr="00183C51">
              <w:rPr>
                <w:color w:val="000000"/>
              </w:rPr>
              <w:t>2015-2009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6153F" w:rsidP="0016153F">
            <w:r>
              <w:t>24.11.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6153F" w:rsidP="0016153F">
            <w:r>
              <w:t>26.11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C51" w:rsidRDefault="00183C51" w:rsidP="00183C51">
            <w:r w:rsidRPr="00183C51">
              <w:t>Сочи</w:t>
            </w:r>
          </w:p>
          <w:p w:rsidR="0016153F" w:rsidRDefault="0016153F" w:rsidP="00183C51"/>
          <w:p w:rsidR="0016153F" w:rsidRDefault="0016153F" w:rsidP="00183C51"/>
          <w:p w:rsidR="0016153F" w:rsidRPr="00183C51" w:rsidRDefault="0016153F" w:rsidP="00183C51"/>
        </w:tc>
      </w:tr>
      <w:tr w:rsidR="00183C51" w:rsidRPr="00C16847" w:rsidTr="0016153F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7943FD" w:rsidRDefault="00183C51" w:rsidP="00183C51">
            <w:pPr>
              <w:numPr>
                <w:ilvl w:val="0"/>
                <w:numId w:val="86"/>
              </w:numPr>
              <w:ind w:left="567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51" w:rsidRPr="00183C51" w:rsidRDefault="00183C51" w:rsidP="00511C14">
            <w:pPr>
              <w:ind w:left="63" w:firstLine="0"/>
              <w:jc w:val="left"/>
            </w:pPr>
            <w:r w:rsidRPr="00183C51">
              <w:t xml:space="preserve">Командное первенство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C51" w:rsidRDefault="0016153F" w:rsidP="0016153F">
            <w:pPr>
              <w:ind w:left="-32" w:firstLine="0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="00183C51">
              <w:rPr>
                <w:color w:val="000000"/>
              </w:rPr>
              <w:t>ниоры, юниорки</w:t>
            </w:r>
          </w:p>
          <w:p w:rsidR="0016153F" w:rsidRDefault="00183C51" w:rsidP="0016153F">
            <w:pPr>
              <w:ind w:left="-32" w:firstLine="0"/>
              <w:rPr>
                <w:color w:val="000000"/>
              </w:rPr>
            </w:pPr>
            <w:r w:rsidRPr="00183C51">
              <w:rPr>
                <w:color w:val="000000"/>
              </w:rPr>
              <w:t>2008-2002 г.р.;</w:t>
            </w:r>
            <w:r w:rsidRPr="00183C51">
              <w:rPr>
                <w:color w:val="000000"/>
              </w:rPr>
              <w:br/>
            </w:r>
            <w:r w:rsidR="0016153F">
              <w:rPr>
                <w:color w:val="000000"/>
              </w:rPr>
              <w:t>ю</w:t>
            </w:r>
            <w:r w:rsidRPr="00183C51">
              <w:rPr>
                <w:color w:val="000000"/>
              </w:rPr>
              <w:t xml:space="preserve">ноши, </w:t>
            </w:r>
            <w:r w:rsidRPr="00183C51">
              <w:rPr>
                <w:color w:val="000000"/>
              </w:rPr>
              <w:lastRenderedPageBreak/>
              <w:t xml:space="preserve">девушки 2010-2004 г.р., мальчики, девочки </w:t>
            </w:r>
          </w:p>
          <w:p w:rsidR="00183C51" w:rsidRPr="00183C51" w:rsidRDefault="00183C51" w:rsidP="0016153F">
            <w:pPr>
              <w:spacing w:after="240"/>
              <w:ind w:left="-32" w:firstLine="0"/>
              <w:rPr>
                <w:color w:val="000000"/>
              </w:rPr>
            </w:pPr>
            <w:r w:rsidRPr="00183C51">
              <w:rPr>
                <w:color w:val="000000"/>
              </w:rPr>
              <w:t>2015-2009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83C51" w:rsidP="0016153F">
            <w:r w:rsidRPr="00183C51">
              <w:lastRenderedPageBreak/>
              <w:t>15.12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51" w:rsidRPr="00183C51" w:rsidRDefault="00183C51" w:rsidP="0016153F">
            <w:r w:rsidRPr="00183C51">
              <w:t>17.12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53F" w:rsidRDefault="0016153F" w:rsidP="00183C51"/>
          <w:p w:rsidR="00183C51" w:rsidRDefault="00183C51" w:rsidP="00183C51">
            <w:r w:rsidRPr="00183C51">
              <w:t xml:space="preserve"> Сочи</w:t>
            </w:r>
          </w:p>
          <w:p w:rsidR="0016153F" w:rsidRDefault="0016153F" w:rsidP="00183C51"/>
          <w:p w:rsidR="0016153F" w:rsidRDefault="0016153F" w:rsidP="00183C51"/>
          <w:p w:rsidR="0016153F" w:rsidRDefault="0016153F" w:rsidP="00183C51"/>
          <w:p w:rsidR="0016153F" w:rsidRDefault="0016153F" w:rsidP="00183C51"/>
          <w:p w:rsidR="0016153F" w:rsidRDefault="0016153F" w:rsidP="00183C51"/>
          <w:p w:rsidR="0016153F" w:rsidRPr="00183C51" w:rsidRDefault="0016153F" w:rsidP="00183C51"/>
        </w:tc>
      </w:tr>
      <w:tr w:rsidR="00183C51" w:rsidRPr="00C16847" w:rsidTr="004641C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7943FD" w:rsidRDefault="00183C51" w:rsidP="00183C51">
            <w:pPr>
              <w:numPr>
                <w:ilvl w:val="0"/>
                <w:numId w:val="86"/>
              </w:numPr>
              <w:ind w:left="56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2A5487" w:rsidRDefault="00183C51" w:rsidP="00183C51">
            <w:pPr>
              <w:ind w:left="0" w:right="-108" w:firstLine="0"/>
              <w:jc w:val="left"/>
            </w:pPr>
            <w:r w:rsidRPr="002A5487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2A5487" w:rsidRDefault="00183C51" w:rsidP="00183C51">
            <w:pPr>
              <w:ind w:left="0" w:firstLine="0"/>
            </w:pPr>
            <w:r w:rsidRPr="002A5487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2A5487" w:rsidRDefault="00183C51" w:rsidP="00183C51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2A5487" w:rsidRDefault="00183C51" w:rsidP="00183C51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2A5487" w:rsidRDefault="00183C51" w:rsidP="00183C51">
            <w:pPr>
              <w:ind w:left="0" w:firstLine="0"/>
            </w:pPr>
          </w:p>
        </w:tc>
      </w:tr>
      <w:tr w:rsidR="00183C51" w:rsidRPr="00C16847" w:rsidTr="004641C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7943FD" w:rsidRDefault="00183C51" w:rsidP="00183C51">
            <w:pPr>
              <w:numPr>
                <w:ilvl w:val="0"/>
                <w:numId w:val="86"/>
              </w:numPr>
              <w:ind w:left="56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2A5487" w:rsidRDefault="00183C51" w:rsidP="00183C51">
            <w:pPr>
              <w:ind w:left="0" w:firstLine="0"/>
              <w:jc w:val="left"/>
            </w:pPr>
            <w:r w:rsidRPr="002A5487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2A5487" w:rsidRDefault="00183C51" w:rsidP="00183C51">
            <w:pPr>
              <w:ind w:left="0" w:firstLine="0"/>
            </w:pPr>
            <w:r w:rsidRPr="002A5487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2A5487" w:rsidRDefault="00183C51" w:rsidP="00183C51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2A5487" w:rsidRDefault="00183C51" w:rsidP="00183C51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2A5487" w:rsidRDefault="00183C51" w:rsidP="00183C51">
            <w:pPr>
              <w:ind w:left="0" w:firstLine="0"/>
            </w:pPr>
          </w:p>
        </w:tc>
      </w:tr>
      <w:tr w:rsidR="00183C51" w:rsidRPr="00C16847" w:rsidTr="004641CC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7943FD" w:rsidRDefault="00183C51" w:rsidP="00183C51">
            <w:pPr>
              <w:numPr>
                <w:ilvl w:val="0"/>
                <w:numId w:val="86"/>
              </w:numPr>
              <w:ind w:left="56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2A5487" w:rsidRDefault="00183C51" w:rsidP="00183C51">
            <w:pPr>
              <w:ind w:left="0" w:firstLine="0"/>
              <w:jc w:val="left"/>
            </w:pPr>
            <w:r w:rsidRPr="002A5487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2A5487" w:rsidRDefault="00183C51" w:rsidP="00183C51">
            <w:pPr>
              <w:ind w:left="-108" w:right="-108" w:firstLine="0"/>
            </w:pPr>
            <w:r w:rsidRPr="002A5487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2A5487" w:rsidRDefault="00183C51" w:rsidP="00183C51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2A5487" w:rsidRDefault="00183C51" w:rsidP="00183C51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2A5487" w:rsidRDefault="00183C51" w:rsidP="00183C51">
            <w:pPr>
              <w:ind w:left="0" w:firstLine="0"/>
            </w:pPr>
          </w:p>
        </w:tc>
      </w:tr>
      <w:tr w:rsidR="00183C51" w:rsidRPr="00C16847" w:rsidTr="004641CC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7943FD" w:rsidRDefault="00183C51" w:rsidP="00183C51">
            <w:pPr>
              <w:numPr>
                <w:ilvl w:val="0"/>
                <w:numId w:val="86"/>
              </w:numPr>
              <w:ind w:left="56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2A5487" w:rsidRDefault="00183C51" w:rsidP="00183C51">
            <w:pPr>
              <w:ind w:left="0" w:firstLine="0"/>
              <w:jc w:val="left"/>
            </w:pPr>
            <w:r w:rsidRPr="002A5487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2A5487" w:rsidRDefault="00183C51" w:rsidP="00183C51">
            <w:pPr>
              <w:ind w:left="0" w:firstLine="0"/>
            </w:pPr>
            <w:r w:rsidRPr="002A5487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2A5487" w:rsidRDefault="00183C51" w:rsidP="00183C51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2A5487" w:rsidRDefault="00183C51" w:rsidP="00183C51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2A5487" w:rsidRDefault="00183C51" w:rsidP="00183C51">
            <w:pPr>
              <w:ind w:left="0" w:firstLine="0"/>
            </w:pPr>
          </w:p>
        </w:tc>
      </w:tr>
      <w:tr w:rsidR="00183C51" w:rsidRPr="00C16847" w:rsidTr="004641CC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7943FD" w:rsidRDefault="00183C51" w:rsidP="00183C51">
            <w:pPr>
              <w:numPr>
                <w:ilvl w:val="0"/>
                <w:numId w:val="86"/>
              </w:numPr>
              <w:ind w:left="56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2A5487" w:rsidRDefault="00183C51" w:rsidP="00183C51">
            <w:pPr>
              <w:ind w:left="0" w:firstLine="0"/>
              <w:jc w:val="left"/>
            </w:pPr>
            <w:r w:rsidRPr="002A5487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2A5487" w:rsidRDefault="00183C51" w:rsidP="00183C51">
            <w:pPr>
              <w:ind w:left="0" w:firstLine="0"/>
            </w:pPr>
            <w:r w:rsidRPr="002A5487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2A5487" w:rsidRDefault="00183C51" w:rsidP="00183C51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2A5487" w:rsidRDefault="00183C51" w:rsidP="00183C51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51" w:rsidRPr="002A5487" w:rsidRDefault="00183C51" w:rsidP="00183C51">
            <w:pPr>
              <w:ind w:left="0" w:firstLine="0"/>
            </w:pPr>
          </w:p>
        </w:tc>
      </w:tr>
    </w:tbl>
    <w:p w:rsidR="00B8566A" w:rsidRPr="00874306" w:rsidRDefault="00B8566A" w:rsidP="00483BED">
      <w:pPr>
        <w:rPr>
          <w:b/>
          <w:color w:val="FF0000"/>
        </w:rPr>
      </w:pPr>
    </w:p>
    <w:p w:rsidR="00B8566A" w:rsidRPr="001F327A" w:rsidRDefault="00B8566A" w:rsidP="00EB2697">
      <w:pPr>
        <w:pStyle w:val="1"/>
        <w:ind w:left="0" w:firstLine="0"/>
        <w:rPr>
          <w:rFonts w:ascii="Times New Roman" w:hAnsi="Times New Roman"/>
          <w:sz w:val="24"/>
          <w:szCs w:val="24"/>
        </w:rPr>
      </w:pPr>
      <w:bookmarkStart w:id="94" w:name="_Toc406674506"/>
      <w:r w:rsidRPr="001F327A">
        <w:rPr>
          <w:rFonts w:ascii="Times New Roman" w:hAnsi="Times New Roman"/>
          <w:sz w:val="24"/>
          <w:szCs w:val="24"/>
        </w:rPr>
        <w:t>12</w:t>
      </w:r>
      <w:r w:rsidRPr="00B42E88">
        <w:rPr>
          <w:rFonts w:ascii="Times New Roman" w:hAnsi="Times New Roman"/>
          <w:sz w:val="24"/>
          <w:szCs w:val="24"/>
        </w:rPr>
        <w:t>. ФРИСТАЙЛ</w:t>
      </w:r>
      <w:bookmarkEnd w:id="94"/>
    </w:p>
    <w:tbl>
      <w:tblPr>
        <w:tblpPr w:leftFromText="180" w:rightFromText="180" w:vertAnchor="text" w:horzAnchor="margin" w:tblpY="2"/>
        <w:tblW w:w="10550" w:type="dxa"/>
        <w:tblLayout w:type="fixed"/>
        <w:tblLook w:val="00A0" w:firstRow="1" w:lastRow="0" w:firstColumn="1" w:lastColumn="0" w:noHBand="0" w:noVBand="0"/>
      </w:tblPr>
      <w:tblGrid>
        <w:gridCol w:w="675"/>
        <w:gridCol w:w="4347"/>
        <w:gridCol w:w="1418"/>
        <w:gridCol w:w="1275"/>
        <w:gridCol w:w="1324"/>
        <w:gridCol w:w="1511"/>
      </w:tblGrid>
      <w:tr w:rsidR="00B8566A" w:rsidRPr="001F327A" w:rsidTr="00626E6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1F327A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1F327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1F327A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1F327A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1F327A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1F327A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1F327A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1F327A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1F327A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1F327A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1F327A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1F327A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1F327A" w:rsidRDefault="00B8566A" w:rsidP="00DC1E0B">
            <w:pPr>
              <w:ind w:left="0" w:right="-107" w:firstLine="0"/>
              <w:rPr>
                <w:b/>
                <w:sz w:val="18"/>
                <w:szCs w:val="18"/>
              </w:rPr>
            </w:pPr>
            <w:r w:rsidRPr="001F327A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1F327A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1F327A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1F327A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1F327A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1F327A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1F327A">
              <w:rPr>
                <w:b/>
                <w:sz w:val="18"/>
                <w:szCs w:val="18"/>
              </w:rPr>
              <w:t>проведения</w:t>
            </w:r>
          </w:p>
        </w:tc>
      </w:tr>
      <w:tr w:rsidR="009346D9" w:rsidRPr="001F327A" w:rsidTr="003D4B6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AE02C6">
            <w:pPr>
              <w:ind w:left="0" w:firstLine="0"/>
              <w:jc w:val="left"/>
            </w:pPr>
            <w:r>
              <w:t xml:space="preserve">Тренировочное мероприятие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09.07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25.07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Чусовой / Ленинградская обл</w:t>
            </w:r>
          </w:p>
        </w:tc>
      </w:tr>
      <w:tr w:rsidR="009346D9" w:rsidRPr="001F327A" w:rsidTr="003D4B6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AE02C6">
            <w:pPr>
              <w:ind w:left="0" w:firstLine="0"/>
              <w:jc w:val="left"/>
            </w:pPr>
            <w:r>
              <w:t xml:space="preserve">Тренировочное мероприятие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мужчины, 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20.10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04.11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Терскол (респ. Кабардино-Балкария)</w:t>
            </w:r>
          </w:p>
        </w:tc>
      </w:tr>
      <w:tr w:rsidR="009346D9" w:rsidRPr="001F327A" w:rsidTr="003D4B6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AE02C6">
            <w:pPr>
              <w:ind w:left="0" w:firstLine="0"/>
              <w:jc w:val="left"/>
            </w:pPr>
            <w:r>
              <w:t xml:space="preserve">Тренировочное мероприятие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мужчины, 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03.12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18.12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Default="009346D9" w:rsidP="009346D9">
            <w:r>
              <w:t>Чусовой (Пермский край)</w:t>
            </w:r>
          </w:p>
        </w:tc>
      </w:tr>
      <w:tr w:rsidR="009346D9" w:rsidRPr="001F327A" w:rsidTr="00626E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ind w:left="0" w:right="-108" w:firstLine="0"/>
              <w:jc w:val="left"/>
            </w:pPr>
            <w:r w:rsidRPr="001F327A">
              <w:t>Участие во всероссийских, межрегиональных и международных спортивных соревнованиях, согласованных в установленном порядке и включенных в ЕКП Минспорта России,                    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ind w:left="0" w:firstLine="0"/>
            </w:pPr>
            <w:r w:rsidRPr="001F327A">
              <w:t>по вызову, 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ind w:left="0" w:firstLine="0"/>
            </w:pPr>
          </w:p>
        </w:tc>
      </w:tr>
      <w:tr w:rsidR="009346D9" w:rsidRPr="001F327A" w:rsidTr="00626E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ind w:left="0" w:firstLine="0"/>
              <w:jc w:val="left"/>
            </w:pPr>
            <w:r w:rsidRPr="001F327A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ind w:left="0" w:firstLine="0"/>
            </w:pPr>
            <w:r w:rsidRPr="001F327A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ind w:left="0" w:firstLine="0"/>
            </w:pPr>
          </w:p>
        </w:tc>
      </w:tr>
      <w:tr w:rsidR="009346D9" w:rsidRPr="001F327A" w:rsidTr="00626E6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ind w:left="0" w:firstLine="0"/>
              <w:jc w:val="left"/>
            </w:pPr>
            <w:r w:rsidRPr="001F327A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ind w:left="-108" w:right="-108" w:firstLine="0"/>
            </w:pPr>
            <w:r w:rsidRPr="001F327A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ind w:left="0" w:firstLine="0"/>
            </w:pPr>
          </w:p>
        </w:tc>
      </w:tr>
      <w:tr w:rsidR="009346D9" w:rsidRPr="001F327A" w:rsidTr="00626E6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ind w:left="0" w:firstLine="0"/>
              <w:jc w:val="left"/>
            </w:pPr>
            <w:r w:rsidRPr="001F327A">
              <w:t>Участие во всероссийских и международных семинарах, курсах, совещаниях  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ind w:left="0" w:firstLine="0"/>
            </w:pPr>
            <w:r w:rsidRPr="001F327A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ind w:left="0" w:firstLine="0"/>
            </w:pPr>
          </w:p>
        </w:tc>
      </w:tr>
      <w:tr w:rsidR="009346D9" w:rsidRPr="001F327A" w:rsidTr="00626E6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ind w:left="0" w:firstLine="0"/>
              <w:jc w:val="left"/>
            </w:pPr>
            <w:r w:rsidRPr="001F327A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ind w:left="0" w:firstLine="0"/>
            </w:pPr>
            <w:r w:rsidRPr="001F327A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1F327A" w:rsidRDefault="009346D9" w:rsidP="009346D9">
            <w:pPr>
              <w:ind w:left="0" w:firstLine="0"/>
            </w:pPr>
          </w:p>
        </w:tc>
      </w:tr>
    </w:tbl>
    <w:p w:rsidR="000D351C" w:rsidRDefault="000D351C" w:rsidP="00EA3E65">
      <w:pPr>
        <w:pStyle w:val="1"/>
        <w:ind w:left="0" w:firstLine="0"/>
        <w:rPr>
          <w:rFonts w:ascii="Times New Roman" w:hAnsi="Times New Roman"/>
          <w:sz w:val="24"/>
          <w:szCs w:val="24"/>
        </w:rPr>
      </w:pPr>
      <w:bookmarkStart w:id="95" w:name="_Toc406674507"/>
    </w:p>
    <w:p w:rsidR="00E1475F" w:rsidRDefault="00E1475F" w:rsidP="00E1475F"/>
    <w:p w:rsidR="00E1475F" w:rsidRDefault="00E1475F" w:rsidP="00E1475F"/>
    <w:p w:rsidR="00E1475F" w:rsidRDefault="00E1475F" w:rsidP="00E1475F"/>
    <w:p w:rsidR="00E1475F" w:rsidRPr="00E1475F" w:rsidRDefault="00E1475F" w:rsidP="00E1475F"/>
    <w:p w:rsidR="00B8566A" w:rsidRDefault="00B8566A" w:rsidP="00EA3E65">
      <w:pPr>
        <w:pStyle w:val="1"/>
        <w:ind w:left="0" w:firstLine="0"/>
        <w:rPr>
          <w:rFonts w:ascii="Times New Roman" w:hAnsi="Times New Roman"/>
          <w:sz w:val="24"/>
          <w:szCs w:val="24"/>
        </w:rPr>
      </w:pPr>
      <w:r w:rsidRPr="00B42E88">
        <w:rPr>
          <w:rFonts w:ascii="Times New Roman" w:hAnsi="Times New Roman"/>
          <w:sz w:val="24"/>
          <w:szCs w:val="24"/>
        </w:rPr>
        <w:t>13. ХОККЕЙ</w:t>
      </w:r>
      <w:bookmarkEnd w:id="95"/>
    </w:p>
    <w:p w:rsidR="00B8566A" w:rsidRPr="00AE3B3E" w:rsidRDefault="00B8566A" w:rsidP="00AE3B3E"/>
    <w:tbl>
      <w:tblPr>
        <w:tblpPr w:leftFromText="180" w:rightFromText="180" w:vertAnchor="text" w:horzAnchor="margin" w:tblpY="2"/>
        <w:tblW w:w="10550" w:type="dxa"/>
        <w:tblLayout w:type="fixed"/>
        <w:tblLook w:val="00A0" w:firstRow="1" w:lastRow="0" w:firstColumn="1" w:lastColumn="0" w:noHBand="0" w:noVBand="0"/>
      </w:tblPr>
      <w:tblGrid>
        <w:gridCol w:w="675"/>
        <w:gridCol w:w="4347"/>
        <w:gridCol w:w="1418"/>
        <w:gridCol w:w="1275"/>
        <w:gridCol w:w="1324"/>
        <w:gridCol w:w="1511"/>
      </w:tblGrid>
      <w:tr w:rsidR="00B8566A" w:rsidRPr="00533B4B" w:rsidTr="008720E7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533B4B" w:rsidRDefault="00B8566A" w:rsidP="003B1F1B">
            <w:pPr>
              <w:ind w:left="0" w:firstLine="0"/>
              <w:rPr>
                <w:b/>
                <w:sz w:val="18"/>
                <w:szCs w:val="18"/>
              </w:rPr>
            </w:pPr>
            <w:r w:rsidRPr="00533B4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533B4B" w:rsidRDefault="00B8566A" w:rsidP="003B1F1B">
            <w:pPr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533B4B" w:rsidRDefault="00B8566A" w:rsidP="003B1F1B">
            <w:pPr>
              <w:ind w:left="0" w:firstLine="0"/>
              <w:rPr>
                <w:b/>
                <w:sz w:val="18"/>
                <w:szCs w:val="18"/>
              </w:rPr>
            </w:pPr>
            <w:r w:rsidRPr="00533B4B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533B4B" w:rsidRDefault="00B8566A" w:rsidP="003B1F1B">
            <w:pPr>
              <w:ind w:left="0" w:firstLine="0"/>
              <w:rPr>
                <w:b/>
                <w:sz w:val="18"/>
                <w:szCs w:val="18"/>
              </w:rPr>
            </w:pPr>
            <w:r w:rsidRPr="00533B4B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533B4B" w:rsidRDefault="00B8566A" w:rsidP="003B1F1B">
            <w:pPr>
              <w:ind w:left="0" w:firstLine="0"/>
              <w:rPr>
                <w:b/>
                <w:sz w:val="18"/>
                <w:szCs w:val="18"/>
              </w:rPr>
            </w:pPr>
            <w:r w:rsidRPr="00533B4B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533B4B" w:rsidRDefault="00B8566A" w:rsidP="003B1F1B">
            <w:pPr>
              <w:ind w:left="0" w:firstLine="0"/>
              <w:rPr>
                <w:b/>
                <w:sz w:val="18"/>
                <w:szCs w:val="18"/>
              </w:rPr>
            </w:pPr>
            <w:r w:rsidRPr="00533B4B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533B4B" w:rsidRDefault="00B8566A" w:rsidP="003B1F1B">
            <w:pPr>
              <w:ind w:left="0" w:right="-107" w:firstLine="0"/>
              <w:rPr>
                <w:b/>
                <w:sz w:val="18"/>
                <w:szCs w:val="18"/>
              </w:rPr>
            </w:pPr>
            <w:r w:rsidRPr="00533B4B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533B4B" w:rsidRDefault="00B8566A" w:rsidP="003B1F1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533B4B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533B4B" w:rsidRDefault="00B8566A" w:rsidP="003B1F1B">
            <w:pPr>
              <w:ind w:left="0" w:firstLine="0"/>
              <w:rPr>
                <w:b/>
                <w:sz w:val="18"/>
                <w:szCs w:val="18"/>
              </w:rPr>
            </w:pPr>
            <w:r w:rsidRPr="00533B4B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533B4B" w:rsidRDefault="00B8566A" w:rsidP="003B1F1B">
            <w:pPr>
              <w:ind w:left="0" w:firstLine="0"/>
              <w:rPr>
                <w:b/>
                <w:sz w:val="18"/>
                <w:szCs w:val="18"/>
              </w:rPr>
            </w:pPr>
            <w:r w:rsidRPr="00533B4B">
              <w:rPr>
                <w:b/>
                <w:sz w:val="18"/>
                <w:szCs w:val="18"/>
              </w:rPr>
              <w:t>проведения</w:t>
            </w:r>
          </w:p>
        </w:tc>
      </w:tr>
      <w:tr w:rsidR="005D02DC" w:rsidRPr="00533B4B" w:rsidTr="005D02DC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Первенство Краснодарского края по хоккею, 1 этап сезона 2020-2021 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r>
              <w:t xml:space="preserve">юношей </w:t>
            </w:r>
          </w:p>
          <w:p w:rsidR="00ED02FB" w:rsidRDefault="005D02DC" w:rsidP="005D02DC">
            <w:r>
              <w:t xml:space="preserve">до 12 лет (2009 г.р. </w:t>
            </w:r>
          </w:p>
          <w:p w:rsidR="005D02DC" w:rsidRDefault="005D02DC" w:rsidP="005D02DC">
            <w:r>
              <w:t>и младше)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rPr>
                <w:color w:val="000000"/>
              </w:rPr>
            </w:pPr>
            <w:r>
              <w:rPr>
                <w:color w:val="000000"/>
              </w:rPr>
              <w:t>18.01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rPr>
                <w:color w:val="000000"/>
              </w:rPr>
            </w:pPr>
            <w:r>
              <w:rPr>
                <w:color w:val="000000"/>
              </w:rPr>
              <w:t>25.01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r>
              <w:t>Армавир</w:t>
            </w:r>
          </w:p>
        </w:tc>
      </w:tr>
      <w:tr w:rsidR="005D02DC" w:rsidRPr="00533B4B" w:rsidTr="005D02DC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ind w:left="63" w:hanging="6"/>
              <w:jc w:val="left"/>
              <w:rPr>
                <w:color w:val="000000"/>
              </w:rPr>
            </w:pPr>
            <w:r>
              <w:rPr>
                <w:color w:val="000000"/>
              </w:rPr>
              <w:t>Первенство Краснодарского края по хоккею, 1 этап сезона 2020-2021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B" w:rsidRDefault="005D02DC" w:rsidP="005D02DC">
            <w:r>
              <w:t xml:space="preserve">юношей до 10 лет (2011 г.р. </w:t>
            </w:r>
          </w:p>
          <w:p w:rsidR="005D02DC" w:rsidRDefault="005D02DC" w:rsidP="005D02DC">
            <w:r>
              <w:t>и младше)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rPr>
                <w:color w:val="000000"/>
              </w:rPr>
            </w:pPr>
            <w:r>
              <w:rPr>
                <w:color w:val="000000"/>
              </w:rPr>
              <w:t>01.02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rPr>
                <w:color w:val="000000"/>
              </w:rPr>
            </w:pPr>
            <w:r>
              <w:rPr>
                <w:color w:val="000000"/>
              </w:rPr>
              <w:t>06.02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r>
              <w:t>Тихорецк</w:t>
            </w:r>
          </w:p>
        </w:tc>
      </w:tr>
      <w:tr w:rsidR="005D02DC" w:rsidRPr="00533B4B" w:rsidTr="005D02DC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ind w:left="63" w:hanging="6"/>
              <w:jc w:val="left"/>
              <w:rPr>
                <w:color w:val="000000"/>
              </w:rPr>
            </w:pPr>
            <w:r>
              <w:rPr>
                <w:color w:val="000000"/>
              </w:rPr>
              <w:t>Первенство Краснодарского края по хоккею, 1 этап сезона 2020-2021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B" w:rsidRDefault="005D02DC" w:rsidP="005D02DC">
            <w:r>
              <w:t xml:space="preserve">юношей </w:t>
            </w:r>
          </w:p>
          <w:p w:rsidR="005D02DC" w:rsidRDefault="005D02DC" w:rsidP="005D02DC">
            <w:r>
              <w:t>до 9 лет (2012 г.р. и младше)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rPr>
                <w:color w:val="000000"/>
              </w:rPr>
            </w:pPr>
            <w:r>
              <w:rPr>
                <w:color w:val="000000"/>
              </w:rPr>
              <w:t>08.02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rPr>
                <w:color w:val="000000"/>
              </w:rPr>
            </w:pPr>
            <w:r>
              <w:rPr>
                <w:color w:val="000000"/>
              </w:rPr>
              <w:t>13.02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r>
              <w:t>Сочи</w:t>
            </w:r>
          </w:p>
        </w:tc>
      </w:tr>
      <w:tr w:rsidR="005D02DC" w:rsidRPr="00533B4B" w:rsidTr="005D02DC">
        <w:trPr>
          <w:cantSplit/>
          <w:trHeight w:val="69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ind w:left="63" w:hanging="6"/>
              <w:jc w:val="left"/>
              <w:rPr>
                <w:color w:val="000000"/>
              </w:rPr>
            </w:pPr>
            <w:r>
              <w:rPr>
                <w:color w:val="000000"/>
              </w:rPr>
              <w:t>Первенство Краснодарского края по хоккею, 1 этап сезона 2020-2021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B" w:rsidRDefault="005D02DC" w:rsidP="005D02DC">
            <w:r>
              <w:t xml:space="preserve">юношей </w:t>
            </w:r>
          </w:p>
          <w:p w:rsidR="005D02DC" w:rsidRDefault="005D02DC" w:rsidP="005D02DC">
            <w:r>
              <w:t>до 16 лет (2005-200</w:t>
            </w:r>
            <w:r w:rsidR="00ED02FB">
              <w:t xml:space="preserve">6 </w:t>
            </w:r>
            <w:r>
              <w:t>г.р.)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rPr>
                <w:color w:val="000000"/>
              </w:rPr>
            </w:pPr>
            <w:r>
              <w:rPr>
                <w:color w:val="000000"/>
              </w:rPr>
              <w:t>15.02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rPr>
                <w:color w:val="000000"/>
              </w:rPr>
            </w:pPr>
            <w:r>
              <w:rPr>
                <w:color w:val="000000"/>
              </w:rPr>
              <w:t>20.02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r>
              <w:t>Кущевская</w:t>
            </w:r>
          </w:p>
        </w:tc>
      </w:tr>
      <w:tr w:rsidR="005D02DC" w:rsidRPr="005A6852" w:rsidTr="00195A0F">
        <w:trPr>
          <w:cantSplit/>
          <w:trHeight w:val="69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ind w:left="63" w:hanging="6"/>
              <w:jc w:val="left"/>
              <w:rPr>
                <w:color w:val="000000"/>
              </w:rPr>
            </w:pPr>
            <w:r>
              <w:rPr>
                <w:color w:val="000000"/>
              </w:rPr>
              <w:t>Первенство Краснодарского края по хоккею, 1 этап сезона 2020-2021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B" w:rsidRDefault="005D02DC" w:rsidP="005D02DC">
            <w:r>
              <w:t xml:space="preserve">юношей до 14 лет (2007 г.р. </w:t>
            </w:r>
          </w:p>
          <w:p w:rsidR="005D02DC" w:rsidRDefault="005D02DC" w:rsidP="005D02DC">
            <w:r>
              <w:t>и младше)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rPr>
                <w:color w:val="000000"/>
              </w:rPr>
            </w:pPr>
            <w:r>
              <w:rPr>
                <w:color w:val="000000"/>
              </w:rPr>
              <w:t>24.02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r>
              <w:t>Тихорецк</w:t>
            </w:r>
          </w:p>
        </w:tc>
      </w:tr>
      <w:tr w:rsidR="005D02DC" w:rsidRPr="00C34C10" w:rsidTr="00195A0F">
        <w:trPr>
          <w:cantSplit/>
          <w:trHeight w:val="69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ind w:left="63" w:hanging="6"/>
              <w:jc w:val="left"/>
              <w:rPr>
                <w:color w:val="000000"/>
              </w:rPr>
            </w:pPr>
            <w:r>
              <w:rPr>
                <w:color w:val="000000"/>
              </w:rPr>
              <w:t>Первенство Краснодарского края по хоккею, 1 этап сезона 2020-2021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r>
              <w:t>юношей до 13 лет (2008 г.р. и младше)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rPr>
                <w:color w:val="000000"/>
              </w:rPr>
            </w:pPr>
            <w:r>
              <w:rPr>
                <w:color w:val="000000"/>
              </w:rPr>
              <w:t>06.03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r>
              <w:t>Ейск</w:t>
            </w:r>
          </w:p>
        </w:tc>
      </w:tr>
      <w:tr w:rsidR="005D02DC" w:rsidRPr="00533B4B" w:rsidTr="005D02DC">
        <w:trPr>
          <w:cantSplit/>
          <w:trHeight w:val="69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ind w:left="63" w:hanging="6"/>
              <w:jc w:val="left"/>
              <w:rPr>
                <w:color w:val="000000"/>
              </w:rPr>
            </w:pPr>
            <w:r>
              <w:rPr>
                <w:color w:val="000000"/>
              </w:rPr>
              <w:t>Первенство Краснодарского края по хоккею, 1 этап сезона 2020-2021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B" w:rsidRDefault="005D02DC" w:rsidP="005D02DC">
            <w:r>
              <w:t xml:space="preserve">юношей до 11 лет (2010 г.р. </w:t>
            </w:r>
          </w:p>
          <w:p w:rsidR="005D02DC" w:rsidRDefault="005D02DC" w:rsidP="005D02DC">
            <w:r>
              <w:t>и младше)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909D9">
            <w:pPr>
              <w:rPr>
                <w:color w:val="000000"/>
              </w:rPr>
            </w:pPr>
            <w:r>
              <w:rPr>
                <w:color w:val="000000"/>
              </w:rPr>
              <w:t>09.03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909D9">
            <w:pPr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r>
              <w:t>Сочи</w:t>
            </w:r>
          </w:p>
        </w:tc>
      </w:tr>
      <w:tr w:rsidR="005D02DC" w:rsidRPr="00C16847" w:rsidTr="005D02DC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ind w:left="63" w:hanging="6"/>
              <w:jc w:val="left"/>
              <w:rPr>
                <w:color w:val="000000"/>
              </w:rPr>
            </w:pPr>
            <w:r>
              <w:rPr>
                <w:color w:val="000000"/>
              </w:rPr>
              <w:t>Первенство Краснодарского края по хоккею, финал сезона 2020-2021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r>
              <w:t>юношей до 16 ле</w:t>
            </w:r>
            <w:r w:rsidR="00ED02FB">
              <w:t xml:space="preserve">т (2005-2006 </w:t>
            </w:r>
            <w:r>
              <w:t>г.р.)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909D9">
            <w:pPr>
              <w:rPr>
                <w:color w:val="000000"/>
              </w:rPr>
            </w:pPr>
            <w:r>
              <w:rPr>
                <w:color w:val="000000"/>
              </w:rPr>
              <w:t>15.03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909D9">
            <w:pPr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r>
              <w:t>Краснодар</w:t>
            </w:r>
          </w:p>
        </w:tc>
      </w:tr>
      <w:tr w:rsidR="005D02DC" w:rsidRPr="00C16847" w:rsidTr="00195A0F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ind w:left="63" w:hanging="6"/>
              <w:jc w:val="left"/>
              <w:rPr>
                <w:color w:val="000000"/>
              </w:rPr>
            </w:pPr>
            <w:r>
              <w:rPr>
                <w:color w:val="000000"/>
              </w:rPr>
              <w:t>Чемпионат КК по хоккею,1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r>
              <w:t>мужчины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909D9">
            <w:pPr>
              <w:rPr>
                <w:color w:val="000000"/>
              </w:rPr>
            </w:pPr>
            <w:r>
              <w:rPr>
                <w:color w:val="000000"/>
              </w:rPr>
              <w:t>15.03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909D9">
            <w:pPr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r>
              <w:t>Краснодар</w:t>
            </w:r>
          </w:p>
        </w:tc>
      </w:tr>
      <w:tr w:rsidR="005D02DC" w:rsidRPr="00C16847" w:rsidTr="00195A0F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ind w:left="63" w:hanging="6"/>
              <w:jc w:val="left"/>
              <w:rPr>
                <w:color w:val="000000"/>
              </w:rPr>
            </w:pPr>
            <w:r>
              <w:rPr>
                <w:color w:val="000000"/>
              </w:rPr>
              <w:t>Первенство Краснодарского края по хоккею, финал сезона 2020-2021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B" w:rsidRDefault="005D02DC" w:rsidP="005D02DC">
            <w:r>
              <w:t xml:space="preserve">юношей до 13 лет (2008 г.р. </w:t>
            </w:r>
          </w:p>
          <w:p w:rsidR="005D02DC" w:rsidRDefault="005D02DC" w:rsidP="005D02DC">
            <w:r>
              <w:t>и младше)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909D9">
            <w:pPr>
              <w:rPr>
                <w:color w:val="000000"/>
              </w:rPr>
            </w:pPr>
            <w:r>
              <w:rPr>
                <w:color w:val="000000"/>
              </w:rPr>
              <w:t>23.03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909D9">
            <w:pPr>
              <w:rPr>
                <w:color w:val="000000"/>
              </w:rPr>
            </w:pPr>
            <w:r>
              <w:rPr>
                <w:color w:val="000000"/>
              </w:rPr>
              <w:t>27.03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r>
              <w:t>Горячий Ключ</w:t>
            </w:r>
          </w:p>
        </w:tc>
      </w:tr>
      <w:tr w:rsidR="005D02DC" w:rsidRPr="00C16847" w:rsidTr="00195A0F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ind w:left="63" w:hanging="6"/>
              <w:jc w:val="left"/>
              <w:rPr>
                <w:color w:val="000000"/>
              </w:rPr>
            </w:pPr>
            <w:r>
              <w:rPr>
                <w:color w:val="000000"/>
              </w:rPr>
              <w:t>Первенство Краснодарского края по хоккею, финал сезона 2020-2021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B" w:rsidRDefault="005D02DC" w:rsidP="005D02DC">
            <w:r>
              <w:t xml:space="preserve">юношей </w:t>
            </w:r>
          </w:p>
          <w:p w:rsidR="00ED02FB" w:rsidRDefault="005D02DC" w:rsidP="005D02DC">
            <w:r>
              <w:t xml:space="preserve">до 10 лет (2011 г.р. </w:t>
            </w:r>
          </w:p>
          <w:p w:rsidR="005D02DC" w:rsidRDefault="005D02DC" w:rsidP="005D02DC">
            <w:r>
              <w:t>и младше)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909D9">
            <w:pPr>
              <w:rPr>
                <w:color w:val="000000"/>
              </w:rPr>
            </w:pPr>
            <w:r>
              <w:rPr>
                <w:color w:val="000000"/>
              </w:rPr>
              <w:t>05.04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909D9">
            <w:pPr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r>
              <w:t>Кореновск</w:t>
            </w:r>
          </w:p>
        </w:tc>
      </w:tr>
      <w:tr w:rsidR="005D02DC" w:rsidRPr="00C16847" w:rsidTr="005D02DC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ind w:left="63" w:hanging="6"/>
              <w:jc w:val="left"/>
              <w:rPr>
                <w:color w:val="000000"/>
              </w:rPr>
            </w:pPr>
            <w:r>
              <w:rPr>
                <w:color w:val="000000"/>
              </w:rPr>
              <w:t>Первенство Краснодарского края по хоккею, финал сезона 2020-2021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B" w:rsidRDefault="005D02DC" w:rsidP="005D02DC">
            <w:r>
              <w:t xml:space="preserve">юношей </w:t>
            </w:r>
          </w:p>
          <w:p w:rsidR="005D02DC" w:rsidRDefault="005D02DC" w:rsidP="005D02DC">
            <w:r>
              <w:t>до 9 лет (2012 г.р. и младше)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909D9">
            <w:pPr>
              <w:rPr>
                <w:color w:val="000000"/>
              </w:rPr>
            </w:pPr>
            <w:r>
              <w:rPr>
                <w:color w:val="000000"/>
              </w:rPr>
              <w:t>12.04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909D9">
            <w:pPr>
              <w:rPr>
                <w:color w:val="000000"/>
              </w:rPr>
            </w:pPr>
            <w:r>
              <w:rPr>
                <w:color w:val="000000"/>
              </w:rPr>
              <w:t>17.04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r>
              <w:t>Армавир</w:t>
            </w:r>
          </w:p>
        </w:tc>
      </w:tr>
      <w:tr w:rsidR="005D02DC" w:rsidRPr="00C16847" w:rsidTr="005D02DC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ind w:left="63" w:hanging="6"/>
              <w:jc w:val="left"/>
              <w:rPr>
                <w:color w:val="000000"/>
              </w:rPr>
            </w:pPr>
            <w:r>
              <w:rPr>
                <w:color w:val="000000"/>
              </w:rPr>
              <w:t>Первенство Краснодарского края по хоккею, финал сезона 2020-2021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B" w:rsidRDefault="005D02DC" w:rsidP="005D02DC">
            <w:r>
              <w:t xml:space="preserve">юношей до 12 лет (2009 г.р. </w:t>
            </w:r>
          </w:p>
          <w:p w:rsidR="005D02DC" w:rsidRDefault="005D02DC" w:rsidP="005D02DC">
            <w:r>
              <w:t>и младше)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909D9">
            <w:pPr>
              <w:rPr>
                <w:color w:val="000000"/>
              </w:rPr>
            </w:pPr>
            <w:r>
              <w:rPr>
                <w:color w:val="000000"/>
              </w:rPr>
              <w:t>24.04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909D9">
            <w:pPr>
              <w:rPr>
                <w:color w:val="000000"/>
              </w:rPr>
            </w:pPr>
            <w:r>
              <w:rPr>
                <w:color w:val="000000"/>
              </w:rPr>
              <w:t>01.05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r>
              <w:t>Ейск</w:t>
            </w:r>
          </w:p>
        </w:tc>
      </w:tr>
      <w:tr w:rsidR="005D02DC" w:rsidRPr="00C16847" w:rsidTr="005D02DC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ind w:left="63" w:hanging="6"/>
              <w:jc w:val="left"/>
              <w:rPr>
                <w:color w:val="000000"/>
              </w:rPr>
            </w:pPr>
            <w:r>
              <w:rPr>
                <w:color w:val="000000"/>
              </w:rPr>
              <w:t>Первенство Краснодарского края по хоккею, 2 этап сезона 2020-2021 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B" w:rsidRDefault="005D02DC" w:rsidP="005D02DC">
            <w:r>
              <w:t xml:space="preserve">юношей до 11 лет (2010 г.р. </w:t>
            </w:r>
          </w:p>
          <w:p w:rsidR="005D02DC" w:rsidRDefault="005D02DC" w:rsidP="005D02DC">
            <w:r>
              <w:t>и младше)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909D9">
            <w:pPr>
              <w:rPr>
                <w:color w:val="000000"/>
              </w:rPr>
            </w:pPr>
            <w:r>
              <w:rPr>
                <w:color w:val="000000"/>
              </w:rPr>
              <w:t>03.05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909D9">
            <w:pPr>
              <w:rPr>
                <w:color w:val="000000"/>
              </w:rPr>
            </w:pPr>
            <w:r>
              <w:rPr>
                <w:color w:val="000000"/>
              </w:rPr>
              <w:t>09.05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r>
              <w:t>Краснодар</w:t>
            </w:r>
          </w:p>
        </w:tc>
      </w:tr>
      <w:tr w:rsidR="005D02DC" w:rsidRPr="00C16847" w:rsidTr="00195A0F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ind w:left="63" w:hanging="6"/>
              <w:jc w:val="left"/>
              <w:rPr>
                <w:color w:val="000000"/>
              </w:rPr>
            </w:pPr>
            <w:r>
              <w:rPr>
                <w:color w:val="000000"/>
              </w:rPr>
              <w:t>Первенство Краснодарского края по хоккею, финал сезона 2020-2021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B" w:rsidRDefault="005D02DC" w:rsidP="005D02DC">
            <w:r>
              <w:t xml:space="preserve">юношей до 14 лет (2007 г.р. </w:t>
            </w:r>
          </w:p>
          <w:p w:rsidR="005D02DC" w:rsidRDefault="005D02DC" w:rsidP="005D02DC">
            <w:r>
              <w:t>и младше)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909D9">
            <w:pPr>
              <w:rPr>
                <w:color w:val="000000"/>
              </w:rPr>
            </w:pPr>
            <w:r>
              <w:rPr>
                <w:color w:val="000000"/>
              </w:rPr>
              <w:t>11.05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909D9">
            <w:pPr>
              <w:rPr>
                <w:color w:val="000000"/>
              </w:rPr>
            </w:pPr>
            <w:r>
              <w:rPr>
                <w:color w:val="000000"/>
              </w:rPr>
              <w:t>15.05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r>
              <w:t>Тихорецк</w:t>
            </w:r>
          </w:p>
        </w:tc>
      </w:tr>
      <w:tr w:rsidR="005D02DC" w:rsidRPr="00C16847" w:rsidTr="005D02DC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ind w:left="63" w:hanging="6"/>
              <w:jc w:val="left"/>
              <w:rPr>
                <w:color w:val="000000"/>
              </w:rPr>
            </w:pPr>
            <w:r>
              <w:rPr>
                <w:color w:val="000000"/>
              </w:rPr>
              <w:t>Чемпионат КК по хоккею, финал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r>
              <w:t>мужчины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909D9">
            <w:pPr>
              <w:rPr>
                <w:color w:val="000000"/>
              </w:rPr>
            </w:pPr>
            <w:r>
              <w:rPr>
                <w:color w:val="000000"/>
              </w:rPr>
              <w:t>26.05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909D9">
            <w:pPr>
              <w:rPr>
                <w:color w:val="000000"/>
              </w:rPr>
            </w:pPr>
            <w:r>
              <w:rPr>
                <w:color w:val="000000"/>
              </w:rPr>
              <w:t>31.05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r>
              <w:t>Тихорецк</w:t>
            </w:r>
          </w:p>
        </w:tc>
      </w:tr>
      <w:tr w:rsidR="005D02DC" w:rsidRPr="00C16847" w:rsidTr="005D02DC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ind w:left="63" w:hanging="6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Краевые соревнования по хоккею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r>
              <w:t>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909D9">
            <w:pPr>
              <w:rPr>
                <w:color w:val="000000"/>
              </w:rPr>
            </w:pPr>
            <w:r>
              <w:rPr>
                <w:color w:val="000000"/>
              </w:rPr>
              <w:t>07.10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909D9">
            <w:pPr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r>
              <w:t>Сочи</w:t>
            </w:r>
          </w:p>
        </w:tc>
      </w:tr>
      <w:tr w:rsidR="005D02DC" w:rsidRPr="00C16847" w:rsidTr="005D02DC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ind w:left="63" w:hanging="6"/>
              <w:jc w:val="left"/>
            </w:pPr>
            <w:r>
              <w:t>Первенство Краснодарского края по хоккею, 1 этап сезона 2021-2022 гг.р.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02DC" w:rsidRDefault="00ED02FB" w:rsidP="005D02DC">
            <w:r>
              <w:t xml:space="preserve">юношей до 17 лет (2005-2006 </w:t>
            </w:r>
            <w:r w:rsidR="005D02DC">
              <w:t>г.р.)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r>
              <w:t>сентябрь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r>
              <w:t xml:space="preserve">декабрь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r>
              <w:t>города и районы КК</w:t>
            </w:r>
          </w:p>
        </w:tc>
      </w:tr>
      <w:tr w:rsidR="005D02DC" w:rsidRPr="00C16847" w:rsidTr="005D02DC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ind w:left="63" w:hanging="6"/>
              <w:jc w:val="left"/>
            </w:pPr>
            <w:r>
              <w:t>Первенство Краснодарского края по хоккею, 1 этап сезона  2021-2022 гг.р.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FB" w:rsidRDefault="005D02DC" w:rsidP="005D02DC">
            <w:r>
              <w:t xml:space="preserve">юношей до 15 лет (2007 г.р. </w:t>
            </w:r>
          </w:p>
          <w:p w:rsidR="005D02DC" w:rsidRDefault="005D02DC" w:rsidP="005D02DC">
            <w:r>
              <w:t>и младше)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DC" w:rsidRDefault="005D02DC" w:rsidP="005D02DC">
            <w:r>
              <w:t>сентябрь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DC" w:rsidRDefault="005D02DC" w:rsidP="005D02DC">
            <w:r>
              <w:t xml:space="preserve">декабрь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DC" w:rsidRDefault="005D02DC" w:rsidP="005D02DC">
            <w:r>
              <w:t>города и районы КК</w:t>
            </w:r>
          </w:p>
        </w:tc>
      </w:tr>
      <w:tr w:rsidR="005D02DC" w:rsidRPr="00C16847" w:rsidTr="005D02DC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ind w:left="63" w:hanging="6"/>
              <w:jc w:val="left"/>
            </w:pPr>
            <w:r>
              <w:t>Первенство Краснодарского края по хоккею, 1 этап сезона 2021-2022 гг.р.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FB" w:rsidRDefault="005D02DC" w:rsidP="005D02DC">
            <w:r>
              <w:t xml:space="preserve">юношей до 14 лет (2008 г.р. </w:t>
            </w:r>
          </w:p>
          <w:p w:rsidR="005D02DC" w:rsidRDefault="005D02DC" w:rsidP="005D02DC">
            <w:r>
              <w:t>и младше)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DC" w:rsidRDefault="005D02DC" w:rsidP="005D02DC">
            <w:r>
              <w:t>сентябрь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DC" w:rsidRDefault="005D02DC" w:rsidP="005D02DC">
            <w:r>
              <w:t xml:space="preserve">декабрь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DC" w:rsidRDefault="005D02DC" w:rsidP="005D02DC">
            <w:r>
              <w:t>города и районы КК</w:t>
            </w:r>
          </w:p>
        </w:tc>
      </w:tr>
      <w:tr w:rsidR="005D02DC" w:rsidRPr="00C16847" w:rsidTr="005D02DC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ind w:left="63" w:hanging="6"/>
              <w:jc w:val="left"/>
            </w:pPr>
            <w:r>
              <w:t>Первенство Краснодарского края по хоккею, 1 этап сезона 2021-2022 гг.р.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2FB" w:rsidRDefault="005D02DC" w:rsidP="005D02DC">
            <w:r>
              <w:t xml:space="preserve">юношей до 13 лет (2009 г.р. </w:t>
            </w:r>
          </w:p>
          <w:p w:rsidR="005D02DC" w:rsidRDefault="005D02DC" w:rsidP="005D02DC">
            <w:r>
              <w:t>и младше)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DC" w:rsidRDefault="005D02DC" w:rsidP="005D02DC">
            <w:r>
              <w:t>сентябрь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DC" w:rsidRDefault="005D02DC" w:rsidP="005D02DC">
            <w:r>
              <w:t xml:space="preserve">декабрь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DC" w:rsidRDefault="005D02DC" w:rsidP="005D02DC">
            <w:r>
              <w:t>города и районы КК</w:t>
            </w:r>
          </w:p>
        </w:tc>
      </w:tr>
      <w:tr w:rsidR="005D02DC" w:rsidRPr="00C16847" w:rsidTr="005D02DC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ind w:left="63" w:hanging="6"/>
              <w:jc w:val="left"/>
            </w:pPr>
            <w:r>
              <w:t>Первенство Краснодарского края по хоккею, 1 этап сезона 2021-2022 гг.р.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FB" w:rsidRDefault="005D02DC" w:rsidP="005D02DC">
            <w:r>
              <w:t xml:space="preserve">юношей до 12 лет (2010 г.р. </w:t>
            </w:r>
          </w:p>
          <w:p w:rsidR="005D02DC" w:rsidRDefault="005D02DC" w:rsidP="005D02DC">
            <w:r>
              <w:t>и младше)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DC" w:rsidRDefault="005D02DC" w:rsidP="005D02DC">
            <w:r>
              <w:t>сентябрь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DC" w:rsidRDefault="005D02DC" w:rsidP="005D02DC">
            <w:r>
              <w:t xml:space="preserve">декабрь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DC" w:rsidRDefault="005D02DC" w:rsidP="005D02DC">
            <w:r>
              <w:t>города и районы КК</w:t>
            </w:r>
          </w:p>
        </w:tc>
      </w:tr>
      <w:tr w:rsidR="005D02DC" w:rsidRPr="00C16847" w:rsidTr="005D02DC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ind w:left="63" w:hanging="6"/>
              <w:jc w:val="left"/>
            </w:pPr>
            <w:r>
              <w:t>Первенство Краснодарского края по хоккею, 1 этап сезона 2021-2022 гг.р.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FB" w:rsidRDefault="005D02DC" w:rsidP="005D02DC">
            <w:r>
              <w:t xml:space="preserve">юношей до 11 лет (2011 г.р. </w:t>
            </w:r>
          </w:p>
          <w:p w:rsidR="005D02DC" w:rsidRDefault="005D02DC" w:rsidP="005D02DC">
            <w:r>
              <w:t>и младше)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DC" w:rsidRDefault="005D02DC" w:rsidP="005D02DC">
            <w:r>
              <w:t>сентябрь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DC" w:rsidRDefault="005D02DC" w:rsidP="005D02DC">
            <w:r>
              <w:t xml:space="preserve">декабрь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DC" w:rsidRDefault="005D02DC" w:rsidP="005D02DC">
            <w:r>
              <w:t>города и районы КК</w:t>
            </w:r>
          </w:p>
        </w:tc>
      </w:tr>
      <w:tr w:rsidR="005D02DC" w:rsidRPr="00C16847" w:rsidTr="005D02D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pPr>
              <w:ind w:left="63" w:hanging="6"/>
              <w:jc w:val="left"/>
            </w:pPr>
            <w:r>
              <w:t>Первенство Краснодарского края по хоккею, 1 этап сезона 2021-2022 гг.р.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FB" w:rsidRDefault="005D02DC" w:rsidP="005D02DC">
            <w:r>
              <w:t xml:space="preserve">юношей до 10 лет (2012 г.р. </w:t>
            </w:r>
          </w:p>
          <w:p w:rsidR="005D02DC" w:rsidRDefault="005D02DC" w:rsidP="005D02DC">
            <w:r>
              <w:t>и младше)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DC" w:rsidRDefault="005D02DC" w:rsidP="005D02DC">
            <w:r>
              <w:t>сентябрь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DC" w:rsidRDefault="005D02DC" w:rsidP="005D02DC">
            <w:r>
              <w:t xml:space="preserve">декабрь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DC" w:rsidRDefault="005D02DC" w:rsidP="005D02DC">
            <w:r>
              <w:t>города и районы КК</w:t>
            </w:r>
          </w:p>
        </w:tc>
      </w:tr>
      <w:tr w:rsidR="005D02DC" w:rsidRPr="00C16847" w:rsidTr="005D02D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2DC" w:rsidRDefault="005D02DC" w:rsidP="005D02DC">
            <w:pPr>
              <w:ind w:left="63" w:hanging="6"/>
              <w:jc w:val="left"/>
            </w:pPr>
            <w:r>
              <w:t xml:space="preserve">Краевые соревнования по хоккею, посвященные памяти почетного гражданина города Армавира, героя труда Кубани Г.М. Кандинера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2FB" w:rsidRDefault="005D02DC" w:rsidP="005D02DC">
            <w:r>
              <w:t xml:space="preserve">2010 г.р. </w:t>
            </w:r>
          </w:p>
          <w:p w:rsidR="005D02DC" w:rsidRDefault="005D02DC" w:rsidP="005D02DC">
            <w:r>
              <w:t>и младше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909D9">
            <w:r>
              <w:t>26.11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909D9">
            <w:r>
              <w:t>2</w:t>
            </w:r>
            <w:r w:rsidR="005909D9">
              <w:t>8.11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D02DC" w:rsidRDefault="005D02DC" w:rsidP="005D02DC">
            <w:r>
              <w:t>Армавир</w:t>
            </w:r>
          </w:p>
        </w:tc>
      </w:tr>
      <w:tr w:rsidR="005D02DC" w:rsidRPr="00C16847" w:rsidTr="008720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85E91" w:rsidRDefault="005D02DC" w:rsidP="005D02DC">
            <w:pPr>
              <w:ind w:left="0" w:firstLine="0"/>
              <w:jc w:val="left"/>
            </w:pPr>
            <w:r w:rsidRPr="00485E91">
              <w:t xml:space="preserve">Участие в ТМ, УМО, ЭКО, </w:t>
            </w:r>
            <w:r>
              <w:t>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85E91" w:rsidRDefault="005D02DC" w:rsidP="005D02DC">
            <w:pPr>
              <w:ind w:left="0" w:firstLine="0"/>
            </w:pPr>
            <w:r w:rsidRPr="00485E91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85E91" w:rsidRDefault="005D02DC" w:rsidP="005D02DC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85E91" w:rsidRDefault="005D02DC" w:rsidP="005D02DC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85E91" w:rsidRDefault="005D02DC" w:rsidP="005D02DC">
            <w:pPr>
              <w:ind w:left="0" w:firstLine="0"/>
            </w:pPr>
          </w:p>
        </w:tc>
      </w:tr>
      <w:tr w:rsidR="005D02DC" w:rsidRPr="00C16847" w:rsidTr="008720E7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85E91" w:rsidRDefault="005D02DC" w:rsidP="005D02DC">
            <w:pPr>
              <w:ind w:left="0" w:firstLine="0"/>
              <w:jc w:val="left"/>
            </w:pPr>
            <w:r w:rsidRPr="00485E91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85E91" w:rsidRDefault="005D02DC" w:rsidP="005D02DC">
            <w:pPr>
              <w:ind w:left="-108" w:right="-108" w:firstLine="0"/>
            </w:pPr>
            <w:r w:rsidRPr="00485E91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85E91" w:rsidRDefault="005D02DC" w:rsidP="005D02DC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85E91" w:rsidRDefault="005D02DC" w:rsidP="005D02DC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85E91" w:rsidRDefault="005D02DC" w:rsidP="005D02DC">
            <w:pPr>
              <w:ind w:left="0" w:firstLine="0"/>
            </w:pPr>
          </w:p>
        </w:tc>
      </w:tr>
      <w:tr w:rsidR="005D02DC" w:rsidRPr="00C16847" w:rsidTr="008720E7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85E91" w:rsidRDefault="005D02DC" w:rsidP="005D02DC">
            <w:pPr>
              <w:ind w:left="0" w:firstLine="0"/>
              <w:jc w:val="left"/>
            </w:pPr>
            <w:r w:rsidRPr="00485E91">
              <w:t>Участие во всероссийских и международных</w:t>
            </w:r>
            <w:r>
              <w:t xml:space="preserve"> семинарах, курсах, совещаниях </w:t>
            </w:r>
            <w:r w:rsidRPr="00485E91">
              <w:t>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85E91" w:rsidRDefault="005D02DC" w:rsidP="005D02DC">
            <w:pPr>
              <w:ind w:left="0" w:firstLine="0"/>
            </w:pPr>
            <w:r w:rsidRPr="00485E91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85E91" w:rsidRDefault="005D02DC" w:rsidP="005D02DC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85E91" w:rsidRDefault="005D02DC" w:rsidP="005D02DC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85E91" w:rsidRDefault="005D02DC" w:rsidP="005D02DC">
            <w:pPr>
              <w:ind w:left="0" w:firstLine="0"/>
            </w:pPr>
          </w:p>
        </w:tc>
      </w:tr>
      <w:tr w:rsidR="005D02DC" w:rsidRPr="00C16847" w:rsidTr="008720E7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F1EB1" w:rsidRDefault="005D02DC" w:rsidP="005D02DC">
            <w:pPr>
              <w:numPr>
                <w:ilvl w:val="0"/>
                <w:numId w:val="99"/>
              </w:numPr>
              <w:ind w:left="454"/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85E91" w:rsidRDefault="005D02DC" w:rsidP="005D02DC">
            <w:pPr>
              <w:ind w:left="0" w:firstLine="0"/>
              <w:jc w:val="left"/>
            </w:pPr>
            <w:r w:rsidRPr="00485E91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85E91" w:rsidRDefault="005D02DC" w:rsidP="005D02DC">
            <w:pPr>
              <w:ind w:left="0" w:firstLine="0"/>
            </w:pPr>
            <w:r w:rsidRPr="00485E91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85E91" w:rsidRDefault="005D02DC" w:rsidP="005D02DC">
            <w:pPr>
              <w:ind w:left="0" w:firstLine="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85E91" w:rsidRDefault="005D02DC" w:rsidP="005D02DC">
            <w:pPr>
              <w:ind w:left="0"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DC" w:rsidRPr="00485E91" w:rsidRDefault="005D02DC" w:rsidP="005D02DC">
            <w:pPr>
              <w:ind w:left="0" w:firstLine="0"/>
            </w:pPr>
          </w:p>
        </w:tc>
      </w:tr>
    </w:tbl>
    <w:p w:rsidR="00B8566A" w:rsidRPr="001F327A" w:rsidRDefault="00B8566A" w:rsidP="001F327A">
      <w:pPr>
        <w:ind w:hanging="28"/>
        <w:rPr>
          <w:b/>
          <w:sz w:val="28"/>
          <w:szCs w:val="28"/>
        </w:rPr>
      </w:pPr>
      <w:r w:rsidRPr="00874306">
        <w:rPr>
          <w:color w:val="FF0000"/>
        </w:rPr>
        <w:br w:type="page"/>
      </w:r>
      <w:r w:rsidRPr="001F327A">
        <w:rPr>
          <w:b/>
          <w:kern w:val="28"/>
          <w:sz w:val="28"/>
          <w:szCs w:val="28"/>
        </w:rPr>
        <w:lastRenderedPageBreak/>
        <w:t xml:space="preserve">2.4. </w:t>
      </w:r>
      <w:r w:rsidRPr="00B42E88">
        <w:rPr>
          <w:b/>
          <w:kern w:val="28"/>
          <w:sz w:val="28"/>
          <w:szCs w:val="28"/>
        </w:rPr>
        <w:t xml:space="preserve">ОСОБО ЗНАЧИМЫЕ СПОРТИВНЫЕ </w:t>
      </w:r>
      <w:r w:rsidRPr="00B42E88">
        <w:rPr>
          <w:b/>
          <w:sz w:val="28"/>
          <w:szCs w:val="28"/>
        </w:rPr>
        <w:t>МЕРОПРИЯТИЯ, ПРОВОДИМЫЕ НА ТЕРРИТОРИИ КРАСНОДАРСКОГО КРАЯ</w:t>
      </w:r>
    </w:p>
    <w:p w:rsidR="00B8566A" w:rsidRPr="00D515FF" w:rsidRDefault="00B8566A" w:rsidP="00D515FF">
      <w:pPr>
        <w:rPr>
          <w:b/>
        </w:rPr>
      </w:pPr>
    </w:p>
    <w:p w:rsidR="00B8566A" w:rsidRPr="00D515FF" w:rsidRDefault="00B8566A" w:rsidP="00AD0A19">
      <w:pPr>
        <w:numPr>
          <w:ilvl w:val="6"/>
          <w:numId w:val="50"/>
        </w:numPr>
        <w:tabs>
          <w:tab w:val="clear" w:pos="4680"/>
        </w:tabs>
        <w:ind w:left="0" w:firstLine="0"/>
        <w:rPr>
          <w:b/>
          <w:kern w:val="28"/>
          <w:sz w:val="24"/>
        </w:rPr>
      </w:pPr>
      <w:r w:rsidRPr="00D515FF">
        <w:rPr>
          <w:b/>
          <w:kern w:val="28"/>
          <w:sz w:val="24"/>
        </w:rPr>
        <w:t>АВТОМОБИЛЬНЫЙ СПОРТ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AD0A19">
            <w:pPr>
              <w:numPr>
                <w:ilvl w:val="0"/>
                <w:numId w:val="131"/>
              </w:numPr>
              <w:ind w:left="504" w:hanging="357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17279D" w:rsidRDefault="0017279D" w:rsidP="0017279D">
            <w:pPr>
              <w:ind w:left="0" w:firstLine="0"/>
              <w:jc w:val="left"/>
            </w:pPr>
            <w:r>
              <w:rPr>
                <w:color w:val="000000" w:themeColor="text1"/>
              </w:rPr>
              <w:t>Р</w:t>
            </w:r>
            <w:r w:rsidRPr="0017279D">
              <w:rPr>
                <w:color w:val="000000" w:themeColor="text1"/>
              </w:rPr>
              <w:t xml:space="preserve">оссийский этап чемпионата мира </w:t>
            </w:r>
            <w:r w:rsidRPr="0017279D">
              <w:rPr>
                <w:color w:val="000000" w:themeColor="text1"/>
                <w:lang w:val="en-US"/>
              </w:rPr>
              <w:t>FIA</w:t>
            </w:r>
            <w:r w:rsidRPr="0017279D">
              <w:rPr>
                <w:color w:val="000000" w:themeColor="text1"/>
              </w:rPr>
              <w:t xml:space="preserve"> «Формула 1» и автомобильных гонок поддержки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17279D" w:rsidP="00D515FF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мужчины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17279D" w:rsidP="0017279D">
            <w:pPr>
              <w:ind w:left="0" w:firstLine="0"/>
            </w:pPr>
            <w:r w:rsidRPr="00360667">
              <w:t>В соответствии с ЕКП Министерства спорта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17279D" w:rsidRDefault="0017279D" w:rsidP="00D515FF">
            <w:pPr>
              <w:tabs>
                <w:tab w:val="left" w:pos="5380"/>
              </w:tabs>
              <w:spacing w:line="216" w:lineRule="auto"/>
              <w:ind w:left="0" w:right="-85" w:firstLine="0"/>
            </w:pPr>
            <w:r w:rsidRPr="0017279D">
              <w:rPr>
                <w:color w:val="000000" w:themeColor="text1"/>
              </w:rPr>
              <w:t xml:space="preserve"> Сочи</w:t>
            </w:r>
          </w:p>
        </w:tc>
      </w:tr>
    </w:tbl>
    <w:p w:rsidR="00B8566A" w:rsidRPr="00D515FF" w:rsidRDefault="00B8566A" w:rsidP="00D515FF">
      <w:pPr>
        <w:ind w:left="0" w:firstLine="0"/>
        <w:jc w:val="both"/>
        <w:rPr>
          <w:b/>
          <w:sz w:val="24"/>
          <w:szCs w:val="24"/>
        </w:rPr>
      </w:pPr>
    </w:p>
    <w:p w:rsidR="00B8566A" w:rsidRPr="00D515FF" w:rsidRDefault="00B8566A" w:rsidP="00D515FF">
      <w:pPr>
        <w:ind w:left="0" w:firstLine="0"/>
        <w:rPr>
          <w:b/>
          <w:kern w:val="28"/>
          <w:sz w:val="24"/>
        </w:rPr>
      </w:pPr>
      <w:r w:rsidRPr="00D515FF">
        <w:rPr>
          <w:b/>
          <w:sz w:val="24"/>
          <w:szCs w:val="24"/>
        </w:rPr>
        <w:t xml:space="preserve">2. </w:t>
      </w:r>
      <w:r w:rsidRPr="00D515FF">
        <w:rPr>
          <w:b/>
          <w:kern w:val="28"/>
          <w:sz w:val="24"/>
        </w:rPr>
        <w:t>АКРОБАТИЧЕСКИЙ РОК-Н-РОЛЛ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  <w:tr w:rsidR="00877EFA" w:rsidRPr="00D515FF" w:rsidTr="00C3733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1475F" w:rsidRDefault="00877EFA" w:rsidP="00877EFA">
            <w:pPr>
              <w:ind w:left="0" w:firstLine="0"/>
              <w:rPr>
                <w:sz w:val="18"/>
                <w:szCs w:val="18"/>
              </w:rPr>
            </w:pPr>
            <w:r w:rsidRPr="00E1475F">
              <w:rPr>
                <w:sz w:val="18"/>
                <w:szCs w:val="1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003D22" w:rsidRDefault="00877EFA" w:rsidP="00877EFA">
            <w:pPr>
              <w:ind w:left="34" w:firstLine="0"/>
              <w:jc w:val="left"/>
            </w:pPr>
            <w:r w:rsidRPr="00003D22">
              <w:t>Кубок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003D22" w:rsidRDefault="00877EFA" w:rsidP="00877EFA">
            <w:pPr>
              <w:ind w:left="34" w:firstLine="0"/>
            </w:pPr>
            <w:r w:rsidRPr="00003D22">
              <w:t>мужчины, женщины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003D22" w:rsidRDefault="00877EFA" w:rsidP="00877EFA">
            <w:r w:rsidRPr="00003D22">
              <w:t>В соответствии с ЕКП Минспорта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003D22" w:rsidRDefault="00877EFA" w:rsidP="00877EFA">
            <w:r w:rsidRPr="00003D22">
              <w:t>Сочи</w:t>
            </w:r>
          </w:p>
        </w:tc>
      </w:tr>
      <w:tr w:rsidR="00877EFA" w:rsidRPr="00D515FF" w:rsidTr="00C3733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1475F" w:rsidRDefault="00877EFA" w:rsidP="00877EFA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003D22" w:rsidRDefault="00877EFA" w:rsidP="00877EFA">
            <w:pPr>
              <w:ind w:left="34" w:firstLine="0"/>
              <w:jc w:val="left"/>
            </w:pPr>
            <w:r w:rsidRPr="00003D22">
              <w:t>Чемпионат Европы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003D22" w:rsidRDefault="00877EFA" w:rsidP="00877EFA">
            <w:pPr>
              <w:ind w:left="34" w:firstLine="0"/>
            </w:pPr>
            <w:r w:rsidRPr="00003D22">
              <w:t>мужчины, женщины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003D22" w:rsidRDefault="00877EFA" w:rsidP="00877EFA">
            <w:r w:rsidRPr="00003D22">
              <w:t>В соответствии с ЕКП Минспорта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003D22" w:rsidRDefault="00877EFA" w:rsidP="00877EFA">
            <w:r w:rsidRPr="00003D22">
              <w:t>Сочи</w:t>
            </w:r>
          </w:p>
        </w:tc>
      </w:tr>
      <w:tr w:rsidR="00877EFA" w:rsidRPr="00D515FF" w:rsidTr="00C3733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1475F" w:rsidRDefault="00877EFA" w:rsidP="00877EFA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003D22" w:rsidRDefault="00877EFA" w:rsidP="00877EFA">
            <w:pPr>
              <w:ind w:left="34" w:firstLine="0"/>
              <w:jc w:val="left"/>
            </w:pPr>
            <w:r w:rsidRPr="00003D22">
              <w:t>Первенство Европы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003D22" w:rsidRDefault="00877EFA" w:rsidP="00877EFA">
            <w:pPr>
              <w:ind w:left="34" w:firstLine="0"/>
            </w:pPr>
            <w:r w:rsidRPr="00003D22">
              <w:t>мужчины, женщины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003D22" w:rsidRDefault="00877EFA" w:rsidP="00877EFA">
            <w:r w:rsidRPr="00003D22">
              <w:t>В соответствии с ЕКП Минспорта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003D22" w:rsidRDefault="00877EFA" w:rsidP="00877EFA">
            <w:r w:rsidRPr="00003D22">
              <w:t>Сочи</w:t>
            </w:r>
          </w:p>
        </w:tc>
      </w:tr>
    </w:tbl>
    <w:p w:rsidR="00B8566A" w:rsidRPr="00D515FF" w:rsidRDefault="00B8566A" w:rsidP="00D515FF">
      <w:pPr>
        <w:rPr>
          <w:b/>
          <w:sz w:val="24"/>
          <w:szCs w:val="24"/>
        </w:rPr>
      </w:pPr>
    </w:p>
    <w:p w:rsidR="00B8566A" w:rsidRPr="00D515FF" w:rsidRDefault="00B8566A" w:rsidP="00D515FF">
      <w:pPr>
        <w:rPr>
          <w:b/>
          <w:kern w:val="28"/>
          <w:sz w:val="24"/>
          <w:lang w:val="en-US"/>
        </w:rPr>
      </w:pPr>
      <w:r w:rsidRPr="00D515FF">
        <w:rPr>
          <w:b/>
          <w:kern w:val="28"/>
          <w:sz w:val="24"/>
        </w:rPr>
        <w:t>3. АЛЬПИНИЗМ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ind w:left="0" w:firstLine="0"/>
        <w:jc w:val="both"/>
        <w:rPr>
          <w:b/>
          <w:kern w:val="28"/>
          <w:sz w:val="24"/>
        </w:rPr>
      </w:pPr>
    </w:p>
    <w:p w:rsidR="00B8566A" w:rsidRPr="00D515FF" w:rsidRDefault="00B8566A" w:rsidP="00D515FF">
      <w:pPr>
        <w:rPr>
          <w:b/>
          <w:kern w:val="28"/>
          <w:sz w:val="24"/>
          <w:lang w:val="en-US"/>
        </w:rPr>
      </w:pPr>
      <w:r w:rsidRPr="00D515FF">
        <w:rPr>
          <w:b/>
          <w:kern w:val="28"/>
          <w:sz w:val="24"/>
        </w:rPr>
        <w:t>4. БАСКЕТБОЛ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ind w:left="0" w:firstLine="0"/>
        <w:rPr>
          <w:b/>
          <w:kern w:val="28"/>
          <w:sz w:val="24"/>
        </w:rPr>
      </w:pPr>
      <w:r w:rsidRPr="00D515FF">
        <w:rPr>
          <w:b/>
          <w:sz w:val="24"/>
          <w:szCs w:val="24"/>
        </w:rPr>
        <w:t xml:space="preserve">5. </w:t>
      </w:r>
      <w:r w:rsidRPr="00D515FF">
        <w:rPr>
          <w:b/>
          <w:kern w:val="28"/>
          <w:sz w:val="24"/>
        </w:rPr>
        <w:t>БИЛЬЯРДНЫЙ СПОРТ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rPr>
          <w:b/>
          <w:kern w:val="28"/>
          <w:sz w:val="24"/>
        </w:rPr>
      </w:pPr>
    </w:p>
    <w:p w:rsidR="00B8566A" w:rsidRPr="00D515FF" w:rsidRDefault="00B8566A" w:rsidP="00D515FF">
      <w:pPr>
        <w:rPr>
          <w:b/>
          <w:kern w:val="28"/>
          <w:sz w:val="24"/>
        </w:rPr>
      </w:pPr>
      <w:r w:rsidRPr="00D515FF">
        <w:rPr>
          <w:b/>
          <w:kern w:val="28"/>
          <w:sz w:val="24"/>
        </w:rPr>
        <w:t>6. БОБСЛЕЙ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rPr>
          <w:b/>
          <w:kern w:val="28"/>
          <w:sz w:val="24"/>
        </w:rPr>
      </w:pPr>
    </w:p>
    <w:p w:rsidR="00B8566A" w:rsidRPr="00D515FF" w:rsidRDefault="00B8566A" w:rsidP="00D515FF">
      <w:pPr>
        <w:ind w:left="0" w:firstLine="0"/>
        <w:rPr>
          <w:b/>
          <w:kern w:val="28"/>
          <w:sz w:val="24"/>
        </w:rPr>
      </w:pPr>
      <w:r w:rsidRPr="00D515FF">
        <w:rPr>
          <w:b/>
          <w:sz w:val="24"/>
          <w:szCs w:val="24"/>
        </w:rPr>
        <w:t xml:space="preserve">7. </w:t>
      </w:r>
      <w:r w:rsidRPr="00D515FF">
        <w:rPr>
          <w:b/>
          <w:kern w:val="28"/>
          <w:sz w:val="24"/>
        </w:rPr>
        <w:t>БОДИБИЛДИНГ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ind w:left="0" w:firstLine="0"/>
        <w:jc w:val="both"/>
        <w:rPr>
          <w:sz w:val="24"/>
          <w:szCs w:val="24"/>
        </w:rPr>
      </w:pPr>
    </w:p>
    <w:p w:rsidR="00B8566A" w:rsidRPr="00D515FF" w:rsidRDefault="00B8566A" w:rsidP="00D515FF">
      <w:pPr>
        <w:rPr>
          <w:b/>
          <w:kern w:val="28"/>
          <w:sz w:val="24"/>
          <w:lang w:val="en-US"/>
        </w:rPr>
      </w:pPr>
      <w:r w:rsidRPr="00D515FF">
        <w:rPr>
          <w:b/>
          <w:kern w:val="28"/>
          <w:sz w:val="24"/>
        </w:rPr>
        <w:t>8. БОКС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ind w:left="0" w:firstLine="0"/>
        <w:jc w:val="both"/>
        <w:rPr>
          <w:b/>
          <w:kern w:val="28"/>
          <w:sz w:val="24"/>
        </w:rPr>
      </w:pPr>
    </w:p>
    <w:p w:rsidR="00B8566A" w:rsidRPr="00D515FF" w:rsidRDefault="00B8566A" w:rsidP="00D515FF">
      <w:pPr>
        <w:rPr>
          <w:b/>
          <w:kern w:val="28"/>
          <w:sz w:val="24"/>
          <w:lang w:val="en-US"/>
        </w:rPr>
      </w:pPr>
      <w:r w:rsidRPr="00D515FF">
        <w:rPr>
          <w:b/>
          <w:kern w:val="28"/>
          <w:sz w:val="24"/>
        </w:rPr>
        <w:t>9. ВОДНО-МОТОРНЫЙ СПОРТ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rPr>
          <w:b/>
          <w:kern w:val="28"/>
          <w:sz w:val="24"/>
        </w:rPr>
      </w:pPr>
    </w:p>
    <w:p w:rsidR="00B8566A" w:rsidRPr="00D515FF" w:rsidRDefault="00B8566A" w:rsidP="00D515FF">
      <w:pPr>
        <w:rPr>
          <w:b/>
          <w:kern w:val="28"/>
          <w:sz w:val="24"/>
        </w:rPr>
      </w:pPr>
      <w:r w:rsidRPr="00D515FF">
        <w:rPr>
          <w:b/>
          <w:kern w:val="28"/>
          <w:sz w:val="24"/>
        </w:rPr>
        <w:t>10. ВОЛЕЙБОЛ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E52F15" w:rsidRDefault="00E52F15" w:rsidP="00E52F15">
      <w:pPr>
        <w:rPr>
          <w:b/>
          <w:kern w:val="28"/>
          <w:sz w:val="24"/>
          <w:highlight w:val="green"/>
        </w:rPr>
      </w:pPr>
    </w:p>
    <w:p w:rsidR="00E52F15" w:rsidRDefault="00E52F15" w:rsidP="00E52F15">
      <w:pPr>
        <w:rPr>
          <w:b/>
          <w:kern w:val="28"/>
          <w:sz w:val="24"/>
          <w:highlight w:val="green"/>
        </w:rPr>
      </w:pPr>
    </w:p>
    <w:p w:rsidR="00E52F15" w:rsidRPr="00E1475F" w:rsidRDefault="00E52F15" w:rsidP="00E52F15">
      <w:pPr>
        <w:rPr>
          <w:b/>
          <w:kern w:val="28"/>
          <w:sz w:val="24"/>
          <w:lang w:val="en-US"/>
        </w:rPr>
      </w:pPr>
      <w:r w:rsidRPr="00E1475F">
        <w:rPr>
          <w:b/>
          <w:kern w:val="28"/>
          <w:sz w:val="24"/>
        </w:rPr>
        <w:t>11. ВЕЛОСИПЕДНЫЙ СПОРТ</w:t>
      </w:r>
    </w:p>
    <w:tbl>
      <w:tblPr>
        <w:tblpPr w:leftFromText="180" w:rightFromText="180" w:vertAnchor="text" w:horzAnchor="margin" w:tblpX="-34" w:tblpY="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417"/>
        <w:gridCol w:w="1276"/>
        <w:gridCol w:w="1559"/>
      </w:tblGrid>
      <w:tr w:rsidR="00E52F15" w:rsidRPr="00E1475F" w:rsidTr="00C37330">
        <w:trPr>
          <w:cantSplit/>
          <w:trHeight w:val="798"/>
          <w:tblHeader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2F15" w:rsidRPr="00E1475F" w:rsidRDefault="00E52F15" w:rsidP="00C37330">
            <w:pPr>
              <w:ind w:left="0" w:firstLine="0"/>
              <w:rPr>
                <w:b/>
                <w:sz w:val="18"/>
                <w:szCs w:val="18"/>
              </w:rPr>
            </w:pPr>
            <w:r w:rsidRPr="00E1475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52F15" w:rsidRPr="00E1475F" w:rsidRDefault="00E52F15" w:rsidP="00C37330">
            <w:pPr>
              <w:ind w:left="0" w:firstLine="0"/>
              <w:rPr>
                <w:b/>
                <w:sz w:val="18"/>
                <w:szCs w:val="18"/>
              </w:rPr>
            </w:pPr>
            <w:r w:rsidRPr="00E1475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52F15" w:rsidRPr="00E1475F" w:rsidRDefault="00E52F15" w:rsidP="00C37330">
            <w:pPr>
              <w:ind w:left="0" w:firstLine="0"/>
              <w:rPr>
                <w:b/>
                <w:sz w:val="18"/>
                <w:szCs w:val="18"/>
              </w:rPr>
            </w:pPr>
            <w:r w:rsidRPr="00E1475F">
              <w:rPr>
                <w:b/>
                <w:sz w:val="18"/>
                <w:szCs w:val="18"/>
              </w:rPr>
              <w:t xml:space="preserve">Возраст </w:t>
            </w:r>
          </w:p>
          <w:p w:rsidR="00E52F15" w:rsidRPr="00E1475F" w:rsidRDefault="00E52F15" w:rsidP="00C37330">
            <w:pPr>
              <w:ind w:left="0" w:firstLine="0"/>
              <w:rPr>
                <w:b/>
                <w:sz w:val="18"/>
                <w:szCs w:val="18"/>
              </w:rPr>
            </w:pPr>
            <w:r w:rsidRPr="00E1475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52F15" w:rsidRPr="00E1475F" w:rsidRDefault="00E52F15" w:rsidP="00C37330">
            <w:pPr>
              <w:ind w:left="0" w:firstLine="0"/>
              <w:rPr>
                <w:b/>
                <w:sz w:val="18"/>
                <w:szCs w:val="18"/>
              </w:rPr>
            </w:pPr>
            <w:r w:rsidRPr="00E1475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E52F15" w:rsidRPr="00E1475F" w:rsidRDefault="00E52F15" w:rsidP="00C37330">
            <w:pPr>
              <w:ind w:left="0" w:firstLine="0"/>
              <w:rPr>
                <w:b/>
                <w:sz w:val="18"/>
                <w:szCs w:val="18"/>
              </w:rPr>
            </w:pPr>
            <w:r w:rsidRPr="00E1475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52F15" w:rsidRPr="00E1475F" w:rsidRDefault="00E52F15" w:rsidP="00C37330">
            <w:pPr>
              <w:ind w:left="0" w:right="-107" w:firstLine="0"/>
              <w:rPr>
                <w:b/>
                <w:sz w:val="18"/>
                <w:szCs w:val="18"/>
              </w:rPr>
            </w:pPr>
            <w:r w:rsidRPr="00E1475F">
              <w:rPr>
                <w:b/>
                <w:sz w:val="18"/>
                <w:szCs w:val="18"/>
              </w:rPr>
              <w:t xml:space="preserve">Дата </w:t>
            </w:r>
          </w:p>
          <w:p w:rsidR="00E52F15" w:rsidRPr="00E1475F" w:rsidRDefault="00E52F15" w:rsidP="00C3733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1475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52F15" w:rsidRPr="00E1475F" w:rsidRDefault="00E52F15" w:rsidP="00C37330">
            <w:pPr>
              <w:ind w:left="0" w:firstLine="0"/>
              <w:rPr>
                <w:b/>
                <w:sz w:val="18"/>
                <w:szCs w:val="18"/>
              </w:rPr>
            </w:pPr>
            <w:r w:rsidRPr="00E1475F">
              <w:rPr>
                <w:b/>
                <w:sz w:val="18"/>
                <w:szCs w:val="18"/>
              </w:rPr>
              <w:t xml:space="preserve">Место </w:t>
            </w:r>
          </w:p>
          <w:p w:rsidR="00E52F15" w:rsidRPr="00E1475F" w:rsidRDefault="00E52F15" w:rsidP="00C37330">
            <w:pPr>
              <w:ind w:left="0" w:firstLine="0"/>
              <w:rPr>
                <w:b/>
                <w:sz w:val="18"/>
                <w:szCs w:val="18"/>
              </w:rPr>
            </w:pPr>
            <w:r w:rsidRPr="00E1475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Default="00B8566A" w:rsidP="00D515FF">
      <w:pPr>
        <w:ind w:left="0" w:firstLine="0"/>
        <w:jc w:val="both"/>
        <w:rPr>
          <w:b/>
          <w:kern w:val="28"/>
          <w:sz w:val="24"/>
        </w:rPr>
      </w:pPr>
    </w:p>
    <w:p w:rsidR="00E52F15" w:rsidRDefault="00E52F15" w:rsidP="00D515FF">
      <w:pPr>
        <w:ind w:left="0" w:firstLine="0"/>
        <w:jc w:val="both"/>
        <w:rPr>
          <w:b/>
          <w:kern w:val="28"/>
          <w:sz w:val="24"/>
        </w:rPr>
      </w:pPr>
    </w:p>
    <w:p w:rsidR="00E52F15" w:rsidRPr="00D515FF" w:rsidRDefault="00E52F15" w:rsidP="00D515FF">
      <w:pPr>
        <w:ind w:left="0" w:firstLine="0"/>
        <w:jc w:val="both"/>
        <w:rPr>
          <w:b/>
          <w:kern w:val="28"/>
          <w:sz w:val="24"/>
        </w:rPr>
      </w:pPr>
    </w:p>
    <w:p w:rsidR="00B8566A" w:rsidRPr="00D515FF" w:rsidRDefault="00B8566A" w:rsidP="00D515FF">
      <w:pPr>
        <w:rPr>
          <w:b/>
          <w:kern w:val="28"/>
          <w:sz w:val="24"/>
        </w:rPr>
      </w:pPr>
      <w:r w:rsidRPr="00D515FF">
        <w:rPr>
          <w:b/>
          <w:kern w:val="28"/>
          <w:sz w:val="24"/>
        </w:rPr>
        <w:t>1</w:t>
      </w:r>
      <w:r w:rsidR="00E52F15">
        <w:rPr>
          <w:b/>
          <w:kern w:val="28"/>
          <w:sz w:val="24"/>
        </w:rPr>
        <w:t>2</w:t>
      </w:r>
      <w:r w:rsidRPr="00D515FF">
        <w:rPr>
          <w:b/>
          <w:kern w:val="28"/>
          <w:sz w:val="24"/>
        </w:rPr>
        <w:t xml:space="preserve">. ВСЕСТИЛЕВОЕ КАРАТЭ 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rPr>
          <w:b/>
          <w:kern w:val="28"/>
          <w:sz w:val="24"/>
        </w:rPr>
      </w:pPr>
    </w:p>
    <w:p w:rsidR="00B8566A" w:rsidRPr="00D515FF" w:rsidRDefault="00B8566A" w:rsidP="00D515FF">
      <w:pPr>
        <w:rPr>
          <w:b/>
          <w:kern w:val="28"/>
          <w:sz w:val="24"/>
        </w:rPr>
      </w:pPr>
      <w:r w:rsidRPr="00D515FF">
        <w:rPr>
          <w:b/>
          <w:kern w:val="28"/>
          <w:sz w:val="24"/>
        </w:rPr>
        <w:t>1</w:t>
      </w:r>
      <w:r w:rsidR="00E52F15">
        <w:rPr>
          <w:b/>
          <w:kern w:val="28"/>
          <w:sz w:val="24"/>
        </w:rPr>
        <w:t>3</w:t>
      </w:r>
      <w:r w:rsidRPr="00D515FF">
        <w:rPr>
          <w:b/>
          <w:kern w:val="28"/>
          <w:sz w:val="24"/>
        </w:rPr>
        <w:t xml:space="preserve">. ГОЛЬФ 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Default="00B8566A" w:rsidP="00D515FF">
      <w:pPr>
        <w:ind w:left="0" w:firstLine="0"/>
        <w:jc w:val="both"/>
        <w:rPr>
          <w:b/>
          <w:kern w:val="28"/>
          <w:sz w:val="24"/>
        </w:rPr>
      </w:pPr>
    </w:p>
    <w:p w:rsidR="000D351C" w:rsidRDefault="000D351C" w:rsidP="00D515FF">
      <w:pPr>
        <w:ind w:left="0" w:firstLine="0"/>
        <w:jc w:val="both"/>
        <w:rPr>
          <w:b/>
          <w:kern w:val="28"/>
          <w:sz w:val="24"/>
        </w:rPr>
      </w:pPr>
    </w:p>
    <w:p w:rsidR="000D351C" w:rsidRPr="00D515FF" w:rsidRDefault="000D351C" w:rsidP="00D515FF">
      <w:pPr>
        <w:ind w:left="0" w:firstLine="0"/>
        <w:jc w:val="both"/>
        <w:rPr>
          <w:b/>
          <w:kern w:val="28"/>
          <w:sz w:val="24"/>
        </w:rPr>
      </w:pPr>
    </w:p>
    <w:p w:rsidR="00B8566A" w:rsidRPr="00D515FF" w:rsidRDefault="00B8566A" w:rsidP="00D515FF">
      <w:pPr>
        <w:rPr>
          <w:b/>
          <w:kern w:val="28"/>
          <w:sz w:val="24"/>
        </w:rPr>
      </w:pPr>
      <w:r w:rsidRPr="00D515FF">
        <w:rPr>
          <w:b/>
          <w:kern w:val="28"/>
          <w:sz w:val="24"/>
        </w:rPr>
        <w:t>1</w:t>
      </w:r>
      <w:r w:rsidR="00E52F15">
        <w:rPr>
          <w:b/>
          <w:kern w:val="28"/>
          <w:sz w:val="24"/>
        </w:rPr>
        <w:t>4</w:t>
      </w:r>
      <w:r w:rsidRPr="00D515FF">
        <w:rPr>
          <w:b/>
          <w:kern w:val="28"/>
          <w:sz w:val="24"/>
        </w:rPr>
        <w:t xml:space="preserve">. ГОРНОЛЫЖНЫЙ СПОРТ 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  <w:tr w:rsidR="00864262" w:rsidRPr="00D515FF" w:rsidTr="00550D46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62" w:rsidRPr="00D515FF" w:rsidRDefault="00864262" w:rsidP="00864262">
            <w:pPr>
              <w:numPr>
                <w:ilvl w:val="0"/>
                <w:numId w:val="144"/>
              </w:numPr>
              <w:ind w:left="504" w:hanging="357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262" w:rsidRPr="00864262" w:rsidRDefault="00864262" w:rsidP="00864262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262" w:rsidRPr="00D515FF" w:rsidRDefault="00864262" w:rsidP="00864262">
            <w:pPr>
              <w:ind w:left="0" w:firstLine="0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262" w:rsidRPr="00360667" w:rsidRDefault="00864262" w:rsidP="0086426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262" w:rsidRPr="00360667" w:rsidRDefault="00864262" w:rsidP="00864262">
            <w:pPr>
              <w:ind w:left="0" w:firstLine="0"/>
            </w:pPr>
          </w:p>
        </w:tc>
      </w:tr>
    </w:tbl>
    <w:p w:rsidR="00B8566A" w:rsidRPr="00D515FF" w:rsidRDefault="00B8566A" w:rsidP="00D515FF">
      <w:pPr>
        <w:ind w:left="0" w:firstLine="0"/>
        <w:jc w:val="both"/>
        <w:rPr>
          <w:color w:val="FF0000"/>
        </w:rPr>
      </w:pPr>
    </w:p>
    <w:p w:rsidR="00B8566A" w:rsidRPr="00D515FF" w:rsidRDefault="00B8566A" w:rsidP="00D515FF">
      <w:pPr>
        <w:rPr>
          <w:b/>
          <w:kern w:val="28"/>
          <w:sz w:val="24"/>
        </w:rPr>
      </w:pPr>
      <w:r w:rsidRPr="00D515FF">
        <w:rPr>
          <w:b/>
          <w:kern w:val="28"/>
          <w:sz w:val="24"/>
        </w:rPr>
        <w:t>1</w:t>
      </w:r>
      <w:r w:rsidR="00E52F15">
        <w:rPr>
          <w:b/>
          <w:kern w:val="28"/>
          <w:sz w:val="24"/>
        </w:rPr>
        <w:t>5</w:t>
      </w:r>
      <w:r w:rsidRPr="00D515FF">
        <w:rPr>
          <w:b/>
          <w:kern w:val="28"/>
          <w:sz w:val="24"/>
        </w:rPr>
        <w:t>. ГОРОДОШНЫЙ СПОРТ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rPr>
          <w:b/>
          <w:kern w:val="28"/>
          <w:sz w:val="24"/>
        </w:rPr>
      </w:pPr>
      <w:r w:rsidRPr="00D515FF">
        <w:rPr>
          <w:b/>
          <w:kern w:val="28"/>
          <w:sz w:val="24"/>
        </w:rPr>
        <w:t>1</w:t>
      </w:r>
      <w:r w:rsidR="00E52F15">
        <w:rPr>
          <w:b/>
          <w:kern w:val="28"/>
          <w:sz w:val="24"/>
        </w:rPr>
        <w:t>6</w:t>
      </w:r>
      <w:r w:rsidRPr="00D515FF">
        <w:rPr>
          <w:b/>
          <w:kern w:val="28"/>
          <w:sz w:val="24"/>
        </w:rPr>
        <w:t>. ГРЕБЛЯ НА БАЙДАРКАХ И КАНОЭ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6E2DCD">
      <w:pPr>
        <w:widowControl w:val="0"/>
        <w:rPr>
          <w:b/>
          <w:kern w:val="28"/>
          <w:sz w:val="24"/>
        </w:rPr>
      </w:pPr>
    </w:p>
    <w:p w:rsidR="00B8566A" w:rsidRPr="00D515FF" w:rsidRDefault="00B8566A" w:rsidP="006E2DCD">
      <w:pPr>
        <w:widowControl w:val="0"/>
        <w:rPr>
          <w:b/>
          <w:kern w:val="28"/>
          <w:sz w:val="24"/>
          <w:lang w:val="en-US"/>
        </w:rPr>
      </w:pPr>
      <w:r w:rsidRPr="00D515FF">
        <w:rPr>
          <w:b/>
          <w:kern w:val="28"/>
          <w:sz w:val="24"/>
        </w:rPr>
        <w:t>1</w:t>
      </w:r>
      <w:r w:rsidR="00E52F15">
        <w:rPr>
          <w:b/>
          <w:kern w:val="28"/>
          <w:sz w:val="24"/>
        </w:rPr>
        <w:t>7</w:t>
      </w:r>
      <w:r w:rsidRPr="00D515FF">
        <w:rPr>
          <w:b/>
          <w:kern w:val="28"/>
          <w:sz w:val="24"/>
        </w:rPr>
        <w:t>. ДЗЮДО</w:t>
      </w:r>
    </w:p>
    <w:tbl>
      <w:tblPr>
        <w:tblpPr w:leftFromText="181" w:rightFromText="181" w:vertAnchor="text" w:horzAnchor="margin" w:tblpY="1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6E2DCD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6E2DCD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6E2DCD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6E2DCD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6E2DCD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6E2DCD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6E2DCD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6E2DCD">
            <w:pPr>
              <w:widowControl w:val="0"/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6E2DCD">
            <w:pPr>
              <w:widowControl w:val="0"/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6E2DCD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6E2DCD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Default="00B8566A" w:rsidP="00D515FF">
      <w:pPr>
        <w:ind w:left="0" w:firstLine="0"/>
        <w:jc w:val="both"/>
        <w:rPr>
          <w:sz w:val="24"/>
          <w:szCs w:val="24"/>
        </w:rPr>
      </w:pPr>
    </w:p>
    <w:p w:rsidR="000D351C" w:rsidRPr="00D515FF" w:rsidRDefault="000D351C" w:rsidP="00D515FF">
      <w:pPr>
        <w:ind w:left="0" w:firstLine="0"/>
        <w:jc w:val="both"/>
        <w:rPr>
          <w:sz w:val="24"/>
          <w:szCs w:val="24"/>
        </w:rPr>
      </w:pPr>
    </w:p>
    <w:p w:rsidR="00B8566A" w:rsidRPr="00D515FF" w:rsidRDefault="00B8566A" w:rsidP="00D515FF">
      <w:pPr>
        <w:rPr>
          <w:b/>
          <w:kern w:val="28"/>
          <w:sz w:val="24"/>
          <w:lang w:val="en-US"/>
        </w:rPr>
      </w:pPr>
      <w:r w:rsidRPr="00D515FF">
        <w:rPr>
          <w:b/>
          <w:kern w:val="28"/>
          <w:sz w:val="24"/>
        </w:rPr>
        <w:t>1</w:t>
      </w:r>
      <w:r w:rsidR="00E52F15">
        <w:rPr>
          <w:b/>
          <w:kern w:val="28"/>
          <w:sz w:val="24"/>
        </w:rPr>
        <w:t>8</w:t>
      </w:r>
      <w:r w:rsidRPr="00D515FF">
        <w:rPr>
          <w:b/>
          <w:kern w:val="28"/>
          <w:sz w:val="24"/>
        </w:rPr>
        <w:t>. КАРАТЭ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C35F53" w:rsidRDefault="00C35F53" w:rsidP="00D515FF">
      <w:pPr>
        <w:rPr>
          <w:b/>
          <w:kern w:val="28"/>
          <w:sz w:val="24"/>
        </w:rPr>
      </w:pPr>
    </w:p>
    <w:p w:rsidR="00B8566A" w:rsidRPr="00D515FF" w:rsidRDefault="00B8566A" w:rsidP="00D515FF">
      <w:pPr>
        <w:rPr>
          <w:b/>
          <w:kern w:val="28"/>
          <w:sz w:val="24"/>
        </w:rPr>
      </w:pPr>
      <w:r w:rsidRPr="00D515FF">
        <w:rPr>
          <w:b/>
          <w:kern w:val="28"/>
          <w:sz w:val="24"/>
        </w:rPr>
        <w:t>1</w:t>
      </w:r>
      <w:r w:rsidR="00E52F15">
        <w:rPr>
          <w:b/>
          <w:kern w:val="28"/>
          <w:sz w:val="24"/>
        </w:rPr>
        <w:t>9</w:t>
      </w:r>
      <w:r w:rsidRPr="00D515FF">
        <w:rPr>
          <w:b/>
          <w:kern w:val="28"/>
          <w:sz w:val="24"/>
        </w:rPr>
        <w:t>. КЁРЛИНГ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0D351C" w:rsidRPr="00D515FF" w:rsidRDefault="000D351C" w:rsidP="00D515FF">
      <w:pPr>
        <w:ind w:left="0" w:firstLine="0"/>
        <w:jc w:val="both"/>
      </w:pPr>
    </w:p>
    <w:p w:rsidR="000D351C" w:rsidRDefault="000D351C" w:rsidP="00C35F53">
      <w:pPr>
        <w:ind w:left="0" w:firstLine="0"/>
        <w:jc w:val="both"/>
        <w:rPr>
          <w:b/>
          <w:kern w:val="28"/>
          <w:sz w:val="24"/>
        </w:rPr>
      </w:pPr>
    </w:p>
    <w:p w:rsidR="00B8566A" w:rsidRPr="000D351C" w:rsidRDefault="00E52F15" w:rsidP="000D351C">
      <w:pPr>
        <w:rPr>
          <w:b/>
          <w:kern w:val="28"/>
          <w:sz w:val="24"/>
          <w:lang w:val="en-US"/>
        </w:rPr>
      </w:pPr>
      <w:r>
        <w:rPr>
          <w:b/>
          <w:kern w:val="28"/>
          <w:sz w:val="24"/>
        </w:rPr>
        <w:t>20</w:t>
      </w:r>
      <w:r w:rsidR="00B8566A" w:rsidRPr="00D515FF">
        <w:rPr>
          <w:b/>
          <w:kern w:val="28"/>
          <w:sz w:val="24"/>
        </w:rPr>
        <w:t>. КИОКУСИНКАЙ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rPr>
          <w:b/>
          <w:kern w:val="28"/>
          <w:sz w:val="24"/>
        </w:rPr>
      </w:pPr>
    </w:p>
    <w:p w:rsidR="00B8566A" w:rsidRPr="00D515FF" w:rsidRDefault="00B8566A" w:rsidP="00D515FF">
      <w:pPr>
        <w:rPr>
          <w:b/>
          <w:kern w:val="28"/>
          <w:sz w:val="24"/>
          <w:lang w:val="en-US"/>
        </w:rPr>
      </w:pPr>
      <w:r w:rsidRPr="00D515FF">
        <w:rPr>
          <w:b/>
          <w:kern w:val="28"/>
          <w:sz w:val="24"/>
        </w:rPr>
        <w:t>2</w:t>
      </w:r>
      <w:r w:rsidR="00E52F15">
        <w:rPr>
          <w:b/>
          <w:kern w:val="28"/>
          <w:sz w:val="24"/>
        </w:rPr>
        <w:t>1</w:t>
      </w:r>
      <w:r w:rsidRPr="00D515FF">
        <w:rPr>
          <w:b/>
          <w:kern w:val="28"/>
          <w:sz w:val="24"/>
        </w:rPr>
        <w:t>. КОННЫЙ СПОРТ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rPr>
          <w:b/>
          <w:kern w:val="28"/>
          <w:sz w:val="24"/>
          <w:lang w:val="en-US"/>
        </w:rPr>
      </w:pPr>
      <w:r w:rsidRPr="00D515FF">
        <w:rPr>
          <w:b/>
          <w:kern w:val="28"/>
          <w:sz w:val="24"/>
        </w:rPr>
        <w:t>2</w:t>
      </w:r>
      <w:r w:rsidR="00E52F15">
        <w:rPr>
          <w:b/>
          <w:kern w:val="28"/>
          <w:sz w:val="24"/>
        </w:rPr>
        <w:t>2</w:t>
      </w:r>
      <w:r w:rsidRPr="00D515FF">
        <w:rPr>
          <w:b/>
          <w:kern w:val="28"/>
          <w:sz w:val="24"/>
        </w:rPr>
        <w:t>. ЛАПТА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rPr>
          <w:b/>
          <w:kern w:val="28"/>
          <w:sz w:val="24"/>
          <w:lang w:val="en-US"/>
        </w:rPr>
      </w:pPr>
      <w:r w:rsidRPr="00D515FF">
        <w:rPr>
          <w:b/>
          <w:kern w:val="28"/>
          <w:sz w:val="24"/>
        </w:rPr>
        <w:t>2</w:t>
      </w:r>
      <w:r w:rsidR="00E52F15">
        <w:rPr>
          <w:b/>
          <w:kern w:val="28"/>
          <w:sz w:val="24"/>
        </w:rPr>
        <w:t>3</w:t>
      </w:r>
      <w:r w:rsidRPr="00D515FF">
        <w:rPr>
          <w:b/>
          <w:kern w:val="28"/>
          <w:sz w:val="24"/>
        </w:rPr>
        <w:t>. ЛЕГКАЯ АТЛЕТИКА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CB590D" w:rsidRDefault="00CB590D" w:rsidP="00D515FF">
      <w:pPr>
        <w:ind w:left="0" w:firstLine="0"/>
        <w:jc w:val="both"/>
        <w:rPr>
          <w:sz w:val="24"/>
          <w:szCs w:val="24"/>
        </w:rPr>
      </w:pPr>
    </w:p>
    <w:p w:rsidR="00B8566A" w:rsidRPr="00D515FF" w:rsidRDefault="00B8566A" w:rsidP="00D515FF">
      <w:pPr>
        <w:rPr>
          <w:b/>
          <w:kern w:val="28"/>
          <w:sz w:val="24"/>
          <w:lang w:val="en-US"/>
        </w:rPr>
      </w:pPr>
      <w:r w:rsidRPr="00D515FF">
        <w:rPr>
          <w:b/>
          <w:kern w:val="28"/>
          <w:sz w:val="24"/>
        </w:rPr>
        <w:t>2</w:t>
      </w:r>
      <w:r w:rsidR="00E52F15">
        <w:rPr>
          <w:b/>
          <w:kern w:val="28"/>
          <w:sz w:val="24"/>
        </w:rPr>
        <w:t>4</w:t>
      </w:r>
      <w:r w:rsidRPr="00D515FF">
        <w:rPr>
          <w:b/>
          <w:kern w:val="28"/>
          <w:sz w:val="24"/>
        </w:rPr>
        <w:t>. ЛЫЖНОЕ ДВОЕБОРЬЕ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rPr>
          <w:b/>
          <w:kern w:val="28"/>
          <w:sz w:val="24"/>
          <w:lang w:val="en-US"/>
        </w:rPr>
      </w:pPr>
      <w:r w:rsidRPr="00D515FF">
        <w:rPr>
          <w:b/>
          <w:kern w:val="28"/>
          <w:sz w:val="24"/>
        </w:rPr>
        <w:t>2</w:t>
      </w:r>
      <w:r w:rsidR="00E52F15">
        <w:rPr>
          <w:b/>
          <w:kern w:val="28"/>
          <w:sz w:val="24"/>
        </w:rPr>
        <w:t>5</w:t>
      </w:r>
      <w:r w:rsidRPr="00D515FF">
        <w:rPr>
          <w:b/>
          <w:kern w:val="28"/>
          <w:sz w:val="24"/>
        </w:rPr>
        <w:t>. МОРСКОЕ МНОГОБОРЬЕ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ind w:left="0" w:firstLine="0"/>
        <w:jc w:val="both"/>
        <w:rPr>
          <w:b/>
          <w:kern w:val="28"/>
          <w:sz w:val="24"/>
        </w:rPr>
      </w:pPr>
    </w:p>
    <w:p w:rsidR="00B8566A" w:rsidRPr="00D515FF" w:rsidRDefault="00B8566A" w:rsidP="00D515FF">
      <w:pPr>
        <w:rPr>
          <w:b/>
          <w:kern w:val="28"/>
          <w:sz w:val="24"/>
          <w:lang w:val="en-US"/>
        </w:rPr>
      </w:pPr>
      <w:r w:rsidRPr="00D515FF">
        <w:rPr>
          <w:b/>
          <w:kern w:val="28"/>
          <w:sz w:val="24"/>
        </w:rPr>
        <w:t>2</w:t>
      </w:r>
      <w:r w:rsidR="00E52F15">
        <w:rPr>
          <w:b/>
          <w:kern w:val="28"/>
          <w:sz w:val="24"/>
        </w:rPr>
        <w:t>6</w:t>
      </w:r>
      <w:r w:rsidRPr="00D515FF">
        <w:rPr>
          <w:b/>
          <w:kern w:val="28"/>
          <w:sz w:val="24"/>
        </w:rPr>
        <w:t>. МОТОЦИКЛЕТНЫЙ СПОРТ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  <w:tr w:rsidR="00EF57EB" w:rsidRPr="00D515FF" w:rsidTr="00550D46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EB" w:rsidRPr="00D515FF" w:rsidRDefault="00EF57EB" w:rsidP="00EF57EB">
            <w:pPr>
              <w:numPr>
                <w:ilvl w:val="0"/>
                <w:numId w:val="116"/>
              </w:numPr>
              <w:ind w:left="487" w:hanging="357"/>
              <w:contextualSpacing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7EB" w:rsidRPr="00360667" w:rsidRDefault="00360667" w:rsidP="00EF57EB">
            <w:pPr>
              <w:ind w:left="0" w:firstLine="0"/>
              <w:jc w:val="left"/>
              <w:rPr>
                <w:bCs/>
                <w:color w:val="000000"/>
              </w:rPr>
            </w:pPr>
            <w:r w:rsidRPr="00360667">
              <w:rPr>
                <w:bCs/>
                <w:color w:val="000000"/>
              </w:rPr>
              <w:t>Этап чемпионата мира</w:t>
            </w:r>
            <w:r w:rsidR="00C61075" w:rsidRPr="00C61075">
              <w:rPr>
                <w:bCs/>
                <w:color w:val="000000"/>
              </w:rPr>
              <w:t xml:space="preserve"> </w:t>
            </w:r>
            <w:r w:rsidR="00C61075">
              <w:rPr>
                <w:bCs/>
                <w:color w:val="000000"/>
                <w:lang w:val="en-US"/>
              </w:rPr>
              <w:t>MXGP</w:t>
            </w:r>
            <w:r w:rsidRPr="00360667">
              <w:rPr>
                <w:bCs/>
                <w:color w:val="000000"/>
              </w:rPr>
              <w:t xml:space="preserve"> (дисциплина мотокросс)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667" w:rsidRPr="00360667" w:rsidRDefault="00360667" w:rsidP="00360667">
            <w:pPr>
              <w:ind w:left="0" w:firstLine="0"/>
            </w:pPr>
            <w:r w:rsidRPr="00360667">
              <w:t>мужчины</w:t>
            </w:r>
          </w:p>
          <w:p w:rsidR="00EF57EB" w:rsidRPr="00360667" w:rsidRDefault="00360667" w:rsidP="00076DA4">
            <w:pPr>
              <w:ind w:left="0" w:firstLine="0"/>
            </w:pPr>
            <w:r w:rsidRPr="00360667">
              <w:t>200</w:t>
            </w:r>
            <w:r w:rsidR="00076DA4">
              <w:t>6</w:t>
            </w:r>
            <w:r w:rsidRPr="00360667">
              <w:t xml:space="preserve"> г.р. и старше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7EB" w:rsidRPr="00360667" w:rsidRDefault="00360667" w:rsidP="00EF57EB">
            <w:pPr>
              <w:ind w:left="0" w:firstLine="0"/>
            </w:pPr>
            <w:r w:rsidRPr="00360667">
              <w:t>В соответствии с ЕКП Министерства спорта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7EB" w:rsidRPr="00360667" w:rsidRDefault="00360667" w:rsidP="00360667">
            <w:pPr>
              <w:ind w:left="0" w:firstLine="0"/>
            </w:pPr>
            <w:r w:rsidRPr="00360667">
              <w:t>Новомихайловск</w:t>
            </w:r>
            <w:r>
              <w:t>ий</w:t>
            </w:r>
          </w:p>
        </w:tc>
      </w:tr>
      <w:tr w:rsidR="00076DA4" w:rsidRPr="00D515FF" w:rsidTr="00550D46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A4" w:rsidRPr="00D515FF" w:rsidRDefault="00076DA4" w:rsidP="00076DA4">
            <w:pPr>
              <w:numPr>
                <w:ilvl w:val="0"/>
                <w:numId w:val="116"/>
              </w:numPr>
              <w:ind w:left="487" w:hanging="357"/>
              <w:contextualSpacing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DA4" w:rsidRPr="00076DA4" w:rsidRDefault="00076DA4" w:rsidP="00076DA4">
            <w:pPr>
              <w:ind w:left="0" w:firstLine="0"/>
              <w:jc w:val="left"/>
              <w:rPr>
                <w:bCs/>
                <w:color w:val="000000"/>
              </w:rPr>
            </w:pPr>
            <w:r w:rsidRPr="00360667">
              <w:rPr>
                <w:bCs/>
                <w:color w:val="000000"/>
              </w:rPr>
              <w:t xml:space="preserve">Этап чемпионата </w:t>
            </w:r>
            <w:r>
              <w:rPr>
                <w:bCs/>
                <w:color w:val="000000"/>
              </w:rPr>
              <w:t>Европы</w:t>
            </w:r>
            <w:r w:rsidRPr="00C61075">
              <w:rPr>
                <w:bCs/>
                <w:color w:val="000000"/>
              </w:rPr>
              <w:t xml:space="preserve"> </w:t>
            </w:r>
          </w:p>
          <w:p w:rsidR="00076DA4" w:rsidRPr="00360667" w:rsidRDefault="00076DA4" w:rsidP="00076DA4">
            <w:pPr>
              <w:ind w:left="0" w:firstLine="0"/>
              <w:jc w:val="left"/>
              <w:rPr>
                <w:bCs/>
                <w:color w:val="000000"/>
              </w:rPr>
            </w:pPr>
            <w:r w:rsidRPr="00360667">
              <w:rPr>
                <w:bCs/>
                <w:color w:val="000000"/>
              </w:rPr>
              <w:t>(дисциплина мотокросс)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DA4" w:rsidRPr="00360667" w:rsidRDefault="00076DA4" w:rsidP="00076DA4">
            <w:pPr>
              <w:ind w:left="0" w:firstLine="0"/>
            </w:pPr>
            <w:r w:rsidRPr="00360667">
              <w:t>мужчины</w:t>
            </w:r>
          </w:p>
          <w:p w:rsidR="00076DA4" w:rsidRPr="00360667" w:rsidRDefault="00076DA4" w:rsidP="00076DA4">
            <w:pPr>
              <w:ind w:left="0" w:firstLine="0"/>
            </w:pPr>
            <w:r w:rsidRPr="00360667">
              <w:t>200</w:t>
            </w:r>
            <w:r>
              <w:t>6</w:t>
            </w:r>
            <w:r w:rsidRPr="00360667">
              <w:t xml:space="preserve"> г.р. и старше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DA4" w:rsidRPr="00360667" w:rsidRDefault="00076DA4" w:rsidP="00076DA4">
            <w:pPr>
              <w:ind w:left="0" w:firstLine="0"/>
            </w:pPr>
            <w:r w:rsidRPr="00360667">
              <w:t>В соответствии с ЕКП Министерства спорта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DA4" w:rsidRPr="00360667" w:rsidRDefault="00076DA4" w:rsidP="00076DA4">
            <w:pPr>
              <w:ind w:left="0" w:firstLine="0"/>
            </w:pPr>
            <w:r w:rsidRPr="00360667">
              <w:t>Новомихайловск</w:t>
            </w:r>
            <w:r>
              <w:t>ий</w:t>
            </w:r>
          </w:p>
        </w:tc>
      </w:tr>
    </w:tbl>
    <w:p w:rsidR="00B8566A" w:rsidRPr="00D515FF" w:rsidRDefault="00B8566A" w:rsidP="00D515FF">
      <w:pPr>
        <w:rPr>
          <w:b/>
          <w:kern w:val="28"/>
          <w:sz w:val="24"/>
        </w:rPr>
      </w:pPr>
    </w:p>
    <w:p w:rsidR="00B8566A" w:rsidRPr="00D515FF" w:rsidRDefault="00B8566A" w:rsidP="00D515FF">
      <w:pPr>
        <w:rPr>
          <w:b/>
          <w:kern w:val="28"/>
          <w:sz w:val="24"/>
          <w:lang w:val="en-US"/>
        </w:rPr>
      </w:pPr>
      <w:r w:rsidRPr="00D515FF">
        <w:rPr>
          <w:b/>
          <w:kern w:val="28"/>
          <w:sz w:val="24"/>
        </w:rPr>
        <w:t>2</w:t>
      </w:r>
      <w:r w:rsidR="00E52F15">
        <w:rPr>
          <w:b/>
          <w:kern w:val="28"/>
          <w:sz w:val="24"/>
        </w:rPr>
        <w:t>7</w:t>
      </w:r>
      <w:r w:rsidRPr="00D515FF">
        <w:rPr>
          <w:b/>
          <w:kern w:val="28"/>
          <w:sz w:val="24"/>
        </w:rPr>
        <w:t>. НАСТОЛЬНЫЙ ТЕННИС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134"/>
        <w:gridCol w:w="1843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ind w:left="0" w:firstLine="0"/>
        <w:jc w:val="both"/>
        <w:rPr>
          <w:b/>
          <w:kern w:val="28"/>
          <w:sz w:val="24"/>
        </w:rPr>
      </w:pPr>
    </w:p>
    <w:p w:rsidR="00B8566A" w:rsidRPr="00D515FF" w:rsidRDefault="00B8566A" w:rsidP="00D515FF">
      <w:pPr>
        <w:rPr>
          <w:b/>
          <w:kern w:val="28"/>
          <w:sz w:val="24"/>
          <w:lang w:val="en-US"/>
        </w:rPr>
      </w:pPr>
      <w:r w:rsidRPr="00D515FF">
        <w:rPr>
          <w:b/>
          <w:kern w:val="28"/>
          <w:sz w:val="24"/>
        </w:rPr>
        <w:t>2</w:t>
      </w:r>
      <w:r w:rsidR="00E52F15">
        <w:rPr>
          <w:b/>
          <w:kern w:val="28"/>
          <w:sz w:val="24"/>
        </w:rPr>
        <w:t>8</w:t>
      </w:r>
      <w:r w:rsidRPr="00D515FF">
        <w:rPr>
          <w:b/>
          <w:kern w:val="28"/>
          <w:sz w:val="24"/>
        </w:rPr>
        <w:t>. ПАРУСНЫЙ СПОРТ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rPr>
          <w:b/>
          <w:kern w:val="28"/>
          <w:sz w:val="24"/>
        </w:rPr>
      </w:pPr>
    </w:p>
    <w:p w:rsidR="00B8566A" w:rsidRPr="00D515FF" w:rsidRDefault="00B8566A" w:rsidP="00D515FF">
      <w:pPr>
        <w:rPr>
          <w:b/>
          <w:kern w:val="28"/>
          <w:sz w:val="24"/>
        </w:rPr>
      </w:pPr>
      <w:r w:rsidRPr="00D515FF">
        <w:rPr>
          <w:b/>
          <w:kern w:val="28"/>
          <w:sz w:val="24"/>
        </w:rPr>
        <w:t>2</w:t>
      </w:r>
      <w:r w:rsidR="00E52F15">
        <w:rPr>
          <w:b/>
          <w:kern w:val="28"/>
          <w:sz w:val="24"/>
        </w:rPr>
        <w:t>9</w:t>
      </w:r>
      <w:r w:rsidRPr="00D515FF">
        <w:rPr>
          <w:b/>
          <w:kern w:val="28"/>
          <w:sz w:val="24"/>
        </w:rPr>
        <w:t>. ПАУЭРЛИФТИНГ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ind w:left="0" w:firstLine="0"/>
        <w:jc w:val="both"/>
        <w:rPr>
          <w:b/>
          <w:kern w:val="28"/>
          <w:sz w:val="24"/>
        </w:rPr>
      </w:pPr>
    </w:p>
    <w:p w:rsidR="00B8566A" w:rsidRPr="00D515FF" w:rsidRDefault="00E52F15" w:rsidP="00D515FF">
      <w:pPr>
        <w:rPr>
          <w:b/>
          <w:kern w:val="28"/>
          <w:sz w:val="24"/>
        </w:rPr>
      </w:pPr>
      <w:r>
        <w:rPr>
          <w:b/>
          <w:kern w:val="28"/>
          <w:sz w:val="24"/>
        </w:rPr>
        <w:t>30</w:t>
      </w:r>
      <w:r w:rsidR="00B8566A" w:rsidRPr="00D515FF">
        <w:rPr>
          <w:b/>
          <w:kern w:val="28"/>
          <w:sz w:val="24"/>
        </w:rPr>
        <w:t>. ПЛАВАНИЕ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rPr>
          <w:b/>
          <w:kern w:val="28"/>
          <w:sz w:val="24"/>
        </w:rPr>
      </w:pPr>
    </w:p>
    <w:p w:rsidR="00B8566A" w:rsidRPr="00D515FF" w:rsidRDefault="00B8566A" w:rsidP="00D515FF">
      <w:pPr>
        <w:rPr>
          <w:b/>
          <w:kern w:val="28"/>
          <w:sz w:val="24"/>
        </w:rPr>
      </w:pPr>
      <w:r w:rsidRPr="00D515FF">
        <w:rPr>
          <w:b/>
          <w:kern w:val="28"/>
          <w:sz w:val="24"/>
        </w:rPr>
        <w:t>3</w:t>
      </w:r>
      <w:r w:rsidR="00E52F15">
        <w:rPr>
          <w:b/>
          <w:kern w:val="28"/>
          <w:sz w:val="24"/>
        </w:rPr>
        <w:t>1</w:t>
      </w:r>
      <w:r w:rsidRPr="00D515FF">
        <w:rPr>
          <w:b/>
          <w:kern w:val="28"/>
          <w:sz w:val="24"/>
        </w:rPr>
        <w:t>. ПОЛИАТЛОН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CB590D" w:rsidRPr="00D515FF" w:rsidRDefault="00CB590D" w:rsidP="00D515FF">
      <w:pPr>
        <w:ind w:left="0" w:firstLine="0"/>
        <w:jc w:val="both"/>
        <w:rPr>
          <w:sz w:val="28"/>
          <w:szCs w:val="28"/>
        </w:rPr>
      </w:pPr>
    </w:p>
    <w:p w:rsidR="00B8566A" w:rsidRPr="00D515FF" w:rsidRDefault="00B8566A" w:rsidP="00D515FF">
      <w:pPr>
        <w:rPr>
          <w:b/>
          <w:kern w:val="28"/>
          <w:sz w:val="24"/>
        </w:rPr>
      </w:pPr>
      <w:r w:rsidRPr="00D515FF">
        <w:rPr>
          <w:b/>
          <w:kern w:val="28"/>
          <w:sz w:val="24"/>
        </w:rPr>
        <w:t>3</w:t>
      </w:r>
      <w:r w:rsidR="00E52F15">
        <w:rPr>
          <w:b/>
          <w:kern w:val="28"/>
          <w:sz w:val="24"/>
        </w:rPr>
        <w:t>2</w:t>
      </w:r>
      <w:r w:rsidRPr="00D515FF">
        <w:rPr>
          <w:b/>
          <w:kern w:val="28"/>
          <w:sz w:val="24"/>
        </w:rPr>
        <w:t>. ПРАКТИЧЕСКАЯ СТРЕЛЬБА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CB590D" w:rsidRPr="00D515FF" w:rsidRDefault="00CB590D" w:rsidP="00D515FF">
      <w:pPr>
        <w:ind w:left="0" w:firstLine="0"/>
        <w:jc w:val="both"/>
        <w:rPr>
          <w:sz w:val="28"/>
          <w:szCs w:val="28"/>
        </w:rPr>
      </w:pPr>
    </w:p>
    <w:p w:rsidR="00B8566A" w:rsidRPr="00D515FF" w:rsidRDefault="00CB590D" w:rsidP="00D515FF">
      <w:pPr>
        <w:rPr>
          <w:b/>
          <w:kern w:val="28"/>
          <w:sz w:val="24"/>
        </w:rPr>
      </w:pPr>
      <w:r>
        <w:rPr>
          <w:b/>
          <w:kern w:val="28"/>
          <w:sz w:val="24"/>
        </w:rPr>
        <w:t>3</w:t>
      </w:r>
      <w:r w:rsidR="00E52F15">
        <w:rPr>
          <w:b/>
          <w:kern w:val="28"/>
          <w:sz w:val="24"/>
        </w:rPr>
        <w:t>3</w:t>
      </w:r>
      <w:r>
        <w:rPr>
          <w:b/>
          <w:kern w:val="28"/>
          <w:sz w:val="24"/>
        </w:rPr>
        <w:t>. ПРЫЖКИ НА БАТУТЕ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  <w:tr w:rsidR="00D26146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58567C" w:rsidRDefault="00D26146" w:rsidP="00D26146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58567C" w:rsidRDefault="00D26146" w:rsidP="00D26146">
            <w:pPr>
              <w:ind w:left="0" w:firstLine="0"/>
              <w:jc w:val="left"/>
            </w:pPr>
            <w:r w:rsidRPr="0058567C">
              <w:t xml:space="preserve">Чемпионат России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58567C" w:rsidRDefault="00D26146" w:rsidP="00D26146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58567C" w:rsidRDefault="00D26146" w:rsidP="00D26146">
            <w:pPr>
              <w:ind w:left="0" w:firstLine="0"/>
              <w:rPr>
                <w:sz w:val="18"/>
                <w:szCs w:val="18"/>
              </w:rPr>
            </w:pPr>
            <w:r w:rsidRPr="0058567C">
              <w:rPr>
                <w:sz w:val="18"/>
                <w:szCs w:val="18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58567C" w:rsidRDefault="00D26146" w:rsidP="00D26146">
            <w:pPr>
              <w:ind w:left="0" w:right="-107" w:firstLine="0"/>
              <w:rPr>
                <w:sz w:val="18"/>
                <w:szCs w:val="18"/>
              </w:rPr>
            </w:pPr>
            <w:r w:rsidRPr="0058567C">
              <w:rPr>
                <w:sz w:val="18"/>
                <w:szCs w:val="18"/>
              </w:rPr>
              <w:t>22.03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58567C" w:rsidRDefault="00D26146" w:rsidP="00D26146">
            <w:pPr>
              <w:ind w:left="0" w:firstLine="0"/>
              <w:rPr>
                <w:sz w:val="18"/>
                <w:szCs w:val="18"/>
              </w:rPr>
            </w:pPr>
            <w:r w:rsidRPr="0058567C">
              <w:rPr>
                <w:sz w:val="18"/>
                <w:szCs w:val="18"/>
              </w:rPr>
              <w:t>Сочи</w:t>
            </w:r>
          </w:p>
        </w:tc>
      </w:tr>
      <w:tr w:rsidR="00D26146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Default="00D26146" w:rsidP="00D26146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Default="00D26146" w:rsidP="00D26146">
            <w:pPr>
              <w:ind w:left="0" w:firstLine="0"/>
              <w:jc w:val="left"/>
            </w:pPr>
            <w:r>
              <w:t>В</w:t>
            </w:r>
            <w:r w:rsidRPr="0058567C">
              <w:t>сероссийские соревнования</w:t>
            </w:r>
          </w:p>
          <w:p w:rsidR="00D26146" w:rsidRPr="0058567C" w:rsidRDefault="00D26146" w:rsidP="00D26146">
            <w:pPr>
              <w:ind w:left="0" w:firstLine="0"/>
              <w:jc w:val="left"/>
            </w:pPr>
            <w:r w:rsidRPr="0058567C">
              <w:t>"Надежды России-2"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Default="00D26146" w:rsidP="00D26146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юниоры, юниорки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58567C" w:rsidRDefault="00D26146" w:rsidP="00D26146">
            <w:pPr>
              <w:ind w:left="0" w:firstLine="0"/>
              <w:rPr>
                <w:sz w:val="18"/>
                <w:szCs w:val="18"/>
              </w:rPr>
            </w:pPr>
            <w:r w:rsidRPr="0058567C">
              <w:rPr>
                <w:sz w:val="18"/>
                <w:szCs w:val="18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58567C" w:rsidRDefault="00D26146" w:rsidP="00D26146">
            <w:pPr>
              <w:ind w:left="0" w:right="-107" w:firstLine="0"/>
              <w:rPr>
                <w:sz w:val="18"/>
                <w:szCs w:val="18"/>
              </w:rPr>
            </w:pPr>
            <w:r w:rsidRPr="0058567C">
              <w:rPr>
                <w:sz w:val="18"/>
                <w:szCs w:val="18"/>
              </w:rPr>
              <w:t>22.03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58567C" w:rsidRDefault="00D26146" w:rsidP="00D26146">
            <w:pPr>
              <w:ind w:left="0" w:firstLine="0"/>
              <w:rPr>
                <w:sz w:val="18"/>
                <w:szCs w:val="18"/>
              </w:rPr>
            </w:pPr>
            <w:r w:rsidRPr="0058567C">
              <w:rPr>
                <w:sz w:val="18"/>
                <w:szCs w:val="18"/>
              </w:rPr>
              <w:t>Сочи</w:t>
            </w:r>
          </w:p>
        </w:tc>
      </w:tr>
      <w:tr w:rsidR="00D26146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58567C" w:rsidRDefault="00D26146" w:rsidP="00D26146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58567C" w:rsidRDefault="00D26146" w:rsidP="00D26146">
            <w:pPr>
              <w:jc w:val="left"/>
              <w:rPr>
                <w:bCs/>
              </w:rPr>
            </w:pPr>
            <w:r w:rsidRPr="0058567C">
              <w:rPr>
                <w:bCs/>
              </w:rPr>
              <w:t>Чемпионат Европы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58567C" w:rsidRDefault="00D26146" w:rsidP="00D26146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мужчины, 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58567C" w:rsidRDefault="00D26146" w:rsidP="00D26146">
            <w:pPr>
              <w:ind w:left="0" w:firstLine="0"/>
              <w:rPr>
                <w:sz w:val="18"/>
                <w:szCs w:val="18"/>
              </w:rPr>
            </w:pPr>
            <w:r w:rsidRPr="0058567C">
              <w:rPr>
                <w:sz w:val="18"/>
                <w:szCs w:val="18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58567C" w:rsidRDefault="00D26146" w:rsidP="00D26146">
            <w:pPr>
              <w:ind w:left="0" w:right="-107" w:firstLine="0"/>
              <w:rPr>
                <w:sz w:val="18"/>
                <w:szCs w:val="18"/>
              </w:rPr>
            </w:pPr>
            <w:r w:rsidRPr="0058567C">
              <w:rPr>
                <w:sz w:val="18"/>
                <w:szCs w:val="18"/>
              </w:rPr>
              <w:t>03.05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58567C" w:rsidRDefault="00D26146" w:rsidP="00D26146">
            <w:pPr>
              <w:ind w:left="0" w:firstLine="0"/>
              <w:rPr>
                <w:sz w:val="18"/>
                <w:szCs w:val="18"/>
              </w:rPr>
            </w:pPr>
            <w:r w:rsidRPr="0058567C">
              <w:rPr>
                <w:sz w:val="18"/>
                <w:szCs w:val="18"/>
              </w:rPr>
              <w:t>Сочи</w:t>
            </w:r>
          </w:p>
        </w:tc>
      </w:tr>
      <w:tr w:rsidR="00D26146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Default="00D26146" w:rsidP="00D26146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58567C" w:rsidRDefault="00D26146" w:rsidP="00D26146">
            <w:pPr>
              <w:jc w:val="left"/>
              <w:rPr>
                <w:bCs/>
              </w:rPr>
            </w:pPr>
            <w:r>
              <w:rPr>
                <w:bCs/>
              </w:rPr>
              <w:t>П</w:t>
            </w:r>
            <w:r w:rsidRPr="0058567C">
              <w:rPr>
                <w:bCs/>
              </w:rPr>
              <w:t>ервенство Европы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58567C" w:rsidRDefault="00D26146" w:rsidP="00D26146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юниоры, юниорки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58567C" w:rsidRDefault="00D26146" w:rsidP="00D26146">
            <w:pPr>
              <w:ind w:left="0" w:firstLine="0"/>
              <w:rPr>
                <w:sz w:val="18"/>
                <w:szCs w:val="18"/>
              </w:rPr>
            </w:pPr>
            <w:r w:rsidRPr="0058567C">
              <w:rPr>
                <w:sz w:val="18"/>
                <w:szCs w:val="18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58567C" w:rsidRDefault="00D26146" w:rsidP="00D26146">
            <w:pPr>
              <w:ind w:left="0" w:right="-107" w:firstLine="0"/>
              <w:rPr>
                <w:sz w:val="18"/>
                <w:szCs w:val="18"/>
              </w:rPr>
            </w:pPr>
            <w:r w:rsidRPr="0058567C">
              <w:rPr>
                <w:sz w:val="18"/>
                <w:szCs w:val="18"/>
              </w:rPr>
              <w:t>03.05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58567C" w:rsidRDefault="00D26146" w:rsidP="00D26146">
            <w:pPr>
              <w:ind w:left="0" w:firstLine="0"/>
              <w:rPr>
                <w:sz w:val="18"/>
                <w:szCs w:val="18"/>
              </w:rPr>
            </w:pPr>
            <w:r w:rsidRPr="0058567C">
              <w:rPr>
                <w:sz w:val="18"/>
                <w:szCs w:val="18"/>
              </w:rPr>
              <w:t>Сочи</w:t>
            </w:r>
          </w:p>
        </w:tc>
      </w:tr>
    </w:tbl>
    <w:p w:rsidR="000D351C" w:rsidRPr="00D515FF" w:rsidRDefault="000D351C" w:rsidP="00D515FF">
      <w:pPr>
        <w:ind w:left="0" w:firstLine="0"/>
        <w:jc w:val="both"/>
        <w:rPr>
          <w:sz w:val="28"/>
          <w:szCs w:val="28"/>
        </w:rPr>
      </w:pPr>
    </w:p>
    <w:p w:rsidR="007007BE" w:rsidRPr="00D515FF" w:rsidRDefault="00B8566A" w:rsidP="007007BE">
      <w:pPr>
        <w:rPr>
          <w:b/>
          <w:kern w:val="28"/>
          <w:sz w:val="24"/>
        </w:rPr>
      </w:pPr>
      <w:r w:rsidRPr="00D515FF">
        <w:rPr>
          <w:b/>
          <w:kern w:val="28"/>
          <w:sz w:val="24"/>
        </w:rPr>
        <w:t>3</w:t>
      </w:r>
      <w:r w:rsidR="00E52F15">
        <w:rPr>
          <w:b/>
          <w:kern w:val="28"/>
          <w:sz w:val="24"/>
        </w:rPr>
        <w:t>4</w:t>
      </w:r>
      <w:r w:rsidRPr="00D515FF">
        <w:rPr>
          <w:b/>
          <w:kern w:val="28"/>
          <w:sz w:val="24"/>
        </w:rPr>
        <w:t>. ПРЫЖКИ НА ЛЫХЖАХ С ТРАМПЛИНА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D140A2" w:rsidRDefault="00D140A2" w:rsidP="00FB10A8">
      <w:pPr>
        <w:ind w:left="0" w:firstLine="0"/>
        <w:jc w:val="both"/>
        <w:rPr>
          <w:b/>
          <w:kern w:val="28"/>
          <w:sz w:val="24"/>
        </w:rPr>
      </w:pPr>
    </w:p>
    <w:p w:rsidR="00D140A2" w:rsidRPr="00D515FF" w:rsidRDefault="00D140A2" w:rsidP="00D140A2">
      <w:pPr>
        <w:rPr>
          <w:b/>
          <w:kern w:val="28"/>
          <w:sz w:val="24"/>
        </w:rPr>
      </w:pPr>
      <w:r w:rsidRPr="00D515FF">
        <w:rPr>
          <w:b/>
          <w:kern w:val="28"/>
          <w:sz w:val="24"/>
        </w:rPr>
        <w:t>3</w:t>
      </w:r>
      <w:r w:rsidR="00E52F15">
        <w:rPr>
          <w:b/>
          <w:kern w:val="28"/>
          <w:sz w:val="24"/>
        </w:rPr>
        <w:t>5</w:t>
      </w:r>
      <w:r w:rsidRPr="00D515FF">
        <w:rPr>
          <w:b/>
          <w:kern w:val="28"/>
          <w:sz w:val="24"/>
        </w:rPr>
        <w:t xml:space="preserve">. </w:t>
      </w:r>
      <w:r>
        <w:rPr>
          <w:b/>
          <w:kern w:val="28"/>
          <w:sz w:val="24"/>
        </w:rPr>
        <w:t>РЕГБИ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D140A2" w:rsidRPr="00D515FF" w:rsidTr="0017279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A2" w:rsidRPr="00D515FF" w:rsidRDefault="00D140A2" w:rsidP="0017279D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A2" w:rsidRPr="00D515FF" w:rsidRDefault="00D140A2" w:rsidP="0017279D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A2" w:rsidRPr="00D515FF" w:rsidRDefault="00D140A2" w:rsidP="0017279D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D140A2" w:rsidRPr="00D515FF" w:rsidRDefault="00D140A2" w:rsidP="0017279D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A2" w:rsidRPr="00D515FF" w:rsidRDefault="00D140A2" w:rsidP="0017279D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D140A2" w:rsidRPr="00D515FF" w:rsidRDefault="00D140A2" w:rsidP="0017279D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A2" w:rsidRPr="00D515FF" w:rsidRDefault="00D140A2" w:rsidP="0017279D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D140A2" w:rsidRPr="00D515FF" w:rsidRDefault="00D140A2" w:rsidP="0017279D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0A2" w:rsidRPr="00D515FF" w:rsidRDefault="00D140A2" w:rsidP="0017279D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D140A2" w:rsidRPr="00D515FF" w:rsidRDefault="00D140A2" w:rsidP="0017279D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7007BE" w:rsidRPr="00D515FF" w:rsidRDefault="007007BE" w:rsidP="00D515FF">
      <w:pPr>
        <w:ind w:left="0" w:firstLine="0"/>
        <w:jc w:val="both"/>
        <w:rPr>
          <w:b/>
          <w:kern w:val="28"/>
          <w:sz w:val="22"/>
          <w:szCs w:val="22"/>
        </w:rPr>
      </w:pPr>
    </w:p>
    <w:p w:rsidR="007007BE" w:rsidRPr="00D515FF" w:rsidRDefault="00B8566A" w:rsidP="007007BE">
      <w:pPr>
        <w:ind w:left="426" w:firstLine="0"/>
        <w:rPr>
          <w:b/>
          <w:kern w:val="28"/>
          <w:sz w:val="24"/>
        </w:rPr>
      </w:pPr>
      <w:r w:rsidRPr="00D515FF">
        <w:rPr>
          <w:b/>
          <w:kern w:val="28"/>
          <w:sz w:val="24"/>
        </w:rPr>
        <w:t>3</w:t>
      </w:r>
      <w:r w:rsidR="00E52F15">
        <w:rPr>
          <w:b/>
          <w:kern w:val="28"/>
          <w:sz w:val="24"/>
        </w:rPr>
        <w:t>6</w:t>
      </w:r>
      <w:r w:rsidRPr="00D515FF">
        <w:rPr>
          <w:b/>
          <w:kern w:val="28"/>
          <w:sz w:val="24"/>
        </w:rPr>
        <w:t>. САМБО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C35F53" w:rsidRDefault="00C35F53" w:rsidP="00D515FF">
      <w:pPr>
        <w:ind w:left="0" w:firstLine="0"/>
        <w:rPr>
          <w:b/>
          <w:kern w:val="28"/>
          <w:sz w:val="24"/>
        </w:rPr>
      </w:pPr>
    </w:p>
    <w:p w:rsidR="006E2DCD" w:rsidRDefault="006E2DCD" w:rsidP="0029663D">
      <w:pPr>
        <w:ind w:left="0" w:firstLine="0"/>
        <w:jc w:val="both"/>
        <w:rPr>
          <w:b/>
          <w:kern w:val="28"/>
          <w:sz w:val="24"/>
        </w:rPr>
      </w:pPr>
    </w:p>
    <w:p w:rsidR="00B8566A" w:rsidRPr="00D515FF" w:rsidRDefault="00B8566A" w:rsidP="00D515FF">
      <w:pPr>
        <w:ind w:left="0" w:firstLine="0"/>
        <w:rPr>
          <w:b/>
          <w:kern w:val="28"/>
          <w:sz w:val="24"/>
          <w:lang w:val="en-US"/>
        </w:rPr>
      </w:pPr>
      <w:r w:rsidRPr="00D515FF">
        <w:rPr>
          <w:b/>
          <w:kern w:val="28"/>
          <w:sz w:val="24"/>
        </w:rPr>
        <w:t>3</w:t>
      </w:r>
      <w:r w:rsidR="00E52F15">
        <w:rPr>
          <w:b/>
          <w:kern w:val="28"/>
          <w:sz w:val="24"/>
        </w:rPr>
        <w:t>7</w:t>
      </w:r>
      <w:r w:rsidRPr="00D515FF">
        <w:rPr>
          <w:b/>
          <w:kern w:val="28"/>
          <w:sz w:val="24"/>
        </w:rPr>
        <w:t>. САННЫЙ СПОРТ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CB590D" w:rsidRDefault="00CB590D" w:rsidP="00D515FF">
      <w:pPr>
        <w:ind w:left="0" w:firstLine="0"/>
        <w:jc w:val="both"/>
        <w:rPr>
          <w:color w:val="FF0000"/>
          <w:sz w:val="24"/>
          <w:szCs w:val="24"/>
        </w:rPr>
      </w:pPr>
    </w:p>
    <w:p w:rsidR="00586708" w:rsidRDefault="00586708" w:rsidP="00D515FF">
      <w:pPr>
        <w:ind w:left="0" w:firstLine="0"/>
        <w:jc w:val="both"/>
        <w:rPr>
          <w:color w:val="FF0000"/>
          <w:sz w:val="24"/>
          <w:szCs w:val="24"/>
        </w:rPr>
      </w:pPr>
    </w:p>
    <w:p w:rsidR="00586708" w:rsidRPr="00D515FF" w:rsidRDefault="00586708" w:rsidP="00D515FF">
      <w:pPr>
        <w:ind w:left="0" w:firstLine="0"/>
        <w:jc w:val="both"/>
        <w:rPr>
          <w:color w:val="FF0000"/>
          <w:sz w:val="24"/>
          <w:szCs w:val="24"/>
        </w:rPr>
      </w:pPr>
    </w:p>
    <w:p w:rsidR="00B8566A" w:rsidRPr="00D515FF" w:rsidRDefault="00B8566A" w:rsidP="00D515FF">
      <w:pPr>
        <w:ind w:left="426" w:firstLine="0"/>
        <w:rPr>
          <w:b/>
          <w:kern w:val="28"/>
          <w:sz w:val="24"/>
        </w:rPr>
      </w:pPr>
      <w:r w:rsidRPr="00D515FF">
        <w:rPr>
          <w:b/>
          <w:kern w:val="28"/>
          <w:sz w:val="24"/>
        </w:rPr>
        <w:lastRenderedPageBreak/>
        <w:t>3</w:t>
      </w:r>
      <w:r w:rsidR="00E52F15">
        <w:rPr>
          <w:b/>
          <w:kern w:val="28"/>
          <w:sz w:val="24"/>
        </w:rPr>
        <w:t>8</w:t>
      </w:r>
      <w:r w:rsidRPr="00D515FF">
        <w:rPr>
          <w:b/>
          <w:kern w:val="28"/>
          <w:sz w:val="24"/>
        </w:rPr>
        <w:t>. СЕРФИНГ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ind w:left="0" w:firstLine="0"/>
        <w:jc w:val="both"/>
        <w:rPr>
          <w:color w:val="FF0000"/>
          <w:sz w:val="24"/>
          <w:szCs w:val="24"/>
        </w:rPr>
      </w:pPr>
    </w:p>
    <w:p w:rsidR="00B8566A" w:rsidRPr="00D515FF" w:rsidRDefault="00B8566A" w:rsidP="00D515FF">
      <w:pPr>
        <w:ind w:left="426" w:firstLine="0"/>
        <w:rPr>
          <w:b/>
          <w:kern w:val="28"/>
          <w:sz w:val="24"/>
        </w:rPr>
      </w:pPr>
      <w:r w:rsidRPr="00D515FF">
        <w:rPr>
          <w:b/>
          <w:kern w:val="28"/>
          <w:sz w:val="24"/>
        </w:rPr>
        <w:t>3</w:t>
      </w:r>
      <w:r w:rsidR="00E52F15">
        <w:rPr>
          <w:b/>
          <w:kern w:val="28"/>
          <w:sz w:val="24"/>
        </w:rPr>
        <w:t>9</w:t>
      </w:r>
      <w:r w:rsidRPr="00D515FF">
        <w:rPr>
          <w:b/>
          <w:kern w:val="28"/>
          <w:sz w:val="24"/>
        </w:rPr>
        <w:t>. СКАЛОЛАЗАНИЕ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112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ind w:left="426" w:firstLine="0"/>
        <w:rPr>
          <w:b/>
          <w:kern w:val="28"/>
          <w:sz w:val="24"/>
        </w:rPr>
      </w:pPr>
    </w:p>
    <w:p w:rsidR="00B8566A" w:rsidRPr="00D515FF" w:rsidRDefault="00E52F15" w:rsidP="00D515FF">
      <w:pPr>
        <w:ind w:left="426" w:firstLine="0"/>
        <w:rPr>
          <w:b/>
          <w:kern w:val="28"/>
          <w:sz w:val="24"/>
          <w:lang w:val="en-US"/>
        </w:rPr>
      </w:pPr>
      <w:r>
        <w:rPr>
          <w:b/>
          <w:kern w:val="28"/>
          <w:sz w:val="24"/>
        </w:rPr>
        <w:t>40</w:t>
      </w:r>
      <w:r w:rsidR="00B8566A" w:rsidRPr="00D515FF">
        <w:rPr>
          <w:b/>
          <w:kern w:val="28"/>
          <w:sz w:val="24"/>
        </w:rPr>
        <w:t>. СНОУБОРД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ind w:left="0" w:firstLine="0"/>
        <w:jc w:val="both"/>
        <w:rPr>
          <w:b/>
          <w:kern w:val="28"/>
          <w:sz w:val="24"/>
        </w:rPr>
      </w:pPr>
    </w:p>
    <w:p w:rsidR="00B8566A" w:rsidRPr="00D515FF" w:rsidRDefault="00D140A2" w:rsidP="00D515FF">
      <w:pPr>
        <w:ind w:left="426" w:firstLine="0"/>
        <w:rPr>
          <w:b/>
          <w:kern w:val="28"/>
          <w:sz w:val="24"/>
          <w:lang w:val="en-US"/>
        </w:rPr>
      </w:pPr>
      <w:r>
        <w:rPr>
          <w:b/>
          <w:kern w:val="28"/>
          <w:sz w:val="24"/>
        </w:rPr>
        <w:t>4</w:t>
      </w:r>
      <w:r w:rsidR="00E52F15">
        <w:rPr>
          <w:b/>
          <w:kern w:val="28"/>
          <w:sz w:val="24"/>
        </w:rPr>
        <w:t>1</w:t>
      </w:r>
      <w:r w:rsidR="00B8566A" w:rsidRPr="00D515FF">
        <w:rPr>
          <w:b/>
          <w:kern w:val="28"/>
          <w:sz w:val="24"/>
        </w:rPr>
        <w:t>. СОВРЕМЕННОЕ ПЯТИБОРЬЕ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360667">
        <w:trPr>
          <w:cantSplit/>
          <w:trHeight w:val="8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ind w:left="0" w:firstLine="0"/>
        <w:jc w:val="both"/>
        <w:rPr>
          <w:color w:val="FF0000"/>
          <w:sz w:val="24"/>
          <w:szCs w:val="24"/>
        </w:rPr>
      </w:pPr>
    </w:p>
    <w:p w:rsidR="00B8566A" w:rsidRPr="00D515FF" w:rsidRDefault="00B8566A" w:rsidP="00D515FF">
      <w:pPr>
        <w:rPr>
          <w:b/>
          <w:kern w:val="28"/>
          <w:sz w:val="24"/>
          <w:lang w:val="en-US"/>
        </w:rPr>
      </w:pPr>
      <w:r w:rsidRPr="00D515FF">
        <w:rPr>
          <w:b/>
          <w:kern w:val="28"/>
          <w:sz w:val="24"/>
        </w:rPr>
        <w:t>4</w:t>
      </w:r>
      <w:r w:rsidR="00E52F15">
        <w:rPr>
          <w:b/>
          <w:kern w:val="28"/>
          <w:sz w:val="24"/>
        </w:rPr>
        <w:t>2</w:t>
      </w:r>
      <w:r w:rsidRPr="00D515FF">
        <w:rPr>
          <w:b/>
          <w:kern w:val="28"/>
          <w:sz w:val="24"/>
        </w:rPr>
        <w:t>. СПОРТ ГЛУХИХ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Default="00B8566A" w:rsidP="00D515FF">
      <w:pPr>
        <w:ind w:left="0" w:firstLine="0"/>
        <w:jc w:val="both"/>
        <w:rPr>
          <w:b/>
          <w:kern w:val="28"/>
          <w:sz w:val="24"/>
        </w:rPr>
      </w:pPr>
    </w:p>
    <w:p w:rsidR="00CB590D" w:rsidRPr="00D515FF" w:rsidRDefault="00CB590D" w:rsidP="00D515FF">
      <w:pPr>
        <w:ind w:left="0" w:firstLine="0"/>
        <w:jc w:val="both"/>
        <w:rPr>
          <w:b/>
          <w:kern w:val="28"/>
          <w:sz w:val="24"/>
        </w:rPr>
      </w:pPr>
    </w:p>
    <w:p w:rsidR="00B8566A" w:rsidRPr="00D515FF" w:rsidRDefault="00B8566A" w:rsidP="00D515FF">
      <w:pPr>
        <w:rPr>
          <w:b/>
          <w:kern w:val="28"/>
          <w:sz w:val="24"/>
        </w:rPr>
      </w:pPr>
      <w:r w:rsidRPr="00D515FF">
        <w:rPr>
          <w:b/>
          <w:kern w:val="28"/>
          <w:sz w:val="24"/>
        </w:rPr>
        <w:t>4</w:t>
      </w:r>
      <w:r w:rsidR="00E52F15">
        <w:rPr>
          <w:b/>
          <w:kern w:val="28"/>
          <w:sz w:val="24"/>
        </w:rPr>
        <w:t>3</w:t>
      </w:r>
      <w:r w:rsidRPr="00D515FF">
        <w:rPr>
          <w:b/>
          <w:kern w:val="28"/>
          <w:sz w:val="24"/>
        </w:rPr>
        <w:t>. СПОРТ ЛИЦ С ИНТЕЛЛЕКТУАЛЬНЫМИ НАРУШЕНИЯМИ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ind w:left="0" w:firstLine="0"/>
        <w:jc w:val="both"/>
        <w:rPr>
          <w:b/>
          <w:kern w:val="28"/>
          <w:sz w:val="24"/>
        </w:rPr>
      </w:pPr>
    </w:p>
    <w:p w:rsidR="00B8566A" w:rsidRPr="00D515FF" w:rsidRDefault="00B8566A" w:rsidP="00D515FF">
      <w:pPr>
        <w:ind w:left="426" w:firstLine="0"/>
        <w:rPr>
          <w:b/>
          <w:kern w:val="28"/>
          <w:sz w:val="24"/>
        </w:rPr>
      </w:pPr>
      <w:r w:rsidRPr="00D515FF">
        <w:rPr>
          <w:b/>
          <w:kern w:val="28"/>
          <w:sz w:val="24"/>
        </w:rPr>
        <w:t>4</w:t>
      </w:r>
      <w:r w:rsidR="00E52F15">
        <w:rPr>
          <w:b/>
          <w:kern w:val="28"/>
          <w:sz w:val="24"/>
        </w:rPr>
        <w:t>4</w:t>
      </w:r>
      <w:r w:rsidRPr="00D515FF">
        <w:rPr>
          <w:b/>
          <w:kern w:val="28"/>
          <w:sz w:val="24"/>
        </w:rPr>
        <w:t>. СПОРТ ЛИЦ С ПОРАЖЕНИЕМ ОДА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0D351C" w:rsidRPr="00D515FF" w:rsidRDefault="000D351C" w:rsidP="00D515FF">
      <w:pPr>
        <w:ind w:left="0" w:firstLine="0"/>
        <w:jc w:val="both"/>
        <w:rPr>
          <w:color w:val="FF0000"/>
          <w:sz w:val="24"/>
          <w:szCs w:val="24"/>
        </w:rPr>
      </w:pPr>
    </w:p>
    <w:p w:rsidR="00B8566A" w:rsidRPr="00D515FF" w:rsidRDefault="00D140A2" w:rsidP="00D515FF">
      <w:pPr>
        <w:ind w:left="360" w:firstLine="0"/>
        <w:rPr>
          <w:b/>
          <w:kern w:val="28"/>
          <w:sz w:val="24"/>
        </w:rPr>
      </w:pPr>
      <w:r>
        <w:rPr>
          <w:b/>
          <w:kern w:val="28"/>
          <w:sz w:val="24"/>
        </w:rPr>
        <w:t>4</w:t>
      </w:r>
      <w:r w:rsidR="00E52F15">
        <w:rPr>
          <w:b/>
          <w:kern w:val="28"/>
          <w:sz w:val="24"/>
        </w:rPr>
        <w:t>5</w:t>
      </w:r>
      <w:r w:rsidR="00B8566A" w:rsidRPr="00D515FF">
        <w:rPr>
          <w:b/>
          <w:kern w:val="28"/>
          <w:sz w:val="24"/>
        </w:rPr>
        <w:t>. СПОРТИВНАЯ АКРОБАТИКА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CB590D" w:rsidRDefault="00CB590D" w:rsidP="00D515FF">
      <w:pPr>
        <w:ind w:left="0" w:firstLine="0"/>
        <w:jc w:val="both"/>
        <w:rPr>
          <w:color w:val="FF0000"/>
          <w:sz w:val="24"/>
          <w:szCs w:val="24"/>
        </w:rPr>
      </w:pPr>
    </w:p>
    <w:p w:rsidR="00586708" w:rsidRDefault="00586708" w:rsidP="00D515FF">
      <w:pPr>
        <w:ind w:left="0" w:firstLine="0"/>
        <w:jc w:val="both"/>
        <w:rPr>
          <w:color w:val="FF0000"/>
          <w:sz w:val="24"/>
          <w:szCs w:val="24"/>
        </w:rPr>
      </w:pPr>
    </w:p>
    <w:p w:rsidR="00586708" w:rsidRDefault="00586708" w:rsidP="00D515FF">
      <w:pPr>
        <w:ind w:left="0" w:firstLine="0"/>
        <w:jc w:val="both"/>
        <w:rPr>
          <w:color w:val="FF0000"/>
          <w:sz w:val="24"/>
          <w:szCs w:val="24"/>
        </w:rPr>
      </w:pPr>
    </w:p>
    <w:p w:rsidR="00586708" w:rsidRPr="00D515FF" w:rsidRDefault="00586708" w:rsidP="00D515FF">
      <w:pPr>
        <w:ind w:left="0" w:firstLine="0"/>
        <w:jc w:val="both"/>
        <w:rPr>
          <w:color w:val="FF0000"/>
          <w:sz w:val="24"/>
          <w:szCs w:val="24"/>
        </w:rPr>
      </w:pPr>
    </w:p>
    <w:p w:rsidR="00B8566A" w:rsidRPr="00D515FF" w:rsidRDefault="00B8566A" w:rsidP="00D515FF">
      <w:pPr>
        <w:ind w:left="426" w:firstLine="0"/>
        <w:rPr>
          <w:b/>
          <w:kern w:val="28"/>
          <w:sz w:val="24"/>
          <w:lang w:val="en-US"/>
        </w:rPr>
      </w:pPr>
      <w:r w:rsidRPr="00D515FF">
        <w:rPr>
          <w:b/>
          <w:kern w:val="28"/>
          <w:sz w:val="24"/>
        </w:rPr>
        <w:lastRenderedPageBreak/>
        <w:t>4</w:t>
      </w:r>
      <w:r w:rsidR="00E52F15">
        <w:rPr>
          <w:b/>
          <w:kern w:val="28"/>
          <w:sz w:val="24"/>
        </w:rPr>
        <w:t>6</w:t>
      </w:r>
      <w:r w:rsidRPr="00D515FF">
        <w:rPr>
          <w:b/>
          <w:kern w:val="28"/>
          <w:sz w:val="24"/>
        </w:rPr>
        <w:t>. СПОРТИВНАЯ АЭРОБИКА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D26146" w:rsidRPr="00D515FF" w:rsidRDefault="00D26146" w:rsidP="00D515FF">
      <w:pPr>
        <w:ind w:left="0" w:firstLine="0"/>
        <w:jc w:val="both"/>
        <w:rPr>
          <w:color w:val="FF0000"/>
          <w:sz w:val="24"/>
          <w:szCs w:val="24"/>
        </w:rPr>
      </w:pPr>
    </w:p>
    <w:p w:rsidR="00B8566A" w:rsidRDefault="00B8566A" w:rsidP="00D26146">
      <w:pPr>
        <w:pStyle w:val="afa"/>
        <w:numPr>
          <w:ilvl w:val="0"/>
          <w:numId w:val="49"/>
        </w:numPr>
        <w:rPr>
          <w:b/>
          <w:kern w:val="28"/>
          <w:sz w:val="24"/>
        </w:rPr>
      </w:pPr>
      <w:r w:rsidRPr="00D26146">
        <w:rPr>
          <w:b/>
          <w:kern w:val="28"/>
          <w:sz w:val="24"/>
        </w:rPr>
        <w:t xml:space="preserve">СПОРТИВНАЯ </w:t>
      </w:r>
      <w:r w:rsidR="00D26146">
        <w:rPr>
          <w:b/>
          <w:kern w:val="28"/>
          <w:sz w:val="24"/>
        </w:rPr>
        <w:t>ГИМНАСТИКА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D26146" w:rsidRPr="00D515FF" w:rsidTr="003734B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D515FF" w:rsidRDefault="00D26146" w:rsidP="003734BA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D515FF" w:rsidRDefault="00D26146" w:rsidP="003734BA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D515FF" w:rsidRDefault="00D26146" w:rsidP="003734BA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D26146" w:rsidRPr="00D515FF" w:rsidRDefault="00D26146" w:rsidP="003734BA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D515FF" w:rsidRDefault="00D26146" w:rsidP="003734BA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D26146" w:rsidRPr="00D515FF" w:rsidRDefault="00D26146" w:rsidP="003734BA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D515FF" w:rsidRDefault="00D26146" w:rsidP="003734BA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D26146" w:rsidRPr="00D515FF" w:rsidRDefault="00D26146" w:rsidP="003734B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D515FF" w:rsidRDefault="00D26146" w:rsidP="003734BA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D26146" w:rsidRPr="00D515FF" w:rsidRDefault="00D26146" w:rsidP="003734BA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  <w:tr w:rsidR="00D26146" w:rsidRPr="00D515FF" w:rsidTr="003734B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D26146" w:rsidRDefault="00D26146" w:rsidP="00D26146">
            <w:pPr>
              <w:ind w:left="0" w:firstLine="0"/>
              <w:rPr>
                <w:sz w:val="18"/>
                <w:szCs w:val="18"/>
              </w:rPr>
            </w:pPr>
            <w:r w:rsidRPr="00D26146">
              <w:rPr>
                <w:sz w:val="18"/>
                <w:szCs w:val="1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2960AE" w:rsidRDefault="00D26146" w:rsidP="00D26146">
            <w:pPr>
              <w:ind w:left="0" w:firstLine="0"/>
              <w:jc w:val="left"/>
            </w:pPr>
            <w:r w:rsidRPr="002960AE">
              <w:t xml:space="preserve">Межрегиональные соревнования </w:t>
            </w:r>
          </w:p>
          <w:p w:rsidR="00D26146" w:rsidRPr="002960AE" w:rsidRDefault="00D26146" w:rsidP="00D26146">
            <w:pPr>
              <w:ind w:left="0" w:firstLine="0"/>
              <w:jc w:val="left"/>
            </w:pPr>
            <w:r w:rsidRPr="002960AE">
              <w:t>первенство ЮФО и СКФО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2960AE" w:rsidRDefault="00D26146" w:rsidP="00D26146">
            <w:pPr>
              <w:ind w:left="0" w:firstLine="0"/>
              <w:rPr>
                <w:sz w:val="18"/>
                <w:szCs w:val="18"/>
              </w:rPr>
            </w:pPr>
            <w:r w:rsidRPr="002960AE">
              <w:rPr>
                <w:sz w:val="18"/>
                <w:szCs w:val="18"/>
              </w:rPr>
              <w:t>юниоры, юниорки, юноши, девушки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2960AE" w:rsidRDefault="00D26146" w:rsidP="00D26146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2960AE" w:rsidRDefault="00D26146" w:rsidP="00D26146">
            <w:pPr>
              <w:ind w:left="0" w:right="-107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2960AE" w:rsidRDefault="00D26146" w:rsidP="00D26146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Краснодар</w:t>
            </w:r>
          </w:p>
        </w:tc>
      </w:tr>
      <w:tr w:rsidR="00D26146" w:rsidRPr="00D515FF" w:rsidTr="003734B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D26146" w:rsidRDefault="00D26146" w:rsidP="00D26146">
            <w:pPr>
              <w:ind w:left="0" w:firstLine="0"/>
              <w:rPr>
                <w:sz w:val="18"/>
                <w:szCs w:val="18"/>
              </w:rPr>
            </w:pPr>
            <w:r w:rsidRPr="00D26146">
              <w:rPr>
                <w:sz w:val="18"/>
                <w:szCs w:val="1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F5670B" w:rsidRDefault="00D26146" w:rsidP="00D26146">
            <w:pPr>
              <w:ind w:left="0" w:firstLine="0"/>
              <w:jc w:val="left"/>
            </w:pPr>
            <w:r w:rsidRPr="00F5670B">
              <w:t xml:space="preserve">Межрегиональные соревнования </w:t>
            </w:r>
          </w:p>
          <w:p w:rsidR="00D26146" w:rsidRPr="00F5670B" w:rsidRDefault="00D26146" w:rsidP="00D26146">
            <w:pPr>
              <w:ind w:left="0" w:firstLine="0"/>
              <w:jc w:val="left"/>
            </w:pPr>
            <w:r w:rsidRPr="00F5670B">
              <w:t>первенство ЮФО и СКФО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2960AE" w:rsidRDefault="00D26146" w:rsidP="00D26146">
            <w:pPr>
              <w:ind w:left="0" w:firstLine="0"/>
              <w:rPr>
                <w:sz w:val="18"/>
                <w:szCs w:val="18"/>
              </w:rPr>
            </w:pPr>
            <w:r w:rsidRPr="002960AE">
              <w:rPr>
                <w:sz w:val="18"/>
                <w:szCs w:val="18"/>
              </w:rPr>
              <w:t>юниоры, юниорки, юноши, девушки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2960AE" w:rsidRDefault="00D26146" w:rsidP="00D26146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2960AE" w:rsidRDefault="00D26146" w:rsidP="00D26146">
            <w:pPr>
              <w:ind w:left="0" w:right="-107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146" w:rsidRPr="002960AE" w:rsidRDefault="00D26146" w:rsidP="00D26146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Краснодар</w:t>
            </w:r>
          </w:p>
        </w:tc>
      </w:tr>
    </w:tbl>
    <w:p w:rsidR="00D26146" w:rsidRPr="003734BA" w:rsidRDefault="00D26146" w:rsidP="003734BA">
      <w:pPr>
        <w:ind w:left="0" w:firstLine="0"/>
        <w:jc w:val="both"/>
        <w:rPr>
          <w:b/>
          <w:kern w:val="28"/>
          <w:sz w:val="24"/>
        </w:rPr>
      </w:pPr>
    </w:p>
    <w:p w:rsidR="00D26146" w:rsidRPr="00D26146" w:rsidRDefault="00D26146" w:rsidP="00D26146">
      <w:pPr>
        <w:pStyle w:val="afa"/>
        <w:numPr>
          <w:ilvl w:val="0"/>
          <w:numId w:val="49"/>
        </w:numPr>
        <w:rPr>
          <w:b/>
          <w:kern w:val="28"/>
          <w:sz w:val="24"/>
          <w:lang w:val="en-US"/>
        </w:rPr>
      </w:pPr>
      <w:r w:rsidRPr="00D26146">
        <w:rPr>
          <w:b/>
          <w:kern w:val="28"/>
          <w:sz w:val="24"/>
          <w:lang w:val="en-US"/>
        </w:rPr>
        <w:t>СПОРТИВНАЯ БОРЬБА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  <w:tr w:rsidR="00586708" w:rsidRPr="00D515FF" w:rsidTr="003043F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8" w:rsidRPr="00586708" w:rsidRDefault="00586708" w:rsidP="00586708">
            <w:pPr>
              <w:ind w:left="0" w:firstLine="0"/>
              <w:rPr>
                <w:sz w:val="18"/>
                <w:szCs w:val="18"/>
              </w:rPr>
            </w:pPr>
            <w:r w:rsidRPr="00586708">
              <w:rPr>
                <w:sz w:val="18"/>
                <w:szCs w:val="18"/>
                <w:lang w:val="en-US"/>
              </w:rPr>
              <w:t>1</w:t>
            </w:r>
            <w:r w:rsidRPr="00586708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08" w:rsidRDefault="00586708" w:rsidP="00586708">
            <w:pPr>
              <w:tabs>
                <w:tab w:val="left" w:pos="851"/>
              </w:tabs>
              <w:ind w:left="34" w:firstLine="0"/>
              <w:contextualSpacing/>
              <w:jc w:val="left"/>
            </w:pPr>
            <w:r w:rsidRPr="00282EE6">
              <w:t>Всероссийские соревнования</w:t>
            </w:r>
          </w:p>
          <w:p w:rsidR="00586708" w:rsidRPr="00282EE6" w:rsidRDefault="00586708" w:rsidP="00586708">
            <w:pPr>
              <w:tabs>
                <w:tab w:val="left" w:pos="851"/>
              </w:tabs>
              <w:ind w:left="0" w:firstLine="0"/>
              <w:contextualSpacing/>
              <w:jc w:val="left"/>
              <w:rPr>
                <w:color w:val="000000"/>
              </w:rPr>
            </w:pPr>
            <w:r w:rsidRPr="00282EE6">
              <w:t xml:space="preserve"> памяти ЗМС Бесика Кудухова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08" w:rsidRDefault="00586708" w:rsidP="00586708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Юниоры </w:t>
            </w:r>
          </w:p>
          <w:p w:rsidR="00586708" w:rsidRPr="00D515FF" w:rsidRDefault="00586708" w:rsidP="00586708">
            <w:pPr>
              <w:ind w:left="0" w:firstLine="0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08" w:rsidRPr="00D515FF" w:rsidRDefault="00586708" w:rsidP="00586708">
            <w:pPr>
              <w:ind w:left="0" w:firstLine="0"/>
              <w:rPr>
                <w:color w:val="000000"/>
              </w:rPr>
            </w:pPr>
            <w:r w:rsidRPr="00D515FF">
              <w:t>В соответствии с ЕКП Минспорта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08" w:rsidRPr="00282EE6" w:rsidRDefault="00586708" w:rsidP="00586708">
            <w:pPr>
              <w:tabs>
                <w:tab w:val="left" w:pos="851"/>
              </w:tabs>
              <w:ind w:left="0"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Краснодар</w:t>
            </w:r>
          </w:p>
        </w:tc>
      </w:tr>
    </w:tbl>
    <w:p w:rsidR="00B8566A" w:rsidRPr="00D515FF" w:rsidRDefault="00B8566A" w:rsidP="00D515FF">
      <w:pPr>
        <w:ind w:left="426" w:firstLine="0"/>
        <w:rPr>
          <w:b/>
          <w:kern w:val="28"/>
          <w:sz w:val="24"/>
          <w:lang w:val="en-US"/>
        </w:rPr>
      </w:pPr>
      <w:r w:rsidRPr="00D515FF">
        <w:rPr>
          <w:b/>
          <w:kern w:val="28"/>
          <w:sz w:val="24"/>
        </w:rPr>
        <w:t>4</w:t>
      </w:r>
      <w:r w:rsidR="00E52F15">
        <w:rPr>
          <w:b/>
          <w:kern w:val="28"/>
          <w:sz w:val="24"/>
        </w:rPr>
        <w:t>8</w:t>
      </w:r>
      <w:r w:rsidRPr="00D515FF">
        <w:rPr>
          <w:b/>
          <w:kern w:val="28"/>
          <w:sz w:val="24"/>
        </w:rPr>
        <w:t>. СПОРТИВНАЯ АЭРОБИКА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Default="00B8566A" w:rsidP="00D515FF">
      <w:pPr>
        <w:ind w:left="426" w:firstLine="0"/>
        <w:rPr>
          <w:b/>
          <w:kern w:val="28"/>
          <w:sz w:val="24"/>
        </w:rPr>
      </w:pPr>
    </w:p>
    <w:p w:rsidR="00D640E2" w:rsidRPr="00D515FF" w:rsidRDefault="00D640E2" w:rsidP="00D515FF">
      <w:pPr>
        <w:ind w:left="426" w:firstLine="0"/>
        <w:rPr>
          <w:b/>
          <w:kern w:val="28"/>
          <w:sz w:val="24"/>
        </w:rPr>
      </w:pPr>
    </w:p>
    <w:p w:rsidR="00B8566A" w:rsidRPr="00D515FF" w:rsidRDefault="00B8566A" w:rsidP="00D515FF">
      <w:pPr>
        <w:ind w:left="426" w:firstLine="0"/>
        <w:rPr>
          <w:b/>
          <w:kern w:val="28"/>
          <w:sz w:val="24"/>
          <w:lang w:val="en-US"/>
        </w:rPr>
      </w:pPr>
      <w:r w:rsidRPr="00D515FF">
        <w:rPr>
          <w:b/>
          <w:kern w:val="28"/>
          <w:sz w:val="24"/>
        </w:rPr>
        <w:t>4</w:t>
      </w:r>
      <w:r w:rsidR="00E52F15">
        <w:rPr>
          <w:b/>
          <w:kern w:val="28"/>
          <w:sz w:val="24"/>
        </w:rPr>
        <w:t>9</w:t>
      </w:r>
      <w:r w:rsidRPr="00D515FF">
        <w:rPr>
          <w:b/>
          <w:kern w:val="28"/>
          <w:sz w:val="24"/>
        </w:rPr>
        <w:t>. СПОРТИВНОЕ ОРИЕНТИРОВАНИЕ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Default="00B8566A" w:rsidP="00D515FF">
      <w:pPr>
        <w:ind w:left="0" w:firstLine="0"/>
        <w:jc w:val="both"/>
        <w:rPr>
          <w:color w:val="FF0000"/>
        </w:rPr>
      </w:pPr>
    </w:p>
    <w:p w:rsidR="00586708" w:rsidRDefault="00586708" w:rsidP="00D515FF">
      <w:pPr>
        <w:ind w:left="0" w:firstLine="0"/>
        <w:jc w:val="both"/>
        <w:rPr>
          <w:color w:val="FF0000"/>
        </w:rPr>
      </w:pPr>
    </w:p>
    <w:p w:rsidR="00586708" w:rsidRDefault="00586708" w:rsidP="00D515FF">
      <w:pPr>
        <w:ind w:left="0" w:firstLine="0"/>
        <w:jc w:val="both"/>
        <w:rPr>
          <w:color w:val="FF0000"/>
        </w:rPr>
      </w:pPr>
    </w:p>
    <w:p w:rsidR="00586708" w:rsidRDefault="00586708" w:rsidP="00D515FF">
      <w:pPr>
        <w:ind w:left="0" w:firstLine="0"/>
        <w:jc w:val="both"/>
        <w:rPr>
          <w:color w:val="FF0000"/>
        </w:rPr>
      </w:pPr>
    </w:p>
    <w:p w:rsidR="00586708" w:rsidRDefault="00586708" w:rsidP="00D515FF">
      <w:pPr>
        <w:ind w:left="0" w:firstLine="0"/>
        <w:jc w:val="both"/>
        <w:rPr>
          <w:color w:val="FF0000"/>
        </w:rPr>
      </w:pPr>
    </w:p>
    <w:p w:rsidR="00586708" w:rsidRDefault="00586708" w:rsidP="00D515FF">
      <w:pPr>
        <w:ind w:left="0" w:firstLine="0"/>
        <w:jc w:val="both"/>
        <w:rPr>
          <w:color w:val="FF0000"/>
        </w:rPr>
      </w:pPr>
    </w:p>
    <w:p w:rsidR="00586708" w:rsidRDefault="00586708" w:rsidP="00D515FF">
      <w:pPr>
        <w:ind w:left="0" w:firstLine="0"/>
        <w:jc w:val="both"/>
        <w:rPr>
          <w:color w:val="FF0000"/>
        </w:rPr>
      </w:pPr>
    </w:p>
    <w:p w:rsidR="00586708" w:rsidRDefault="00586708" w:rsidP="00D515FF">
      <w:pPr>
        <w:ind w:left="0" w:firstLine="0"/>
        <w:jc w:val="both"/>
        <w:rPr>
          <w:color w:val="FF0000"/>
        </w:rPr>
      </w:pPr>
    </w:p>
    <w:p w:rsidR="00586708" w:rsidRDefault="00586708" w:rsidP="00D515FF">
      <w:pPr>
        <w:ind w:left="0" w:firstLine="0"/>
        <w:jc w:val="both"/>
        <w:rPr>
          <w:color w:val="FF0000"/>
        </w:rPr>
      </w:pPr>
    </w:p>
    <w:p w:rsidR="00586708" w:rsidRDefault="00586708" w:rsidP="00D515FF">
      <w:pPr>
        <w:ind w:left="0" w:firstLine="0"/>
        <w:jc w:val="both"/>
        <w:rPr>
          <w:color w:val="FF0000"/>
        </w:rPr>
      </w:pPr>
    </w:p>
    <w:p w:rsidR="00586708" w:rsidRDefault="00586708" w:rsidP="00D515FF">
      <w:pPr>
        <w:ind w:left="0" w:firstLine="0"/>
        <w:jc w:val="both"/>
        <w:rPr>
          <w:color w:val="FF0000"/>
        </w:rPr>
      </w:pPr>
    </w:p>
    <w:p w:rsidR="00586708" w:rsidRDefault="00586708" w:rsidP="00D515FF">
      <w:pPr>
        <w:ind w:left="0" w:firstLine="0"/>
        <w:jc w:val="both"/>
        <w:rPr>
          <w:color w:val="FF0000"/>
        </w:rPr>
      </w:pPr>
    </w:p>
    <w:p w:rsidR="00586708" w:rsidRDefault="00586708" w:rsidP="00D515FF">
      <w:pPr>
        <w:ind w:left="0" w:firstLine="0"/>
        <w:jc w:val="both"/>
        <w:rPr>
          <w:color w:val="FF0000"/>
        </w:rPr>
      </w:pPr>
    </w:p>
    <w:p w:rsidR="00586708" w:rsidRDefault="00586708" w:rsidP="00D515FF">
      <w:pPr>
        <w:ind w:left="0" w:firstLine="0"/>
        <w:jc w:val="both"/>
        <w:rPr>
          <w:color w:val="FF0000"/>
        </w:rPr>
      </w:pPr>
    </w:p>
    <w:p w:rsidR="00586708" w:rsidRDefault="00586708" w:rsidP="00D515FF">
      <w:pPr>
        <w:ind w:left="0" w:firstLine="0"/>
        <w:jc w:val="both"/>
        <w:rPr>
          <w:color w:val="FF0000"/>
        </w:rPr>
      </w:pPr>
    </w:p>
    <w:p w:rsidR="00586708" w:rsidRDefault="00586708" w:rsidP="00D515FF">
      <w:pPr>
        <w:ind w:left="0" w:firstLine="0"/>
        <w:jc w:val="both"/>
        <w:rPr>
          <w:color w:val="FF0000"/>
        </w:rPr>
      </w:pPr>
    </w:p>
    <w:p w:rsidR="00586708" w:rsidRPr="00D515FF" w:rsidRDefault="00586708" w:rsidP="00D515FF">
      <w:pPr>
        <w:ind w:left="0" w:firstLine="0"/>
        <w:jc w:val="both"/>
        <w:rPr>
          <w:color w:val="FF0000"/>
        </w:rPr>
      </w:pPr>
    </w:p>
    <w:p w:rsidR="00B8566A" w:rsidRPr="00D515FF" w:rsidRDefault="00E52F15" w:rsidP="00D515FF">
      <w:pPr>
        <w:ind w:left="426" w:firstLine="0"/>
        <w:rPr>
          <w:b/>
          <w:kern w:val="28"/>
          <w:sz w:val="24"/>
        </w:rPr>
      </w:pPr>
      <w:r>
        <w:rPr>
          <w:b/>
          <w:kern w:val="28"/>
          <w:sz w:val="24"/>
        </w:rPr>
        <w:t>50</w:t>
      </w:r>
      <w:r w:rsidR="00B8566A" w:rsidRPr="00D515FF">
        <w:rPr>
          <w:b/>
          <w:kern w:val="28"/>
          <w:sz w:val="24"/>
        </w:rPr>
        <w:t>. ТАНЦЕВАЛЬНЫЙ СПОРТ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  <w:tr w:rsidR="00877EF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877EFA" w:rsidRDefault="00877EFA" w:rsidP="00877EFA">
            <w:pPr>
              <w:ind w:left="0" w:firstLine="0"/>
            </w:pPr>
            <w:r w:rsidRPr="00877EFA"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003D22" w:rsidRDefault="00877EFA" w:rsidP="00877EFA">
            <w:pPr>
              <w:ind w:left="34" w:firstLine="0"/>
              <w:jc w:val="left"/>
            </w:pPr>
            <w:r w:rsidRPr="00003D22">
              <w:t xml:space="preserve">Международные соревнования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003D22" w:rsidRDefault="00877EFA" w:rsidP="00877EFA">
            <w:r w:rsidRPr="00003D22">
              <w:t>мужчины</w:t>
            </w:r>
          </w:p>
          <w:p w:rsidR="00877EFA" w:rsidRPr="00003D22" w:rsidRDefault="00877EFA" w:rsidP="00877EFA">
            <w:r w:rsidRPr="00003D22"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003D22" w:rsidRDefault="00877EFA" w:rsidP="00877EFA">
            <w:r w:rsidRPr="00003D22">
              <w:t>В соответствии с ЕКП Минспорта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003D22" w:rsidRDefault="00877EFA" w:rsidP="00877EFA">
            <w:r w:rsidRPr="00003D22">
              <w:t>В соответствии с ЕКП Минспорта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003D22" w:rsidRDefault="00877EFA" w:rsidP="00877EFA">
            <w:r w:rsidRPr="00003D22">
              <w:t>Сочи</w:t>
            </w:r>
          </w:p>
        </w:tc>
      </w:tr>
      <w:tr w:rsidR="00877EF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877EFA" w:rsidRDefault="00877EFA" w:rsidP="00877EFA">
            <w:pPr>
              <w:ind w:left="0" w:firstLine="0"/>
            </w:pPr>
            <w:r w:rsidRPr="00877EFA"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003D22" w:rsidRDefault="00877EFA" w:rsidP="00877EFA">
            <w:pPr>
              <w:ind w:left="34" w:firstLine="0"/>
              <w:jc w:val="left"/>
            </w:pPr>
            <w:r w:rsidRPr="00003D22">
              <w:t>Чемпионат Европы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003D22" w:rsidRDefault="00877EFA" w:rsidP="00877EFA">
            <w:r w:rsidRPr="00003D22">
              <w:t>мужчины</w:t>
            </w:r>
          </w:p>
          <w:p w:rsidR="00877EFA" w:rsidRPr="00003D22" w:rsidRDefault="00877EFA" w:rsidP="00877EFA">
            <w:r w:rsidRPr="00003D22"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003D22" w:rsidRDefault="00877EFA" w:rsidP="00877EFA">
            <w:r w:rsidRPr="00003D22">
              <w:t>В соответствии с ЕКП Минспорта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003D22" w:rsidRDefault="00877EFA" w:rsidP="00877EFA">
            <w:r w:rsidRPr="00003D22">
              <w:t>В соответствии с ЕКП Минспорта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003D22" w:rsidRDefault="00877EFA" w:rsidP="00877EFA">
            <w:r w:rsidRPr="00003D22">
              <w:t>Сочи</w:t>
            </w:r>
          </w:p>
        </w:tc>
      </w:tr>
      <w:tr w:rsidR="00877EF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877EFA" w:rsidRDefault="00877EFA" w:rsidP="00877EFA">
            <w:pPr>
              <w:ind w:left="0" w:firstLine="0"/>
            </w:pPr>
            <w:r w:rsidRPr="00877EFA"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003D22" w:rsidRDefault="00877EFA" w:rsidP="00877EFA">
            <w:pPr>
              <w:ind w:left="34" w:firstLine="0"/>
              <w:jc w:val="left"/>
            </w:pPr>
            <w:r w:rsidRPr="00003D22">
              <w:t>Чемпионат Европы (брейкинг)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003D22" w:rsidRDefault="00877EFA" w:rsidP="00877EFA">
            <w:r w:rsidRPr="00003D22">
              <w:t>мужчины</w:t>
            </w:r>
          </w:p>
          <w:p w:rsidR="00877EFA" w:rsidRPr="00003D22" w:rsidRDefault="00877EFA" w:rsidP="00877EFA">
            <w:r w:rsidRPr="00003D22"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003D22" w:rsidRDefault="00877EFA" w:rsidP="00877EFA">
            <w:r w:rsidRPr="00003D22">
              <w:t>В соответствии с ЕКП Минспорта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003D22" w:rsidRDefault="00877EFA" w:rsidP="00877EFA">
            <w:r w:rsidRPr="00003D22">
              <w:t>В соответствии с ЕКП Минспорта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003D22" w:rsidRDefault="00877EFA" w:rsidP="00877EFA">
            <w:r w:rsidRPr="00003D22">
              <w:t>Сочи</w:t>
            </w:r>
          </w:p>
        </w:tc>
      </w:tr>
    </w:tbl>
    <w:p w:rsidR="00CB590D" w:rsidRPr="00D515FF" w:rsidRDefault="00CB590D" w:rsidP="00D515FF">
      <w:pPr>
        <w:ind w:left="0" w:firstLine="0"/>
        <w:jc w:val="both"/>
        <w:rPr>
          <w:b/>
          <w:sz w:val="24"/>
        </w:rPr>
      </w:pPr>
    </w:p>
    <w:p w:rsidR="00B8566A" w:rsidRPr="00D515FF" w:rsidRDefault="00D140A2" w:rsidP="00D515FF">
      <w:pPr>
        <w:ind w:left="426" w:firstLine="0"/>
        <w:rPr>
          <w:b/>
          <w:kern w:val="28"/>
          <w:sz w:val="24"/>
        </w:rPr>
      </w:pPr>
      <w:r>
        <w:rPr>
          <w:b/>
          <w:kern w:val="28"/>
          <w:sz w:val="24"/>
        </w:rPr>
        <w:t>5</w:t>
      </w:r>
      <w:r w:rsidR="00E52F15">
        <w:rPr>
          <w:b/>
          <w:kern w:val="28"/>
          <w:sz w:val="24"/>
        </w:rPr>
        <w:t>1</w:t>
      </w:r>
      <w:r w:rsidR="00B8566A" w:rsidRPr="00D515FF">
        <w:rPr>
          <w:b/>
          <w:kern w:val="28"/>
          <w:sz w:val="24"/>
        </w:rPr>
        <w:t>. ТЕННИС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CB590D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  <w:tr w:rsidR="00877EFA" w:rsidRPr="00D515FF" w:rsidTr="00CF56F0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877EFA" w:rsidRDefault="00877EFA" w:rsidP="00877EFA">
            <w:pPr>
              <w:ind w:left="0" w:firstLine="0"/>
              <w:rPr>
                <w:sz w:val="18"/>
                <w:szCs w:val="18"/>
              </w:rPr>
            </w:pPr>
            <w:r w:rsidRPr="00877EFA">
              <w:rPr>
                <w:sz w:val="18"/>
                <w:szCs w:val="1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52F15" w:rsidRDefault="00877EFA" w:rsidP="00877EFA">
            <w:pPr>
              <w:ind w:left="34" w:firstLine="0"/>
              <w:jc w:val="left"/>
            </w:pPr>
            <w:r w:rsidRPr="00E52F15">
              <w:t>Краевые соревнования «Кубок губернатора Краснодарского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52F15" w:rsidRDefault="00877EFA" w:rsidP="00877EFA">
            <w:pPr>
              <w:ind w:left="34" w:firstLine="0"/>
            </w:pPr>
            <w:r w:rsidRPr="00E52F15">
              <w:t>9-10 лет</w:t>
            </w:r>
          </w:p>
          <w:p w:rsidR="00877EFA" w:rsidRPr="00E52F15" w:rsidRDefault="00877EFA" w:rsidP="00877EFA">
            <w:pPr>
              <w:ind w:left="-60" w:firstLine="0"/>
            </w:pPr>
            <w:r w:rsidRPr="00E52F15">
              <w:t>мужчины</w:t>
            </w:r>
          </w:p>
          <w:p w:rsidR="00877EFA" w:rsidRPr="00E52F15" w:rsidRDefault="00877EFA" w:rsidP="00877EFA">
            <w:pPr>
              <w:ind w:left="34" w:firstLine="0"/>
            </w:pPr>
            <w:r w:rsidRPr="00E52F15">
              <w:t>женщины</w:t>
            </w:r>
          </w:p>
          <w:p w:rsidR="00877EFA" w:rsidRPr="00E52F15" w:rsidRDefault="00877EFA" w:rsidP="00877EFA">
            <w:pPr>
              <w:ind w:left="34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52F15" w:rsidRDefault="00877EFA" w:rsidP="00877EFA">
            <w:r>
              <w:t>01.10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52F15" w:rsidRDefault="00877EFA" w:rsidP="00877EFA">
            <w:r>
              <w:t>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52F15" w:rsidRDefault="00877EFA" w:rsidP="00877EFA">
            <w:r w:rsidRPr="00E52F15">
              <w:t>Сочи</w:t>
            </w:r>
          </w:p>
        </w:tc>
      </w:tr>
    </w:tbl>
    <w:p w:rsidR="00B8566A" w:rsidRPr="00D515FF" w:rsidRDefault="00B8566A" w:rsidP="00D515FF">
      <w:pPr>
        <w:ind w:left="0" w:firstLine="0"/>
        <w:rPr>
          <w:b/>
          <w:sz w:val="24"/>
        </w:rPr>
      </w:pPr>
    </w:p>
    <w:p w:rsidR="00B8566A" w:rsidRPr="00D515FF" w:rsidRDefault="00B8566A" w:rsidP="00D515FF">
      <w:pPr>
        <w:ind w:left="426" w:firstLine="0"/>
        <w:rPr>
          <w:b/>
          <w:kern w:val="28"/>
          <w:sz w:val="24"/>
          <w:lang w:val="en-US"/>
        </w:rPr>
      </w:pPr>
      <w:r w:rsidRPr="00D515FF">
        <w:rPr>
          <w:b/>
          <w:kern w:val="28"/>
          <w:sz w:val="24"/>
        </w:rPr>
        <w:t>5</w:t>
      </w:r>
      <w:r w:rsidR="00E52F15">
        <w:rPr>
          <w:b/>
          <w:kern w:val="28"/>
          <w:sz w:val="24"/>
        </w:rPr>
        <w:t>2</w:t>
      </w:r>
      <w:r w:rsidRPr="00D515FF">
        <w:rPr>
          <w:b/>
          <w:kern w:val="28"/>
          <w:sz w:val="24"/>
        </w:rPr>
        <w:t>. ТХЭКВОНДО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CB590D" w:rsidRPr="00D515FF" w:rsidRDefault="00CB590D" w:rsidP="00D515FF">
      <w:pPr>
        <w:ind w:left="0" w:firstLine="0"/>
        <w:jc w:val="both"/>
        <w:rPr>
          <w:b/>
          <w:kern w:val="28"/>
          <w:sz w:val="24"/>
        </w:rPr>
      </w:pPr>
    </w:p>
    <w:p w:rsidR="00B8566A" w:rsidRPr="00D515FF" w:rsidRDefault="00B8566A" w:rsidP="00D515FF">
      <w:pPr>
        <w:ind w:left="426" w:firstLine="0"/>
        <w:rPr>
          <w:b/>
          <w:kern w:val="28"/>
          <w:sz w:val="24"/>
        </w:rPr>
      </w:pPr>
      <w:r w:rsidRPr="00D515FF">
        <w:rPr>
          <w:b/>
          <w:kern w:val="28"/>
          <w:sz w:val="24"/>
        </w:rPr>
        <w:t>5</w:t>
      </w:r>
      <w:r w:rsidR="00E52F15">
        <w:rPr>
          <w:b/>
          <w:kern w:val="28"/>
          <w:sz w:val="24"/>
        </w:rPr>
        <w:t>3</w:t>
      </w:r>
      <w:r>
        <w:rPr>
          <w:b/>
          <w:kern w:val="28"/>
          <w:sz w:val="24"/>
        </w:rPr>
        <w:t>. ТЯЖЕЛА</w:t>
      </w:r>
      <w:r w:rsidRPr="00D515FF">
        <w:rPr>
          <w:b/>
          <w:kern w:val="28"/>
          <w:sz w:val="24"/>
        </w:rPr>
        <w:t>Я АТЛЕТИКА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ind w:left="426" w:firstLine="0"/>
        <w:rPr>
          <w:b/>
          <w:kern w:val="28"/>
          <w:sz w:val="24"/>
          <w:lang w:val="en-US"/>
        </w:rPr>
      </w:pPr>
      <w:r w:rsidRPr="00D515FF">
        <w:rPr>
          <w:b/>
          <w:kern w:val="28"/>
          <w:sz w:val="24"/>
        </w:rPr>
        <w:t>5</w:t>
      </w:r>
      <w:r w:rsidR="00E52F15">
        <w:rPr>
          <w:b/>
          <w:kern w:val="28"/>
          <w:sz w:val="24"/>
        </w:rPr>
        <w:t>4</w:t>
      </w:r>
      <w:r w:rsidRPr="00D515FF">
        <w:rPr>
          <w:b/>
          <w:kern w:val="28"/>
          <w:sz w:val="24"/>
        </w:rPr>
        <w:t>. ФЕХТОВАНИЕ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CB590D" w:rsidRDefault="00CB590D" w:rsidP="00D515FF">
      <w:pPr>
        <w:ind w:left="0" w:firstLine="0"/>
        <w:jc w:val="both"/>
        <w:rPr>
          <w:b/>
          <w:kern w:val="28"/>
          <w:sz w:val="24"/>
        </w:rPr>
      </w:pPr>
    </w:p>
    <w:p w:rsidR="00586708" w:rsidRDefault="00586708" w:rsidP="00D515FF">
      <w:pPr>
        <w:ind w:left="0" w:firstLine="0"/>
        <w:jc w:val="both"/>
        <w:rPr>
          <w:b/>
          <w:kern w:val="28"/>
          <w:sz w:val="24"/>
        </w:rPr>
      </w:pPr>
    </w:p>
    <w:p w:rsidR="00586708" w:rsidRDefault="00586708" w:rsidP="00D515FF">
      <w:pPr>
        <w:ind w:left="0" w:firstLine="0"/>
        <w:jc w:val="both"/>
        <w:rPr>
          <w:b/>
          <w:kern w:val="28"/>
          <w:sz w:val="24"/>
        </w:rPr>
      </w:pPr>
    </w:p>
    <w:p w:rsidR="00586708" w:rsidRPr="00D515FF" w:rsidRDefault="00586708" w:rsidP="00D515FF">
      <w:pPr>
        <w:ind w:left="0" w:firstLine="0"/>
        <w:jc w:val="both"/>
        <w:rPr>
          <w:b/>
          <w:kern w:val="28"/>
          <w:sz w:val="24"/>
        </w:rPr>
      </w:pPr>
    </w:p>
    <w:p w:rsidR="00B8566A" w:rsidRPr="00D515FF" w:rsidRDefault="00B8566A" w:rsidP="00D515FF">
      <w:pPr>
        <w:ind w:left="426" w:firstLine="0"/>
        <w:rPr>
          <w:b/>
          <w:kern w:val="28"/>
          <w:sz w:val="24"/>
          <w:lang w:val="en-US"/>
        </w:rPr>
      </w:pPr>
      <w:r w:rsidRPr="00D515FF">
        <w:rPr>
          <w:b/>
          <w:kern w:val="28"/>
          <w:sz w:val="24"/>
        </w:rPr>
        <w:lastRenderedPageBreak/>
        <w:t>5</w:t>
      </w:r>
      <w:r w:rsidR="00E52F15">
        <w:rPr>
          <w:b/>
          <w:kern w:val="28"/>
          <w:sz w:val="24"/>
        </w:rPr>
        <w:t>5</w:t>
      </w:r>
      <w:r w:rsidRPr="00D515FF">
        <w:rPr>
          <w:b/>
          <w:kern w:val="28"/>
          <w:sz w:val="24"/>
        </w:rPr>
        <w:t>. ФИГУРНОЕ КАТАНИЕ НА КОНЬКАХ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ind w:left="0" w:firstLine="0"/>
        <w:jc w:val="both"/>
        <w:rPr>
          <w:b/>
          <w:kern w:val="28"/>
          <w:sz w:val="24"/>
        </w:rPr>
      </w:pPr>
    </w:p>
    <w:p w:rsidR="00B8566A" w:rsidRPr="00D515FF" w:rsidRDefault="00B8566A" w:rsidP="00D515FF">
      <w:pPr>
        <w:ind w:left="426" w:firstLine="0"/>
        <w:rPr>
          <w:b/>
          <w:kern w:val="28"/>
          <w:sz w:val="24"/>
        </w:rPr>
      </w:pPr>
      <w:r w:rsidRPr="00D515FF">
        <w:rPr>
          <w:b/>
          <w:kern w:val="28"/>
          <w:sz w:val="24"/>
        </w:rPr>
        <w:t>5</w:t>
      </w:r>
      <w:r w:rsidR="00E52F15">
        <w:rPr>
          <w:b/>
          <w:kern w:val="28"/>
          <w:sz w:val="24"/>
        </w:rPr>
        <w:t>6</w:t>
      </w:r>
      <w:r w:rsidRPr="00D515FF">
        <w:rPr>
          <w:b/>
          <w:kern w:val="28"/>
          <w:sz w:val="24"/>
        </w:rPr>
        <w:t>. ФРИСТАЙЛ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ind w:left="0" w:firstLine="0"/>
        <w:jc w:val="both"/>
        <w:rPr>
          <w:b/>
          <w:kern w:val="28"/>
          <w:sz w:val="24"/>
        </w:rPr>
      </w:pPr>
    </w:p>
    <w:p w:rsidR="00B8566A" w:rsidRPr="00D515FF" w:rsidRDefault="00B8566A" w:rsidP="00D515FF">
      <w:pPr>
        <w:ind w:left="426" w:firstLine="0"/>
        <w:rPr>
          <w:b/>
          <w:kern w:val="28"/>
          <w:sz w:val="24"/>
          <w:lang w:val="en-US"/>
        </w:rPr>
      </w:pPr>
      <w:r w:rsidRPr="00D515FF">
        <w:rPr>
          <w:b/>
          <w:kern w:val="28"/>
          <w:sz w:val="24"/>
        </w:rPr>
        <w:t>5</w:t>
      </w:r>
      <w:r w:rsidR="00E52F15">
        <w:rPr>
          <w:b/>
          <w:kern w:val="28"/>
          <w:sz w:val="24"/>
        </w:rPr>
        <w:t>7</w:t>
      </w:r>
      <w:r w:rsidRPr="00D515FF">
        <w:rPr>
          <w:b/>
          <w:kern w:val="28"/>
          <w:sz w:val="24"/>
        </w:rPr>
        <w:t>. ФУТБОЛ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ind w:left="426" w:firstLine="0"/>
        <w:rPr>
          <w:b/>
          <w:kern w:val="28"/>
          <w:sz w:val="24"/>
        </w:rPr>
      </w:pPr>
    </w:p>
    <w:p w:rsidR="00B8566A" w:rsidRPr="00D515FF" w:rsidRDefault="00B8566A" w:rsidP="00D515FF">
      <w:pPr>
        <w:ind w:left="426" w:firstLine="0"/>
        <w:rPr>
          <w:b/>
          <w:kern w:val="28"/>
          <w:sz w:val="24"/>
          <w:lang w:val="en-US"/>
        </w:rPr>
      </w:pPr>
      <w:r w:rsidRPr="00D515FF">
        <w:rPr>
          <w:b/>
          <w:kern w:val="28"/>
          <w:sz w:val="24"/>
        </w:rPr>
        <w:t>5</w:t>
      </w:r>
      <w:r w:rsidR="00E52F15">
        <w:rPr>
          <w:b/>
          <w:kern w:val="28"/>
          <w:sz w:val="24"/>
        </w:rPr>
        <w:t>8</w:t>
      </w:r>
      <w:r w:rsidRPr="00D515FF">
        <w:rPr>
          <w:b/>
          <w:kern w:val="28"/>
          <w:sz w:val="24"/>
        </w:rPr>
        <w:t>. ХОККЕЙ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4"/>
        <w:gridCol w:w="4110"/>
        <w:gridCol w:w="1418"/>
        <w:gridCol w:w="1277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  <w:tr w:rsidR="00586708" w:rsidRPr="00D515FF" w:rsidTr="00586708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8" w:rsidRPr="00C35F53" w:rsidRDefault="00586708" w:rsidP="0017279D">
            <w:pPr>
              <w:ind w:left="0" w:firstLine="0"/>
              <w:rPr>
                <w:sz w:val="18"/>
                <w:szCs w:val="18"/>
              </w:rPr>
            </w:pPr>
            <w:r w:rsidRPr="00C35F53">
              <w:rPr>
                <w:sz w:val="18"/>
                <w:szCs w:val="1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08" w:rsidRPr="00586708" w:rsidRDefault="00586708" w:rsidP="0017279D">
            <w:pPr>
              <w:ind w:left="0" w:firstLine="0"/>
              <w:jc w:val="left"/>
              <w:rPr>
                <w:b/>
              </w:rPr>
            </w:pPr>
            <w:r w:rsidRPr="00586708">
              <w:t>Сириус Кубок Мира по хоккею среди юниоров до 21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08" w:rsidRPr="00586708" w:rsidRDefault="00586708" w:rsidP="0017279D">
            <w:pPr>
              <w:ind w:left="0" w:firstLine="0"/>
              <w:rPr>
                <w:sz w:val="18"/>
                <w:szCs w:val="18"/>
              </w:rPr>
            </w:pPr>
            <w:r w:rsidRPr="00586708">
              <w:rPr>
                <w:sz w:val="18"/>
                <w:szCs w:val="18"/>
              </w:rPr>
              <w:t>юниоры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708" w:rsidRDefault="00586708" w:rsidP="0017279D"/>
          <w:p w:rsidR="00586708" w:rsidRDefault="00586708" w:rsidP="0017279D">
            <w:r>
              <w:t>20.08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708" w:rsidRDefault="00586708" w:rsidP="0017279D"/>
          <w:p w:rsidR="00586708" w:rsidRDefault="00586708" w:rsidP="0017279D">
            <w:r>
              <w:t>28.08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08" w:rsidRPr="00586708" w:rsidRDefault="00586708" w:rsidP="0017279D">
            <w:pPr>
              <w:ind w:left="0" w:firstLine="0"/>
            </w:pPr>
            <w:r w:rsidRPr="00586708">
              <w:t>Сочи</w:t>
            </w:r>
          </w:p>
        </w:tc>
      </w:tr>
    </w:tbl>
    <w:p w:rsidR="00B8566A" w:rsidRPr="00D515FF" w:rsidRDefault="00B8566A" w:rsidP="00D515FF">
      <w:pPr>
        <w:ind w:left="0" w:firstLine="0"/>
        <w:jc w:val="both"/>
        <w:rPr>
          <w:b/>
          <w:kern w:val="28"/>
          <w:sz w:val="24"/>
        </w:rPr>
      </w:pPr>
    </w:p>
    <w:p w:rsidR="00B8566A" w:rsidRPr="00D515FF" w:rsidRDefault="00B8566A" w:rsidP="00D515FF">
      <w:pPr>
        <w:ind w:left="426" w:firstLine="0"/>
        <w:rPr>
          <w:b/>
          <w:kern w:val="28"/>
          <w:sz w:val="24"/>
          <w:lang w:val="en-US"/>
        </w:rPr>
      </w:pPr>
      <w:r w:rsidRPr="00D515FF">
        <w:rPr>
          <w:b/>
          <w:kern w:val="28"/>
          <w:sz w:val="24"/>
        </w:rPr>
        <w:t>5</w:t>
      </w:r>
      <w:r w:rsidR="00E52F15">
        <w:rPr>
          <w:b/>
          <w:kern w:val="28"/>
          <w:sz w:val="24"/>
        </w:rPr>
        <w:t>9</w:t>
      </w:r>
      <w:r w:rsidRPr="00D515FF">
        <w:rPr>
          <w:b/>
          <w:kern w:val="28"/>
          <w:sz w:val="24"/>
        </w:rPr>
        <w:t>. ХОККЕЙ НА ТРАВЕ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ind w:left="426" w:firstLine="0"/>
        <w:rPr>
          <w:b/>
          <w:kern w:val="28"/>
          <w:sz w:val="24"/>
        </w:rPr>
      </w:pPr>
    </w:p>
    <w:p w:rsidR="00B8566A" w:rsidRPr="00D515FF" w:rsidRDefault="00E52F15" w:rsidP="00D515FF">
      <w:pPr>
        <w:ind w:left="426" w:firstLine="0"/>
        <w:rPr>
          <w:b/>
          <w:kern w:val="28"/>
          <w:sz w:val="24"/>
        </w:rPr>
      </w:pPr>
      <w:r>
        <w:rPr>
          <w:b/>
          <w:kern w:val="28"/>
          <w:sz w:val="24"/>
        </w:rPr>
        <w:t>60</w:t>
      </w:r>
      <w:r w:rsidR="00B8566A" w:rsidRPr="00D515FF">
        <w:rPr>
          <w:b/>
          <w:kern w:val="28"/>
          <w:sz w:val="24"/>
        </w:rPr>
        <w:t>. ХУДОЖЕСТВЕННАЯ ГИМНАСТИКА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0D351C" w:rsidRPr="00D515FF" w:rsidRDefault="000D351C" w:rsidP="00D640E2">
      <w:pPr>
        <w:ind w:left="0" w:firstLine="0"/>
        <w:jc w:val="both"/>
        <w:rPr>
          <w:b/>
          <w:kern w:val="28"/>
          <w:sz w:val="24"/>
        </w:rPr>
      </w:pPr>
    </w:p>
    <w:p w:rsidR="00B8566A" w:rsidRPr="00D515FF" w:rsidRDefault="00D140A2" w:rsidP="00D515FF">
      <w:pPr>
        <w:ind w:left="426" w:firstLine="0"/>
        <w:rPr>
          <w:b/>
          <w:kern w:val="28"/>
          <w:sz w:val="24"/>
          <w:lang w:val="en-US"/>
        </w:rPr>
      </w:pPr>
      <w:r>
        <w:rPr>
          <w:b/>
          <w:kern w:val="28"/>
          <w:sz w:val="24"/>
        </w:rPr>
        <w:t>6</w:t>
      </w:r>
      <w:r w:rsidR="00E52F15">
        <w:rPr>
          <w:b/>
          <w:kern w:val="28"/>
          <w:sz w:val="24"/>
        </w:rPr>
        <w:t>1</w:t>
      </w:r>
      <w:r w:rsidR="00B8566A" w:rsidRPr="00D515FF">
        <w:rPr>
          <w:b/>
          <w:kern w:val="28"/>
          <w:sz w:val="24"/>
        </w:rPr>
        <w:t>. ШАХМАТЫ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Pr="00D515FF" w:rsidRDefault="00B8566A" w:rsidP="00D515FF">
      <w:pPr>
        <w:ind w:left="426" w:firstLine="0"/>
        <w:rPr>
          <w:b/>
          <w:kern w:val="28"/>
          <w:sz w:val="24"/>
        </w:rPr>
      </w:pPr>
    </w:p>
    <w:p w:rsidR="00B8566A" w:rsidRPr="00D515FF" w:rsidRDefault="00B8566A" w:rsidP="00D515FF">
      <w:pPr>
        <w:ind w:left="426" w:firstLine="0"/>
        <w:rPr>
          <w:b/>
          <w:kern w:val="28"/>
          <w:sz w:val="24"/>
          <w:lang w:val="en-US"/>
        </w:rPr>
      </w:pPr>
      <w:r w:rsidRPr="00D515FF">
        <w:rPr>
          <w:b/>
          <w:kern w:val="28"/>
          <w:sz w:val="24"/>
        </w:rPr>
        <w:t>6</w:t>
      </w:r>
      <w:r w:rsidR="00E52F15">
        <w:rPr>
          <w:b/>
          <w:kern w:val="28"/>
          <w:sz w:val="24"/>
        </w:rPr>
        <w:t>2</w:t>
      </w:r>
      <w:r w:rsidRPr="00D515FF">
        <w:rPr>
          <w:b/>
          <w:kern w:val="28"/>
          <w:sz w:val="24"/>
        </w:rPr>
        <w:t>. ШАШКИ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18"/>
        <w:gridCol w:w="1275"/>
        <w:gridCol w:w="1276"/>
        <w:gridCol w:w="1701"/>
      </w:tblGrid>
      <w:tr w:rsidR="00B8566A" w:rsidRPr="00D515FF" w:rsidTr="00550D46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</w:tbl>
    <w:p w:rsidR="00B8566A" w:rsidRDefault="00B8566A" w:rsidP="00D515FF">
      <w:pPr>
        <w:ind w:left="426" w:firstLine="0"/>
        <w:rPr>
          <w:b/>
          <w:kern w:val="28"/>
          <w:sz w:val="24"/>
        </w:rPr>
      </w:pPr>
    </w:p>
    <w:p w:rsidR="00121197" w:rsidRPr="00D515FF" w:rsidRDefault="00121197" w:rsidP="00D515FF">
      <w:pPr>
        <w:ind w:left="426" w:firstLine="0"/>
        <w:rPr>
          <w:b/>
          <w:kern w:val="28"/>
          <w:sz w:val="24"/>
        </w:rPr>
      </w:pPr>
    </w:p>
    <w:p w:rsidR="00B8566A" w:rsidRPr="00D515FF" w:rsidRDefault="00B8566A" w:rsidP="00D515FF">
      <w:pPr>
        <w:ind w:left="426" w:firstLine="0"/>
        <w:rPr>
          <w:b/>
          <w:kern w:val="28"/>
          <w:sz w:val="24"/>
          <w:lang w:val="en-US"/>
        </w:rPr>
      </w:pPr>
      <w:r w:rsidRPr="00D515FF">
        <w:rPr>
          <w:b/>
          <w:kern w:val="28"/>
          <w:sz w:val="24"/>
        </w:rPr>
        <w:lastRenderedPageBreak/>
        <w:t>6</w:t>
      </w:r>
      <w:r w:rsidR="00E52F15">
        <w:rPr>
          <w:b/>
          <w:kern w:val="28"/>
          <w:sz w:val="24"/>
        </w:rPr>
        <w:t>3</w:t>
      </w:r>
      <w:r w:rsidRPr="00D515FF">
        <w:rPr>
          <w:b/>
          <w:kern w:val="28"/>
          <w:sz w:val="24"/>
        </w:rPr>
        <w:t>. КОМПЛЕКСНЫЕ МЕРОПРИЯТИЯ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305"/>
        <w:gridCol w:w="1388"/>
        <w:gridCol w:w="1276"/>
        <w:gridCol w:w="1701"/>
      </w:tblGrid>
      <w:tr w:rsidR="00B8566A" w:rsidRPr="00D515FF" w:rsidTr="001A415E">
        <w:trPr>
          <w:cantSplit/>
          <w:trHeight w:val="1119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Возраст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D515F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D515F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  <w:tr w:rsidR="00E31F98" w:rsidRPr="00D515FF" w:rsidTr="001A415E">
        <w:trPr>
          <w:cantSplit/>
          <w:trHeight w:val="1119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98" w:rsidRPr="00E31F98" w:rsidRDefault="00E31F98" w:rsidP="00D515FF">
            <w:pPr>
              <w:ind w:left="0" w:firstLine="0"/>
              <w:rPr>
                <w:sz w:val="18"/>
                <w:szCs w:val="18"/>
              </w:rPr>
            </w:pPr>
            <w:r w:rsidRPr="00E31F98">
              <w:rPr>
                <w:sz w:val="18"/>
                <w:szCs w:val="1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F98" w:rsidRPr="001A415E" w:rsidRDefault="007C2F40" w:rsidP="007C2F40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</w:t>
            </w:r>
            <w:r w:rsidR="001A415E" w:rsidRPr="001A415E">
              <w:rPr>
                <w:sz w:val="18"/>
                <w:szCs w:val="18"/>
                <w:lang w:val="en-US"/>
              </w:rPr>
              <w:t xml:space="preserve"> </w:t>
            </w:r>
            <w:r w:rsidR="001A415E" w:rsidRPr="001A415E">
              <w:rPr>
                <w:sz w:val="18"/>
                <w:szCs w:val="18"/>
              </w:rPr>
              <w:t xml:space="preserve">Спартакиада </w:t>
            </w:r>
            <w:r>
              <w:rPr>
                <w:sz w:val="18"/>
                <w:szCs w:val="18"/>
              </w:rPr>
              <w:t xml:space="preserve">молодёжи </w:t>
            </w:r>
            <w:r w:rsidR="001A415E" w:rsidRPr="001A415E">
              <w:rPr>
                <w:sz w:val="18"/>
                <w:szCs w:val="18"/>
              </w:rPr>
              <w:t xml:space="preserve">Кубани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F98" w:rsidRPr="001A415E" w:rsidRDefault="001A415E" w:rsidP="001A415E">
            <w:pPr>
              <w:ind w:left="0" w:firstLine="0"/>
              <w:rPr>
                <w:sz w:val="18"/>
                <w:szCs w:val="18"/>
              </w:rPr>
            </w:pPr>
            <w:r w:rsidRPr="001A415E">
              <w:rPr>
                <w:sz w:val="18"/>
                <w:szCs w:val="18"/>
              </w:rPr>
              <w:t>в соответствии с положением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5E" w:rsidRPr="001A415E" w:rsidRDefault="001A415E" w:rsidP="001A415E">
            <w:pPr>
              <w:ind w:left="0" w:firstLine="0"/>
              <w:rPr>
                <w:sz w:val="18"/>
                <w:szCs w:val="18"/>
              </w:rPr>
            </w:pPr>
            <w:r w:rsidRPr="001A415E">
              <w:rPr>
                <w:sz w:val="18"/>
                <w:szCs w:val="18"/>
              </w:rPr>
              <w:t>в соответствии</w:t>
            </w:r>
          </w:p>
          <w:p w:rsidR="00E31F98" w:rsidRPr="001A415E" w:rsidRDefault="001A415E" w:rsidP="001A415E">
            <w:pPr>
              <w:ind w:left="0" w:firstLine="0"/>
              <w:rPr>
                <w:sz w:val="18"/>
                <w:szCs w:val="18"/>
              </w:rPr>
            </w:pPr>
            <w:r w:rsidRPr="001A415E">
              <w:rPr>
                <w:sz w:val="18"/>
                <w:szCs w:val="18"/>
              </w:rPr>
              <w:t>с положением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F98" w:rsidRPr="001A415E" w:rsidRDefault="001A415E" w:rsidP="001A415E">
            <w:pPr>
              <w:ind w:left="0" w:right="-107" w:firstLine="0"/>
              <w:rPr>
                <w:sz w:val="18"/>
                <w:szCs w:val="18"/>
              </w:rPr>
            </w:pPr>
            <w:r w:rsidRPr="001A415E">
              <w:rPr>
                <w:sz w:val="18"/>
                <w:szCs w:val="18"/>
              </w:rPr>
              <w:t>в соответствии с положением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F98" w:rsidRPr="001A415E" w:rsidRDefault="001A415E" w:rsidP="00D515FF">
            <w:pPr>
              <w:ind w:left="0" w:firstLine="0"/>
              <w:rPr>
                <w:sz w:val="18"/>
                <w:szCs w:val="18"/>
              </w:rPr>
            </w:pPr>
            <w:r w:rsidRPr="001A415E">
              <w:t>МО Краснодарского края</w:t>
            </w:r>
          </w:p>
        </w:tc>
      </w:tr>
    </w:tbl>
    <w:p w:rsidR="00B8566A" w:rsidRPr="00D515FF" w:rsidRDefault="00B8566A" w:rsidP="00D515FF">
      <w:pPr>
        <w:rPr>
          <w:b/>
          <w:color w:val="FF0000"/>
        </w:rPr>
      </w:pPr>
    </w:p>
    <w:p w:rsidR="00B8566A" w:rsidRPr="00D515FF" w:rsidRDefault="00B8566A" w:rsidP="00D515FF">
      <w:pPr>
        <w:rPr>
          <w:b/>
          <w:color w:val="FF0000"/>
        </w:rPr>
      </w:pPr>
    </w:p>
    <w:p w:rsidR="00B8566A" w:rsidRPr="00D515FF" w:rsidRDefault="00B8566A" w:rsidP="00D515FF">
      <w:pPr>
        <w:ind w:left="4112" w:firstLine="0"/>
        <w:rPr>
          <w:b/>
          <w:color w:val="FF0000"/>
        </w:rPr>
      </w:pPr>
    </w:p>
    <w:p w:rsidR="00B8566A" w:rsidRPr="00D515FF" w:rsidRDefault="00B8566A" w:rsidP="00D515FF">
      <w:pPr>
        <w:ind w:left="0" w:firstLine="0"/>
        <w:jc w:val="both"/>
        <w:rPr>
          <w:color w:val="FF0000"/>
        </w:rPr>
      </w:pPr>
    </w:p>
    <w:p w:rsidR="00B8566A" w:rsidRPr="00D515FF" w:rsidRDefault="00B8566A" w:rsidP="00D515FF">
      <w:pPr>
        <w:ind w:left="0" w:firstLine="0"/>
        <w:jc w:val="both"/>
        <w:rPr>
          <w:color w:val="FF0000"/>
        </w:rPr>
      </w:pPr>
    </w:p>
    <w:p w:rsidR="00B8566A" w:rsidRPr="00D515FF" w:rsidRDefault="00B8566A" w:rsidP="00D515FF">
      <w:pPr>
        <w:ind w:left="0" w:firstLine="0"/>
        <w:jc w:val="both"/>
        <w:rPr>
          <w:color w:val="FF0000"/>
        </w:rPr>
      </w:pPr>
      <w:r w:rsidRPr="00D515FF">
        <w:rPr>
          <w:color w:val="FF0000"/>
        </w:rPr>
        <w:br w:type="page"/>
      </w:r>
    </w:p>
    <w:p w:rsidR="00B8566A" w:rsidRPr="00CB590D" w:rsidRDefault="00B8566A" w:rsidP="00D515FF">
      <w:pPr>
        <w:keepNext/>
        <w:spacing w:after="60"/>
        <w:ind w:left="0" w:firstLine="0"/>
        <w:outlineLvl w:val="0"/>
        <w:rPr>
          <w:b/>
          <w:sz w:val="24"/>
          <w:szCs w:val="24"/>
        </w:rPr>
      </w:pPr>
      <w:bookmarkStart w:id="96" w:name="_Toc406674510"/>
      <w:r w:rsidRPr="00CB590D">
        <w:rPr>
          <w:b/>
          <w:sz w:val="24"/>
          <w:szCs w:val="24"/>
        </w:rPr>
        <w:lastRenderedPageBreak/>
        <w:t>РАЗДЕЛ 3. ФИЗКУЛЬТУРНО-СПОРТИВНЫЕ МЕРОПРИЯТИЯ</w:t>
      </w:r>
      <w:bookmarkEnd w:id="96"/>
      <w:r w:rsidRPr="00CB590D">
        <w:rPr>
          <w:b/>
          <w:sz w:val="24"/>
          <w:szCs w:val="24"/>
        </w:rPr>
        <w:t xml:space="preserve"> </w:t>
      </w:r>
    </w:p>
    <w:p w:rsidR="00B8566A" w:rsidRPr="00CB590D" w:rsidRDefault="00B8566A" w:rsidP="00D515FF">
      <w:pPr>
        <w:keepNext/>
        <w:spacing w:after="60"/>
        <w:ind w:left="0" w:firstLine="0"/>
        <w:outlineLvl w:val="0"/>
        <w:rPr>
          <w:b/>
          <w:sz w:val="24"/>
          <w:szCs w:val="24"/>
        </w:rPr>
      </w:pPr>
      <w:bookmarkStart w:id="97" w:name="_Toc406674511"/>
      <w:r w:rsidRPr="00CB590D">
        <w:rPr>
          <w:b/>
          <w:sz w:val="24"/>
          <w:szCs w:val="24"/>
        </w:rPr>
        <w:t>В РАМКАХ ГОСУДАРСТВЕННЫХ ПРОГРАММ</w:t>
      </w:r>
      <w:bookmarkEnd w:id="97"/>
    </w:p>
    <w:p w:rsidR="00B8566A" w:rsidRPr="00CB590D" w:rsidRDefault="00B8566A" w:rsidP="00D515FF">
      <w:pPr>
        <w:keepNext/>
        <w:spacing w:after="60"/>
        <w:ind w:left="0" w:firstLine="0"/>
        <w:outlineLvl w:val="0"/>
        <w:rPr>
          <w:b/>
          <w:sz w:val="24"/>
          <w:szCs w:val="24"/>
        </w:rPr>
      </w:pPr>
    </w:p>
    <w:p w:rsidR="00B8566A" w:rsidRPr="00CB590D" w:rsidRDefault="00B8566A" w:rsidP="00D515FF">
      <w:pPr>
        <w:rPr>
          <w:sz w:val="24"/>
          <w:szCs w:val="24"/>
        </w:rPr>
      </w:pPr>
      <w:bookmarkStart w:id="98" w:name="_Toc89673451"/>
      <w:bookmarkStart w:id="99" w:name="_Toc188973290"/>
      <w:bookmarkStart w:id="100" w:name="_Toc295822974"/>
    </w:p>
    <w:p w:rsidR="00B8566A" w:rsidRPr="00CB590D" w:rsidRDefault="00B8566A" w:rsidP="00D515FF">
      <w:pPr>
        <w:keepNext/>
        <w:ind w:left="0" w:firstLine="0"/>
        <w:outlineLvl w:val="1"/>
        <w:rPr>
          <w:b/>
          <w:caps/>
          <w:sz w:val="24"/>
          <w:szCs w:val="24"/>
        </w:rPr>
      </w:pPr>
      <w:bookmarkStart w:id="101" w:name="_Toc406674522"/>
      <w:r w:rsidRPr="00CB590D">
        <w:rPr>
          <w:b/>
          <w:caps/>
          <w:sz w:val="24"/>
          <w:szCs w:val="24"/>
        </w:rPr>
        <w:t>3.1. Государственная программа Краснодарского края</w:t>
      </w:r>
      <w:bookmarkEnd w:id="101"/>
    </w:p>
    <w:p w:rsidR="00B8566A" w:rsidRPr="00CB590D" w:rsidRDefault="00B8566A" w:rsidP="00D515FF">
      <w:pPr>
        <w:keepNext/>
        <w:ind w:left="0" w:firstLine="0"/>
        <w:outlineLvl w:val="1"/>
        <w:rPr>
          <w:b/>
          <w:caps/>
          <w:sz w:val="24"/>
          <w:szCs w:val="24"/>
        </w:rPr>
      </w:pPr>
      <w:bookmarkStart w:id="102" w:name="_Toc343857007"/>
      <w:bookmarkStart w:id="103" w:name="_Toc406674523"/>
      <w:r w:rsidRPr="00CB590D">
        <w:rPr>
          <w:b/>
          <w:caps/>
          <w:sz w:val="24"/>
          <w:szCs w:val="24"/>
        </w:rPr>
        <w:t>«Противодействие незаконному обороту</w:t>
      </w:r>
      <w:bookmarkEnd w:id="102"/>
      <w:r w:rsidRPr="00CB590D">
        <w:rPr>
          <w:b/>
          <w:caps/>
          <w:sz w:val="24"/>
          <w:szCs w:val="24"/>
        </w:rPr>
        <w:t xml:space="preserve"> наркотиков»</w:t>
      </w:r>
      <w:bookmarkEnd w:id="103"/>
    </w:p>
    <w:tbl>
      <w:tblPr>
        <w:tblW w:w="10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126"/>
        <w:gridCol w:w="1843"/>
        <w:gridCol w:w="2095"/>
      </w:tblGrid>
      <w:tr w:rsidR="00B8566A" w:rsidRPr="00D515FF" w:rsidTr="00550D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566A" w:rsidRPr="00D515FF" w:rsidRDefault="00B8566A" w:rsidP="00D515FF">
            <w:pPr>
              <w:ind w:left="0" w:right="-85" w:firstLine="0"/>
              <w:rPr>
                <w:sz w:val="24"/>
                <w:szCs w:val="24"/>
              </w:rPr>
            </w:pPr>
            <w:r w:rsidRPr="00D515FF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66A" w:rsidRPr="00D515FF" w:rsidRDefault="00B8566A" w:rsidP="00D515FF">
            <w:pPr>
              <w:ind w:left="0" w:right="-85" w:firstLine="0"/>
              <w:rPr>
                <w:sz w:val="24"/>
                <w:szCs w:val="24"/>
              </w:rPr>
            </w:pPr>
            <w:r w:rsidRPr="00D515F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566A" w:rsidRPr="00D515FF" w:rsidRDefault="00B8566A" w:rsidP="00D515FF">
            <w:pPr>
              <w:ind w:left="0" w:right="-85" w:firstLine="0"/>
              <w:rPr>
                <w:sz w:val="24"/>
                <w:szCs w:val="24"/>
              </w:rPr>
            </w:pPr>
            <w:r w:rsidRPr="00D515FF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566A" w:rsidRPr="00D515FF" w:rsidRDefault="00B8566A" w:rsidP="00D515FF">
            <w:pPr>
              <w:ind w:left="0" w:right="-85" w:firstLine="0"/>
              <w:rPr>
                <w:sz w:val="24"/>
                <w:szCs w:val="24"/>
              </w:rPr>
            </w:pPr>
            <w:r w:rsidRPr="00D515FF">
              <w:rPr>
                <w:sz w:val="24"/>
                <w:szCs w:val="24"/>
              </w:rPr>
              <w:t>Место</w:t>
            </w:r>
          </w:p>
          <w:p w:rsidR="00B8566A" w:rsidRPr="00D515FF" w:rsidRDefault="00B8566A" w:rsidP="00D515FF">
            <w:pPr>
              <w:ind w:left="0" w:right="-85" w:firstLine="0"/>
              <w:rPr>
                <w:sz w:val="24"/>
                <w:szCs w:val="24"/>
              </w:rPr>
            </w:pPr>
            <w:r w:rsidRPr="00D515FF">
              <w:rPr>
                <w:sz w:val="24"/>
                <w:szCs w:val="24"/>
              </w:rPr>
              <w:t>проведения</w:t>
            </w:r>
          </w:p>
        </w:tc>
      </w:tr>
      <w:tr w:rsidR="00B8566A" w:rsidRPr="00D515FF" w:rsidTr="00550D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566A" w:rsidRPr="00E31F98" w:rsidRDefault="00B8566A" w:rsidP="00D515FF">
            <w:pPr>
              <w:ind w:left="0" w:right="-85" w:firstLine="0"/>
              <w:jc w:val="left"/>
            </w:pPr>
            <w:r w:rsidRPr="00E31F98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66A" w:rsidRPr="00D515FF" w:rsidRDefault="00E34ACA" w:rsidP="00E34ACA">
            <w:pPr>
              <w:tabs>
                <w:tab w:val="left" w:pos="5380"/>
              </w:tabs>
              <w:ind w:left="0" w:right="-85" w:firstLine="0"/>
              <w:jc w:val="left"/>
              <w:rPr>
                <w:sz w:val="24"/>
                <w:szCs w:val="24"/>
              </w:rPr>
            </w:pPr>
            <w:r>
              <w:t xml:space="preserve">Краевые спортивные игры «Спорт против наркотиков»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66A" w:rsidRPr="00D515FF" w:rsidRDefault="00E31F98" w:rsidP="00D515FF">
            <w:pPr>
              <w:tabs>
                <w:tab w:val="left" w:pos="5380"/>
              </w:tabs>
              <w:ind w:left="0" w:right="-85" w:firstLine="0"/>
              <w:rPr>
                <w:sz w:val="24"/>
                <w:szCs w:val="24"/>
              </w:rPr>
            </w:pPr>
            <w:r>
              <w:t>октябрь-</w:t>
            </w:r>
            <w:r w:rsidR="00E34ACA"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A" w:rsidRPr="00D515FF" w:rsidRDefault="00E31F98" w:rsidP="00D515FF">
            <w:pPr>
              <w:tabs>
                <w:tab w:val="left" w:pos="5380"/>
              </w:tabs>
              <w:spacing w:line="216" w:lineRule="auto"/>
              <w:ind w:left="0" w:right="-85" w:firstLine="0"/>
              <w:rPr>
                <w:sz w:val="24"/>
                <w:szCs w:val="24"/>
              </w:rPr>
            </w:pPr>
            <w:r>
              <w:t>октябрь-</w:t>
            </w:r>
            <w:r w:rsidR="00E34ACA">
              <w:t>ноябрь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A" w:rsidRPr="00D515FF" w:rsidRDefault="00E31F98" w:rsidP="00D515FF">
            <w:pPr>
              <w:tabs>
                <w:tab w:val="left" w:pos="5380"/>
              </w:tabs>
              <w:ind w:left="0" w:right="-85" w:firstLine="0"/>
              <w:rPr>
                <w:sz w:val="24"/>
                <w:szCs w:val="24"/>
              </w:rPr>
            </w:pPr>
            <w:r>
              <w:t>МО Краснодарского края</w:t>
            </w:r>
          </w:p>
        </w:tc>
      </w:tr>
    </w:tbl>
    <w:p w:rsidR="00B8566A" w:rsidRPr="00D515FF" w:rsidRDefault="00B8566A" w:rsidP="00D515FF">
      <w:pPr>
        <w:rPr>
          <w:sz w:val="24"/>
          <w:szCs w:val="24"/>
        </w:rPr>
      </w:pPr>
    </w:p>
    <w:p w:rsidR="00B8566A" w:rsidRPr="00CB590D" w:rsidRDefault="00B8566A" w:rsidP="00D515FF">
      <w:pPr>
        <w:rPr>
          <w:sz w:val="24"/>
          <w:szCs w:val="24"/>
        </w:rPr>
      </w:pPr>
    </w:p>
    <w:p w:rsidR="00B8566A" w:rsidRPr="00CB590D" w:rsidRDefault="00B8566A" w:rsidP="00D515FF">
      <w:pPr>
        <w:ind w:left="0" w:firstLine="0"/>
        <w:rPr>
          <w:b/>
          <w:sz w:val="24"/>
          <w:szCs w:val="24"/>
        </w:rPr>
      </w:pPr>
      <w:r w:rsidRPr="00CB590D">
        <w:rPr>
          <w:b/>
          <w:sz w:val="24"/>
          <w:szCs w:val="24"/>
        </w:rPr>
        <w:t>3.2. ГОСУДАРСТВЕННАЯ ПРОГРАММА КРАСНОДАРСКОГО КРАЯ</w:t>
      </w:r>
    </w:p>
    <w:p w:rsidR="00B8566A" w:rsidRPr="00CB590D" w:rsidRDefault="00B8566A" w:rsidP="00D515FF">
      <w:pPr>
        <w:ind w:left="0" w:firstLine="0"/>
        <w:rPr>
          <w:b/>
          <w:sz w:val="24"/>
          <w:szCs w:val="24"/>
        </w:rPr>
      </w:pPr>
      <w:r w:rsidRPr="00CB590D">
        <w:rPr>
          <w:b/>
          <w:sz w:val="24"/>
          <w:szCs w:val="24"/>
        </w:rPr>
        <w:t>«ДЕТИ КУБАНИ»</w:t>
      </w:r>
    </w:p>
    <w:tbl>
      <w:tblPr>
        <w:tblW w:w="10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126"/>
        <w:gridCol w:w="1843"/>
        <w:gridCol w:w="2095"/>
      </w:tblGrid>
      <w:tr w:rsidR="00B8566A" w:rsidRPr="00D515FF" w:rsidTr="00550D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566A" w:rsidRPr="00D515FF" w:rsidRDefault="00B8566A" w:rsidP="00D515FF">
            <w:pPr>
              <w:ind w:left="0" w:right="-85" w:firstLine="0"/>
              <w:rPr>
                <w:sz w:val="24"/>
                <w:szCs w:val="24"/>
              </w:rPr>
            </w:pPr>
            <w:r w:rsidRPr="00D515FF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66A" w:rsidRPr="00D515FF" w:rsidRDefault="00B8566A" w:rsidP="00D515FF">
            <w:pPr>
              <w:ind w:left="0" w:right="-85" w:firstLine="0"/>
              <w:rPr>
                <w:sz w:val="24"/>
                <w:szCs w:val="24"/>
              </w:rPr>
            </w:pPr>
            <w:r w:rsidRPr="00D515F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566A" w:rsidRPr="00D515FF" w:rsidRDefault="00B8566A" w:rsidP="00D515FF">
            <w:pPr>
              <w:ind w:left="0" w:right="-85" w:firstLine="0"/>
              <w:rPr>
                <w:sz w:val="24"/>
                <w:szCs w:val="24"/>
              </w:rPr>
            </w:pPr>
            <w:r w:rsidRPr="00D515FF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566A" w:rsidRPr="00D515FF" w:rsidRDefault="00B8566A" w:rsidP="00D515FF">
            <w:pPr>
              <w:ind w:left="0" w:right="-85" w:firstLine="0"/>
              <w:rPr>
                <w:sz w:val="24"/>
                <w:szCs w:val="24"/>
              </w:rPr>
            </w:pPr>
            <w:r w:rsidRPr="00D515FF">
              <w:rPr>
                <w:sz w:val="24"/>
                <w:szCs w:val="24"/>
              </w:rPr>
              <w:t>Место</w:t>
            </w:r>
          </w:p>
          <w:p w:rsidR="00B8566A" w:rsidRPr="00D515FF" w:rsidRDefault="00B8566A" w:rsidP="00D515FF">
            <w:pPr>
              <w:ind w:left="0" w:right="-85" w:firstLine="0"/>
              <w:rPr>
                <w:sz w:val="24"/>
                <w:szCs w:val="24"/>
              </w:rPr>
            </w:pPr>
            <w:r w:rsidRPr="00D515FF">
              <w:rPr>
                <w:sz w:val="24"/>
                <w:szCs w:val="24"/>
              </w:rPr>
              <w:t>проведения</w:t>
            </w:r>
          </w:p>
        </w:tc>
      </w:tr>
      <w:tr w:rsidR="00704B1B" w:rsidRPr="00D515FF" w:rsidTr="00550D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B1B" w:rsidRPr="00E34ACA" w:rsidRDefault="00704B1B" w:rsidP="00704B1B">
            <w:pPr>
              <w:ind w:left="0" w:right="-85" w:firstLine="0"/>
              <w:jc w:val="left"/>
            </w:pPr>
            <w:r w:rsidRPr="00E34ACA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B1B" w:rsidRPr="00704B1B" w:rsidRDefault="00704B1B" w:rsidP="00704B1B">
            <w:pPr>
              <w:ind w:left="0" w:firstLine="0"/>
              <w:jc w:val="left"/>
            </w:pPr>
            <w:r w:rsidRPr="00704B1B">
              <w:t xml:space="preserve">Всекубанский турнир по футболу среди детских дворовых команд на Кубок губернатора Краснодарского края </w:t>
            </w:r>
          </w:p>
          <w:p w:rsidR="00704B1B" w:rsidRPr="00704B1B" w:rsidRDefault="00704B1B" w:rsidP="00704B1B">
            <w:pPr>
              <w:ind w:left="0" w:firstLine="0"/>
              <w:jc w:val="left"/>
            </w:pPr>
          </w:p>
          <w:p w:rsidR="00704B1B" w:rsidRPr="00704B1B" w:rsidRDefault="00704B1B" w:rsidP="00704B1B">
            <w:pPr>
              <w:ind w:left="0" w:firstLine="0"/>
              <w:jc w:val="left"/>
            </w:pPr>
            <w:r w:rsidRPr="00704B1B">
              <w:t xml:space="preserve">I этап </w:t>
            </w:r>
          </w:p>
          <w:p w:rsidR="00704B1B" w:rsidRPr="00704B1B" w:rsidRDefault="00704B1B" w:rsidP="00704B1B">
            <w:pPr>
              <w:ind w:left="0" w:firstLine="0"/>
              <w:jc w:val="left"/>
            </w:pPr>
            <w:r w:rsidRPr="00704B1B">
              <w:t xml:space="preserve">II этап </w:t>
            </w:r>
          </w:p>
          <w:p w:rsidR="00704B1B" w:rsidRPr="00704B1B" w:rsidRDefault="00704B1B" w:rsidP="00704B1B">
            <w:pPr>
              <w:ind w:left="0" w:firstLine="0"/>
              <w:jc w:val="left"/>
            </w:pPr>
            <w:r w:rsidRPr="00704B1B">
              <w:t xml:space="preserve">III этап </w:t>
            </w:r>
          </w:p>
          <w:p w:rsidR="00704B1B" w:rsidRPr="00704B1B" w:rsidRDefault="00704B1B" w:rsidP="00704B1B">
            <w:pPr>
              <w:ind w:left="0" w:firstLine="0"/>
              <w:jc w:val="left"/>
              <w:rPr>
                <w:sz w:val="22"/>
                <w:szCs w:val="22"/>
              </w:rPr>
            </w:pPr>
            <w:r w:rsidRPr="00704B1B">
              <w:t>IV 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04B1B" w:rsidRPr="00704B1B" w:rsidRDefault="00704B1B" w:rsidP="00704B1B">
            <w:pPr>
              <w:ind w:left="0" w:firstLine="0"/>
            </w:pPr>
            <w:r w:rsidRPr="00704B1B">
              <w:t xml:space="preserve">май-июль </w:t>
            </w:r>
          </w:p>
          <w:p w:rsidR="00704B1B" w:rsidRPr="00704B1B" w:rsidRDefault="00704B1B" w:rsidP="00704B1B">
            <w:pPr>
              <w:ind w:left="0" w:firstLine="0"/>
            </w:pPr>
            <w:r w:rsidRPr="00704B1B">
              <w:t xml:space="preserve">июль </w:t>
            </w:r>
          </w:p>
          <w:p w:rsidR="00704B1B" w:rsidRPr="00704B1B" w:rsidRDefault="00704B1B" w:rsidP="00704B1B">
            <w:pPr>
              <w:ind w:left="0" w:firstLine="0"/>
            </w:pPr>
            <w:r w:rsidRPr="00704B1B">
              <w:t>июль</w:t>
            </w:r>
          </w:p>
          <w:p w:rsidR="00704B1B" w:rsidRPr="00704B1B" w:rsidRDefault="00704B1B" w:rsidP="00704B1B">
            <w:pPr>
              <w:ind w:left="0" w:firstLine="0"/>
            </w:pPr>
            <w:r w:rsidRPr="00704B1B">
              <w:t xml:space="preserve"> 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1B" w:rsidRPr="00704B1B" w:rsidRDefault="00704B1B" w:rsidP="00704B1B">
            <w:pPr>
              <w:ind w:left="0" w:firstLine="0"/>
            </w:pPr>
            <w:r w:rsidRPr="00704B1B">
              <w:t xml:space="preserve">май-июль </w:t>
            </w:r>
          </w:p>
          <w:p w:rsidR="00704B1B" w:rsidRPr="00704B1B" w:rsidRDefault="00704B1B" w:rsidP="00704B1B">
            <w:pPr>
              <w:ind w:left="0" w:firstLine="0"/>
            </w:pPr>
            <w:r w:rsidRPr="00704B1B">
              <w:t xml:space="preserve">июль </w:t>
            </w:r>
          </w:p>
          <w:p w:rsidR="00704B1B" w:rsidRPr="00704B1B" w:rsidRDefault="00704B1B" w:rsidP="00704B1B">
            <w:pPr>
              <w:ind w:left="0" w:firstLine="0"/>
            </w:pPr>
            <w:r w:rsidRPr="00704B1B">
              <w:t>июль</w:t>
            </w:r>
          </w:p>
          <w:p w:rsidR="00704B1B" w:rsidRPr="00704B1B" w:rsidRDefault="00704B1B" w:rsidP="00704B1B">
            <w:pPr>
              <w:ind w:left="0" w:firstLine="0"/>
            </w:pPr>
            <w:r w:rsidRPr="00704B1B">
              <w:t xml:space="preserve"> август-сентябрь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B" w:rsidRPr="00704B1B" w:rsidRDefault="00704B1B" w:rsidP="00704B1B">
            <w:pPr>
              <w:ind w:left="0" w:firstLine="0"/>
            </w:pPr>
          </w:p>
          <w:p w:rsidR="00704B1B" w:rsidRPr="00704B1B" w:rsidRDefault="00704B1B" w:rsidP="00704B1B">
            <w:pPr>
              <w:ind w:left="0" w:firstLine="0"/>
            </w:pPr>
          </w:p>
          <w:p w:rsidR="00704B1B" w:rsidRPr="00704B1B" w:rsidRDefault="00704B1B" w:rsidP="00704B1B">
            <w:pPr>
              <w:ind w:left="0" w:firstLine="0"/>
            </w:pPr>
          </w:p>
          <w:p w:rsidR="00704B1B" w:rsidRPr="00704B1B" w:rsidRDefault="00704B1B" w:rsidP="00704B1B">
            <w:pPr>
              <w:ind w:left="0" w:firstLine="0"/>
              <w:rPr>
                <w:sz w:val="22"/>
                <w:szCs w:val="22"/>
              </w:rPr>
            </w:pPr>
            <w:r w:rsidRPr="00704B1B">
              <w:t>МО Краснодарского края</w:t>
            </w:r>
          </w:p>
        </w:tc>
      </w:tr>
      <w:tr w:rsidR="00704B1B" w:rsidRPr="00D515FF" w:rsidTr="00550D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B1B" w:rsidRPr="00E34ACA" w:rsidRDefault="00704B1B" w:rsidP="00704B1B">
            <w:pPr>
              <w:ind w:left="0" w:right="-85" w:firstLine="0"/>
              <w:jc w:val="left"/>
            </w:pPr>
            <w:r w:rsidRPr="00E34ACA"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B1B" w:rsidRPr="00704B1B" w:rsidRDefault="00704B1B" w:rsidP="00704B1B">
            <w:pPr>
              <w:ind w:left="0" w:firstLine="0"/>
              <w:jc w:val="left"/>
            </w:pPr>
            <w:r w:rsidRPr="00704B1B">
              <w:t xml:space="preserve">Всекубанский турнир по уличному баскетболу среди детских дворовых команд на Кубок губернатора Краснодарского края </w:t>
            </w:r>
          </w:p>
          <w:p w:rsidR="00704B1B" w:rsidRPr="00704B1B" w:rsidRDefault="00704B1B" w:rsidP="00704B1B">
            <w:pPr>
              <w:ind w:left="0" w:firstLine="0"/>
              <w:jc w:val="left"/>
            </w:pPr>
            <w:r w:rsidRPr="00704B1B">
              <w:t xml:space="preserve">I этап </w:t>
            </w:r>
          </w:p>
          <w:p w:rsidR="00704B1B" w:rsidRPr="00704B1B" w:rsidRDefault="00704B1B" w:rsidP="00704B1B">
            <w:pPr>
              <w:ind w:left="0" w:firstLine="0"/>
              <w:jc w:val="left"/>
            </w:pPr>
            <w:r w:rsidRPr="00704B1B">
              <w:t xml:space="preserve">II этап </w:t>
            </w:r>
          </w:p>
          <w:p w:rsidR="00704B1B" w:rsidRPr="00704B1B" w:rsidRDefault="00704B1B" w:rsidP="00704B1B">
            <w:pPr>
              <w:ind w:left="0" w:firstLine="0"/>
              <w:jc w:val="left"/>
            </w:pPr>
            <w:r w:rsidRPr="00704B1B">
              <w:t xml:space="preserve">III этап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04B1B" w:rsidRPr="00704B1B" w:rsidRDefault="00704B1B" w:rsidP="00704B1B">
            <w:pPr>
              <w:ind w:left="0" w:firstLine="0"/>
            </w:pPr>
          </w:p>
          <w:p w:rsidR="00704B1B" w:rsidRPr="00704B1B" w:rsidRDefault="00704B1B" w:rsidP="00704B1B">
            <w:pPr>
              <w:ind w:left="0" w:firstLine="0"/>
            </w:pPr>
          </w:p>
          <w:p w:rsidR="00704B1B" w:rsidRPr="00704B1B" w:rsidRDefault="00704B1B" w:rsidP="00704B1B">
            <w:pPr>
              <w:ind w:left="0" w:firstLine="0"/>
            </w:pPr>
          </w:p>
          <w:p w:rsidR="00704B1B" w:rsidRPr="00704B1B" w:rsidRDefault="00704B1B" w:rsidP="00704B1B">
            <w:pPr>
              <w:ind w:left="0" w:firstLine="0"/>
            </w:pPr>
          </w:p>
          <w:p w:rsidR="00704B1B" w:rsidRPr="00704B1B" w:rsidRDefault="00704B1B" w:rsidP="00704B1B">
            <w:pPr>
              <w:ind w:left="0" w:firstLine="0"/>
            </w:pPr>
            <w:r w:rsidRPr="00704B1B">
              <w:t xml:space="preserve">май-июнь </w:t>
            </w:r>
          </w:p>
          <w:p w:rsidR="00704B1B" w:rsidRPr="00704B1B" w:rsidRDefault="00704B1B" w:rsidP="00704B1B">
            <w:pPr>
              <w:ind w:left="0" w:firstLine="0"/>
            </w:pPr>
            <w:r w:rsidRPr="00704B1B">
              <w:t xml:space="preserve">июль </w:t>
            </w:r>
          </w:p>
          <w:p w:rsidR="00704B1B" w:rsidRPr="00704B1B" w:rsidRDefault="00704B1B" w:rsidP="00704B1B">
            <w:pPr>
              <w:ind w:left="0" w:firstLine="0"/>
            </w:pPr>
            <w:r w:rsidRPr="00704B1B"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B1B" w:rsidRPr="00704B1B" w:rsidRDefault="00704B1B" w:rsidP="00704B1B">
            <w:pPr>
              <w:ind w:left="0" w:firstLine="0"/>
            </w:pPr>
            <w:r w:rsidRPr="00704B1B">
              <w:t xml:space="preserve">май-июнь </w:t>
            </w:r>
          </w:p>
          <w:p w:rsidR="00704B1B" w:rsidRPr="00704B1B" w:rsidRDefault="00704B1B" w:rsidP="00704B1B">
            <w:pPr>
              <w:ind w:left="0" w:firstLine="0"/>
            </w:pPr>
            <w:r w:rsidRPr="00704B1B">
              <w:t xml:space="preserve">июль </w:t>
            </w:r>
          </w:p>
          <w:p w:rsidR="00704B1B" w:rsidRPr="00704B1B" w:rsidRDefault="00704B1B" w:rsidP="00704B1B">
            <w:pPr>
              <w:ind w:left="0" w:firstLine="0"/>
            </w:pPr>
            <w:r w:rsidRPr="00704B1B">
              <w:t>июль</w:t>
            </w:r>
          </w:p>
          <w:p w:rsidR="00704B1B" w:rsidRPr="00704B1B" w:rsidRDefault="00704B1B" w:rsidP="00704B1B">
            <w:pPr>
              <w:ind w:left="0" w:firstLine="0"/>
            </w:pPr>
            <w:r w:rsidRPr="00704B1B"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B" w:rsidRPr="00704B1B" w:rsidRDefault="00704B1B" w:rsidP="00704B1B">
            <w:pPr>
              <w:tabs>
                <w:tab w:val="left" w:pos="5380"/>
              </w:tabs>
              <w:spacing w:line="216" w:lineRule="auto"/>
              <w:ind w:left="34" w:right="-85" w:firstLine="0"/>
            </w:pPr>
          </w:p>
          <w:p w:rsidR="00704B1B" w:rsidRPr="00704B1B" w:rsidRDefault="00704B1B" w:rsidP="00704B1B">
            <w:pPr>
              <w:tabs>
                <w:tab w:val="left" w:pos="5380"/>
              </w:tabs>
              <w:spacing w:line="216" w:lineRule="auto"/>
              <w:ind w:left="34" w:right="-85" w:firstLine="0"/>
            </w:pPr>
          </w:p>
          <w:p w:rsidR="00704B1B" w:rsidRPr="00704B1B" w:rsidRDefault="00704B1B" w:rsidP="00704B1B">
            <w:pPr>
              <w:tabs>
                <w:tab w:val="left" w:pos="5380"/>
              </w:tabs>
              <w:spacing w:line="216" w:lineRule="auto"/>
              <w:ind w:left="34" w:right="-85" w:firstLine="0"/>
            </w:pPr>
            <w:r w:rsidRPr="00704B1B">
              <w:t>МО Краснодарского края</w:t>
            </w:r>
          </w:p>
        </w:tc>
      </w:tr>
    </w:tbl>
    <w:p w:rsidR="00B8566A" w:rsidRPr="00D515FF" w:rsidRDefault="00B8566A" w:rsidP="00D515FF">
      <w:pPr>
        <w:rPr>
          <w:sz w:val="24"/>
          <w:szCs w:val="24"/>
        </w:rPr>
      </w:pPr>
    </w:p>
    <w:p w:rsidR="00B8566A" w:rsidRPr="00CB590D" w:rsidRDefault="00B8566A" w:rsidP="00D515FF">
      <w:pPr>
        <w:keepNext/>
        <w:ind w:left="0" w:firstLine="0"/>
        <w:outlineLvl w:val="1"/>
        <w:rPr>
          <w:b/>
          <w:caps/>
          <w:sz w:val="24"/>
          <w:szCs w:val="24"/>
        </w:rPr>
      </w:pPr>
      <w:bookmarkStart w:id="104" w:name="_Toc406674526"/>
    </w:p>
    <w:p w:rsidR="00B8566A" w:rsidRPr="00CB590D" w:rsidRDefault="00B8566A" w:rsidP="00D515FF">
      <w:pPr>
        <w:keepNext/>
        <w:ind w:left="0" w:firstLine="0"/>
        <w:outlineLvl w:val="1"/>
        <w:rPr>
          <w:b/>
          <w:caps/>
          <w:sz w:val="24"/>
          <w:szCs w:val="24"/>
        </w:rPr>
      </w:pPr>
      <w:r w:rsidRPr="00CB590D">
        <w:rPr>
          <w:b/>
          <w:caps/>
          <w:sz w:val="24"/>
          <w:szCs w:val="24"/>
        </w:rPr>
        <w:t>3.3. Государственная программа Краснодарского края</w:t>
      </w:r>
      <w:bookmarkEnd w:id="104"/>
    </w:p>
    <w:p w:rsidR="00B8566A" w:rsidRDefault="00B8566A" w:rsidP="00D515FF">
      <w:pPr>
        <w:keepNext/>
        <w:ind w:left="0" w:firstLine="0"/>
        <w:outlineLvl w:val="1"/>
        <w:rPr>
          <w:b/>
          <w:caps/>
          <w:sz w:val="24"/>
          <w:szCs w:val="24"/>
        </w:rPr>
      </w:pPr>
      <w:bookmarkStart w:id="105" w:name="_Toc406674527"/>
      <w:r w:rsidRPr="00CB590D">
        <w:rPr>
          <w:b/>
          <w:caps/>
          <w:sz w:val="24"/>
          <w:szCs w:val="24"/>
        </w:rPr>
        <w:t xml:space="preserve">«Доступная среда» </w:t>
      </w:r>
      <w:bookmarkEnd w:id="105"/>
    </w:p>
    <w:p w:rsidR="00057E12" w:rsidRPr="00CB590D" w:rsidRDefault="00057E12" w:rsidP="00D515FF">
      <w:pPr>
        <w:keepNext/>
        <w:ind w:left="0" w:firstLine="0"/>
        <w:outlineLvl w:val="1"/>
        <w:rPr>
          <w:b/>
          <w:caps/>
          <w:sz w:val="24"/>
          <w:szCs w:val="24"/>
        </w:rPr>
      </w:pPr>
    </w:p>
    <w:tbl>
      <w:tblPr>
        <w:tblpPr w:leftFromText="180" w:rightFromText="180" w:vertAnchor="text" w:horzAnchor="margin" w:tblpX="178" w:tblpY="109"/>
        <w:tblW w:w="10244" w:type="dxa"/>
        <w:tblLayout w:type="fixed"/>
        <w:tblLook w:val="0000" w:firstRow="0" w:lastRow="0" w:firstColumn="0" w:lastColumn="0" w:noHBand="0" w:noVBand="0"/>
      </w:tblPr>
      <w:tblGrid>
        <w:gridCol w:w="567"/>
        <w:gridCol w:w="3539"/>
        <w:gridCol w:w="4012"/>
        <w:gridCol w:w="2126"/>
      </w:tblGrid>
      <w:tr w:rsidR="00B8566A" w:rsidRPr="00D515FF" w:rsidTr="00057E1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bookmarkEnd w:id="98"/>
          <w:bookmarkEnd w:id="99"/>
          <w:bookmarkEnd w:id="100"/>
          <w:p w:rsidR="00B8566A" w:rsidRPr="00D515FF" w:rsidRDefault="00B8566A" w:rsidP="00CB590D">
            <w:pPr>
              <w:tabs>
                <w:tab w:val="left" w:pos="5380"/>
              </w:tabs>
              <w:spacing w:line="216" w:lineRule="auto"/>
              <w:ind w:left="0" w:right="-85" w:firstLine="0"/>
              <w:rPr>
                <w:sz w:val="24"/>
                <w:szCs w:val="24"/>
              </w:rPr>
            </w:pPr>
            <w:r w:rsidRPr="00D515FF">
              <w:rPr>
                <w:sz w:val="24"/>
                <w:szCs w:val="24"/>
              </w:rPr>
              <w:t>№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66A" w:rsidRPr="00D515FF" w:rsidRDefault="00B8566A" w:rsidP="00CB590D">
            <w:pPr>
              <w:tabs>
                <w:tab w:val="left" w:pos="5380"/>
              </w:tabs>
              <w:spacing w:line="216" w:lineRule="auto"/>
              <w:ind w:left="0" w:right="-85" w:firstLine="0"/>
              <w:rPr>
                <w:sz w:val="24"/>
                <w:szCs w:val="24"/>
              </w:rPr>
            </w:pPr>
            <w:r w:rsidRPr="00D515F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566A" w:rsidRPr="00D515FF" w:rsidRDefault="00B8566A" w:rsidP="00CB590D">
            <w:pPr>
              <w:tabs>
                <w:tab w:val="left" w:pos="5380"/>
              </w:tabs>
              <w:spacing w:line="216" w:lineRule="auto"/>
              <w:ind w:left="0" w:right="-85" w:firstLine="0"/>
              <w:rPr>
                <w:sz w:val="24"/>
                <w:szCs w:val="24"/>
              </w:rPr>
            </w:pPr>
            <w:r w:rsidRPr="00D515FF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566A" w:rsidRPr="00D515FF" w:rsidRDefault="00B8566A" w:rsidP="00CB590D">
            <w:pPr>
              <w:tabs>
                <w:tab w:val="left" w:pos="5380"/>
              </w:tabs>
              <w:spacing w:line="216" w:lineRule="auto"/>
              <w:ind w:left="0" w:right="-85" w:firstLine="0"/>
              <w:rPr>
                <w:sz w:val="24"/>
                <w:szCs w:val="24"/>
              </w:rPr>
            </w:pPr>
            <w:r w:rsidRPr="00D515FF">
              <w:rPr>
                <w:sz w:val="24"/>
                <w:szCs w:val="24"/>
              </w:rPr>
              <w:t>Место проведения</w:t>
            </w:r>
          </w:p>
        </w:tc>
      </w:tr>
      <w:tr w:rsidR="00057E12" w:rsidRPr="00D515FF" w:rsidTr="00057E1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7E12" w:rsidRPr="00D515FF" w:rsidRDefault="00057E12" w:rsidP="00CB590D">
            <w:pPr>
              <w:tabs>
                <w:tab w:val="left" w:pos="5380"/>
              </w:tabs>
              <w:spacing w:line="216" w:lineRule="auto"/>
              <w:ind w:left="0" w:right="-85" w:firstLine="0"/>
              <w:rPr>
                <w:sz w:val="24"/>
                <w:szCs w:val="24"/>
              </w:rPr>
            </w:pPr>
            <w:r w:rsidRPr="00D515FF">
              <w:rPr>
                <w:sz w:val="24"/>
                <w:szCs w:val="24"/>
              </w:rPr>
              <w:t>1.</w:t>
            </w:r>
          </w:p>
          <w:p w:rsidR="00057E12" w:rsidRPr="00D515FF" w:rsidRDefault="00057E12" w:rsidP="00CB590D">
            <w:pPr>
              <w:tabs>
                <w:tab w:val="num" w:pos="833"/>
                <w:tab w:val="left" w:pos="5380"/>
              </w:tabs>
              <w:spacing w:line="216" w:lineRule="auto"/>
              <w:ind w:left="0" w:right="-85"/>
              <w:rPr>
                <w:sz w:val="24"/>
                <w:szCs w:val="24"/>
                <w:lang w:val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7E12" w:rsidRPr="00057E12" w:rsidRDefault="00057E12" w:rsidP="007107E8">
            <w:pPr>
              <w:ind w:left="33" w:firstLine="0"/>
              <w:jc w:val="left"/>
              <w:rPr>
                <w:sz w:val="24"/>
                <w:szCs w:val="24"/>
              </w:rPr>
            </w:pPr>
            <w:r w:rsidRPr="00057E12">
              <w:rPr>
                <w:rFonts w:eastAsia="Calibri"/>
                <w:sz w:val="24"/>
                <w:szCs w:val="24"/>
              </w:rPr>
              <w:t>Краевой спортивный туристический слет среди инвалидов по зрению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57E12" w:rsidRPr="00D515FF" w:rsidRDefault="00057E12" w:rsidP="00CB590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2" w:rsidRPr="00D515FF" w:rsidRDefault="00057E12" w:rsidP="00CB590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057E12" w:rsidRPr="00D515FF" w:rsidTr="00057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E12" w:rsidRPr="00D515FF" w:rsidRDefault="00057E12" w:rsidP="00CB590D">
            <w:pPr>
              <w:tabs>
                <w:tab w:val="num" w:pos="833"/>
                <w:tab w:val="left" w:pos="5380"/>
              </w:tabs>
              <w:spacing w:line="216" w:lineRule="auto"/>
              <w:ind w:left="0" w:right="-85" w:firstLine="0"/>
              <w:rPr>
                <w:sz w:val="24"/>
                <w:szCs w:val="24"/>
              </w:rPr>
            </w:pPr>
            <w:r w:rsidRPr="00D515FF">
              <w:rPr>
                <w:sz w:val="24"/>
                <w:szCs w:val="24"/>
                <w:lang w:val="en-US"/>
              </w:rPr>
              <w:t>2</w:t>
            </w:r>
            <w:r w:rsidRPr="00D515FF">
              <w:rPr>
                <w:sz w:val="24"/>
                <w:szCs w:val="24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E12" w:rsidRPr="00057E12" w:rsidRDefault="00057E12" w:rsidP="007107E8">
            <w:pPr>
              <w:ind w:left="33" w:firstLine="24"/>
              <w:jc w:val="left"/>
              <w:rPr>
                <w:rFonts w:eastAsia="Calibri"/>
                <w:sz w:val="24"/>
                <w:szCs w:val="24"/>
              </w:rPr>
            </w:pPr>
            <w:r w:rsidRPr="00057E12">
              <w:rPr>
                <w:rFonts w:eastAsia="Calibri"/>
                <w:sz w:val="24"/>
                <w:szCs w:val="24"/>
              </w:rPr>
              <w:t>Краевой фестиваль шахмат среди инвалидов по зрению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E12" w:rsidRPr="00D515FF" w:rsidRDefault="00057E12" w:rsidP="00CB590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2" w:rsidRPr="00D515FF" w:rsidRDefault="00057E12" w:rsidP="00CB590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057E12" w:rsidRPr="00D515FF" w:rsidTr="00057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E12" w:rsidRPr="00D515FF" w:rsidRDefault="00057E12" w:rsidP="00CB590D">
            <w:pPr>
              <w:tabs>
                <w:tab w:val="num" w:pos="833"/>
                <w:tab w:val="left" w:pos="5380"/>
              </w:tabs>
              <w:spacing w:line="216" w:lineRule="auto"/>
              <w:ind w:left="0" w:right="-85" w:firstLine="0"/>
              <w:rPr>
                <w:sz w:val="24"/>
                <w:szCs w:val="24"/>
              </w:rPr>
            </w:pPr>
            <w:r w:rsidRPr="00D515FF">
              <w:rPr>
                <w:sz w:val="24"/>
                <w:szCs w:val="24"/>
                <w:lang w:val="en-US"/>
              </w:rPr>
              <w:t>3</w:t>
            </w:r>
            <w:r w:rsidRPr="00D515FF">
              <w:rPr>
                <w:sz w:val="24"/>
                <w:szCs w:val="24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E12" w:rsidRPr="00057E12" w:rsidRDefault="00057E12" w:rsidP="007107E8">
            <w:pPr>
              <w:ind w:left="33" w:firstLine="24"/>
              <w:jc w:val="left"/>
              <w:rPr>
                <w:rFonts w:eastAsia="Calibri"/>
                <w:sz w:val="24"/>
                <w:szCs w:val="24"/>
              </w:rPr>
            </w:pPr>
            <w:r w:rsidRPr="00057E12">
              <w:rPr>
                <w:rFonts w:eastAsia="Calibri"/>
                <w:sz w:val="24"/>
                <w:szCs w:val="24"/>
              </w:rPr>
              <w:t xml:space="preserve">Краевой фестиваль шашек среди инвалидов по зрению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E12" w:rsidRPr="00D515FF" w:rsidRDefault="00057E12" w:rsidP="00CB590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2" w:rsidRPr="00D515FF" w:rsidRDefault="00057E12" w:rsidP="00CB590D">
            <w:pPr>
              <w:tabs>
                <w:tab w:val="left" w:pos="5380"/>
              </w:tabs>
              <w:ind w:left="0" w:right="-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057E12" w:rsidRPr="00D515FF" w:rsidTr="00057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E12" w:rsidRPr="00D515FF" w:rsidRDefault="00057E12" w:rsidP="00CB590D">
            <w:pPr>
              <w:tabs>
                <w:tab w:val="num" w:pos="833"/>
                <w:tab w:val="left" w:pos="5380"/>
              </w:tabs>
              <w:spacing w:line="216" w:lineRule="auto"/>
              <w:ind w:left="0" w:right="-85" w:firstLine="0"/>
              <w:rPr>
                <w:sz w:val="24"/>
                <w:szCs w:val="24"/>
              </w:rPr>
            </w:pPr>
            <w:r w:rsidRPr="00D515FF">
              <w:rPr>
                <w:sz w:val="24"/>
                <w:szCs w:val="24"/>
                <w:lang w:val="en-US"/>
              </w:rPr>
              <w:t>4</w:t>
            </w:r>
            <w:r w:rsidRPr="00D515FF">
              <w:rPr>
                <w:sz w:val="24"/>
                <w:szCs w:val="24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E12" w:rsidRPr="00057E12" w:rsidRDefault="00057E12" w:rsidP="007107E8">
            <w:pPr>
              <w:ind w:left="33" w:firstLine="24"/>
              <w:jc w:val="left"/>
              <w:rPr>
                <w:rFonts w:eastAsia="Calibri"/>
                <w:sz w:val="24"/>
                <w:szCs w:val="24"/>
              </w:rPr>
            </w:pPr>
            <w:r w:rsidRPr="00057E12">
              <w:rPr>
                <w:rFonts w:eastAsia="Calibri"/>
                <w:sz w:val="24"/>
                <w:szCs w:val="24"/>
              </w:rPr>
              <w:t xml:space="preserve">Краевой спортивный конкурс среди инвалидов по зрению «Современная мозаика»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E12" w:rsidRPr="00D515FF" w:rsidRDefault="00057E12" w:rsidP="00CB590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2" w:rsidRPr="00D515FF" w:rsidRDefault="00057E12" w:rsidP="00CB590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057E12" w:rsidRPr="00D515FF" w:rsidTr="00057E12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E12" w:rsidRPr="00D515FF" w:rsidRDefault="00057E12" w:rsidP="00CB590D">
            <w:pPr>
              <w:tabs>
                <w:tab w:val="num" w:pos="833"/>
                <w:tab w:val="left" w:pos="5380"/>
              </w:tabs>
              <w:spacing w:line="216" w:lineRule="auto"/>
              <w:ind w:left="0" w:right="-85" w:firstLine="0"/>
              <w:rPr>
                <w:sz w:val="24"/>
                <w:szCs w:val="24"/>
              </w:rPr>
            </w:pPr>
            <w:r w:rsidRPr="00057E12">
              <w:rPr>
                <w:sz w:val="24"/>
                <w:szCs w:val="24"/>
              </w:rPr>
              <w:t>5</w:t>
            </w:r>
            <w:r w:rsidRPr="00D515FF">
              <w:rPr>
                <w:sz w:val="24"/>
                <w:szCs w:val="24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E12" w:rsidRPr="00057E12" w:rsidRDefault="007107E8" w:rsidP="007107E8">
            <w:pPr>
              <w:ind w:left="33" w:firstLine="2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Спартакиада</w:t>
            </w:r>
            <w:r w:rsidR="00057E12" w:rsidRPr="00057E12">
              <w:rPr>
                <w:rFonts w:eastAsia="Calibri"/>
                <w:sz w:val="24"/>
                <w:szCs w:val="24"/>
              </w:rPr>
              <w:t xml:space="preserve"> инвалидов Кубани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E12" w:rsidRPr="00D515FF" w:rsidRDefault="00057E12" w:rsidP="00CB590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2" w:rsidRPr="00D515FF" w:rsidRDefault="00057E12" w:rsidP="00CB590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057E12" w:rsidRPr="00D515FF" w:rsidTr="00057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E12" w:rsidRPr="00D515FF" w:rsidRDefault="00057E12" w:rsidP="00057E12">
            <w:pPr>
              <w:tabs>
                <w:tab w:val="num" w:pos="833"/>
                <w:tab w:val="left" w:pos="5380"/>
              </w:tabs>
              <w:spacing w:line="216" w:lineRule="auto"/>
              <w:ind w:left="0" w:right="-85" w:firstLine="0"/>
              <w:rPr>
                <w:sz w:val="24"/>
                <w:szCs w:val="24"/>
              </w:rPr>
            </w:pPr>
            <w:r w:rsidRPr="00057E12">
              <w:rPr>
                <w:sz w:val="24"/>
                <w:szCs w:val="24"/>
              </w:rPr>
              <w:t>6</w:t>
            </w:r>
            <w:r w:rsidRPr="00D515FF">
              <w:rPr>
                <w:sz w:val="24"/>
                <w:szCs w:val="24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E12" w:rsidRPr="00057E12" w:rsidRDefault="00057E12" w:rsidP="007107E8">
            <w:pPr>
              <w:ind w:left="33" w:firstLine="24"/>
              <w:jc w:val="left"/>
              <w:rPr>
                <w:rFonts w:eastAsia="Calibri"/>
                <w:sz w:val="24"/>
                <w:szCs w:val="24"/>
              </w:rPr>
            </w:pPr>
            <w:r w:rsidRPr="00057E12">
              <w:rPr>
                <w:rFonts w:eastAsia="Calibri"/>
                <w:sz w:val="24"/>
                <w:szCs w:val="24"/>
              </w:rPr>
              <w:t>Краевые спортивные соревнования для детей-</w:t>
            </w:r>
            <w:r w:rsidRPr="00057E12">
              <w:rPr>
                <w:rFonts w:eastAsia="Calibri"/>
                <w:sz w:val="24"/>
                <w:szCs w:val="24"/>
              </w:rPr>
              <w:lastRenderedPageBreak/>
              <w:t>инвалидов с поражением опорно-двигательного аппарата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E12" w:rsidRDefault="00057E12" w:rsidP="00057E12">
            <w:pPr>
              <w:ind w:left="0" w:firstLine="0"/>
              <w:rPr>
                <w:sz w:val="24"/>
                <w:szCs w:val="24"/>
              </w:rPr>
            </w:pPr>
          </w:p>
          <w:p w:rsidR="00057E12" w:rsidRPr="00D515FF" w:rsidRDefault="00057E12" w:rsidP="00057E1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2" w:rsidRPr="00D515FF" w:rsidRDefault="00057E12" w:rsidP="00057E1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057E12" w:rsidRPr="00D515FF" w:rsidTr="00057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E12" w:rsidRPr="00D515FF" w:rsidRDefault="00057E12" w:rsidP="00057E12">
            <w:pPr>
              <w:tabs>
                <w:tab w:val="num" w:pos="833"/>
                <w:tab w:val="left" w:pos="5380"/>
              </w:tabs>
              <w:spacing w:line="216" w:lineRule="auto"/>
              <w:ind w:left="0" w:right="-85" w:firstLine="0"/>
              <w:rPr>
                <w:sz w:val="24"/>
                <w:szCs w:val="24"/>
              </w:rPr>
            </w:pPr>
            <w:r w:rsidRPr="00D515FF">
              <w:rPr>
                <w:sz w:val="24"/>
                <w:szCs w:val="24"/>
                <w:lang w:val="en-US"/>
              </w:rPr>
              <w:t>7</w:t>
            </w:r>
            <w:r w:rsidRPr="00D515FF">
              <w:rPr>
                <w:sz w:val="24"/>
                <w:szCs w:val="24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E12" w:rsidRPr="00057E12" w:rsidRDefault="00057E12" w:rsidP="007107E8">
            <w:pPr>
              <w:ind w:left="33" w:firstLine="24"/>
              <w:jc w:val="left"/>
              <w:rPr>
                <w:rFonts w:eastAsia="Calibri"/>
                <w:sz w:val="24"/>
                <w:szCs w:val="24"/>
              </w:rPr>
            </w:pPr>
            <w:r w:rsidRPr="00057E12">
              <w:rPr>
                <w:rFonts w:eastAsia="Calibri"/>
                <w:sz w:val="24"/>
                <w:szCs w:val="24"/>
              </w:rPr>
              <w:t>Спортивный фестиваль для детей-инвалидов и их сверстников, не имеющих инвалидности, в возрасте от 12 до 16 лет.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E12" w:rsidRPr="00D515FF" w:rsidRDefault="00057E12" w:rsidP="00057E1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2" w:rsidRPr="00D515FF" w:rsidRDefault="00057E12" w:rsidP="00057E12">
            <w:pPr>
              <w:tabs>
                <w:tab w:val="left" w:pos="5380"/>
              </w:tabs>
              <w:ind w:left="0" w:right="-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057E12" w:rsidRPr="00D515FF" w:rsidTr="00057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E12" w:rsidRPr="00D515FF" w:rsidRDefault="00057E12" w:rsidP="00057E12">
            <w:pPr>
              <w:tabs>
                <w:tab w:val="num" w:pos="833"/>
                <w:tab w:val="left" w:pos="5380"/>
              </w:tabs>
              <w:spacing w:line="216" w:lineRule="auto"/>
              <w:ind w:left="0" w:right="-85" w:firstLine="0"/>
              <w:rPr>
                <w:sz w:val="24"/>
                <w:szCs w:val="24"/>
              </w:rPr>
            </w:pPr>
            <w:r w:rsidRPr="00D515FF">
              <w:rPr>
                <w:sz w:val="24"/>
                <w:szCs w:val="24"/>
                <w:lang w:val="en-US"/>
              </w:rPr>
              <w:t>8</w:t>
            </w:r>
            <w:r w:rsidRPr="00D515FF">
              <w:rPr>
                <w:sz w:val="24"/>
                <w:szCs w:val="24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E12" w:rsidRPr="00057E12" w:rsidRDefault="00057E12" w:rsidP="007107E8">
            <w:pPr>
              <w:ind w:left="33" w:firstLine="24"/>
              <w:jc w:val="left"/>
              <w:rPr>
                <w:rFonts w:eastAsia="Calibri"/>
                <w:sz w:val="24"/>
                <w:szCs w:val="24"/>
              </w:rPr>
            </w:pPr>
            <w:r w:rsidRPr="00057E12">
              <w:rPr>
                <w:rFonts w:eastAsia="Calibri"/>
                <w:sz w:val="24"/>
                <w:szCs w:val="24"/>
              </w:rPr>
              <w:t>Краевой спортивный фестиваль школ-интернат</w:t>
            </w:r>
            <w:r>
              <w:rPr>
                <w:rFonts w:eastAsia="Calibri"/>
                <w:sz w:val="24"/>
                <w:szCs w:val="24"/>
              </w:rPr>
              <w:t>ов для детей с нарушением слуха</w:t>
            </w:r>
            <w:r w:rsidRPr="00057E1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E12" w:rsidRPr="00D515FF" w:rsidRDefault="00057E12" w:rsidP="00057E1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2" w:rsidRPr="00D515FF" w:rsidRDefault="00057E12" w:rsidP="00057E1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057E12" w:rsidRPr="00D515FF" w:rsidTr="00057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E12" w:rsidRPr="00D515FF" w:rsidRDefault="00057E12" w:rsidP="00057E12">
            <w:pPr>
              <w:tabs>
                <w:tab w:val="num" w:pos="833"/>
                <w:tab w:val="left" w:pos="5380"/>
              </w:tabs>
              <w:spacing w:line="216" w:lineRule="auto"/>
              <w:ind w:left="0" w:right="-85" w:firstLine="0"/>
              <w:rPr>
                <w:sz w:val="24"/>
                <w:szCs w:val="24"/>
              </w:rPr>
            </w:pPr>
            <w:r w:rsidRPr="00D515FF">
              <w:rPr>
                <w:sz w:val="24"/>
                <w:szCs w:val="24"/>
              </w:rPr>
              <w:t>9.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E12" w:rsidRPr="00057E12" w:rsidRDefault="00057E12" w:rsidP="007107E8">
            <w:pPr>
              <w:ind w:left="33" w:firstLine="24"/>
              <w:jc w:val="left"/>
              <w:rPr>
                <w:rFonts w:eastAsia="Calibri"/>
                <w:sz w:val="24"/>
                <w:szCs w:val="24"/>
              </w:rPr>
            </w:pPr>
            <w:r w:rsidRPr="00057E12">
              <w:rPr>
                <w:rFonts w:eastAsia="Calibri"/>
                <w:sz w:val="24"/>
                <w:szCs w:val="24"/>
              </w:rPr>
              <w:t>Краевой спортивный фестиваль сре</w:t>
            </w:r>
            <w:r>
              <w:rPr>
                <w:rFonts w:eastAsia="Calibri"/>
                <w:sz w:val="24"/>
                <w:szCs w:val="24"/>
              </w:rPr>
              <w:t>ди инвалидов с нарушением слуха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E12" w:rsidRPr="00D515FF" w:rsidRDefault="00057E12" w:rsidP="00057E1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2" w:rsidRPr="00D515FF" w:rsidRDefault="00057E12" w:rsidP="00057E1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</w:tbl>
    <w:p w:rsidR="00B8566A" w:rsidRPr="00D515FF" w:rsidRDefault="00B8566A" w:rsidP="00D515FF">
      <w:pPr>
        <w:ind w:left="0" w:firstLine="0"/>
        <w:jc w:val="both"/>
        <w:rPr>
          <w:color w:val="FF0000"/>
        </w:rPr>
      </w:pPr>
    </w:p>
    <w:p w:rsidR="00B8566A" w:rsidRPr="00D515FF" w:rsidRDefault="00B8566A" w:rsidP="00D515FF">
      <w:pPr>
        <w:rPr>
          <w:color w:val="FF0000"/>
        </w:rPr>
      </w:pPr>
    </w:p>
    <w:p w:rsidR="00B8566A" w:rsidRPr="00D515FF" w:rsidRDefault="00B8566A" w:rsidP="00D515FF">
      <w:pPr>
        <w:jc w:val="left"/>
        <w:rPr>
          <w:color w:val="FF0000"/>
        </w:rPr>
      </w:pPr>
    </w:p>
    <w:p w:rsidR="00B8566A" w:rsidRPr="00D515FF" w:rsidRDefault="00B8566A" w:rsidP="00D515FF">
      <w:pPr>
        <w:ind w:left="0" w:firstLine="0"/>
        <w:jc w:val="both"/>
        <w:rPr>
          <w:b/>
          <w:i/>
          <w:sz w:val="22"/>
          <w:szCs w:val="22"/>
        </w:rPr>
      </w:pPr>
      <w:r w:rsidRPr="00D515FF">
        <w:rPr>
          <w:b/>
          <w:i/>
          <w:sz w:val="22"/>
          <w:szCs w:val="22"/>
        </w:rPr>
        <w:t>ТЕРМИНЫ</w:t>
      </w:r>
    </w:p>
    <w:p w:rsidR="00B8566A" w:rsidRPr="00D515FF" w:rsidRDefault="00B8566A" w:rsidP="00D515FF">
      <w:pPr>
        <w:ind w:left="1418" w:hanging="1418"/>
        <w:jc w:val="both"/>
        <w:rPr>
          <w:sz w:val="22"/>
          <w:szCs w:val="22"/>
        </w:rPr>
      </w:pPr>
      <w:r w:rsidRPr="00D515FF">
        <w:rPr>
          <w:sz w:val="22"/>
          <w:szCs w:val="22"/>
        </w:rPr>
        <w:t>ЕКП</w:t>
      </w:r>
      <w:r w:rsidRPr="00D515FF">
        <w:rPr>
          <w:sz w:val="22"/>
          <w:szCs w:val="22"/>
        </w:rPr>
        <w:tab/>
        <w:t>Единый календарный план межрегиональных, всероссийских и международных физкультурных мероприятий и спортивных мероприятий Минспорта России</w:t>
      </w:r>
    </w:p>
    <w:p w:rsidR="00B8566A" w:rsidRPr="00D515FF" w:rsidRDefault="00B8566A" w:rsidP="00D515FF">
      <w:pPr>
        <w:ind w:left="0" w:firstLine="0"/>
        <w:jc w:val="both"/>
        <w:rPr>
          <w:sz w:val="22"/>
          <w:szCs w:val="22"/>
        </w:rPr>
      </w:pPr>
      <w:r w:rsidRPr="00D515FF">
        <w:rPr>
          <w:sz w:val="22"/>
          <w:szCs w:val="22"/>
        </w:rPr>
        <w:t>МО</w:t>
      </w:r>
      <w:r w:rsidRPr="00D515FF">
        <w:rPr>
          <w:sz w:val="22"/>
          <w:szCs w:val="22"/>
        </w:rPr>
        <w:tab/>
      </w:r>
      <w:r w:rsidRPr="00D515FF">
        <w:rPr>
          <w:sz w:val="22"/>
          <w:szCs w:val="22"/>
        </w:rPr>
        <w:tab/>
        <w:t>муниципальное образование</w:t>
      </w:r>
    </w:p>
    <w:p w:rsidR="00B8566A" w:rsidRPr="00D515FF" w:rsidRDefault="00B8566A" w:rsidP="00D515FF">
      <w:pPr>
        <w:ind w:left="0" w:firstLine="0"/>
        <w:jc w:val="both"/>
        <w:rPr>
          <w:sz w:val="22"/>
          <w:szCs w:val="22"/>
        </w:rPr>
      </w:pPr>
      <w:r w:rsidRPr="00D515FF">
        <w:rPr>
          <w:sz w:val="22"/>
          <w:szCs w:val="22"/>
        </w:rPr>
        <w:t>ТМ</w:t>
      </w:r>
      <w:r w:rsidRPr="00D515FF">
        <w:rPr>
          <w:sz w:val="22"/>
          <w:szCs w:val="22"/>
        </w:rPr>
        <w:tab/>
      </w:r>
      <w:r w:rsidRPr="00D515FF">
        <w:rPr>
          <w:sz w:val="22"/>
          <w:szCs w:val="22"/>
        </w:rPr>
        <w:tab/>
        <w:t xml:space="preserve"> тренировочные мероприятия</w:t>
      </w:r>
    </w:p>
    <w:p w:rsidR="00B8566A" w:rsidRPr="00D515FF" w:rsidRDefault="00B8566A" w:rsidP="00D515FF">
      <w:pPr>
        <w:ind w:left="0" w:firstLine="0"/>
        <w:jc w:val="both"/>
        <w:rPr>
          <w:sz w:val="22"/>
          <w:szCs w:val="22"/>
        </w:rPr>
      </w:pPr>
      <w:r w:rsidRPr="00D515FF">
        <w:rPr>
          <w:sz w:val="22"/>
          <w:szCs w:val="22"/>
        </w:rPr>
        <w:t>УМО</w:t>
      </w:r>
      <w:r w:rsidRPr="00D515FF">
        <w:rPr>
          <w:sz w:val="22"/>
          <w:szCs w:val="22"/>
        </w:rPr>
        <w:tab/>
      </w:r>
      <w:r w:rsidRPr="00D515FF">
        <w:rPr>
          <w:sz w:val="22"/>
          <w:szCs w:val="22"/>
        </w:rPr>
        <w:tab/>
        <w:t>углубленное медицинское обследование</w:t>
      </w:r>
    </w:p>
    <w:p w:rsidR="00B8566A" w:rsidRPr="00D515FF" w:rsidRDefault="00B8566A" w:rsidP="00D515FF">
      <w:pPr>
        <w:ind w:left="0" w:firstLine="0"/>
        <w:jc w:val="both"/>
        <w:rPr>
          <w:sz w:val="22"/>
          <w:szCs w:val="22"/>
        </w:rPr>
      </w:pPr>
      <w:r w:rsidRPr="00D515FF">
        <w:rPr>
          <w:sz w:val="22"/>
          <w:szCs w:val="22"/>
        </w:rPr>
        <w:t>ЭКО</w:t>
      </w:r>
      <w:r w:rsidRPr="00D515FF">
        <w:rPr>
          <w:sz w:val="22"/>
          <w:szCs w:val="22"/>
        </w:rPr>
        <w:tab/>
      </w:r>
      <w:r w:rsidRPr="00D515FF">
        <w:rPr>
          <w:sz w:val="22"/>
          <w:szCs w:val="22"/>
        </w:rPr>
        <w:tab/>
        <w:t>этапное комплексное обследование</w:t>
      </w:r>
    </w:p>
    <w:p w:rsidR="00B8566A" w:rsidRPr="00D515FF" w:rsidRDefault="00B8566A" w:rsidP="00D515FF">
      <w:pPr>
        <w:ind w:left="0" w:firstLine="0"/>
        <w:jc w:val="both"/>
        <w:rPr>
          <w:sz w:val="22"/>
          <w:szCs w:val="22"/>
        </w:rPr>
      </w:pPr>
      <w:r w:rsidRPr="00D515FF">
        <w:rPr>
          <w:sz w:val="22"/>
          <w:szCs w:val="22"/>
        </w:rPr>
        <w:t xml:space="preserve">*                       мероприятия, общее руководство проведением которых, осуществляет Министерство </w:t>
      </w:r>
    </w:p>
    <w:p w:rsidR="00B8566A" w:rsidRPr="00D515FF" w:rsidRDefault="00B8566A" w:rsidP="00D515FF">
      <w:pPr>
        <w:ind w:left="0" w:firstLine="0"/>
        <w:jc w:val="both"/>
        <w:rPr>
          <w:sz w:val="22"/>
          <w:szCs w:val="22"/>
        </w:rPr>
      </w:pPr>
      <w:r w:rsidRPr="00D515FF">
        <w:rPr>
          <w:sz w:val="22"/>
          <w:szCs w:val="22"/>
        </w:rPr>
        <w:t xml:space="preserve">                         образования, науки и молодежной политики Краснодарского края </w:t>
      </w:r>
    </w:p>
    <w:p w:rsidR="00B8566A" w:rsidRDefault="00B8566A" w:rsidP="00B422E9">
      <w:pPr>
        <w:rPr>
          <w:b/>
          <w:color w:val="FF0000"/>
        </w:rPr>
      </w:pPr>
    </w:p>
    <w:sectPr w:rsidR="00B8566A" w:rsidSect="00D8378C">
      <w:footerReference w:type="default" r:id="rId9"/>
      <w:footerReference w:type="first" r:id="rId10"/>
      <w:pgSz w:w="11907" w:h="16840" w:code="9"/>
      <w:pgMar w:top="993" w:right="1134" w:bottom="1701" w:left="1134" w:header="720" w:footer="5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9C" w:rsidRDefault="00A07D9C">
      <w:r>
        <w:separator/>
      </w:r>
    </w:p>
  </w:endnote>
  <w:endnote w:type="continuationSeparator" w:id="0">
    <w:p w:rsidR="00A07D9C" w:rsidRDefault="00A0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62" w:rsidRDefault="003D4B62" w:rsidP="0059269A">
    <w:pPr>
      <w:pStyle w:val="a3"/>
      <w:pBdr>
        <w:top w:val="thinThickSmallGap" w:sz="24" w:space="0" w:color="622423"/>
      </w:pBdr>
      <w:rPr>
        <w:rFonts w:ascii="Cambria" w:hAnsi="Cambria"/>
      </w:rPr>
    </w:pPr>
    <w:r>
      <w:rPr>
        <w:rFonts w:ascii="Cambria" w:hAnsi="Cambria"/>
        <w:noProof/>
      </w:rPr>
      <w:fldChar w:fldCharType="begin"/>
    </w:r>
    <w:r>
      <w:rPr>
        <w:rFonts w:ascii="Cambria" w:hAnsi="Cambria"/>
        <w:noProof/>
      </w:rPr>
      <w:instrText xml:space="preserve"> PAGE   \* MERGEFORMAT </w:instrText>
    </w:r>
    <w:r>
      <w:rPr>
        <w:rFonts w:ascii="Cambria" w:hAnsi="Cambria"/>
        <w:noProof/>
      </w:rPr>
      <w:fldChar w:fldCharType="separate"/>
    </w:r>
    <w:r w:rsidR="00A433D4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  <w:p w:rsidR="003D4B62" w:rsidRDefault="003D4B6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62" w:rsidRDefault="003D4B62" w:rsidP="00016E1E">
    <w:pPr>
      <w:pStyle w:val="a3"/>
    </w:pPr>
  </w:p>
  <w:p w:rsidR="003D4B62" w:rsidRPr="00016E1E" w:rsidRDefault="003D4B62" w:rsidP="00016E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9C" w:rsidRDefault="00A07D9C">
      <w:r>
        <w:separator/>
      </w:r>
    </w:p>
  </w:footnote>
  <w:footnote w:type="continuationSeparator" w:id="0">
    <w:p w:rsidR="00A07D9C" w:rsidRDefault="00A07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75B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0A15E87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1240247"/>
    <w:multiLevelType w:val="hybridMultilevel"/>
    <w:tmpl w:val="3E00E6BA"/>
    <w:lvl w:ilvl="0" w:tplc="B5A02D1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C472BD"/>
    <w:multiLevelType w:val="hybridMultilevel"/>
    <w:tmpl w:val="125CD4F4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843581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029D63B6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03DD5E83"/>
    <w:multiLevelType w:val="hybridMultilevel"/>
    <w:tmpl w:val="84DA28D8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053935"/>
    <w:multiLevelType w:val="hybridMultilevel"/>
    <w:tmpl w:val="4A004FD0"/>
    <w:lvl w:ilvl="0" w:tplc="50C4077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057578E4"/>
    <w:multiLevelType w:val="multilevel"/>
    <w:tmpl w:val="3A02EE6C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05BF20DA"/>
    <w:multiLevelType w:val="hybridMultilevel"/>
    <w:tmpl w:val="22BA8BC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07475098"/>
    <w:multiLevelType w:val="hybridMultilevel"/>
    <w:tmpl w:val="904E80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07CD7083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084E4CF9"/>
    <w:multiLevelType w:val="hybridMultilevel"/>
    <w:tmpl w:val="27CAD5D6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FE3079"/>
    <w:multiLevelType w:val="hybridMultilevel"/>
    <w:tmpl w:val="125CD4F4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0F2F7C"/>
    <w:multiLevelType w:val="multilevel"/>
    <w:tmpl w:val="F4B0A204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 w15:restartNumberingAfterBreak="0">
    <w:nsid w:val="097160A7"/>
    <w:multiLevelType w:val="hybridMultilevel"/>
    <w:tmpl w:val="27CAD5D6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AC729E4"/>
    <w:multiLevelType w:val="hybridMultilevel"/>
    <w:tmpl w:val="DCFA213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0BD75A44"/>
    <w:multiLevelType w:val="hybridMultilevel"/>
    <w:tmpl w:val="125CD4F4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C972BBF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D8735CB"/>
    <w:multiLevelType w:val="multilevel"/>
    <w:tmpl w:val="B6149B34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 w15:restartNumberingAfterBreak="0">
    <w:nsid w:val="0ED95550"/>
    <w:multiLevelType w:val="hybridMultilevel"/>
    <w:tmpl w:val="CA744C9A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2656DF3"/>
    <w:multiLevelType w:val="hybridMultilevel"/>
    <w:tmpl w:val="9130755E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2B846B2"/>
    <w:multiLevelType w:val="hybridMultilevel"/>
    <w:tmpl w:val="29307B08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3752BD8"/>
    <w:multiLevelType w:val="hybridMultilevel"/>
    <w:tmpl w:val="535C590E"/>
    <w:lvl w:ilvl="0" w:tplc="04964ACC">
      <w:start w:val="1"/>
      <w:numFmt w:val="decimal"/>
      <w:lvlText w:val="%1."/>
      <w:lvlJc w:val="left"/>
      <w:pPr>
        <w:ind w:left="8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24" w15:restartNumberingAfterBreak="0">
    <w:nsid w:val="14CD2860"/>
    <w:multiLevelType w:val="hybridMultilevel"/>
    <w:tmpl w:val="5444143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15994260"/>
    <w:multiLevelType w:val="hybridMultilevel"/>
    <w:tmpl w:val="E8A80ED4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7EB5263"/>
    <w:multiLevelType w:val="hybridMultilevel"/>
    <w:tmpl w:val="9BC664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1828600D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18DB48A7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1A160225"/>
    <w:multiLevelType w:val="hybridMultilevel"/>
    <w:tmpl w:val="125CD4F4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AB95BFF"/>
    <w:multiLevelType w:val="hybridMultilevel"/>
    <w:tmpl w:val="FA78537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1B246786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1C2873C8"/>
    <w:multiLevelType w:val="hybridMultilevel"/>
    <w:tmpl w:val="125CD4F4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C867F9A"/>
    <w:multiLevelType w:val="hybridMultilevel"/>
    <w:tmpl w:val="125CD4F4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E4742BE"/>
    <w:multiLevelType w:val="hybridMultilevel"/>
    <w:tmpl w:val="B030AD12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F386C81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1F926596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22112D7A"/>
    <w:multiLevelType w:val="hybridMultilevel"/>
    <w:tmpl w:val="9BC664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 w15:restartNumberingAfterBreak="0">
    <w:nsid w:val="22676FD0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23453BBA"/>
    <w:multiLevelType w:val="hybridMultilevel"/>
    <w:tmpl w:val="93C69C2E"/>
    <w:lvl w:ilvl="0" w:tplc="35A8EF04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245500B1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 w15:restartNumberingAfterBreak="0">
    <w:nsid w:val="248536C2"/>
    <w:multiLevelType w:val="hybridMultilevel"/>
    <w:tmpl w:val="125CD4F4"/>
    <w:lvl w:ilvl="0" w:tplc="04964AC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4BC6973"/>
    <w:multiLevelType w:val="hybridMultilevel"/>
    <w:tmpl w:val="8CBA5990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55D27F1"/>
    <w:multiLevelType w:val="multilevel"/>
    <w:tmpl w:val="3A02EE6C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4" w15:restartNumberingAfterBreak="0">
    <w:nsid w:val="257F32DF"/>
    <w:multiLevelType w:val="hybridMultilevel"/>
    <w:tmpl w:val="A41E83B0"/>
    <w:lvl w:ilvl="0" w:tplc="B5A02D1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78A15FA"/>
    <w:multiLevelType w:val="hybridMultilevel"/>
    <w:tmpl w:val="5A04D19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 w15:restartNumberingAfterBreak="0">
    <w:nsid w:val="27ED6BAA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 w15:restartNumberingAfterBreak="0">
    <w:nsid w:val="282E2811"/>
    <w:multiLevelType w:val="hybridMultilevel"/>
    <w:tmpl w:val="125CD4F4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85E6815"/>
    <w:multiLevelType w:val="multilevel"/>
    <w:tmpl w:val="7D941C16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9" w15:restartNumberingAfterBreak="0">
    <w:nsid w:val="297A6799"/>
    <w:multiLevelType w:val="multilevel"/>
    <w:tmpl w:val="937EB20E"/>
    <w:lvl w:ilvl="0">
      <w:start w:val="2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0" w15:restartNumberingAfterBreak="0">
    <w:nsid w:val="29D21AE7"/>
    <w:multiLevelType w:val="hybridMultilevel"/>
    <w:tmpl w:val="E8A80ED4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ABA512A"/>
    <w:multiLevelType w:val="multilevel"/>
    <w:tmpl w:val="14020B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96" w:hanging="1440"/>
      </w:pPr>
      <w:rPr>
        <w:rFonts w:cs="Times New Roman" w:hint="default"/>
      </w:rPr>
    </w:lvl>
  </w:abstractNum>
  <w:abstractNum w:abstractNumId="52" w15:restartNumberingAfterBreak="0">
    <w:nsid w:val="2ABF24FF"/>
    <w:multiLevelType w:val="hybridMultilevel"/>
    <w:tmpl w:val="7EDADDC4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CD52E41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4" w15:restartNumberingAfterBreak="0">
    <w:nsid w:val="2D91588F"/>
    <w:multiLevelType w:val="hybridMultilevel"/>
    <w:tmpl w:val="29307B08"/>
    <w:lvl w:ilvl="0" w:tplc="04964AC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5" w15:restartNumberingAfterBreak="0">
    <w:nsid w:val="2E7C19D1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6" w15:restartNumberingAfterBreak="0">
    <w:nsid w:val="2FBC04D2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7" w15:restartNumberingAfterBreak="0">
    <w:nsid w:val="2FF8006A"/>
    <w:multiLevelType w:val="hybridMultilevel"/>
    <w:tmpl w:val="A01E319E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29C471B"/>
    <w:multiLevelType w:val="hybridMultilevel"/>
    <w:tmpl w:val="71D2EB0E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3767D4B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 w15:restartNumberingAfterBreak="0">
    <w:nsid w:val="338E057A"/>
    <w:multiLevelType w:val="hybridMultilevel"/>
    <w:tmpl w:val="8B7A5A9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1" w15:restartNumberingAfterBreak="0">
    <w:nsid w:val="342A5AA4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2" w15:restartNumberingAfterBreak="0">
    <w:nsid w:val="354A1E84"/>
    <w:multiLevelType w:val="hybridMultilevel"/>
    <w:tmpl w:val="9E387A5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 w15:restartNumberingAfterBreak="0">
    <w:nsid w:val="354C6BE1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4" w15:restartNumberingAfterBreak="0">
    <w:nsid w:val="35B341E6"/>
    <w:multiLevelType w:val="multilevel"/>
    <w:tmpl w:val="AC8055E0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5" w15:restartNumberingAfterBreak="0">
    <w:nsid w:val="35E00501"/>
    <w:multiLevelType w:val="hybridMultilevel"/>
    <w:tmpl w:val="4460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65518DF"/>
    <w:multiLevelType w:val="hybridMultilevel"/>
    <w:tmpl w:val="7DAED9D6"/>
    <w:lvl w:ilvl="0" w:tplc="6750F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8B94822"/>
    <w:multiLevelType w:val="hybridMultilevel"/>
    <w:tmpl w:val="22F8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9077E27"/>
    <w:multiLevelType w:val="hybridMultilevel"/>
    <w:tmpl w:val="F04C5068"/>
    <w:lvl w:ilvl="0" w:tplc="0419000F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  <w:rPr>
        <w:rFonts w:cs="Times New Roman"/>
      </w:rPr>
    </w:lvl>
  </w:abstractNum>
  <w:abstractNum w:abstractNumId="69" w15:restartNumberingAfterBreak="0">
    <w:nsid w:val="39D26C9B"/>
    <w:multiLevelType w:val="hybridMultilevel"/>
    <w:tmpl w:val="6F00C31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0" w15:restartNumberingAfterBreak="0">
    <w:nsid w:val="3B4A386B"/>
    <w:multiLevelType w:val="multilevel"/>
    <w:tmpl w:val="437C511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4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7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34" w:hanging="1440"/>
      </w:pPr>
      <w:rPr>
        <w:rFonts w:cs="Times New Roman" w:hint="default"/>
      </w:rPr>
    </w:lvl>
  </w:abstractNum>
  <w:abstractNum w:abstractNumId="71" w15:restartNumberingAfterBreak="0">
    <w:nsid w:val="3B781F2E"/>
    <w:multiLevelType w:val="hybridMultilevel"/>
    <w:tmpl w:val="125CD4F4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B7E16E8"/>
    <w:multiLevelType w:val="hybridMultilevel"/>
    <w:tmpl w:val="37E6056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3" w15:restartNumberingAfterBreak="0">
    <w:nsid w:val="3BB42348"/>
    <w:multiLevelType w:val="hybridMultilevel"/>
    <w:tmpl w:val="88721E7E"/>
    <w:lvl w:ilvl="0" w:tplc="04964AC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4" w15:restartNumberingAfterBreak="0">
    <w:nsid w:val="3D436B26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5" w15:restartNumberingAfterBreak="0">
    <w:nsid w:val="3D4A71E1"/>
    <w:multiLevelType w:val="hybridMultilevel"/>
    <w:tmpl w:val="354C11C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6" w15:restartNumberingAfterBreak="0">
    <w:nsid w:val="3D8D133D"/>
    <w:multiLevelType w:val="hybridMultilevel"/>
    <w:tmpl w:val="5D2E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DB34A63"/>
    <w:multiLevelType w:val="hybridMultilevel"/>
    <w:tmpl w:val="125CD4F4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EC30BE2"/>
    <w:multiLevelType w:val="hybridMultilevel"/>
    <w:tmpl w:val="3038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3EFE494C"/>
    <w:multiLevelType w:val="hybridMultilevel"/>
    <w:tmpl w:val="8FA2C24E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FA8494E"/>
    <w:multiLevelType w:val="hybridMultilevel"/>
    <w:tmpl w:val="0E0A15F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1" w15:restartNumberingAfterBreak="0">
    <w:nsid w:val="45C132D6"/>
    <w:multiLevelType w:val="hybridMultilevel"/>
    <w:tmpl w:val="3038581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2" w15:restartNumberingAfterBreak="0">
    <w:nsid w:val="45E653AE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3" w15:restartNumberingAfterBreak="0">
    <w:nsid w:val="46E3489D"/>
    <w:multiLevelType w:val="multilevel"/>
    <w:tmpl w:val="FB546B8E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4" w15:restartNumberingAfterBreak="0">
    <w:nsid w:val="48994FD9"/>
    <w:multiLevelType w:val="hybridMultilevel"/>
    <w:tmpl w:val="09C04576"/>
    <w:lvl w:ilvl="0" w:tplc="B5A02D1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48D268B4"/>
    <w:multiLevelType w:val="hybridMultilevel"/>
    <w:tmpl w:val="4A004FD0"/>
    <w:lvl w:ilvl="0" w:tplc="50C4077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6" w15:restartNumberingAfterBreak="0">
    <w:nsid w:val="49EB0AD9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7" w15:restartNumberingAfterBreak="0">
    <w:nsid w:val="4A0C5FA1"/>
    <w:multiLevelType w:val="hybridMultilevel"/>
    <w:tmpl w:val="3594D75C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4A932C2B"/>
    <w:multiLevelType w:val="hybridMultilevel"/>
    <w:tmpl w:val="29307B08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4AF31520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0" w15:restartNumberingAfterBreak="0">
    <w:nsid w:val="4BAE1D81"/>
    <w:multiLevelType w:val="hybridMultilevel"/>
    <w:tmpl w:val="125CD4F4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4C34204D"/>
    <w:multiLevelType w:val="hybridMultilevel"/>
    <w:tmpl w:val="125CD4F4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CA175FA"/>
    <w:multiLevelType w:val="hybridMultilevel"/>
    <w:tmpl w:val="7ECCB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326B5C"/>
    <w:multiLevelType w:val="hybridMultilevel"/>
    <w:tmpl w:val="3880D2FC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4F907E46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5" w15:restartNumberingAfterBreak="0">
    <w:nsid w:val="4FB10AE2"/>
    <w:multiLevelType w:val="hybridMultilevel"/>
    <w:tmpl w:val="84DA28D8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15A2A81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7" w15:restartNumberingAfterBreak="0">
    <w:nsid w:val="51D40A5E"/>
    <w:multiLevelType w:val="hybridMultilevel"/>
    <w:tmpl w:val="9BC664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8" w15:restartNumberingAfterBreak="0">
    <w:nsid w:val="556B364E"/>
    <w:multiLevelType w:val="multilevel"/>
    <w:tmpl w:val="2800EAE4"/>
    <w:lvl w:ilvl="0">
      <w:start w:val="29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44"/>
      <w:numFmt w:val="decimal"/>
      <w:lvlText w:val="%4."/>
      <w:lvlJc w:val="left"/>
      <w:pPr>
        <w:tabs>
          <w:tab w:val="num" w:pos="4188"/>
        </w:tabs>
        <w:ind w:left="4188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9" w15:restartNumberingAfterBreak="0">
    <w:nsid w:val="562E7CB4"/>
    <w:multiLevelType w:val="hybridMultilevel"/>
    <w:tmpl w:val="A50AF526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665236D"/>
    <w:multiLevelType w:val="hybridMultilevel"/>
    <w:tmpl w:val="E1CE5386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6FA75C4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2" w15:restartNumberingAfterBreak="0">
    <w:nsid w:val="580D24FB"/>
    <w:multiLevelType w:val="hybridMultilevel"/>
    <w:tmpl w:val="D018D2A6"/>
    <w:lvl w:ilvl="0" w:tplc="E55A3A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91664C5"/>
    <w:multiLevelType w:val="hybridMultilevel"/>
    <w:tmpl w:val="71D2EB0E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59456AEE"/>
    <w:multiLevelType w:val="hybridMultilevel"/>
    <w:tmpl w:val="125CD4F4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597D48BF"/>
    <w:multiLevelType w:val="multilevel"/>
    <w:tmpl w:val="153286AC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5A4F625E"/>
    <w:multiLevelType w:val="hybridMultilevel"/>
    <w:tmpl w:val="125CD4F4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ADA1674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8" w15:restartNumberingAfterBreak="0">
    <w:nsid w:val="5B935A2B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9" w15:restartNumberingAfterBreak="0">
    <w:nsid w:val="5B964807"/>
    <w:multiLevelType w:val="hybridMultilevel"/>
    <w:tmpl w:val="D04C8122"/>
    <w:lvl w:ilvl="0" w:tplc="9DFEA77C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0" w15:restartNumberingAfterBreak="0">
    <w:nsid w:val="5C254A98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1" w15:restartNumberingAfterBreak="0">
    <w:nsid w:val="5D95756D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2" w15:restartNumberingAfterBreak="0">
    <w:nsid w:val="5D9C7F89"/>
    <w:multiLevelType w:val="hybridMultilevel"/>
    <w:tmpl w:val="125CD4F4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5DA37065"/>
    <w:multiLevelType w:val="hybridMultilevel"/>
    <w:tmpl w:val="125CD4F4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5DD17733"/>
    <w:multiLevelType w:val="hybridMultilevel"/>
    <w:tmpl w:val="125CD4F4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1B22959"/>
    <w:multiLevelType w:val="hybridMultilevel"/>
    <w:tmpl w:val="A01E319E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61EB4437"/>
    <w:multiLevelType w:val="hybridMultilevel"/>
    <w:tmpl w:val="782CAC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7" w15:restartNumberingAfterBreak="0">
    <w:nsid w:val="62291D27"/>
    <w:multiLevelType w:val="multilevel"/>
    <w:tmpl w:val="C102E616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color w:val="auto"/>
      </w:rPr>
    </w:lvl>
    <w:lvl w:ilvl="1">
      <w:start w:val="7"/>
      <w:numFmt w:val="decimal"/>
      <w:isLgl/>
      <w:lvlText w:val="%1.%2."/>
      <w:lvlJc w:val="left"/>
      <w:pPr>
        <w:ind w:left="5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1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75" w:hanging="1440"/>
      </w:pPr>
      <w:rPr>
        <w:rFonts w:cs="Times New Roman" w:hint="default"/>
      </w:rPr>
    </w:lvl>
  </w:abstractNum>
  <w:abstractNum w:abstractNumId="118" w15:restartNumberingAfterBreak="0">
    <w:nsid w:val="631F5D53"/>
    <w:multiLevelType w:val="hybridMultilevel"/>
    <w:tmpl w:val="A0928E7A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649F006E"/>
    <w:multiLevelType w:val="hybridMultilevel"/>
    <w:tmpl w:val="2F96F1D0"/>
    <w:lvl w:ilvl="0" w:tplc="04964AC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0" w15:restartNumberingAfterBreak="0">
    <w:nsid w:val="67451B74"/>
    <w:multiLevelType w:val="hybridMultilevel"/>
    <w:tmpl w:val="29307B08"/>
    <w:lvl w:ilvl="0" w:tplc="04964AC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1" w15:restartNumberingAfterBreak="0">
    <w:nsid w:val="6769710F"/>
    <w:multiLevelType w:val="hybridMultilevel"/>
    <w:tmpl w:val="A6E4FC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2" w15:restartNumberingAfterBreak="0">
    <w:nsid w:val="68FC6C04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3" w15:restartNumberingAfterBreak="0">
    <w:nsid w:val="6A614BA9"/>
    <w:multiLevelType w:val="hybridMultilevel"/>
    <w:tmpl w:val="125CD4F4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6B404DD0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5" w15:restartNumberingAfterBreak="0">
    <w:nsid w:val="6B57349F"/>
    <w:multiLevelType w:val="hybridMultilevel"/>
    <w:tmpl w:val="0F4ADD80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6B77711F"/>
    <w:multiLevelType w:val="hybridMultilevel"/>
    <w:tmpl w:val="0556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C043381"/>
    <w:multiLevelType w:val="hybridMultilevel"/>
    <w:tmpl w:val="125CD4F4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C8D33FC"/>
    <w:multiLevelType w:val="hybridMultilevel"/>
    <w:tmpl w:val="B254D182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6D536220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0" w15:restartNumberingAfterBreak="0">
    <w:nsid w:val="6F461A58"/>
    <w:multiLevelType w:val="hybridMultilevel"/>
    <w:tmpl w:val="5BBE04DE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6F501FA2"/>
    <w:multiLevelType w:val="hybridMultilevel"/>
    <w:tmpl w:val="23D4E5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2" w15:restartNumberingAfterBreak="0">
    <w:nsid w:val="726E4358"/>
    <w:multiLevelType w:val="hybridMultilevel"/>
    <w:tmpl w:val="125CD4F4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42E5EB3"/>
    <w:multiLevelType w:val="hybridMultilevel"/>
    <w:tmpl w:val="7E02811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4" w15:restartNumberingAfterBreak="0">
    <w:nsid w:val="747F0F4F"/>
    <w:multiLevelType w:val="hybridMultilevel"/>
    <w:tmpl w:val="125CD4F4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55F0A4F"/>
    <w:multiLevelType w:val="hybridMultilevel"/>
    <w:tmpl w:val="74F08892"/>
    <w:lvl w:ilvl="0" w:tplc="D430D960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6" w15:restartNumberingAfterBreak="0">
    <w:nsid w:val="762B346C"/>
    <w:multiLevelType w:val="hybridMultilevel"/>
    <w:tmpl w:val="9E0CCFEA"/>
    <w:lvl w:ilvl="0" w:tplc="04964A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7" w15:restartNumberingAfterBreak="0">
    <w:nsid w:val="766146C5"/>
    <w:multiLevelType w:val="hybridMultilevel"/>
    <w:tmpl w:val="125CD4F4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76653FC2"/>
    <w:multiLevelType w:val="hybridMultilevel"/>
    <w:tmpl w:val="B30C5A3A"/>
    <w:lvl w:ilvl="0" w:tplc="C210742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9" w15:restartNumberingAfterBreak="0">
    <w:nsid w:val="769B6F2A"/>
    <w:multiLevelType w:val="hybridMultilevel"/>
    <w:tmpl w:val="D4B0E0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0" w15:restartNumberingAfterBreak="0">
    <w:nsid w:val="76A1536F"/>
    <w:multiLevelType w:val="hybridMultilevel"/>
    <w:tmpl w:val="92683FDE"/>
    <w:lvl w:ilvl="0" w:tplc="B5A02D1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77471DB8"/>
    <w:multiLevelType w:val="hybridMultilevel"/>
    <w:tmpl w:val="D5968CFA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79A32B2C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3" w15:restartNumberingAfterBreak="0">
    <w:nsid w:val="7AE878DA"/>
    <w:multiLevelType w:val="hybridMultilevel"/>
    <w:tmpl w:val="68BA1F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4" w15:restartNumberingAfterBreak="0">
    <w:nsid w:val="7B6E0D28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5" w15:restartNumberingAfterBreak="0">
    <w:nsid w:val="7B890DE2"/>
    <w:multiLevelType w:val="hybridMultilevel"/>
    <w:tmpl w:val="C632FC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6" w15:restartNumberingAfterBreak="0">
    <w:nsid w:val="7BF53188"/>
    <w:multiLevelType w:val="hybridMultilevel"/>
    <w:tmpl w:val="EC94AF3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7" w15:restartNumberingAfterBreak="0">
    <w:nsid w:val="7E2E0C3C"/>
    <w:multiLevelType w:val="hybridMultilevel"/>
    <w:tmpl w:val="B030AD12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EEE3CE0"/>
    <w:multiLevelType w:val="hybridMultilevel"/>
    <w:tmpl w:val="3880D2FC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FBA523C"/>
    <w:multiLevelType w:val="hybridMultilevel"/>
    <w:tmpl w:val="11A2C4B2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7FD02B0F"/>
    <w:multiLevelType w:val="hybridMultilevel"/>
    <w:tmpl w:val="125CD4F4"/>
    <w:lvl w:ilvl="0" w:tplc="04964A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8"/>
  </w:num>
  <w:num w:numId="3">
    <w:abstractNumId w:val="117"/>
  </w:num>
  <w:num w:numId="4">
    <w:abstractNumId w:val="31"/>
  </w:num>
  <w:num w:numId="5">
    <w:abstractNumId w:val="89"/>
  </w:num>
  <w:num w:numId="6">
    <w:abstractNumId w:val="72"/>
  </w:num>
  <w:num w:numId="7">
    <w:abstractNumId w:val="38"/>
  </w:num>
  <w:num w:numId="8">
    <w:abstractNumId w:val="96"/>
  </w:num>
  <w:num w:numId="9">
    <w:abstractNumId w:val="1"/>
  </w:num>
  <w:num w:numId="10">
    <w:abstractNumId w:val="56"/>
  </w:num>
  <w:num w:numId="11">
    <w:abstractNumId w:val="85"/>
  </w:num>
  <w:num w:numId="12">
    <w:abstractNumId w:val="27"/>
  </w:num>
  <w:num w:numId="13">
    <w:abstractNumId w:val="144"/>
  </w:num>
  <w:num w:numId="14">
    <w:abstractNumId w:val="133"/>
  </w:num>
  <w:num w:numId="15">
    <w:abstractNumId w:val="46"/>
  </w:num>
  <w:num w:numId="16">
    <w:abstractNumId w:val="82"/>
  </w:num>
  <w:num w:numId="17">
    <w:abstractNumId w:val="94"/>
  </w:num>
  <w:num w:numId="18">
    <w:abstractNumId w:val="124"/>
  </w:num>
  <w:num w:numId="19">
    <w:abstractNumId w:val="28"/>
  </w:num>
  <w:num w:numId="20">
    <w:abstractNumId w:val="63"/>
  </w:num>
  <w:num w:numId="21">
    <w:abstractNumId w:val="26"/>
  </w:num>
  <w:num w:numId="22">
    <w:abstractNumId w:val="62"/>
  </w:num>
  <w:num w:numId="23">
    <w:abstractNumId w:val="37"/>
  </w:num>
  <w:num w:numId="24">
    <w:abstractNumId w:val="97"/>
  </w:num>
  <w:num w:numId="25">
    <w:abstractNumId w:val="121"/>
  </w:num>
  <w:num w:numId="26">
    <w:abstractNumId w:val="60"/>
  </w:num>
  <w:num w:numId="27">
    <w:abstractNumId w:val="16"/>
  </w:num>
  <w:num w:numId="28">
    <w:abstractNumId w:val="0"/>
  </w:num>
  <w:num w:numId="29">
    <w:abstractNumId w:val="131"/>
  </w:num>
  <w:num w:numId="30">
    <w:abstractNumId w:val="55"/>
  </w:num>
  <w:num w:numId="31">
    <w:abstractNumId w:val="111"/>
  </w:num>
  <w:num w:numId="32">
    <w:abstractNumId w:val="4"/>
  </w:num>
  <w:num w:numId="33">
    <w:abstractNumId w:val="110"/>
  </w:num>
  <w:num w:numId="34">
    <w:abstractNumId w:val="107"/>
  </w:num>
  <w:num w:numId="35">
    <w:abstractNumId w:val="40"/>
  </w:num>
  <w:num w:numId="36">
    <w:abstractNumId w:val="45"/>
  </w:num>
  <w:num w:numId="37">
    <w:abstractNumId w:val="135"/>
  </w:num>
  <w:num w:numId="38">
    <w:abstractNumId w:val="122"/>
  </w:num>
  <w:num w:numId="39">
    <w:abstractNumId w:val="11"/>
  </w:num>
  <w:num w:numId="40">
    <w:abstractNumId w:val="5"/>
  </w:num>
  <w:num w:numId="41">
    <w:abstractNumId w:val="35"/>
  </w:num>
  <w:num w:numId="42">
    <w:abstractNumId w:val="108"/>
  </w:num>
  <w:num w:numId="43">
    <w:abstractNumId w:val="9"/>
  </w:num>
  <w:num w:numId="44">
    <w:abstractNumId w:val="59"/>
  </w:num>
  <w:num w:numId="45">
    <w:abstractNumId w:val="61"/>
  </w:num>
  <w:num w:numId="46">
    <w:abstractNumId w:val="101"/>
  </w:num>
  <w:num w:numId="47">
    <w:abstractNumId w:val="129"/>
  </w:num>
  <w:num w:numId="48">
    <w:abstractNumId w:val="36"/>
  </w:num>
  <w:num w:numId="49">
    <w:abstractNumId w:val="109"/>
  </w:num>
  <w:num w:numId="50">
    <w:abstractNumId w:val="14"/>
  </w:num>
  <w:num w:numId="51">
    <w:abstractNumId w:val="102"/>
  </w:num>
  <w:num w:numId="52">
    <w:abstractNumId w:val="80"/>
  </w:num>
  <w:num w:numId="53">
    <w:abstractNumId w:val="86"/>
  </w:num>
  <w:num w:numId="54">
    <w:abstractNumId w:val="39"/>
  </w:num>
  <w:num w:numId="55">
    <w:abstractNumId w:val="84"/>
  </w:num>
  <w:num w:numId="56">
    <w:abstractNumId w:val="2"/>
  </w:num>
  <w:num w:numId="57">
    <w:abstractNumId w:val="44"/>
  </w:num>
  <w:num w:numId="58">
    <w:abstractNumId w:val="140"/>
  </w:num>
  <w:num w:numId="59">
    <w:abstractNumId w:val="118"/>
  </w:num>
  <w:num w:numId="60">
    <w:abstractNumId w:val="99"/>
  </w:num>
  <w:num w:numId="61">
    <w:abstractNumId w:val="119"/>
  </w:num>
  <w:num w:numId="62">
    <w:abstractNumId w:val="149"/>
  </w:num>
  <w:num w:numId="63">
    <w:abstractNumId w:val="104"/>
  </w:num>
  <w:num w:numId="64">
    <w:abstractNumId w:val="73"/>
  </w:num>
  <w:num w:numId="65">
    <w:abstractNumId w:val="51"/>
  </w:num>
  <w:num w:numId="66">
    <w:abstractNumId w:val="17"/>
  </w:num>
  <w:num w:numId="67">
    <w:abstractNumId w:val="91"/>
  </w:num>
  <w:num w:numId="68">
    <w:abstractNumId w:val="90"/>
  </w:num>
  <w:num w:numId="69">
    <w:abstractNumId w:val="150"/>
  </w:num>
  <w:num w:numId="70">
    <w:abstractNumId w:val="29"/>
  </w:num>
  <w:num w:numId="71">
    <w:abstractNumId w:val="134"/>
  </w:num>
  <w:num w:numId="72">
    <w:abstractNumId w:val="113"/>
  </w:num>
  <w:num w:numId="73">
    <w:abstractNumId w:val="114"/>
  </w:num>
  <w:num w:numId="74">
    <w:abstractNumId w:val="33"/>
  </w:num>
  <w:num w:numId="75">
    <w:abstractNumId w:val="127"/>
  </w:num>
  <w:num w:numId="76">
    <w:abstractNumId w:val="71"/>
  </w:num>
  <w:num w:numId="77">
    <w:abstractNumId w:val="132"/>
  </w:num>
  <w:num w:numId="78">
    <w:abstractNumId w:val="137"/>
  </w:num>
  <w:num w:numId="79">
    <w:abstractNumId w:val="123"/>
  </w:num>
  <w:num w:numId="80">
    <w:abstractNumId w:val="136"/>
  </w:num>
  <w:num w:numId="81">
    <w:abstractNumId w:val="24"/>
  </w:num>
  <w:num w:numId="82">
    <w:abstractNumId w:val="78"/>
  </w:num>
  <w:num w:numId="83">
    <w:abstractNumId w:val="67"/>
  </w:num>
  <w:num w:numId="84">
    <w:abstractNumId w:val="47"/>
  </w:num>
  <w:num w:numId="85">
    <w:abstractNumId w:val="138"/>
  </w:num>
  <w:num w:numId="86">
    <w:abstractNumId w:val="69"/>
  </w:num>
  <w:num w:numId="87">
    <w:abstractNumId w:val="10"/>
  </w:num>
  <w:num w:numId="88">
    <w:abstractNumId w:val="139"/>
  </w:num>
  <w:num w:numId="89">
    <w:abstractNumId w:val="83"/>
  </w:num>
  <w:num w:numId="90">
    <w:abstractNumId w:val="105"/>
  </w:num>
  <w:num w:numId="91">
    <w:abstractNumId w:val="48"/>
  </w:num>
  <w:num w:numId="92">
    <w:abstractNumId w:val="8"/>
  </w:num>
  <w:num w:numId="93">
    <w:abstractNumId w:val="43"/>
  </w:num>
  <w:num w:numId="94">
    <w:abstractNumId w:val="64"/>
  </w:num>
  <w:num w:numId="95">
    <w:abstractNumId w:val="70"/>
  </w:num>
  <w:num w:numId="96">
    <w:abstractNumId w:val="65"/>
  </w:num>
  <w:num w:numId="97">
    <w:abstractNumId w:val="116"/>
  </w:num>
  <w:num w:numId="98">
    <w:abstractNumId w:val="126"/>
  </w:num>
  <w:num w:numId="99">
    <w:abstractNumId w:val="75"/>
  </w:num>
  <w:num w:numId="100">
    <w:abstractNumId w:val="146"/>
  </w:num>
  <w:num w:numId="101">
    <w:abstractNumId w:val="76"/>
  </w:num>
  <w:num w:numId="102">
    <w:abstractNumId w:val="30"/>
  </w:num>
  <w:num w:numId="103">
    <w:abstractNumId w:val="19"/>
  </w:num>
  <w:num w:numId="104">
    <w:abstractNumId w:val="106"/>
  </w:num>
  <w:num w:numId="105">
    <w:abstractNumId w:val="13"/>
  </w:num>
  <w:num w:numId="106">
    <w:abstractNumId w:val="112"/>
  </w:num>
  <w:num w:numId="107">
    <w:abstractNumId w:val="98"/>
  </w:num>
  <w:num w:numId="108">
    <w:abstractNumId w:val="53"/>
  </w:num>
  <w:num w:numId="109">
    <w:abstractNumId w:val="142"/>
  </w:num>
  <w:num w:numId="110">
    <w:abstractNumId w:val="74"/>
  </w:num>
  <w:num w:numId="111">
    <w:abstractNumId w:val="32"/>
  </w:num>
  <w:num w:numId="112">
    <w:abstractNumId w:val="42"/>
  </w:num>
  <w:num w:numId="113">
    <w:abstractNumId w:val="95"/>
  </w:num>
  <w:num w:numId="114">
    <w:abstractNumId w:val="6"/>
  </w:num>
  <w:num w:numId="115">
    <w:abstractNumId w:val="15"/>
  </w:num>
  <w:num w:numId="116">
    <w:abstractNumId w:val="58"/>
  </w:num>
  <w:num w:numId="117">
    <w:abstractNumId w:val="12"/>
  </w:num>
  <w:num w:numId="118">
    <w:abstractNumId w:val="88"/>
  </w:num>
  <w:num w:numId="119">
    <w:abstractNumId w:val="22"/>
  </w:num>
  <w:num w:numId="120">
    <w:abstractNumId w:val="120"/>
  </w:num>
  <w:num w:numId="121">
    <w:abstractNumId w:val="54"/>
  </w:num>
  <w:num w:numId="122">
    <w:abstractNumId w:val="79"/>
  </w:num>
  <w:num w:numId="123">
    <w:abstractNumId w:val="148"/>
  </w:num>
  <w:num w:numId="124">
    <w:abstractNumId w:val="93"/>
  </w:num>
  <w:num w:numId="125">
    <w:abstractNumId w:val="77"/>
  </w:num>
  <w:num w:numId="126">
    <w:abstractNumId w:val="3"/>
  </w:num>
  <w:num w:numId="127">
    <w:abstractNumId w:val="57"/>
  </w:num>
  <w:num w:numId="128">
    <w:abstractNumId w:val="115"/>
  </w:num>
  <w:num w:numId="129">
    <w:abstractNumId w:val="130"/>
  </w:num>
  <w:num w:numId="130">
    <w:abstractNumId w:val="23"/>
  </w:num>
  <w:num w:numId="131">
    <w:abstractNumId w:val="125"/>
  </w:num>
  <w:num w:numId="132">
    <w:abstractNumId w:val="21"/>
  </w:num>
  <w:num w:numId="133">
    <w:abstractNumId w:val="128"/>
  </w:num>
  <w:num w:numId="134">
    <w:abstractNumId w:val="141"/>
  </w:num>
  <w:num w:numId="135">
    <w:abstractNumId w:val="100"/>
  </w:num>
  <w:num w:numId="136">
    <w:abstractNumId w:val="20"/>
  </w:num>
  <w:num w:numId="137">
    <w:abstractNumId w:val="147"/>
  </w:num>
  <w:num w:numId="138">
    <w:abstractNumId w:val="34"/>
  </w:num>
  <w:num w:numId="139">
    <w:abstractNumId w:val="87"/>
  </w:num>
  <w:num w:numId="140">
    <w:abstractNumId w:val="52"/>
  </w:num>
  <w:num w:numId="141">
    <w:abstractNumId w:val="25"/>
  </w:num>
  <w:num w:numId="142">
    <w:abstractNumId w:val="50"/>
  </w:num>
  <w:num w:numId="143">
    <w:abstractNumId w:val="103"/>
  </w:num>
  <w:num w:numId="144">
    <w:abstractNumId w:val="41"/>
  </w:num>
  <w:num w:numId="145">
    <w:abstractNumId w:val="68"/>
  </w:num>
  <w:num w:numId="146">
    <w:abstractNumId w:val="143"/>
  </w:num>
  <w:num w:numId="147">
    <w:abstractNumId w:val="66"/>
  </w:num>
  <w:num w:numId="148">
    <w:abstractNumId w:val="145"/>
  </w:num>
  <w:num w:numId="149">
    <w:abstractNumId w:val="81"/>
  </w:num>
  <w:num w:numId="150">
    <w:abstractNumId w:val="92"/>
  </w:num>
  <w:num w:numId="151">
    <w:abstractNumId w:val="7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PostScriptOverText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54"/>
    <w:rsid w:val="00000232"/>
    <w:rsid w:val="00000474"/>
    <w:rsid w:val="000005D4"/>
    <w:rsid w:val="0000116E"/>
    <w:rsid w:val="000017EA"/>
    <w:rsid w:val="00001E5A"/>
    <w:rsid w:val="00001F97"/>
    <w:rsid w:val="00002755"/>
    <w:rsid w:val="0000280F"/>
    <w:rsid w:val="000029CE"/>
    <w:rsid w:val="00002A59"/>
    <w:rsid w:val="00002B38"/>
    <w:rsid w:val="00002D88"/>
    <w:rsid w:val="00003056"/>
    <w:rsid w:val="00003314"/>
    <w:rsid w:val="00003732"/>
    <w:rsid w:val="000038CA"/>
    <w:rsid w:val="00003A02"/>
    <w:rsid w:val="00003DB5"/>
    <w:rsid w:val="00004086"/>
    <w:rsid w:val="000042BD"/>
    <w:rsid w:val="000042FB"/>
    <w:rsid w:val="00004375"/>
    <w:rsid w:val="00004463"/>
    <w:rsid w:val="00004529"/>
    <w:rsid w:val="0000483B"/>
    <w:rsid w:val="00004AFD"/>
    <w:rsid w:val="00005045"/>
    <w:rsid w:val="000058D9"/>
    <w:rsid w:val="00005A72"/>
    <w:rsid w:val="00005F43"/>
    <w:rsid w:val="00006067"/>
    <w:rsid w:val="0000647B"/>
    <w:rsid w:val="00006E9C"/>
    <w:rsid w:val="00007138"/>
    <w:rsid w:val="0000728B"/>
    <w:rsid w:val="000073B6"/>
    <w:rsid w:val="00007D0B"/>
    <w:rsid w:val="00010D0B"/>
    <w:rsid w:val="00010E68"/>
    <w:rsid w:val="0001188A"/>
    <w:rsid w:val="00011952"/>
    <w:rsid w:val="00011ECA"/>
    <w:rsid w:val="00012142"/>
    <w:rsid w:val="000121C3"/>
    <w:rsid w:val="000121EE"/>
    <w:rsid w:val="0001232B"/>
    <w:rsid w:val="000128B9"/>
    <w:rsid w:val="00012C51"/>
    <w:rsid w:val="00013013"/>
    <w:rsid w:val="000131A7"/>
    <w:rsid w:val="000135D8"/>
    <w:rsid w:val="00013A22"/>
    <w:rsid w:val="0001403E"/>
    <w:rsid w:val="00014539"/>
    <w:rsid w:val="0001478F"/>
    <w:rsid w:val="00015571"/>
    <w:rsid w:val="0001589D"/>
    <w:rsid w:val="00015BD8"/>
    <w:rsid w:val="00016381"/>
    <w:rsid w:val="000169B1"/>
    <w:rsid w:val="00016AB2"/>
    <w:rsid w:val="00016E1E"/>
    <w:rsid w:val="00016EC1"/>
    <w:rsid w:val="00016F6E"/>
    <w:rsid w:val="00017AF7"/>
    <w:rsid w:val="00017DA5"/>
    <w:rsid w:val="00017E91"/>
    <w:rsid w:val="00017FCB"/>
    <w:rsid w:val="0002099C"/>
    <w:rsid w:val="00020C65"/>
    <w:rsid w:val="00020CAE"/>
    <w:rsid w:val="000212D1"/>
    <w:rsid w:val="000215DB"/>
    <w:rsid w:val="00021A2E"/>
    <w:rsid w:val="00021EB8"/>
    <w:rsid w:val="00021F08"/>
    <w:rsid w:val="00022031"/>
    <w:rsid w:val="0002253C"/>
    <w:rsid w:val="000226BB"/>
    <w:rsid w:val="00022D4A"/>
    <w:rsid w:val="00022FD4"/>
    <w:rsid w:val="00023A4A"/>
    <w:rsid w:val="00023C8F"/>
    <w:rsid w:val="00023F67"/>
    <w:rsid w:val="00024325"/>
    <w:rsid w:val="000244F7"/>
    <w:rsid w:val="00024D4F"/>
    <w:rsid w:val="00024E3E"/>
    <w:rsid w:val="00025E91"/>
    <w:rsid w:val="00025EA0"/>
    <w:rsid w:val="00025F40"/>
    <w:rsid w:val="0002602B"/>
    <w:rsid w:val="00026632"/>
    <w:rsid w:val="00026970"/>
    <w:rsid w:val="00026C8E"/>
    <w:rsid w:val="000279C7"/>
    <w:rsid w:val="00027D27"/>
    <w:rsid w:val="000302EA"/>
    <w:rsid w:val="000302F1"/>
    <w:rsid w:val="0003050B"/>
    <w:rsid w:val="00030701"/>
    <w:rsid w:val="000309E8"/>
    <w:rsid w:val="00030FA8"/>
    <w:rsid w:val="00030FBA"/>
    <w:rsid w:val="0003104E"/>
    <w:rsid w:val="000313EB"/>
    <w:rsid w:val="00031C3B"/>
    <w:rsid w:val="00031F8C"/>
    <w:rsid w:val="000323F3"/>
    <w:rsid w:val="000324AE"/>
    <w:rsid w:val="000324DF"/>
    <w:rsid w:val="0003294C"/>
    <w:rsid w:val="0003294D"/>
    <w:rsid w:val="00032B53"/>
    <w:rsid w:val="00032BAA"/>
    <w:rsid w:val="00032C89"/>
    <w:rsid w:val="00032CD8"/>
    <w:rsid w:val="00032EE1"/>
    <w:rsid w:val="00033394"/>
    <w:rsid w:val="000334C5"/>
    <w:rsid w:val="00033989"/>
    <w:rsid w:val="00033AFF"/>
    <w:rsid w:val="00033DB7"/>
    <w:rsid w:val="00034A1C"/>
    <w:rsid w:val="00034A43"/>
    <w:rsid w:val="00034D0F"/>
    <w:rsid w:val="00034D51"/>
    <w:rsid w:val="00035589"/>
    <w:rsid w:val="000356F9"/>
    <w:rsid w:val="00035E4B"/>
    <w:rsid w:val="00036830"/>
    <w:rsid w:val="000370DD"/>
    <w:rsid w:val="000374AF"/>
    <w:rsid w:val="000375C8"/>
    <w:rsid w:val="00037AE4"/>
    <w:rsid w:val="00037F91"/>
    <w:rsid w:val="00040214"/>
    <w:rsid w:val="0004070E"/>
    <w:rsid w:val="000408B2"/>
    <w:rsid w:val="0004092B"/>
    <w:rsid w:val="00040935"/>
    <w:rsid w:val="000409CE"/>
    <w:rsid w:val="00040A1E"/>
    <w:rsid w:val="00040D71"/>
    <w:rsid w:val="00041158"/>
    <w:rsid w:val="000415EE"/>
    <w:rsid w:val="00041C9A"/>
    <w:rsid w:val="00042054"/>
    <w:rsid w:val="000420FC"/>
    <w:rsid w:val="0004252E"/>
    <w:rsid w:val="000427A3"/>
    <w:rsid w:val="00042B4B"/>
    <w:rsid w:val="00042DB4"/>
    <w:rsid w:val="0004310A"/>
    <w:rsid w:val="00043119"/>
    <w:rsid w:val="000432CA"/>
    <w:rsid w:val="000433FB"/>
    <w:rsid w:val="000437BA"/>
    <w:rsid w:val="0004406B"/>
    <w:rsid w:val="0004426F"/>
    <w:rsid w:val="000442D3"/>
    <w:rsid w:val="000456E9"/>
    <w:rsid w:val="00045763"/>
    <w:rsid w:val="00046168"/>
    <w:rsid w:val="00046935"/>
    <w:rsid w:val="00046B05"/>
    <w:rsid w:val="00046F6D"/>
    <w:rsid w:val="00047D30"/>
    <w:rsid w:val="00047EBC"/>
    <w:rsid w:val="0005029B"/>
    <w:rsid w:val="00050344"/>
    <w:rsid w:val="00050A42"/>
    <w:rsid w:val="00050DA5"/>
    <w:rsid w:val="0005190D"/>
    <w:rsid w:val="00051AC1"/>
    <w:rsid w:val="00051B1D"/>
    <w:rsid w:val="0005238E"/>
    <w:rsid w:val="00052AB9"/>
    <w:rsid w:val="000538A2"/>
    <w:rsid w:val="00053A8F"/>
    <w:rsid w:val="00053BF9"/>
    <w:rsid w:val="00053C1E"/>
    <w:rsid w:val="00054778"/>
    <w:rsid w:val="000548A8"/>
    <w:rsid w:val="00054CEC"/>
    <w:rsid w:val="00054F5D"/>
    <w:rsid w:val="0005520A"/>
    <w:rsid w:val="000556F8"/>
    <w:rsid w:val="000557F8"/>
    <w:rsid w:val="00055863"/>
    <w:rsid w:val="00055BF6"/>
    <w:rsid w:val="00055C54"/>
    <w:rsid w:val="00055D2C"/>
    <w:rsid w:val="00055E59"/>
    <w:rsid w:val="000569B5"/>
    <w:rsid w:val="00056C29"/>
    <w:rsid w:val="00056D0C"/>
    <w:rsid w:val="00056D3E"/>
    <w:rsid w:val="00056E07"/>
    <w:rsid w:val="00057A84"/>
    <w:rsid w:val="00057E12"/>
    <w:rsid w:val="00057E18"/>
    <w:rsid w:val="00057F76"/>
    <w:rsid w:val="0006090F"/>
    <w:rsid w:val="000609D9"/>
    <w:rsid w:val="00060C03"/>
    <w:rsid w:val="00060D4E"/>
    <w:rsid w:val="0006107C"/>
    <w:rsid w:val="00061C04"/>
    <w:rsid w:val="00061E22"/>
    <w:rsid w:val="00061F28"/>
    <w:rsid w:val="00062061"/>
    <w:rsid w:val="00062AEB"/>
    <w:rsid w:val="000630C3"/>
    <w:rsid w:val="000636AF"/>
    <w:rsid w:val="000636CC"/>
    <w:rsid w:val="0006378C"/>
    <w:rsid w:val="000638A7"/>
    <w:rsid w:val="00063A44"/>
    <w:rsid w:val="00063A82"/>
    <w:rsid w:val="00063BF8"/>
    <w:rsid w:val="000643AC"/>
    <w:rsid w:val="0006475B"/>
    <w:rsid w:val="00064B4C"/>
    <w:rsid w:val="000659BB"/>
    <w:rsid w:val="00065A38"/>
    <w:rsid w:val="00065E40"/>
    <w:rsid w:val="00065F51"/>
    <w:rsid w:val="000660C4"/>
    <w:rsid w:val="0006658B"/>
    <w:rsid w:val="0006722D"/>
    <w:rsid w:val="00067747"/>
    <w:rsid w:val="0006781E"/>
    <w:rsid w:val="00067D7D"/>
    <w:rsid w:val="00067F52"/>
    <w:rsid w:val="0007018C"/>
    <w:rsid w:val="0007080A"/>
    <w:rsid w:val="00070BB8"/>
    <w:rsid w:val="00071D16"/>
    <w:rsid w:val="0007253B"/>
    <w:rsid w:val="0007274C"/>
    <w:rsid w:val="00072A2D"/>
    <w:rsid w:val="00072A52"/>
    <w:rsid w:val="00072BB4"/>
    <w:rsid w:val="00072EF2"/>
    <w:rsid w:val="00073027"/>
    <w:rsid w:val="000731B3"/>
    <w:rsid w:val="000734D3"/>
    <w:rsid w:val="0007374F"/>
    <w:rsid w:val="0007375A"/>
    <w:rsid w:val="0007422B"/>
    <w:rsid w:val="00074DA7"/>
    <w:rsid w:val="0007505B"/>
    <w:rsid w:val="000752E1"/>
    <w:rsid w:val="000760E4"/>
    <w:rsid w:val="000763D1"/>
    <w:rsid w:val="00076B1F"/>
    <w:rsid w:val="00076DA4"/>
    <w:rsid w:val="000771D6"/>
    <w:rsid w:val="00077ADE"/>
    <w:rsid w:val="00077D9A"/>
    <w:rsid w:val="000801C3"/>
    <w:rsid w:val="000801CC"/>
    <w:rsid w:val="000809EE"/>
    <w:rsid w:val="0008193B"/>
    <w:rsid w:val="000819D2"/>
    <w:rsid w:val="00081C43"/>
    <w:rsid w:val="00082746"/>
    <w:rsid w:val="0008292A"/>
    <w:rsid w:val="00082A61"/>
    <w:rsid w:val="00082D8E"/>
    <w:rsid w:val="00082EF2"/>
    <w:rsid w:val="000832FC"/>
    <w:rsid w:val="000833C6"/>
    <w:rsid w:val="000834B9"/>
    <w:rsid w:val="000834E5"/>
    <w:rsid w:val="000837EA"/>
    <w:rsid w:val="000837ED"/>
    <w:rsid w:val="00083FD1"/>
    <w:rsid w:val="00084231"/>
    <w:rsid w:val="00084335"/>
    <w:rsid w:val="000843B4"/>
    <w:rsid w:val="000844A1"/>
    <w:rsid w:val="00085243"/>
    <w:rsid w:val="000853FE"/>
    <w:rsid w:val="000855FD"/>
    <w:rsid w:val="00085709"/>
    <w:rsid w:val="00085ABF"/>
    <w:rsid w:val="00085BB7"/>
    <w:rsid w:val="00085BD3"/>
    <w:rsid w:val="00085F8F"/>
    <w:rsid w:val="0008608E"/>
    <w:rsid w:val="0008635A"/>
    <w:rsid w:val="000863BC"/>
    <w:rsid w:val="0008658B"/>
    <w:rsid w:val="000865C5"/>
    <w:rsid w:val="00086953"/>
    <w:rsid w:val="00086DAE"/>
    <w:rsid w:val="00087664"/>
    <w:rsid w:val="0008783C"/>
    <w:rsid w:val="000878CA"/>
    <w:rsid w:val="00087EBC"/>
    <w:rsid w:val="00090214"/>
    <w:rsid w:val="000903AE"/>
    <w:rsid w:val="0009058A"/>
    <w:rsid w:val="00090732"/>
    <w:rsid w:val="00090E59"/>
    <w:rsid w:val="00090FCE"/>
    <w:rsid w:val="00091001"/>
    <w:rsid w:val="00091022"/>
    <w:rsid w:val="0009106E"/>
    <w:rsid w:val="00091084"/>
    <w:rsid w:val="0009146E"/>
    <w:rsid w:val="000914E8"/>
    <w:rsid w:val="00092272"/>
    <w:rsid w:val="0009232A"/>
    <w:rsid w:val="000927AA"/>
    <w:rsid w:val="00092A71"/>
    <w:rsid w:val="00092B8E"/>
    <w:rsid w:val="00093217"/>
    <w:rsid w:val="000932E9"/>
    <w:rsid w:val="000936AE"/>
    <w:rsid w:val="000937BB"/>
    <w:rsid w:val="00093979"/>
    <w:rsid w:val="00093D1E"/>
    <w:rsid w:val="00093EF8"/>
    <w:rsid w:val="0009430C"/>
    <w:rsid w:val="00094320"/>
    <w:rsid w:val="00094337"/>
    <w:rsid w:val="00094518"/>
    <w:rsid w:val="000947FC"/>
    <w:rsid w:val="000955DD"/>
    <w:rsid w:val="000958C2"/>
    <w:rsid w:val="00096B71"/>
    <w:rsid w:val="00096C09"/>
    <w:rsid w:val="00096FE7"/>
    <w:rsid w:val="00097470"/>
    <w:rsid w:val="000975A8"/>
    <w:rsid w:val="000976DB"/>
    <w:rsid w:val="00097BB7"/>
    <w:rsid w:val="00097C08"/>
    <w:rsid w:val="00097FF7"/>
    <w:rsid w:val="000A0701"/>
    <w:rsid w:val="000A0DF4"/>
    <w:rsid w:val="000A0E4C"/>
    <w:rsid w:val="000A1032"/>
    <w:rsid w:val="000A1172"/>
    <w:rsid w:val="000A133B"/>
    <w:rsid w:val="000A13C1"/>
    <w:rsid w:val="000A13D5"/>
    <w:rsid w:val="000A13E9"/>
    <w:rsid w:val="000A22E7"/>
    <w:rsid w:val="000A266B"/>
    <w:rsid w:val="000A2CDF"/>
    <w:rsid w:val="000A3450"/>
    <w:rsid w:val="000A3490"/>
    <w:rsid w:val="000A34FB"/>
    <w:rsid w:val="000A3616"/>
    <w:rsid w:val="000A3A5E"/>
    <w:rsid w:val="000A3AC4"/>
    <w:rsid w:val="000A3BE8"/>
    <w:rsid w:val="000A4D41"/>
    <w:rsid w:val="000A4FF2"/>
    <w:rsid w:val="000A552A"/>
    <w:rsid w:val="000A55F7"/>
    <w:rsid w:val="000A5686"/>
    <w:rsid w:val="000A5A1E"/>
    <w:rsid w:val="000A667C"/>
    <w:rsid w:val="000A67DB"/>
    <w:rsid w:val="000A75BB"/>
    <w:rsid w:val="000A760B"/>
    <w:rsid w:val="000A7657"/>
    <w:rsid w:val="000A76EE"/>
    <w:rsid w:val="000A76F4"/>
    <w:rsid w:val="000A782D"/>
    <w:rsid w:val="000A7AD5"/>
    <w:rsid w:val="000A7C74"/>
    <w:rsid w:val="000B0031"/>
    <w:rsid w:val="000B0059"/>
    <w:rsid w:val="000B019C"/>
    <w:rsid w:val="000B03CF"/>
    <w:rsid w:val="000B06F9"/>
    <w:rsid w:val="000B0D6C"/>
    <w:rsid w:val="000B0ED9"/>
    <w:rsid w:val="000B0F87"/>
    <w:rsid w:val="000B0FCD"/>
    <w:rsid w:val="000B12E6"/>
    <w:rsid w:val="000B1AEA"/>
    <w:rsid w:val="000B1CE5"/>
    <w:rsid w:val="000B214A"/>
    <w:rsid w:val="000B254D"/>
    <w:rsid w:val="000B2696"/>
    <w:rsid w:val="000B274D"/>
    <w:rsid w:val="000B27B8"/>
    <w:rsid w:val="000B2938"/>
    <w:rsid w:val="000B2A21"/>
    <w:rsid w:val="000B2DEF"/>
    <w:rsid w:val="000B3017"/>
    <w:rsid w:val="000B375D"/>
    <w:rsid w:val="000B3807"/>
    <w:rsid w:val="000B3876"/>
    <w:rsid w:val="000B3E39"/>
    <w:rsid w:val="000B3EFC"/>
    <w:rsid w:val="000B3F3B"/>
    <w:rsid w:val="000B4061"/>
    <w:rsid w:val="000B4165"/>
    <w:rsid w:val="000B424E"/>
    <w:rsid w:val="000B4B77"/>
    <w:rsid w:val="000B4CA2"/>
    <w:rsid w:val="000B5729"/>
    <w:rsid w:val="000B5A3D"/>
    <w:rsid w:val="000B635E"/>
    <w:rsid w:val="000B776F"/>
    <w:rsid w:val="000B7B83"/>
    <w:rsid w:val="000B7C28"/>
    <w:rsid w:val="000C0458"/>
    <w:rsid w:val="000C0482"/>
    <w:rsid w:val="000C068A"/>
    <w:rsid w:val="000C1185"/>
    <w:rsid w:val="000C1426"/>
    <w:rsid w:val="000C17B8"/>
    <w:rsid w:val="000C1812"/>
    <w:rsid w:val="000C1E2E"/>
    <w:rsid w:val="000C1F76"/>
    <w:rsid w:val="000C20D8"/>
    <w:rsid w:val="000C2855"/>
    <w:rsid w:val="000C2D41"/>
    <w:rsid w:val="000C2E41"/>
    <w:rsid w:val="000C2FCE"/>
    <w:rsid w:val="000C30B9"/>
    <w:rsid w:val="000C397B"/>
    <w:rsid w:val="000C3A98"/>
    <w:rsid w:val="000C3CD5"/>
    <w:rsid w:val="000C3E0C"/>
    <w:rsid w:val="000C3ED4"/>
    <w:rsid w:val="000C4138"/>
    <w:rsid w:val="000C43EB"/>
    <w:rsid w:val="000C4507"/>
    <w:rsid w:val="000C47CF"/>
    <w:rsid w:val="000C49F8"/>
    <w:rsid w:val="000C4BE7"/>
    <w:rsid w:val="000C50B9"/>
    <w:rsid w:val="000C55EF"/>
    <w:rsid w:val="000C5CF4"/>
    <w:rsid w:val="000C5D3E"/>
    <w:rsid w:val="000C5F69"/>
    <w:rsid w:val="000C6B57"/>
    <w:rsid w:val="000C6B87"/>
    <w:rsid w:val="000C6E82"/>
    <w:rsid w:val="000C6FDA"/>
    <w:rsid w:val="000C71AE"/>
    <w:rsid w:val="000C7490"/>
    <w:rsid w:val="000C76A5"/>
    <w:rsid w:val="000C7E19"/>
    <w:rsid w:val="000C7ED2"/>
    <w:rsid w:val="000C7F8B"/>
    <w:rsid w:val="000D01D8"/>
    <w:rsid w:val="000D02E4"/>
    <w:rsid w:val="000D13FB"/>
    <w:rsid w:val="000D1614"/>
    <w:rsid w:val="000D162A"/>
    <w:rsid w:val="000D1A86"/>
    <w:rsid w:val="000D1C6C"/>
    <w:rsid w:val="000D1D46"/>
    <w:rsid w:val="000D2332"/>
    <w:rsid w:val="000D23BF"/>
    <w:rsid w:val="000D26A3"/>
    <w:rsid w:val="000D2D7D"/>
    <w:rsid w:val="000D2F02"/>
    <w:rsid w:val="000D341B"/>
    <w:rsid w:val="000D351C"/>
    <w:rsid w:val="000D3539"/>
    <w:rsid w:val="000D368C"/>
    <w:rsid w:val="000D36DC"/>
    <w:rsid w:val="000D41B1"/>
    <w:rsid w:val="000D443B"/>
    <w:rsid w:val="000D4BFB"/>
    <w:rsid w:val="000D4DB6"/>
    <w:rsid w:val="000D4EDD"/>
    <w:rsid w:val="000D55BC"/>
    <w:rsid w:val="000D5788"/>
    <w:rsid w:val="000D578D"/>
    <w:rsid w:val="000D59E9"/>
    <w:rsid w:val="000D5BFF"/>
    <w:rsid w:val="000D5C4B"/>
    <w:rsid w:val="000D61F8"/>
    <w:rsid w:val="000D638C"/>
    <w:rsid w:val="000D6411"/>
    <w:rsid w:val="000D6448"/>
    <w:rsid w:val="000D6BDC"/>
    <w:rsid w:val="000D7572"/>
    <w:rsid w:val="000D76C5"/>
    <w:rsid w:val="000D7963"/>
    <w:rsid w:val="000D79B2"/>
    <w:rsid w:val="000D7AD4"/>
    <w:rsid w:val="000D7B0A"/>
    <w:rsid w:val="000D7D28"/>
    <w:rsid w:val="000E01C9"/>
    <w:rsid w:val="000E03C2"/>
    <w:rsid w:val="000E0BCB"/>
    <w:rsid w:val="000E0BED"/>
    <w:rsid w:val="000E0CBF"/>
    <w:rsid w:val="000E112B"/>
    <w:rsid w:val="000E126A"/>
    <w:rsid w:val="000E1C03"/>
    <w:rsid w:val="000E1EF1"/>
    <w:rsid w:val="000E206C"/>
    <w:rsid w:val="000E22FF"/>
    <w:rsid w:val="000E2415"/>
    <w:rsid w:val="000E261C"/>
    <w:rsid w:val="000E27A5"/>
    <w:rsid w:val="000E29A7"/>
    <w:rsid w:val="000E2A3A"/>
    <w:rsid w:val="000E40C4"/>
    <w:rsid w:val="000E4872"/>
    <w:rsid w:val="000E5126"/>
    <w:rsid w:val="000E547D"/>
    <w:rsid w:val="000E54A4"/>
    <w:rsid w:val="000E54FD"/>
    <w:rsid w:val="000E57F8"/>
    <w:rsid w:val="000E6320"/>
    <w:rsid w:val="000E64A7"/>
    <w:rsid w:val="000E6831"/>
    <w:rsid w:val="000E6AA9"/>
    <w:rsid w:val="000E6E07"/>
    <w:rsid w:val="000E7B65"/>
    <w:rsid w:val="000E7FCB"/>
    <w:rsid w:val="000F0FB1"/>
    <w:rsid w:val="000F15EB"/>
    <w:rsid w:val="000F178C"/>
    <w:rsid w:val="000F1AC5"/>
    <w:rsid w:val="000F277D"/>
    <w:rsid w:val="000F2919"/>
    <w:rsid w:val="000F2931"/>
    <w:rsid w:val="000F2EAC"/>
    <w:rsid w:val="000F3020"/>
    <w:rsid w:val="000F3413"/>
    <w:rsid w:val="000F353D"/>
    <w:rsid w:val="000F378C"/>
    <w:rsid w:val="000F39C3"/>
    <w:rsid w:val="000F39CA"/>
    <w:rsid w:val="000F41EE"/>
    <w:rsid w:val="000F5FB8"/>
    <w:rsid w:val="000F5FC3"/>
    <w:rsid w:val="000F641E"/>
    <w:rsid w:val="000F67C1"/>
    <w:rsid w:val="000F6892"/>
    <w:rsid w:val="000F68A4"/>
    <w:rsid w:val="000F6B1D"/>
    <w:rsid w:val="000F75A2"/>
    <w:rsid w:val="000F7EBD"/>
    <w:rsid w:val="000F7F16"/>
    <w:rsid w:val="00100328"/>
    <w:rsid w:val="001008D2"/>
    <w:rsid w:val="00101118"/>
    <w:rsid w:val="001013CE"/>
    <w:rsid w:val="001016FD"/>
    <w:rsid w:val="0010182F"/>
    <w:rsid w:val="00101D9F"/>
    <w:rsid w:val="00101E4E"/>
    <w:rsid w:val="001022B2"/>
    <w:rsid w:val="00102C19"/>
    <w:rsid w:val="00103380"/>
    <w:rsid w:val="00103463"/>
    <w:rsid w:val="001035E8"/>
    <w:rsid w:val="001038A1"/>
    <w:rsid w:val="00103D2F"/>
    <w:rsid w:val="0010414F"/>
    <w:rsid w:val="001041AA"/>
    <w:rsid w:val="0010436E"/>
    <w:rsid w:val="00104B0F"/>
    <w:rsid w:val="00105247"/>
    <w:rsid w:val="00105335"/>
    <w:rsid w:val="00105384"/>
    <w:rsid w:val="0010596B"/>
    <w:rsid w:val="00105A60"/>
    <w:rsid w:val="00105FC6"/>
    <w:rsid w:val="00106178"/>
    <w:rsid w:val="001061D0"/>
    <w:rsid w:val="00106417"/>
    <w:rsid w:val="00106A9E"/>
    <w:rsid w:val="00106DA6"/>
    <w:rsid w:val="0010703E"/>
    <w:rsid w:val="00107330"/>
    <w:rsid w:val="00107F94"/>
    <w:rsid w:val="001103CB"/>
    <w:rsid w:val="001103DE"/>
    <w:rsid w:val="0011043C"/>
    <w:rsid w:val="00110B1F"/>
    <w:rsid w:val="00110C9B"/>
    <w:rsid w:val="00110DE2"/>
    <w:rsid w:val="00111164"/>
    <w:rsid w:val="001114AF"/>
    <w:rsid w:val="00111505"/>
    <w:rsid w:val="00111B51"/>
    <w:rsid w:val="00111B65"/>
    <w:rsid w:val="00112526"/>
    <w:rsid w:val="0011255F"/>
    <w:rsid w:val="0011289B"/>
    <w:rsid w:val="00112B65"/>
    <w:rsid w:val="00112FF7"/>
    <w:rsid w:val="00113171"/>
    <w:rsid w:val="00113296"/>
    <w:rsid w:val="0011426F"/>
    <w:rsid w:val="00114A1B"/>
    <w:rsid w:val="00114A96"/>
    <w:rsid w:val="00115407"/>
    <w:rsid w:val="001162F6"/>
    <w:rsid w:val="001164CE"/>
    <w:rsid w:val="0011668A"/>
    <w:rsid w:val="00116909"/>
    <w:rsid w:val="00116D23"/>
    <w:rsid w:val="00116E26"/>
    <w:rsid w:val="00116ED7"/>
    <w:rsid w:val="001171EC"/>
    <w:rsid w:val="001177DC"/>
    <w:rsid w:val="00120120"/>
    <w:rsid w:val="001201DA"/>
    <w:rsid w:val="00120620"/>
    <w:rsid w:val="00120917"/>
    <w:rsid w:val="001209DF"/>
    <w:rsid w:val="001209EB"/>
    <w:rsid w:val="00121197"/>
    <w:rsid w:val="00121327"/>
    <w:rsid w:val="001214EC"/>
    <w:rsid w:val="001216A0"/>
    <w:rsid w:val="00121DE4"/>
    <w:rsid w:val="001224FE"/>
    <w:rsid w:val="0012254C"/>
    <w:rsid w:val="00122584"/>
    <w:rsid w:val="00122B6E"/>
    <w:rsid w:val="00122F32"/>
    <w:rsid w:val="001234E9"/>
    <w:rsid w:val="001236B6"/>
    <w:rsid w:val="0012390E"/>
    <w:rsid w:val="00123A69"/>
    <w:rsid w:val="00123CC1"/>
    <w:rsid w:val="00123F0D"/>
    <w:rsid w:val="00123F35"/>
    <w:rsid w:val="00123FFB"/>
    <w:rsid w:val="001245B7"/>
    <w:rsid w:val="00124DCD"/>
    <w:rsid w:val="00125020"/>
    <w:rsid w:val="00125364"/>
    <w:rsid w:val="001256AA"/>
    <w:rsid w:val="00125F73"/>
    <w:rsid w:val="001263DE"/>
    <w:rsid w:val="00126593"/>
    <w:rsid w:val="00126E26"/>
    <w:rsid w:val="001271F5"/>
    <w:rsid w:val="00127432"/>
    <w:rsid w:val="001275A4"/>
    <w:rsid w:val="001275BC"/>
    <w:rsid w:val="0012775F"/>
    <w:rsid w:val="001279EA"/>
    <w:rsid w:val="00127EF1"/>
    <w:rsid w:val="0013025D"/>
    <w:rsid w:val="00130980"/>
    <w:rsid w:val="001309A6"/>
    <w:rsid w:val="00130EAC"/>
    <w:rsid w:val="001311D2"/>
    <w:rsid w:val="001312EA"/>
    <w:rsid w:val="001314A7"/>
    <w:rsid w:val="00132BB7"/>
    <w:rsid w:val="0013322B"/>
    <w:rsid w:val="00133457"/>
    <w:rsid w:val="001334F5"/>
    <w:rsid w:val="00133717"/>
    <w:rsid w:val="00133B9D"/>
    <w:rsid w:val="00133EBF"/>
    <w:rsid w:val="00133EF0"/>
    <w:rsid w:val="00134809"/>
    <w:rsid w:val="00134BCC"/>
    <w:rsid w:val="00134CC0"/>
    <w:rsid w:val="00134CC4"/>
    <w:rsid w:val="001356C8"/>
    <w:rsid w:val="00135948"/>
    <w:rsid w:val="00135CA6"/>
    <w:rsid w:val="00135D62"/>
    <w:rsid w:val="001363CC"/>
    <w:rsid w:val="00136599"/>
    <w:rsid w:val="00136654"/>
    <w:rsid w:val="001367B2"/>
    <w:rsid w:val="001368AF"/>
    <w:rsid w:val="00136903"/>
    <w:rsid w:val="001369B2"/>
    <w:rsid w:val="00136AFA"/>
    <w:rsid w:val="00136C3B"/>
    <w:rsid w:val="00136F89"/>
    <w:rsid w:val="00137141"/>
    <w:rsid w:val="00137A09"/>
    <w:rsid w:val="00137FA5"/>
    <w:rsid w:val="001407B0"/>
    <w:rsid w:val="00140B65"/>
    <w:rsid w:val="00140C45"/>
    <w:rsid w:val="00140CD5"/>
    <w:rsid w:val="00140D6E"/>
    <w:rsid w:val="001415B1"/>
    <w:rsid w:val="00141A78"/>
    <w:rsid w:val="00142540"/>
    <w:rsid w:val="00142545"/>
    <w:rsid w:val="0014254B"/>
    <w:rsid w:val="00142F7A"/>
    <w:rsid w:val="0014353F"/>
    <w:rsid w:val="00143845"/>
    <w:rsid w:val="00143CAC"/>
    <w:rsid w:val="00143F39"/>
    <w:rsid w:val="00143FEC"/>
    <w:rsid w:val="00144178"/>
    <w:rsid w:val="0014437E"/>
    <w:rsid w:val="001444A0"/>
    <w:rsid w:val="0014519B"/>
    <w:rsid w:val="00145261"/>
    <w:rsid w:val="001457E7"/>
    <w:rsid w:val="00145936"/>
    <w:rsid w:val="00145C2C"/>
    <w:rsid w:val="00146086"/>
    <w:rsid w:val="0014641C"/>
    <w:rsid w:val="00146541"/>
    <w:rsid w:val="00146580"/>
    <w:rsid w:val="001466E5"/>
    <w:rsid w:val="00146A66"/>
    <w:rsid w:val="00146F43"/>
    <w:rsid w:val="0014716D"/>
    <w:rsid w:val="001473C1"/>
    <w:rsid w:val="00147860"/>
    <w:rsid w:val="00150047"/>
    <w:rsid w:val="00150068"/>
    <w:rsid w:val="0015010A"/>
    <w:rsid w:val="001506F8"/>
    <w:rsid w:val="001509DC"/>
    <w:rsid w:val="0015137C"/>
    <w:rsid w:val="0015161D"/>
    <w:rsid w:val="00151738"/>
    <w:rsid w:val="001517E4"/>
    <w:rsid w:val="00151FCE"/>
    <w:rsid w:val="0015221A"/>
    <w:rsid w:val="001523B4"/>
    <w:rsid w:val="001523E7"/>
    <w:rsid w:val="0015347A"/>
    <w:rsid w:val="001536EB"/>
    <w:rsid w:val="0015390E"/>
    <w:rsid w:val="001540BD"/>
    <w:rsid w:val="001543BF"/>
    <w:rsid w:val="001546AA"/>
    <w:rsid w:val="00154AB0"/>
    <w:rsid w:val="00154C07"/>
    <w:rsid w:val="00154EC8"/>
    <w:rsid w:val="0015513B"/>
    <w:rsid w:val="00155212"/>
    <w:rsid w:val="00155280"/>
    <w:rsid w:val="00155CDE"/>
    <w:rsid w:val="001563A0"/>
    <w:rsid w:val="00156AA1"/>
    <w:rsid w:val="00156E26"/>
    <w:rsid w:val="00156EA4"/>
    <w:rsid w:val="001572AF"/>
    <w:rsid w:val="001573CE"/>
    <w:rsid w:val="00157536"/>
    <w:rsid w:val="00157C91"/>
    <w:rsid w:val="00157F08"/>
    <w:rsid w:val="00157F8F"/>
    <w:rsid w:val="00160123"/>
    <w:rsid w:val="00160168"/>
    <w:rsid w:val="00160228"/>
    <w:rsid w:val="00160590"/>
    <w:rsid w:val="00160BD9"/>
    <w:rsid w:val="00160D2C"/>
    <w:rsid w:val="00160E32"/>
    <w:rsid w:val="00160F7D"/>
    <w:rsid w:val="001613D1"/>
    <w:rsid w:val="0016153F"/>
    <w:rsid w:val="001615E5"/>
    <w:rsid w:val="00161A0B"/>
    <w:rsid w:val="001620DA"/>
    <w:rsid w:val="0016222D"/>
    <w:rsid w:val="00162391"/>
    <w:rsid w:val="00162406"/>
    <w:rsid w:val="0016254D"/>
    <w:rsid w:val="00162FD0"/>
    <w:rsid w:val="00163426"/>
    <w:rsid w:val="00163678"/>
    <w:rsid w:val="0016381E"/>
    <w:rsid w:val="00163BE2"/>
    <w:rsid w:val="001641EA"/>
    <w:rsid w:val="0016451C"/>
    <w:rsid w:val="001645C1"/>
    <w:rsid w:val="0016471D"/>
    <w:rsid w:val="00164E93"/>
    <w:rsid w:val="001659CA"/>
    <w:rsid w:val="00165AAF"/>
    <w:rsid w:val="00165C01"/>
    <w:rsid w:val="00166326"/>
    <w:rsid w:val="00167453"/>
    <w:rsid w:val="001675DA"/>
    <w:rsid w:val="001700AA"/>
    <w:rsid w:val="00170200"/>
    <w:rsid w:val="001704AF"/>
    <w:rsid w:val="00170833"/>
    <w:rsid w:val="00171773"/>
    <w:rsid w:val="00171775"/>
    <w:rsid w:val="00171DCA"/>
    <w:rsid w:val="00171FAD"/>
    <w:rsid w:val="0017222C"/>
    <w:rsid w:val="001723F9"/>
    <w:rsid w:val="001724ED"/>
    <w:rsid w:val="0017270D"/>
    <w:rsid w:val="0017279D"/>
    <w:rsid w:val="001728B3"/>
    <w:rsid w:val="001729AA"/>
    <w:rsid w:val="00173026"/>
    <w:rsid w:val="001731FA"/>
    <w:rsid w:val="00173AA4"/>
    <w:rsid w:val="00173DC8"/>
    <w:rsid w:val="001741EE"/>
    <w:rsid w:val="0017481F"/>
    <w:rsid w:val="00174AB0"/>
    <w:rsid w:val="00174B45"/>
    <w:rsid w:val="00174BC0"/>
    <w:rsid w:val="00174E03"/>
    <w:rsid w:val="001751A7"/>
    <w:rsid w:val="001756FB"/>
    <w:rsid w:val="001757D7"/>
    <w:rsid w:val="001763E6"/>
    <w:rsid w:val="00176A21"/>
    <w:rsid w:val="00177461"/>
    <w:rsid w:val="001774A9"/>
    <w:rsid w:val="001778AF"/>
    <w:rsid w:val="001808B8"/>
    <w:rsid w:val="00180D97"/>
    <w:rsid w:val="001815DE"/>
    <w:rsid w:val="00181692"/>
    <w:rsid w:val="001816FD"/>
    <w:rsid w:val="00181789"/>
    <w:rsid w:val="001818B4"/>
    <w:rsid w:val="00181A68"/>
    <w:rsid w:val="00181F7B"/>
    <w:rsid w:val="00181F7D"/>
    <w:rsid w:val="001820D8"/>
    <w:rsid w:val="0018261E"/>
    <w:rsid w:val="00182860"/>
    <w:rsid w:val="00182A35"/>
    <w:rsid w:val="0018361B"/>
    <w:rsid w:val="00183760"/>
    <w:rsid w:val="00183976"/>
    <w:rsid w:val="00183C51"/>
    <w:rsid w:val="00183DEE"/>
    <w:rsid w:val="001843BA"/>
    <w:rsid w:val="001843FA"/>
    <w:rsid w:val="0018459F"/>
    <w:rsid w:val="00184911"/>
    <w:rsid w:val="00184C54"/>
    <w:rsid w:val="00185028"/>
    <w:rsid w:val="001854B5"/>
    <w:rsid w:val="001856CA"/>
    <w:rsid w:val="001858B2"/>
    <w:rsid w:val="00185A19"/>
    <w:rsid w:val="00185C86"/>
    <w:rsid w:val="0018673D"/>
    <w:rsid w:val="00186DA6"/>
    <w:rsid w:val="001874C4"/>
    <w:rsid w:val="001874CD"/>
    <w:rsid w:val="00190246"/>
    <w:rsid w:val="0019037F"/>
    <w:rsid w:val="001904E2"/>
    <w:rsid w:val="001905E6"/>
    <w:rsid w:val="0019093F"/>
    <w:rsid w:val="00191250"/>
    <w:rsid w:val="0019186B"/>
    <w:rsid w:val="00191C69"/>
    <w:rsid w:val="001920D4"/>
    <w:rsid w:val="0019259D"/>
    <w:rsid w:val="001928D7"/>
    <w:rsid w:val="00192950"/>
    <w:rsid w:val="00192A7D"/>
    <w:rsid w:val="001931B0"/>
    <w:rsid w:val="001932A2"/>
    <w:rsid w:val="001933CF"/>
    <w:rsid w:val="001938AF"/>
    <w:rsid w:val="00193944"/>
    <w:rsid w:val="00193D7F"/>
    <w:rsid w:val="001948B6"/>
    <w:rsid w:val="001948BA"/>
    <w:rsid w:val="00194FDA"/>
    <w:rsid w:val="00195014"/>
    <w:rsid w:val="001951FA"/>
    <w:rsid w:val="001955BE"/>
    <w:rsid w:val="001959AB"/>
    <w:rsid w:val="00195A0F"/>
    <w:rsid w:val="00195A70"/>
    <w:rsid w:val="00196034"/>
    <w:rsid w:val="001960AC"/>
    <w:rsid w:val="001968E5"/>
    <w:rsid w:val="0019693C"/>
    <w:rsid w:val="00196F36"/>
    <w:rsid w:val="001971CA"/>
    <w:rsid w:val="001975D6"/>
    <w:rsid w:val="001978C7"/>
    <w:rsid w:val="001A0600"/>
    <w:rsid w:val="001A0E66"/>
    <w:rsid w:val="001A11ED"/>
    <w:rsid w:val="001A13D5"/>
    <w:rsid w:val="001A1662"/>
    <w:rsid w:val="001A17D5"/>
    <w:rsid w:val="001A1C80"/>
    <w:rsid w:val="001A1CBF"/>
    <w:rsid w:val="001A2EC4"/>
    <w:rsid w:val="001A337C"/>
    <w:rsid w:val="001A4041"/>
    <w:rsid w:val="001A415E"/>
    <w:rsid w:val="001A47AE"/>
    <w:rsid w:val="001A5063"/>
    <w:rsid w:val="001A509B"/>
    <w:rsid w:val="001A51CC"/>
    <w:rsid w:val="001A5486"/>
    <w:rsid w:val="001A55D5"/>
    <w:rsid w:val="001A5949"/>
    <w:rsid w:val="001A5C23"/>
    <w:rsid w:val="001A5EB7"/>
    <w:rsid w:val="001A68B4"/>
    <w:rsid w:val="001A69F2"/>
    <w:rsid w:val="001A6AD7"/>
    <w:rsid w:val="001A6AFD"/>
    <w:rsid w:val="001A6CC5"/>
    <w:rsid w:val="001A7D10"/>
    <w:rsid w:val="001B08E8"/>
    <w:rsid w:val="001B0CD4"/>
    <w:rsid w:val="001B0F3A"/>
    <w:rsid w:val="001B1219"/>
    <w:rsid w:val="001B1439"/>
    <w:rsid w:val="001B187B"/>
    <w:rsid w:val="001B1B53"/>
    <w:rsid w:val="001B28FD"/>
    <w:rsid w:val="001B2DE1"/>
    <w:rsid w:val="001B3157"/>
    <w:rsid w:val="001B31AA"/>
    <w:rsid w:val="001B32F1"/>
    <w:rsid w:val="001B3469"/>
    <w:rsid w:val="001B3926"/>
    <w:rsid w:val="001B3B92"/>
    <w:rsid w:val="001B3C13"/>
    <w:rsid w:val="001B3C83"/>
    <w:rsid w:val="001B3DCF"/>
    <w:rsid w:val="001B4138"/>
    <w:rsid w:val="001B4875"/>
    <w:rsid w:val="001B49CF"/>
    <w:rsid w:val="001B4EEF"/>
    <w:rsid w:val="001B525F"/>
    <w:rsid w:val="001B533A"/>
    <w:rsid w:val="001B545B"/>
    <w:rsid w:val="001B5A74"/>
    <w:rsid w:val="001B5B0B"/>
    <w:rsid w:val="001B5CD0"/>
    <w:rsid w:val="001B5EBA"/>
    <w:rsid w:val="001B6296"/>
    <w:rsid w:val="001B640D"/>
    <w:rsid w:val="001B6988"/>
    <w:rsid w:val="001B6FC6"/>
    <w:rsid w:val="001B799F"/>
    <w:rsid w:val="001B7AB6"/>
    <w:rsid w:val="001B7BFD"/>
    <w:rsid w:val="001C0614"/>
    <w:rsid w:val="001C0818"/>
    <w:rsid w:val="001C08FA"/>
    <w:rsid w:val="001C0C51"/>
    <w:rsid w:val="001C0DF9"/>
    <w:rsid w:val="001C106C"/>
    <w:rsid w:val="001C18BE"/>
    <w:rsid w:val="001C1CD5"/>
    <w:rsid w:val="001C1D58"/>
    <w:rsid w:val="001C2C6B"/>
    <w:rsid w:val="001C2E48"/>
    <w:rsid w:val="001C31AB"/>
    <w:rsid w:val="001C3804"/>
    <w:rsid w:val="001C3C7E"/>
    <w:rsid w:val="001C40BD"/>
    <w:rsid w:val="001C40FC"/>
    <w:rsid w:val="001C4395"/>
    <w:rsid w:val="001C4514"/>
    <w:rsid w:val="001C46D9"/>
    <w:rsid w:val="001C478F"/>
    <w:rsid w:val="001C4C00"/>
    <w:rsid w:val="001C4C99"/>
    <w:rsid w:val="001C4E5E"/>
    <w:rsid w:val="001C4F63"/>
    <w:rsid w:val="001C50C4"/>
    <w:rsid w:val="001C5877"/>
    <w:rsid w:val="001C5961"/>
    <w:rsid w:val="001C5979"/>
    <w:rsid w:val="001C5BF8"/>
    <w:rsid w:val="001C5DF0"/>
    <w:rsid w:val="001C5F22"/>
    <w:rsid w:val="001C6053"/>
    <w:rsid w:val="001C62CB"/>
    <w:rsid w:val="001C63E8"/>
    <w:rsid w:val="001C689E"/>
    <w:rsid w:val="001C698A"/>
    <w:rsid w:val="001C6A90"/>
    <w:rsid w:val="001C6E4E"/>
    <w:rsid w:val="001C70E0"/>
    <w:rsid w:val="001C730D"/>
    <w:rsid w:val="001C7D18"/>
    <w:rsid w:val="001D0076"/>
    <w:rsid w:val="001D04B6"/>
    <w:rsid w:val="001D0624"/>
    <w:rsid w:val="001D12F3"/>
    <w:rsid w:val="001D13B1"/>
    <w:rsid w:val="001D164F"/>
    <w:rsid w:val="001D1F66"/>
    <w:rsid w:val="001D2683"/>
    <w:rsid w:val="001D2864"/>
    <w:rsid w:val="001D2886"/>
    <w:rsid w:val="001D2C3D"/>
    <w:rsid w:val="001D320D"/>
    <w:rsid w:val="001D33B2"/>
    <w:rsid w:val="001D38CD"/>
    <w:rsid w:val="001D38DD"/>
    <w:rsid w:val="001D3BA8"/>
    <w:rsid w:val="001D3F39"/>
    <w:rsid w:val="001D458E"/>
    <w:rsid w:val="001D460E"/>
    <w:rsid w:val="001D480B"/>
    <w:rsid w:val="001D498D"/>
    <w:rsid w:val="001D4E38"/>
    <w:rsid w:val="001D52F1"/>
    <w:rsid w:val="001D53A5"/>
    <w:rsid w:val="001D5D39"/>
    <w:rsid w:val="001D6006"/>
    <w:rsid w:val="001D6965"/>
    <w:rsid w:val="001D6A26"/>
    <w:rsid w:val="001D74D6"/>
    <w:rsid w:val="001D74DC"/>
    <w:rsid w:val="001D7614"/>
    <w:rsid w:val="001D7754"/>
    <w:rsid w:val="001D7867"/>
    <w:rsid w:val="001D7E34"/>
    <w:rsid w:val="001E00D8"/>
    <w:rsid w:val="001E013D"/>
    <w:rsid w:val="001E043C"/>
    <w:rsid w:val="001E0526"/>
    <w:rsid w:val="001E0604"/>
    <w:rsid w:val="001E0B61"/>
    <w:rsid w:val="001E0C45"/>
    <w:rsid w:val="001E0EF7"/>
    <w:rsid w:val="001E0FA1"/>
    <w:rsid w:val="001E181E"/>
    <w:rsid w:val="001E186E"/>
    <w:rsid w:val="001E1942"/>
    <w:rsid w:val="001E1A30"/>
    <w:rsid w:val="001E1EBE"/>
    <w:rsid w:val="001E2008"/>
    <w:rsid w:val="001E2317"/>
    <w:rsid w:val="001E258C"/>
    <w:rsid w:val="001E2AF3"/>
    <w:rsid w:val="001E302E"/>
    <w:rsid w:val="001E311B"/>
    <w:rsid w:val="001E3241"/>
    <w:rsid w:val="001E407B"/>
    <w:rsid w:val="001E40D7"/>
    <w:rsid w:val="001E4D4D"/>
    <w:rsid w:val="001E53FB"/>
    <w:rsid w:val="001E5409"/>
    <w:rsid w:val="001E55B3"/>
    <w:rsid w:val="001E5661"/>
    <w:rsid w:val="001E639D"/>
    <w:rsid w:val="001E649E"/>
    <w:rsid w:val="001E6D5A"/>
    <w:rsid w:val="001E7CA4"/>
    <w:rsid w:val="001E7EEA"/>
    <w:rsid w:val="001F00AB"/>
    <w:rsid w:val="001F0243"/>
    <w:rsid w:val="001F0938"/>
    <w:rsid w:val="001F0FCC"/>
    <w:rsid w:val="001F14B1"/>
    <w:rsid w:val="001F152B"/>
    <w:rsid w:val="001F155B"/>
    <w:rsid w:val="001F162E"/>
    <w:rsid w:val="001F1631"/>
    <w:rsid w:val="001F1DDE"/>
    <w:rsid w:val="001F203B"/>
    <w:rsid w:val="001F22A7"/>
    <w:rsid w:val="001F23DB"/>
    <w:rsid w:val="001F2AC3"/>
    <w:rsid w:val="001F31C3"/>
    <w:rsid w:val="001F327A"/>
    <w:rsid w:val="001F327F"/>
    <w:rsid w:val="001F35C9"/>
    <w:rsid w:val="001F365F"/>
    <w:rsid w:val="001F3669"/>
    <w:rsid w:val="001F3875"/>
    <w:rsid w:val="001F4193"/>
    <w:rsid w:val="001F4209"/>
    <w:rsid w:val="001F42B1"/>
    <w:rsid w:val="001F49A2"/>
    <w:rsid w:val="001F5263"/>
    <w:rsid w:val="001F620B"/>
    <w:rsid w:val="001F629D"/>
    <w:rsid w:val="001F6476"/>
    <w:rsid w:val="001F678C"/>
    <w:rsid w:val="001F6EA2"/>
    <w:rsid w:val="001F6FAA"/>
    <w:rsid w:val="001F7990"/>
    <w:rsid w:val="001F7C8D"/>
    <w:rsid w:val="00200136"/>
    <w:rsid w:val="00200566"/>
    <w:rsid w:val="00200995"/>
    <w:rsid w:val="00200F59"/>
    <w:rsid w:val="00201099"/>
    <w:rsid w:val="002013C5"/>
    <w:rsid w:val="00201497"/>
    <w:rsid w:val="00201524"/>
    <w:rsid w:val="00201AA4"/>
    <w:rsid w:val="00201B32"/>
    <w:rsid w:val="00201C91"/>
    <w:rsid w:val="00201D68"/>
    <w:rsid w:val="00201F10"/>
    <w:rsid w:val="0020252F"/>
    <w:rsid w:val="002028C4"/>
    <w:rsid w:val="00202DD3"/>
    <w:rsid w:val="002035D1"/>
    <w:rsid w:val="00203D5D"/>
    <w:rsid w:val="00204EF2"/>
    <w:rsid w:val="00205727"/>
    <w:rsid w:val="00205A7D"/>
    <w:rsid w:val="00205FDC"/>
    <w:rsid w:val="00206352"/>
    <w:rsid w:val="002067DF"/>
    <w:rsid w:val="00206E1B"/>
    <w:rsid w:val="0020789B"/>
    <w:rsid w:val="00207F55"/>
    <w:rsid w:val="00210037"/>
    <w:rsid w:val="00210747"/>
    <w:rsid w:val="002109D5"/>
    <w:rsid w:val="00210A88"/>
    <w:rsid w:val="0021125E"/>
    <w:rsid w:val="0021145C"/>
    <w:rsid w:val="00211DB3"/>
    <w:rsid w:val="00211F02"/>
    <w:rsid w:val="00212961"/>
    <w:rsid w:val="00212C0A"/>
    <w:rsid w:val="00212F45"/>
    <w:rsid w:val="0021302A"/>
    <w:rsid w:val="002132B1"/>
    <w:rsid w:val="0021368A"/>
    <w:rsid w:val="00213992"/>
    <w:rsid w:val="00213A44"/>
    <w:rsid w:val="00213C64"/>
    <w:rsid w:val="00213C8F"/>
    <w:rsid w:val="00214068"/>
    <w:rsid w:val="0021417E"/>
    <w:rsid w:val="002149F0"/>
    <w:rsid w:val="00215250"/>
    <w:rsid w:val="00215961"/>
    <w:rsid w:val="0021669C"/>
    <w:rsid w:val="00216B9B"/>
    <w:rsid w:val="00217411"/>
    <w:rsid w:val="002175BA"/>
    <w:rsid w:val="002175EB"/>
    <w:rsid w:val="0021789D"/>
    <w:rsid w:val="00217EE5"/>
    <w:rsid w:val="002209DB"/>
    <w:rsid w:val="00220E6F"/>
    <w:rsid w:val="00220F0B"/>
    <w:rsid w:val="00220FBB"/>
    <w:rsid w:val="00221074"/>
    <w:rsid w:val="00221355"/>
    <w:rsid w:val="00221426"/>
    <w:rsid w:val="00221691"/>
    <w:rsid w:val="00221805"/>
    <w:rsid w:val="00221CAA"/>
    <w:rsid w:val="00221DE4"/>
    <w:rsid w:val="00221ECD"/>
    <w:rsid w:val="00222100"/>
    <w:rsid w:val="00222375"/>
    <w:rsid w:val="002236E6"/>
    <w:rsid w:val="00223908"/>
    <w:rsid w:val="00223DBD"/>
    <w:rsid w:val="0022407A"/>
    <w:rsid w:val="0022457E"/>
    <w:rsid w:val="00225152"/>
    <w:rsid w:val="00225D7C"/>
    <w:rsid w:val="00225DB5"/>
    <w:rsid w:val="00225E90"/>
    <w:rsid w:val="0022600F"/>
    <w:rsid w:val="0022617E"/>
    <w:rsid w:val="00226AD6"/>
    <w:rsid w:val="00227311"/>
    <w:rsid w:val="00227507"/>
    <w:rsid w:val="002275CA"/>
    <w:rsid w:val="0022767D"/>
    <w:rsid w:val="00227A98"/>
    <w:rsid w:val="00227BE4"/>
    <w:rsid w:val="00227D34"/>
    <w:rsid w:val="002304B9"/>
    <w:rsid w:val="0023072C"/>
    <w:rsid w:val="00230985"/>
    <w:rsid w:val="00230A0E"/>
    <w:rsid w:val="00230AD0"/>
    <w:rsid w:val="002313D8"/>
    <w:rsid w:val="002314E5"/>
    <w:rsid w:val="0023157F"/>
    <w:rsid w:val="0023166A"/>
    <w:rsid w:val="002316A9"/>
    <w:rsid w:val="00232475"/>
    <w:rsid w:val="002324F2"/>
    <w:rsid w:val="00232B07"/>
    <w:rsid w:val="00232C00"/>
    <w:rsid w:val="00232D1A"/>
    <w:rsid w:val="00232E93"/>
    <w:rsid w:val="00233185"/>
    <w:rsid w:val="00233ED9"/>
    <w:rsid w:val="00233F07"/>
    <w:rsid w:val="002341BE"/>
    <w:rsid w:val="002344F2"/>
    <w:rsid w:val="00234DA2"/>
    <w:rsid w:val="00234E30"/>
    <w:rsid w:val="0023562E"/>
    <w:rsid w:val="00235BB0"/>
    <w:rsid w:val="00236199"/>
    <w:rsid w:val="00236661"/>
    <w:rsid w:val="002366B6"/>
    <w:rsid w:val="0023692E"/>
    <w:rsid w:val="00236F9E"/>
    <w:rsid w:val="0024109E"/>
    <w:rsid w:val="002413C2"/>
    <w:rsid w:val="00242092"/>
    <w:rsid w:val="0024211A"/>
    <w:rsid w:val="0024225E"/>
    <w:rsid w:val="002424CE"/>
    <w:rsid w:val="00242939"/>
    <w:rsid w:val="00242AE3"/>
    <w:rsid w:val="00242DE7"/>
    <w:rsid w:val="00243156"/>
    <w:rsid w:val="00243169"/>
    <w:rsid w:val="00243199"/>
    <w:rsid w:val="002431A0"/>
    <w:rsid w:val="002436A0"/>
    <w:rsid w:val="00243900"/>
    <w:rsid w:val="00243DBA"/>
    <w:rsid w:val="00243F7F"/>
    <w:rsid w:val="00243FAB"/>
    <w:rsid w:val="002443F2"/>
    <w:rsid w:val="0024482C"/>
    <w:rsid w:val="00244B8E"/>
    <w:rsid w:val="00244DA2"/>
    <w:rsid w:val="00244DD8"/>
    <w:rsid w:val="00244FC0"/>
    <w:rsid w:val="00245177"/>
    <w:rsid w:val="00245614"/>
    <w:rsid w:val="0024577F"/>
    <w:rsid w:val="002459D2"/>
    <w:rsid w:val="00245C0A"/>
    <w:rsid w:val="00245D0F"/>
    <w:rsid w:val="00245D58"/>
    <w:rsid w:val="002462AC"/>
    <w:rsid w:val="00246542"/>
    <w:rsid w:val="002465E8"/>
    <w:rsid w:val="002466FC"/>
    <w:rsid w:val="00246B93"/>
    <w:rsid w:val="00246D3C"/>
    <w:rsid w:val="0024727F"/>
    <w:rsid w:val="00247B7E"/>
    <w:rsid w:val="00247C1B"/>
    <w:rsid w:val="00250068"/>
    <w:rsid w:val="00250201"/>
    <w:rsid w:val="0025035E"/>
    <w:rsid w:val="002503D1"/>
    <w:rsid w:val="00250876"/>
    <w:rsid w:val="00250EF7"/>
    <w:rsid w:val="00251170"/>
    <w:rsid w:val="00251A3F"/>
    <w:rsid w:val="00251C26"/>
    <w:rsid w:val="002525ED"/>
    <w:rsid w:val="002531E7"/>
    <w:rsid w:val="00253504"/>
    <w:rsid w:val="00253BE1"/>
    <w:rsid w:val="00253C35"/>
    <w:rsid w:val="00253E4C"/>
    <w:rsid w:val="002540DC"/>
    <w:rsid w:val="002546D9"/>
    <w:rsid w:val="0025477D"/>
    <w:rsid w:val="00254964"/>
    <w:rsid w:val="00254AD5"/>
    <w:rsid w:val="00254B43"/>
    <w:rsid w:val="00254DDB"/>
    <w:rsid w:val="0025502C"/>
    <w:rsid w:val="002552C3"/>
    <w:rsid w:val="002554B9"/>
    <w:rsid w:val="00255771"/>
    <w:rsid w:val="002557D3"/>
    <w:rsid w:val="002559FF"/>
    <w:rsid w:val="00255E64"/>
    <w:rsid w:val="00255ECF"/>
    <w:rsid w:val="002560CE"/>
    <w:rsid w:val="00256298"/>
    <w:rsid w:val="00256A1F"/>
    <w:rsid w:val="00257165"/>
    <w:rsid w:val="0025777F"/>
    <w:rsid w:val="00257971"/>
    <w:rsid w:val="0026015F"/>
    <w:rsid w:val="00260524"/>
    <w:rsid w:val="002607D1"/>
    <w:rsid w:val="002608A6"/>
    <w:rsid w:val="00260932"/>
    <w:rsid w:val="002616E2"/>
    <w:rsid w:val="00261ACC"/>
    <w:rsid w:val="0026208C"/>
    <w:rsid w:val="002623B6"/>
    <w:rsid w:val="002629DD"/>
    <w:rsid w:val="00262D46"/>
    <w:rsid w:val="00262DA0"/>
    <w:rsid w:val="0026306D"/>
    <w:rsid w:val="00263279"/>
    <w:rsid w:val="0026359D"/>
    <w:rsid w:val="00263A1D"/>
    <w:rsid w:val="00263A42"/>
    <w:rsid w:val="00263CAB"/>
    <w:rsid w:val="00264127"/>
    <w:rsid w:val="00264344"/>
    <w:rsid w:val="00264D62"/>
    <w:rsid w:val="00264DD6"/>
    <w:rsid w:val="00264F14"/>
    <w:rsid w:val="00264FB8"/>
    <w:rsid w:val="0026502E"/>
    <w:rsid w:val="00265262"/>
    <w:rsid w:val="002653EA"/>
    <w:rsid w:val="002653EF"/>
    <w:rsid w:val="002653F2"/>
    <w:rsid w:val="00265565"/>
    <w:rsid w:val="00265592"/>
    <w:rsid w:val="00265659"/>
    <w:rsid w:val="0026587B"/>
    <w:rsid w:val="002658A8"/>
    <w:rsid w:val="00265D69"/>
    <w:rsid w:val="00265F1F"/>
    <w:rsid w:val="00265FE2"/>
    <w:rsid w:val="00265FF1"/>
    <w:rsid w:val="00266323"/>
    <w:rsid w:val="0026694B"/>
    <w:rsid w:val="00266E74"/>
    <w:rsid w:val="0026724E"/>
    <w:rsid w:val="0026769D"/>
    <w:rsid w:val="00267861"/>
    <w:rsid w:val="002679A7"/>
    <w:rsid w:val="00267A03"/>
    <w:rsid w:val="00267EEE"/>
    <w:rsid w:val="00270696"/>
    <w:rsid w:val="00270E8C"/>
    <w:rsid w:val="00270EF6"/>
    <w:rsid w:val="0027107D"/>
    <w:rsid w:val="00271898"/>
    <w:rsid w:val="00271B5F"/>
    <w:rsid w:val="002724E2"/>
    <w:rsid w:val="002725B3"/>
    <w:rsid w:val="00272785"/>
    <w:rsid w:val="00272798"/>
    <w:rsid w:val="00272D43"/>
    <w:rsid w:val="00273026"/>
    <w:rsid w:val="00273305"/>
    <w:rsid w:val="00273DE3"/>
    <w:rsid w:val="00273E8F"/>
    <w:rsid w:val="00273F02"/>
    <w:rsid w:val="002742BB"/>
    <w:rsid w:val="00274452"/>
    <w:rsid w:val="00274C77"/>
    <w:rsid w:val="00275276"/>
    <w:rsid w:val="00275D26"/>
    <w:rsid w:val="0027618E"/>
    <w:rsid w:val="002761D2"/>
    <w:rsid w:val="00276487"/>
    <w:rsid w:val="00276682"/>
    <w:rsid w:val="00276B09"/>
    <w:rsid w:val="00276D76"/>
    <w:rsid w:val="00277076"/>
    <w:rsid w:val="002774D2"/>
    <w:rsid w:val="0027775B"/>
    <w:rsid w:val="00277A3D"/>
    <w:rsid w:val="00277BEB"/>
    <w:rsid w:val="00277ED6"/>
    <w:rsid w:val="00280021"/>
    <w:rsid w:val="0028047E"/>
    <w:rsid w:val="0028129B"/>
    <w:rsid w:val="002813B1"/>
    <w:rsid w:val="00281427"/>
    <w:rsid w:val="002815A3"/>
    <w:rsid w:val="00281914"/>
    <w:rsid w:val="00281CD9"/>
    <w:rsid w:val="00281F23"/>
    <w:rsid w:val="00282277"/>
    <w:rsid w:val="002824B0"/>
    <w:rsid w:val="002824EA"/>
    <w:rsid w:val="00282500"/>
    <w:rsid w:val="0028286F"/>
    <w:rsid w:val="002828F9"/>
    <w:rsid w:val="00282F1D"/>
    <w:rsid w:val="002834D7"/>
    <w:rsid w:val="00283BAB"/>
    <w:rsid w:val="00283E88"/>
    <w:rsid w:val="002840F7"/>
    <w:rsid w:val="00284B4A"/>
    <w:rsid w:val="00284C65"/>
    <w:rsid w:val="00285074"/>
    <w:rsid w:val="002856AE"/>
    <w:rsid w:val="002860EC"/>
    <w:rsid w:val="00286751"/>
    <w:rsid w:val="00286DEC"/>
    <w:rsid w:val="00286FB5"/>
    <w:rsid w:val="00290294"/>
    <w:rsid w:val="002906B0"/>
    <w:rsid w:val="00290F6E"/>
    <w:rsid w:val="002910DA"/>
    <w:rsid w:val="0029154F"/>
    <w:rsid w:val="0029208D"/>
    <w:rsid w:val="00292634"/>
    <w:rsid w:val="00292BDA"/>
    <w:rsid w:val="00293137"/>
    <w:rsid w:val="002931FE"/>
    <w:rsid w:val="00293368"/>
    <w:rsid w:val="002933A6"/>
    <w:rsid w:val="00293916"/>
    <w:rsid w:val="00293937"/>
    <w:rsid w:val="00293BF6"/>
    <w:rsid w:val="00293D2A"/>
    <w:rsid w:val="002942B8"/>
    <w:rsid w:val="00294418"/>
    <w:rsid w:val="002946AB"/>
    <w:rsid w:val="002947DF"/>
    <w:rsid w:val="00294BCB"/>
    <w:rsid w:val="00294D78"/>
    <w:rsid w:val="00294F18"/>
    <w:rsid w:val="002956C6"/>
    <w:rsid w:val="00296268"/>
    <w:rsid w:val="002965B1"/>
    <w:rsid w:val="0029663D"/>
    <w:rsid w:val="00296F3F"/>
    <w:rsid w:val="00297649"/>
    <w:rsid w:val="00297BA1"/>
    <w:rsid w:val="002A0023"/>
    <w:rsid w:val="002A019B"/>
    <w:rsid w:val="002A0516"/>
    <w:rsid w:val="002A0747"/>
    <w:rsid w:val="002A08B5"/>
    <w:rsid w:val="002A08C2"/>
    <w:rsid w:val="002A0D1F"/>
    <w:rsid w:val="002A16DE"/>
    <w:rsid w:val="002A172A"/>
    <w:rsid w:val="002A24A0"/>
    <w:rsid w:val="002A2672"/>
    <w:rsid w:val="002A28DB"/>
    <w:rsid w:val="002A29AA"/>
    <w:rsid w:val="002A3083"/>
    <w:rsid w:val="002A3184"/>
    <w:rsid w:val="002A320D"/>
    <w:rsid w:val="002A33EE"/>
    <w:rsid w:val="002A3775"/>
    <w:rsid w:val="002A385D"/>
    <w:rsid w:val="002A3D71"/>
    <w:rsid w:val="002A3E59"/>
    <w:rsid w:val="002A49C7"/>
    <w:rsid w:val="002A4A6D"/>
    <w:rsid w:val="002A4B3F"/>
    <w:rsid w:val="002A53EB"/>
    <w:rsid w:val="002A5487"/>
    <w:rsid w:val="002A5843"/>
    <w:rsid w:val="002A5F24"/>
    <w:rsid w:val="002A62BB"/>
    <w:rsid w:val="002A6652"/>
    <w:rsid w:val="002A68C8"/>
    <w:rsid w:val="002A6BD1"/>
    <w:rsid w:val="002A75AD"/>
    <w:rsid w:val="002A7A28"/>
    <w:rsid w:val="002A7BAD"/>
    <w:rsid w:val="002B02EB"/>
    <w:rsid w:val="002B0DB1"/>
    <w:rsid w:val="002B103A"/>
    <w:rsid w:val="002B1296"/>
    <w:rsid w:val="002B15DF"/>
    <w:rsid w:val="002B1DAD"/>
    <w:rsid w:val="002B1E84"/>
    <w:rsid w:val="002B1F33"/>
    <w:rsid w:val="002B2837"/>
    <w:rsid w:val="002B2EC0"/>
    <w:rsid w:val="002B31D8"/>
    <w:rsid w:val="002B34DB"/>
    <w:rsid w:val="002B3535"/>
    <w:rsid w:val="002B356E"/>
    <w:rsid w:val="002B35BD"/>
    <w:rsid w:val="002B3845"/>
    <w:rsid w:val="002B38C2"/>
    <w:rsid w:val="002B39F5"/>
    <w:rsid w:val="002B3A69"/>
    <w:rsid w:val="002B3B40"/>
    <w:rsid w:val="002B3C37"/>
    <w:rsid w:val="002B467C"/>
    <w:rsid w:val="002B4BDF"/>
    <w:rsid w:val="002B5328"/>
    <w:rsid w:val="002B5777"/>
    <w:rsid w:val="002B580D"/>
    <w:rsid w:val="002B5D69"/>
    <w:rsid w:val="002B6649"/>
    <w:rsid w:val="002B6679"/>
    <w:rsid w:val="002B682B"/>
    <w:rsid w:val="002B6B99"/>
    <w:rsid w:val="002B6BC1"/>
    <w:rsid w:val="002B6E0D"/>
    <w:rsid w:val="002B70FA"/>
    <w:rsid w:val="002B714E"/>
    <w:rsid w:val="002B7283"/>
    <w:rsid w:val="002B72EF"/>
    <w:rsid w:val="002B766A"/>
    <w:rsid w:val="002B7E9E"/>
    <w:rsid w:val="002B7FB7"/>
    <w:rsid w:val="002C0204"/>
    <w:rsid w:val="002C0C2D"/>
    <w:rsid w:val="002C0DB2"/>
    <w:rsid w:val="002C136E"/>
    <w:rsid w:val="002C14B3"/>
    <w:rsid w:val="002C1781"/>
    <w:rsid w:val="002C1A27"/>
    <w:rsid w:val="002C1C35"/>
    <w:rsid w:val="002C22D5"/>
    <w:rsid w:val="002C29AC"/>
    <w:rsid w:val="002C2AE3"/>
    <w:rsid w:val="002C2B0E"/>
    <w:rsid w:val="002C328C"/>
    <w:rsid w:val="002C33A1"/>
    <w:rsid w:val="002C3900"/>
    <w:rsid w:val="002C3913"/>
    <w:rsid w:val="002C3C66"/>
    <w:rsid w:val="002C3FB8"/>
    <w:rsid w:val="002C40B4"/>
    <w:rsid w:val="002C4219"/>
    <w:rsid w:val="002C44DF"/>
    <w:rsid w:val="002C4784"/>
    <w:rsid w:val="002C4CA0"/>
    <w:rsid w:val="002C4D31"/>
    <w:rsid w:val="002C50EE"/>
    <w:rsid w:val="002C5290"/>
    <w:rsid w:val="002C554D"/>
    <w:rsid w:val="002C557D"/>
    <w:rsid w:val="002C5D44"/>
    <w:rsid w:val="002C60C0"/>
    <w:rsid w:val="002C6389"/>
    <w:rsid w:val="002C695F"/>
    <w:rsid w:val="002C6BB3"/>
    <w:rsid w:val="002C7242"/>
    <w:rsid w:val="002C729A"/>
    <w:rsid w:val="002C7590"/>
    <w:rsid w:val="002C781A"/>
    <w:rsid w:val="002C788F"/>
    <w:rsid w:val="002C7BF1"/>
    <w:rsid w:val="002D010C"/>
    <w:rsid w:val="002D01D1"/>
    <w:rsid w:val="002D033E"/>
    <w:rsid w:val="002D0616"/>
    <w:rsid w:val="002D09F8"/>
    <w:rsid w:val="002D0AD9"/>
    <w:rsid w:val="002D0F23"/>
    <w:rsid w:val="002D14B6"/>
    <w:rsid w:val="002D190B"/>
    <w:rsid w:val="002D22E9"/>
    <w:rsid w:val="002D250F"/>
    <w:rsid w:val="002D2AFA"/>
    <w:rsid w:val="002D2D68"/>
    <w:rsid w:val="002D2E4A"/>
    <w:rsid w:val="002D2FA2"/>
    <w:rsid w:val="002D31A5"/>
    <w:rsid w:val="002D35CE"/>
    <w:rsid w:val="002D3831"/>
    <w:rsid w:val="002D3923"/>
    <w:rsid w:val="002D3C74"/>
    <w:rsid w:val="002D3D01"/>
    <w:rsid w:val="002D3E60"/>
    <w:rsid w:val="002D3F39"/>
    <w:rsid w:val="002D4744"/>
    <w:rsid w:val="002D4A5C"/>
    <w:rsid w:val="002D599A"/>
    <w:rsid w:val="002D5D43"/>
    <w:rsid w:val="002D6568"/>
    <w:rsid w:val="002D6805"/>
    <w:rsid w:val="002D772F"/>
    <w:rsid w:val="002D7F86"/>
    <w:rsid w:val="002E0B9E"/>
    <w:rsid w:val="002E0C43"/>
    <w:rsid w:val="002E17E1"/>
    <w:rsid w:val="002E1813"/>
    <w:rsid w:val="002E1D5D"/>
    <w:rsid w:val="002E2624"/>
    <w:rsid w:val="002E2B9B"/>
    <w:rsid w:val="002E2BB4"/>
    <w:rsid w:val="002E2C17"/>
    <w:rsid w:val="002E373E"/>
    <w:rsid w:val="002E3883"/>
    <w:rsid w:val="002E3959"/>
    <w:rsid w:val="002E425B"/>
    <w:rsid w:val="002E4B5A"/>
    <w:rsid w:val="002E4BC6"/>
    <w:rsid w:val="002E54E7"/>
    <w:rsid w:val="002E56FB"/>
    <w:rsid w:val="002E5979"/>
    <w:rsid w:val="002E5E53"/>
    <w:rsid w:val="002E60E8"/>
    <w:rsid w:val="002E6449"/>
    <w:rsid w:val="002E6AC1"/>
    <w:rsid w:val="002E6D4E"/>
    <w:rsid w:val="002E7022"/>
    <w:rsid w:val="002E7454"/>
    <w:rsid w:val="002E7960"/>
    <w:rsid w:val="002F0B70"/>
    <w:rsid w:val="002F13BD"/>
    <w:rsid w:val="002F1626"/>
    <w:rsid w:val="002F17B9"/>
    <w:rsid w:val="002F18D7"/>
    <w:rsid w:val="002F1F51"/>
    <w:rsid w:val="002F202B"/>
    <w:rsid w:val="002F25EA"/>
    <w:rsid w:val="002F2AF1"/>
    <w:rsid w:val="002F2CB6"/>
    <w:rsid w:val="002F2ECD"/>
    <w:rsid w:val="002F2F19"/>
    <w:rsid w:val="002F36FC"/>
    <w:rsid w:val="002F4108"/>
    <w:rsid w:val="002F442B"/>
    <w:rsid w:val="002F4DF8"/>
    <w:rsid w:val="002F5017"/>
    <w:rsid w:val="002F5192"/>
    <w:rsid w:val="002F6787"/>
    <w:rsid w:val="002F7109"/>
    <w:rsid w:val="002F7125"/>
    <w:rsid w:val="002F7860"/>
    <w:rsid w:val="002F7A82"/>
    <w:rsid w:val="002F7C16"/>
    <w:rsid w:val="003005BC"/>
    <w:rsid w:val="00300A46"/>
    <w:rsid w:val="00300BB8"/>
    <w:rsid w:val="00300EA0"/>
    <w:rsid w:val="0030166F"/>
    <w:rsid w:val="00301DA7"/>
    <w:rsid w:val="00301E76"/>
    <w:rsid w:val="0030237D"/>
    <w:rsid w:val="00302AB1"/>
    <w:rsid w:val="00303008"/>
    <w:rsid w:val="003030B0"/>
    <w:rsid w:val="00303438"/>
    <w:rsid w:val="003037D2"/>
    <w:rsid w:val="003038D8"/>
    <w:rsid w:val="00303A30"/>
    <w:rsid w:val="00303FC1"/>
    <w:rsid w:val="0030409B"/>
    <w:rsid w:val="0030409C"/>
    <w:rsid w:val="003040C4"/>
    <w:rsid w:val="00304130"/>
    <w:rsid w:val="00304382"/>
    <w:rsid w:val="00304A0C"/>
    <w:rsid w:val="00305252"/>
    <w:rsid w:val="003052A1"/>
    <w:rsid w:val="003057B1"/>
    <w:rsid w:val="00305BDF"/>
    <w:rsid w:val="00305EA8"/>
    <w:rsid w:val="00305EAB"/>
    <w:rsid w:val="00305EDB"/>
    <w:rsid w:val="00306114"/>
    <w:rsid w:val="00306E7C"/>
    <w:rsid w:val="003071D4"/>
    <w:rsid w:val="0030750B"/>
    <w:rsid w:val="0030770B"/>
    <w:rsid w:val="00307AD9"/>
    <w:rsid w:val="00307F04"/>
    <w:rsid w:val="00307F15"/>
    <w:rsid w:val="00310BDB"/>
    <w:rsid w:val="00310D05"/>
    <w:rsid w:val="00310E7D"/>
    <w:rsid w:val="00310E95"/>
    <w:rsid w:val="00311061"/>
    <w:rsid w:val="003118D3"/>
    <w:rsid w:val="0031194F"/>
    <w:rsid w:val="00311BC1"/>
    <w:rsid w:val="00311EBD"/>
    <w:rsid w:val="00311FB7"/>
    <w:rsid w:val="00312015"/>
    <w:rsid w:val="00312633"/>
    <w:rsid w:val="00312941"/>
    <w:rsid w:val="00312BB1"/>
    <w:rsid w:val="00312D4B"/>
    <w:rsid w:val="00312EFF"/>
    <w:rsid w:val="00312FAA"/>
    <w:rsid w:val="003130B0"/>
    <w:rsid w:val="0031388D"/>
    <w:rsid w:val="00313C25"/>
    <w:rsid w:val="00313FD5"/>
    <w:rsid w:val="0031412F"/>
    <w:rsid w:val="0031417B"/>
    <w:rsid w:val="0031425D"/>
    <w:rsid w:val="00314348"/>
    <w:rsid w:val="003149EB"/>
    <w:rsid w:val="00314D4E"/>
    <w:rsid w:val="00314DB9"/>
    <w:rsid w:val="0031585D"/>
    <w:rsid w:val="00315A1B"/>
    <w:rsid w:val="00315D99"/>
    <w:rsid w:val="00315E05"/>
    <w:rsid w:val="00315F9A"/>
    <w:rsid w:val="00316118"/>
    <w:rsid w:val="003164C2"/>
    <w:rsid w:val="00316BFF"/>
    <w:rsid w:val="00317004"/>
    <w:rsid w:val="00317289"/>
    <w:rsid w:val="00317452"/>
    <w:rsid w:val="00317A6A"/>
    <w:rsid w:val="00317D6D"/>
    <w:rsid w:val="00317D8E"/>
    <w:rsid w:val="00320102"/>
    <w:rsid w:val="003201ED"/>
    <w:rsid w:val="00320429"/>
    <w:rsid w:val="003211CF"/>
    <w:rsid w:val="00321418"/>
    <w:rsid w:val="0032185E"/>
    <w:rsid w:val="0032185F"/>
    <w:rsid w:val="0032188A"/>
    <w:rsid w:val="0032189E"/>
    <w:rsid w:val="00321948"/>
    <w:rsid w:val="00321C89"/>
    <w:rsid w:val="00321CBA"/>
    <w:rsid w:val="00321CC7"/>
    <w:rsid w:val="0032228C"/>
    <w:rsid w:val="0032234E"/>
    <w:rsid w:val="00322C80"/>
    <w:rsid w:val="0032338C"/>
    <w:rsid w:val="003236CA"/>
    <w:rsid w:val="00323A7A"/>
    <w:rsid w:val="003242B7"/>
    <w:rsid w:val="00324426"/>
    <w:rsid w:val="003246B6"/>
    <w:rsid w:val="0032472E"/>
    <w:rsid w:val="003249F5"/>
    <w:rsid w:val="00324C7B"/>
    <w:rsid w:val="00324D59"/>
    <w:rsid w:val="00325A9A"/>
    <w:rsid w:val="00325FC4"/>
    <w:rsid w:val="00326024"/>
    <w:rsid w:val="00326DB6"/>
    <w:rsid w:val="00326DBB"/>
    <w:rsid w:val="00326F63"/>
    <w:rsid w:val="00326F78"/>
    <w:rsid w:val="003271B9"/>
    <w:rsid w:val="003272FD"/>
    <w:rsid w:val="0032747E"/>
    <w:rsid w:val="0032792B"/>
    <w:rsid w:val="00327DF9"/>
    <w:rsid w:val="00327E58"/>
    <w:rsid w:val="00327F48"/>
    <w:rsid w:val="003302BD"/>
    <w:rsid w:val="00330577"/>
    <w:rsid w:val="00330608"/>
    <w:rsid w:val="003309C3"/>
    <w:rsid w:val="0033101E"/>
    <w:rsid w:val="0033130B"/>
    <w:rsid w:val="0033183E"/>
    <w:rsid w:val="00331971"/>
    <w:rsid w:val="00331997"/>
    <w:rsid w:val="00331ECC"/>
    <w:rsid w:val="003321F0"/>
    <w:rsid w:val="003325FC"/>
    <w:rsid w:val="003328F4"/>
    <w:rsid w:val="00332EE1"/>
    <w:rsid w:val="003330B6"/>
    <w:rsid w:val="00333150"/>
    <w:rsid w:val="00333229"/>
    <w:rsid w:val="00333650"/>
    <w:rsid w:val="003337C0"/>
    <w:rsid w:val="00333922"/>
    <w:rsid w:val="003339A9"/>
    <w:rsid w:val="00333E68"/>
    <w:rsid w:val="003347DF"/>
    <w:rsid w:val="00335600"/>
    <w:rsid w:val="00335DB7"/>
    <w:rsid w:val="0033603A"/>
    <w:rsid w:val="00336B44"/>
    <w:rsid w:val="003370A6"/>
    <w:rsid w:val="003376E9"/>
    <w:rsid w:val="00337A40"/>
    <w:rsid w:val="00337A41"/>
    <w:rsid w:val="00337A9B"/>
    <w:rsid w:val="00337AEB"/>
    <w:rsid w:val="00337C28"/>
    <w:rsid w:val="003400D3"/>
    <w:rsid w:val="0034033D"/>
    <w:rsid w:val="003404CD"/>
    <w:rsid w:val="00340543"/>
    <w:rsid w:val="00340545"/>
    <w:rsid w:val="003408B1"/>
    <w:rsid w:val="00340B99"/>
    <w:rsid w:val="003410AA"/>
    <w:rsid w:val="00341467"/>
    <w:rsid w:val="00341650"/>
    <w:rsid w:val="00341F44"/>
    <w:rsid w:val="00341F92"/>
    <w:rsid w:val="00342207"/>
    <w:rsid w:val="00342CE1"/>
    <w:rsid w:val="003431F2"/>
    <w:rsid w:val="0034333A"/>
    <w:rsid w:val="003433BC"/>
    <w:rsid w:val="00343816"/>
    <w:rsid w:val="00343AB7"/>
    <w:rsid w:val="00343D14"/>
    <w:rsid w:val="003440EC"/>
    <w:rsid w:val="0034412C"/>
    <w:rsid w:val="00344392"/>
    <w:rsid w:val="00345225"/>
    <w:rsid w:val="0034530B"/>
    <w:rsid w:val="0034552D"/>
    <w:rsid w:val="00345EBA"/>
    <w:rsid w:val="003463D3"/>
    <w:rsid w:val="003464BB"/>
    <w:rsid w:val="0034667F"/>
    <w:rsid w:val="003472AC"/>
    <w:rsid w:val="0034779A"/>
    <w:rsid w:val="00347828"/>
    <w:rsid w:val="00350782"/>
    <w:rsid w:val="00350DC1"/>
    <w:rsid w:val="003510DB"/>
    <w:rsid w:val="0035153E"/>
    <w:rsid w:val="00351FE2"/>
    <w:rsid w:val="00352516"/>
    <w:rsid w:val="003527C2"/>
    <w:rsid w:val="00352B49"/>
    <w:rsid w:val="00352B65"/>
    <w:rsid w:val="00353547"/>
    <w:rsid w:val="0035373D"/>
    <w:rsid w:val="00353B20"/>
    <w:rsid w:val="00353D26"/>
    <w:rsid w:val="00354446"/>
    <w:rsid w:val="003545E0"/>
    <w:rsid w:val="0035463D"/>
    <w:rsid w:val="003547FD"/>
    <w:rsid w:val="00354943"/>
    <w:rsid w:val="00354A88"/>
    <w:rsid w:val="00354B52"/>
    <w:rsid w:val="00354DDA"/>
    <w:rsid w:val="00355276"/>
    <w:rsid w:val="003556E5"/>
    <w:rsid w:val="00355ABF"/>
    <w:rsid w:val="00357242"/>
    <w:rsid w:val="00357AF4"/>
    <w:rsid w:val="00357DE3"/>
    <w:rsid w:val="00357F7A"/>
    <w:rsid w:val="00360456"/>
    <w:rsid w:val="00360667"/>
    <w:rsid w:val="00360883"/>
    <w:rsid w:val="00360950"/>
    <w:rsid w:val="00360C7B"/>
    <w:rsid w:val="00361076"/>
    <w:rsid w:val="0036175B"/>
    <w:rsid w:val="00362508"/>
    <w:rsid w:val="00362BC6"/>
    <w:rsid w:val="00362D4C"/>
    <w:rsid w:val="00362F04"/>
    <w:rsid w:val="0036315A"/>
    <w:rsid w:val="00363223"/>
    <w:rsid w:val="00363EF2"/>
    <w:rsid w:val="00363EFD"/>
    <w:rsid w:val="00363F8A"/>
    <w:rsid w:val="003649DE"/>
    <w:rsid w:val="0036573D"/>
    <w:rsid w:val="0036584A"/>
    <w:rsid w:val="00365E1D"/>
    <w:rsid w:val="00366038"/>
    <w:rsid w:val="0036608A"/>
    <w:rsid w:val="00366BF7"/>
    <w:rsid w:val="00367676"/>
    <w:rsid w:val="00367D91"/>
    <w:rsid w:val="00370082"/>
    <w:rsid w:val="0037070C"/>
    <w:rsid w:val="003711EB"/>
    <w:rsid w:val="00371280"/>
    <w:rsid w:val="00371324"/>
    <w:rsid w:val="00371363"/>
    <w:rsid w:val="0037142B"/>
    <w:rsid w:val="003720A1"/>
    <w:rsid w:val="00372AFE"/>
    <w:rsid w:val="00372B3B"/>
    <w:rsid w:val="00372D72"/>
    <w:rsid w:val="00373318"/>
    <w:rsid w:val="003734BA"/>
    <w:rsid w:val="00373596"/>
    <w:rsid w:val="0037359A"/>
    <w:rsid w:val="003739B0"/>
    <w:rsid w:val="00374174"/>
    <w:rsid w:val="003749BD"/>
    <w:rsid w:val="0037567C"/>
    <w:rsid w:val="003757FA"/>
    <w:rsid w:val="003758F5"/>
    <w:rsid w:val="00376005"/>
    <w:rsid w:val="0037692A"/>
    <w:rsid w:val="0037756B"/>
    <w:rsid w:val="0037792F"/>
    <w:rsid w:val="00380177"/>
    <w:rsid w:val="0038027C"/>
    <w:rsid w:val="00380DB8"/>
    <w:rsid w:val="00380F1D"/>
    <w:rsid w:val="00380F6F"/>
    <w:rsid w:val="00381629"/>
    <w:rsid w:val="00381BC8"/>
    <w:rsid w:val="00381CDC"/>
    <w:rsid w:val="00381E62"/>
    <w:rsid w:val="003820F0"/>
    <w:rsid w:val="003822DD"/>
    <w:rsid w:val="00382A5D"/>
    <w:rsid w:val="00382BDC"/>
    <w:rsid w:val="00382D1E"/>
    <w:rsid w:val="00382DEC"/>
    <w:rsid w:val="00382E1F"/>
    <w:rsid w:val="00383224"/>
    <w:rsid w:val="00383271"/>
    <w:rsid w:val="00383EC9"/>
    <w:rsid w:val="00384365"/>
    <w:rsid w:val="00384533"/>
    <w:rsid w:val="0038460B"/>
    <w:rsid w:val="00384889"/>
    <w:rsid w:val="00384AB4"/>
    <w:rsid w:val="00384F1C"/>
    <w:rsid w:val="0038507F"/>
    <w:rsid w:val="0038532D"/>
    <w:rsid w:val="0038576C"/>
    <w:rsid w:val="003859E7"/>
    <w:rsid w:val="003863C0"/>
    <w:rsid w:val="003865BE"/>
    <w:rsid w:val="003867C5"/>
    <w:rsid w:val="00386DC7"/>
    <w:rsid w:val="0038708E"/>
    <w:rsid w:val="003877CD"/>
    <w:rsid w:val="00387829"/>
    <w:rsid w:val="00387AE0"/>
    <w:rsid w:val="00387D64"/>
    <w:rsid w:val="00387DC8"/>
    <w:rsid w:val="00391027"/>
    <w:rsid w:val="00391081"/>
    <w:rsid w:val="00391569"/>
    <w:rsid w:val="0039170B"/>
    <w:rsid w:val="00392055"/>
    <w:rsid w:val="00392758"/>
    <w:rsid w:val="00392885"/>
    <w:rsid w:val="00392969"/>
    <w:rsid w:val="00392F7C"/>
    <w:rsid w:val="003935AB"/>
    <w:rsid w:val="00393957"/>
    <w:rsid w:val="00393AF6"/>
    <w:rsid w:val="00393DFB"/>
    <w:rsid w:val="00393FF5"/>
    <w:rsid w:val="00394442"/>
    <w:rsid w:val="0039481D"/>
    <w:rsid w:val="00394921"/>
    <w:rsid w:val="003951F7"/>
    <w:rsid w:val="003956D6"/>
    <w:rsid w:val="00395797"/>
    <w:rsid w:val="00395CD3"/>
    <w:rsid w:val="00395DC5"/>
    <w:rsid w:val="00395EB4"/>
    <w:rsid w:val="003963C0"/>
    <w:rsid w:val="00396A0F"/>
    <w:rsid w:val="00396CCA"/>
    <w:rsid w:val="00396E59"/>
    <w:rsid w:val="00396F86"/>
    <w:rsid w:val="00397074"/>
    <w:rsid w:val="0039740C"/>
    <w:rsid w:val="00397917"/>
    <w:rsid w:val="00397BBC"/>
    <w:rsid w:val="00397D93"/>
    <w:rsid w:val="00397FFA"/>
    <w:rsid w:val="003A01BC"/>
    <w:rsid w:val="003A09C2"/>
    <w:rsid w:val="003A0AE5"/>
    <w:rsid w:val="003A0C36"/>
    <w:rsid w:val="003A0E3E"/>
    <w:rsid w:val="003A1526"/>
    <w:rsid w:val="003A162C"/>
    <w:rsid w:val="003A1AD8"/>
    <w:rsid w:val="003A1B6F"/>
    <w:rsid w:val="003A230B"/>
    <w:rsid w:val="003A23B3"/>
    <w:rsid w:val="003A24A6"/>
    <w:rsid w:val="003A2B75"/>
    <w:rsid w:val="003A2BDA"/>
    <w:rsid w:val="003A35C8"/>
    <w:rsid w:val="003A36D3"/>
    <w:rsid w:val="003A3F19"/>
    <w:rsid w:val="003A4017"/>
    <w:rsid w:val="003A408D"/>
    <w:rsid w:val="003A4274"/>
    <w:rsid w:val="003A4859"/>
    <w:rsid w:val="003A4F86"/>
    <w:rsid w:val="003A5045"/>
    <w:rsid w:val="003A5366"/>
    <w:rsid w:val="003A54F3"/>
    <w:rsid w:val="003A5A41"/>
    <w:rsid w:val="003A5E71"/>
    <w:rsid w:val="003A60F1"/>
    <w:rsid w:val="003A63B1"/>
    <w:rsid w:val="003A6435"/>
    <w:rsid w:val="003A65FA"/>
    <w:rsid w:val="003A66C0"/>
    <w:rsid w:val="003A6D5D"/>
    <w:rsid w:val="003A6E04"/>
    <w:rsid w:val="003A6FC3"/>
    <w:rsid w:val="003A76C1"/>
    <w:rsid w:val="003A7A99"/>
    <w:rsid w:val="003A7ED7"/>
    <w:rsid w:val="003B03E9"/>
    <w:rsid w:val="003B0482"/>
    <w:rsid w:val="003B093D"/>
    <w:rsid w:val="003B09B7"/>
    <w:rsid w:val="003B125E"/>
    <w:rsid w:val="003B154D"/>
    <w:rsid w:val="003B175D"/>
    <w:rsid w:val="003B18DF"/>
    <w:rsid w:val="003B1CAB"/>
    <w:rsid w:val="003B1F1B"/>
    <w:rsid w:val="003B2127"/>
    <w:rsid w:val="003B2149"/>
    <w:rsid w:val="003B21F5"/>
    <w:rsid w:val="003B243D"/>
    <w:rsid w:val="003B28C2"/>
    <w:rsid w:val="003B36ED"/>
    <w:rsid w:val="003B37BC"/>
    <w:rsid w:val="003B3874"/>
    <w:rsid w:val="003B39E2"/>
    <w:rsid w:val="003B4099"/>
    <w:rsid w:val="003B40E4"/>
    <w:rsid w:val="003B469F"/>
    <w:rsid w:val="003B473C"/>
    <w:rsid w:val="003B4932"/>
    <w:rsid w:val="003B4F7C"/>
    <w:rsid w:val="003B5519"/>
    <w:rsid w:val="003B583F"/>
    <w:rsid w:val="003B5979"/>
    <w:rsid w:val="003B6165"/>
    <w:rsid w:val="003B61E8"/>
    <w:rsid w:val="003B69F4"/>
    <w:rsid w:val="003B7040"/>
    <w:rsid w:val="003B7B82"/>
    <w:rsid w:val="003C057E"/>
    <w:rsid w:val="003C105C"/>
    <w:rsid w:val="003C1989"/>
    <w:rsid w:val="003C1A49"/>
    <w:rsid w:val="003C1A52"/>
    <w:rsid w:val="003C1FB7"/>
    <w:rsid w:val="003C22EE"/>
    <w:rsid w:val="003C2AED"/>
    <w:rsid w:val="003C3164"/>
    <w:rsid w:val="003C31A0"/>
    <w:rsid w:val="003C3333"/>
    <w:rsid w:val="003C3448"/>
    <w:rsid w:val="003C35F6"/>
    <w:rsid w:val="003C386C"/>
    <w:rsid w:val="003C38C7"/>
    <w:rsid w:val="003C450F"/>
    <w:rsid w:val="003C4595"/>
    <w:rsid w:val="003C4B8D"/>
    <w:rsid w:val="003C5263"/>
    <w:rsid w:val="003C5558"/>
    <w:rsid w:val="003C626D"/>
    <w:rsid w:val="003C637F"/>
    <w:rsid w:val="003C67EF"/>
    <w:rsid w:val="003C6AB5"/>
    <w:rsid w:val="003C772F"/>
    <w:rsid w:val="003C7889"/>
    <w:rsid w:val="003D0111"/>
    <w:rsid w:val="003D02BB"/>
    <w:rsid w:val="003D0D5D"/>
    <w:rsid w:val="003D136D"/>
    <w:rsid w:val="003D1433"/>
    <w:rsid w:val="003D1493"/>
    <w:rsid w:val="003D14E2"/>
    <w:rsid w:val="003D1D1F"/>
    <w:rsid w:val="003D219E"/>
    <w:rsid w:val="003D21E2"/>
    <w:rsid w:val="003D2251"/>
    <w:rsid w:val="003D2355"/>
    <w:rsid w:val="003D2AFF"/>
    <w:rsid w:val="003D2CE7"/>
    <w:rsid w:val="003D2D86"/>
    <w:rsid w:val="003D2FF0"/>
    <w:rsid w:val="003D30B0"/>
    <w:rsid w:val="003D31E0"/>
    <w:rsid w:val="003D33D2"/>
    <w:rsid w:val="003D3D6A"/>
    <w:rsid w:val="003D3E1B"/>
    <w:rsid w:val="003D4007"/>
    <w:rsid w:val="003D482C"/>
    <w:rsid w:val="003D4B62"/>
    <w:rsid w:val="003D4C5C"/>
    <w:rsid w:val="003D50F0"/>
    <w:rsid w:val="003D5285"/>
    <w:rsid w:val="003D58F0"/>
    <w:rsid w:val="003D5A55"/>
    <w:rsid w:val="003D67CD"/>
    <w:rsid w:val="003D699A"/>
    <w:rsid w:val="003D6C36"/>
    <w:rsid w:val="003D6FBA"/>
    <w:rsid w:val="003D72A4"/>
    <w:rsid w:val="003D74EB"/>
    <w:rsid w:val="003D760E"/>
    <w:rsid w:val="003D76CE"/>
    <w:rsid w:val="003D77D6"/>
    <w:rsid w:val="003D7970"/>
    <w:rsid w:val="003D7F36"/>
    <w:rsid w:val="003D7FF3"/>
    <w:rsid w:val="003E02E1"/>
    <w:rsid w:val="003E02EF"/>
    <w:rsid w:val="003E09B8"/>
    <w:rsid w:val="003E0A53"/>
    <w:rsid w:val="003E0E79"/>
    <w:rsid w:val="003E0FD1"/>
    <w:rsid w:val="003E1712"/>
    <w:rsid w:val="003E1756"/>
    <w:rsid w:val="003E1D45"/>
    <w:rsid w:val="003E1DD5"/>
    <w:rsid w:val="003E23AE"/>
    <w:rsid w:val="003E2DC8"/>
    <w:rsid w:val="003E3246"/>
    <w:rsid w:val="003E329D"/>
    <w:rsid w:val="003E39D2"/>
    <w:rsid w:val="003E3A1E"/>
    <w:rsid w:val="003E3CD3"/>
    <w:rsid w:val="003E3CDC"/>
    <w:rsid w:val="003E3F0D"/>
    <w:rsid w:val="003E400E"/>
    <w:rsid w:val="003E4202"/>
    <w:rsid w:val="003E4424"/>
    <w:rsid w:val="003E45C4"/>
    <w:rsid w:val="003E4835"/>
    <w:rsid w:val="003E4838"/>
    <w:rsid w:val="003E4ED6"/>
    <w:rsid w:val="003E526B"/>
    <w:rsid w:val="003E56AE"/>
    <w:rsid w:val="003E5CDC"/>
    <w:rsid w:val="003E5FD0"/>
    <w:rsid w:val="003E69C8"/>
    <w:rsid w:val="003E6AF2"/>
    <w:rsid w:val="003E712B"/>
    <w:rsid w:val="003E7249"/>
    <w:rsid w:val="003E73B3"/>
    <w:rsid w:val="003E7461"/>
    <w:rsid w:val="003E7637"/>
    <w:rsid w:val="003E7640"/>
    <w:rsid w:val="003E79BC"/>
    <w:rsid w:val="003F02D0"/>
    <w:rsid w:val="003F077C"/>
    <w:rsid w:val="003F0CFD"/>
    <w:rsid w:val="003F0FAB"/>
    <w:rsid w:val="003F117D"/>
    <w:rsid w:val="003F154F"/>
    <w:rsid w:val="003F1A6A"/>
    <w:rsid w:val="003F23ED"/>
    <w:rsid w:val="003F2714"/>
    <w:rsid w:val="003F27DD"/>
    <w:rsid w:val="003F2879"/>
    <w:rsid w:val="003F2912"/>
    <w:rsid w:val="003F31B7"/>
    <w:rsid w:val="003F3291"/>
    <w:rsid w:val="003F32A9"/>
    <w:rsid w:val="003F32DA"/>
    <w:rsid w:val="003F38BC"/>
    <w:rsid w:val="003F3C39"/>
    <w:rsid w:val="003F4A7B"/>
    <w:rsid w:val="003F4A81"/>
    <w:rsid w:val="003F507E"/>
    <w:rsid w:val="003F58FD"/>
    <w:rsid w:val="003F5979"/>
    <w:rsid w:val="003F6186"/>
    <w:rsid w:val="003F64A3"/>
    <w:rsid w:val="003F65A5"/>
    <w:rsid w:val="003F65D4"/>
    <w:rsid w:val="003F697A"/>
    <w:rsid w:val="003F69D5"/>
    <w:rsid w:val="003F6CFD"/>
    <w:rsid w:val="003F6E97"/>
    <w:rsid w:val="003F72F4"/>
    <w:rsid w:val="003F7811"/>
    <w:rsid w:val="00400500"/>
    <w:rsid w:val="00400E2F"/>
    <w:rsid w:val="00401243"/>
    <w:rsid w:val="00401935"/>
    <w:rsid w:val="00401ACA"/>
    <w:rsid w:val="004023E1"/>
    <w:rsid w:val="00402612"/>
    <w:rsid w:val="004026E3"/>
    <w:rsid w:val="004028B2"/>
    <w:rsid w:val="00402D47"/>
    <w:rsid w:val="00402DC7"/>
    <w:rsid w:val="00403445"/>
    <w:rsid w:val="0040353B"/>
    <w:rsid w:val="00403A2E"/>
    <w:rsid w:val="00403A33"/>
    <w:rsid w:val="00403A6C"/>
    <w:rsid w:val="00403F08"/>
    <w:rsid w:val="004046BF"/>
    <w:rsid w:val="00404CFA"/>
    <w:rsid w:val="0040507F"/>
    <w:rsid w:val="0040512D"/>
    <w:rsid w:val="004051D3"/>
    <w:rsid w:val="00405852"/>
    <w:rsid w:val="00405F07"/>
    <w:rsid w:val="00405F0B"/>
    <w:rsid w:val="00406412"/>
    <w:rsid w:val="0040690D"/>
    <w:rsid w:val="00406EA5"/>
    <w:rsid w:val="0040763C"/>
    <w:rsid w:val="004077F8"/>
    <w:rsid w:val="004079A5"/>
    <w:rsid w:val="00407A17"/>
    <w:rsid w:val="00407C0C"/>
    <w:rsid w:val="00407C3C"/>
    <w:rsid w:val="004106BD"/>
    <w:rsid w:val="00410B80"/>
    <w:rsid w:val="00410D57"/>
    <w:rsid w:val="00410E42"/>
    <w:rsid w:val="004110D5"/>
    <w:rsid w:val="004111B4"/>
    <w:rsid w:val="00411BF1"/>
    <w:rsid w:val="0041230A"/>
    <w:rsid w:val="004124D1"/>
    <w:rsid w:val="00412933"/>
    <w:rsid w:val="00412B7B"/>
    <w:rsid w:val="00412CAE"/>
    <w:rsid w:val="00412FE9"/>
    <w:rsid w:val="0041315B"/>
    <w:rsid w:val="00413C49"/>
    <w:rsid w:val="0041409B"/>
    <w:rsid w:val="004141B4"/>
    <w:rsid w:val="00414467"/>
    <w:rsid w:val="00414B69"/>
    <w:rsid w:val="00414C28"/>
    <w:rsid w:val="00414D6E"/>
    <w:rsid w:val="00415267"/>
    <w:rsid w:val="004153DD"/>
    <w:rsid w:val="0041555D"/>
    <w:rsid w:val="00415767"/>
    <w:rsid w:val="0041591D"/>
    <w:rsid w:val="00415A53"/>
    <w:rsid w:val="00415BEF"/>
    <w:rsid w:val="00415EB1"/>
    <w:rsid w:val="00415F52"/>
    <w:rsid w:val="00416465"/>
    <w:rsid w:val="0041687F"/>
    <w:rsid w:val="00416DAF"/>
    <w:rsid w:val="004171D1"/>
    <w:rsid w:val="0041720E"/>
    <w:rsid w:val="00417589"/>
    <w:rsid w:val="0041761C"/>
    <w:rsid w:val="00417889"/>
    <w:rsid w:val="004178D2"/>
    <w:rsid w:val="004179EC"/>
    <w:rsid w:val="00417B93"/>
    <w:rsid w:val="00420029"/>
    <w:rsid w:val="004201E5"/>
    <w:rsid w:val="00420892"/>
    <w:rsid w:val="00420B79"/>
    <w:rsid w:val="0042114D"/>
    <w:rsid w:val="00421772"/>
    <w:rsid w:val="004217AF"/>
    <w:rsid w:val="0042182F"/>
    <w:rsid w:val="00421A5E"/>
    <w:rsid w:val="00422004"/>
    <w:rsid w:val="0042258B"/>
    <w:rsid w:val="0042287C"/>
    <w:rsid w:val="00422B27"/>
    <w:rsid w:val="00422DDD"/>
    <w:rsid w:val="00423459"/>
    <w:rsid w:val="00423A69"/>
    <w:rsid w:val="00423B23"/>
    <w:rsid w:val="00424B3B"/>
    <w:rsid w:val="00424C28"/>
    <w:rsid w:val="00424E71"/>
    <w:rsid w:val="004250BD"/>
    <w:rsid w:val="0042550A"/>
    <w:rsid w:val="00425583"/>
    <w:rsid w:val="00425D47"/>
    <w:rsid w:val="00425F16"/>
    <w:rsid w:val="00426059"/>
    <w:rsid w:val="0042648F"/>
    <w:rsid w:val="00426550"/>
    <w:rsid w:val="0042690A"/>
    <w:rsid w:val="00426F9B"/>
    <w:rsid w:val="00427179"/>
    <w:rsid w:val="00427CAE"/>
    <w:rsid w:val="00427E8C"/>
    <w:rsid w:val="00430804"/>
    <w:rsid w:val="00430963"/>
    <w:rsid w:val="004313AA"/>
    <w:rsid w:val="00432D85"/>
    <w:rsid w:val="00432E0B"/>
    <w:rsid w:val="0043300E"/>
    <w:rsid w:val="004330ED"/>
    <w:rsid w:val="00433197"/>
    <w:rsid w:val="00433A0C"/>
    <w:rsid w:val="00433EB4"/>
    <w:rsid w:val="00434067"/>
    <w:rsid w:val="00434250"/>
    <w:rsid w:val="00434C1B"/>
    <w:rsid w:val="00435024"/>
    <w:rsid w:val="00435608"/>
    <w:rsid w:val="00435BCD"/>
    <w:rsid w:val="00436A0A"/>
    <w:rsid w:val="00436B13"/>
    <w:rsid w:val="00436DC1"/>
    <w:rsid w:val="0043723A"/>
    <w:rsid w:val="0043747E"/>
    <w:rsid w:val="004377CF"/>
    <w:rsid w:val="00437CF8"/>
    <w:rsid w:val="004408A7"/>
    <w:rsid w:val="0044099F"/>
    <w:rsid w:val="00440A85"/>
    <w:rsid w:val="00440AC2"/>
    <w:rsid w:val="00440AF5"/>
    <w:rsid w:val="00440CDE"/>
    <w:rsid w:val="004417EF"/>
    <w:rsid w:val="0044184C"/>
    <w:rsid w:val="004419CE"/>
    <w:rsid w:val="00441E25"/>
    <w:rsid w:val="00442579"/>
    <w:rsid w:val="004429EC"/>
    <w:rsid w:val="00442A3A"/>
    <w:rsid w:val="00443028"/>
    <w:rsid w:val="004430D6"/>
    <w:rsid w:val="0044339A"/>
    <w:rsid w:val="0044374B"/>
    <w:rsid w:val="00443AE0"/>
    <w:rsid w:val="00443E46"/>
    <w:rsid w:val="00443E54"/>
    <w:rsid w:val="004444CD"/>
    <w:rsid w:val="00444664"/>
    <w:rsid w:val="00444823"/>
    <w:rsid w:val="00444927"/>
    <w:rsid w:val="00444C7D"/>
    <w:rsid w:val="00444CEC"/>
    <w:rsid w:val="00444DD2"/>
    <w:rsid w:val="0044594E"/>
    <w:rsid w:val="00445E89"/>
    <w:rsid w:val="00445FA3"/>
    <w:rsid w:val="00446300"/>
    <w:rsid w:val="004465E6"/>
    <w:rsid w:val="00446822"/>
    <w:rsid w:val="00446F0C"/>
    <w:rsid w:val="00447005"/>
    <w:rsid w:val="004473F3"/>
    <w:rsid w:val="0044740C"/>
    <w:rsid w:val="0044740D"/>
    <w:rsid w:val="00447ABE"/>
    <w:rsid w:val="004503BF"/>
    <w:rsid w:val="004504E2"/>
    <w:rsid w:val="004505BB"/>
    <w:rsid w:val="00451437"/>
    <w:rsid w:val="0045144D"/>
    <w:rsid w:val="00451902"/>
    <w:rsid w:val="00452382"/>
    <w:rsid w:val="00453A97"/>
    <w:rsid w:val="00454803"/>
    <w:rsid w:val="004548FC"/>
    <w:rsid w:val="00454B52"/>
    <w:rsid w:val="00454EA3"/>
    <w:rsid w:val="00455035"/>
    <w:rsid w:val="0045579A"/>
    <w:rsid w:val="004558F2"/>
    <w:rsid w:val="00455A3D"/>
    <w:rsid w:val="0045611A"/>
    <w:rsid w:val="00456343"/>
    <w:rsid w:val="00456735"/>
    <w:rsid w:val="00457546"/>
    <w:rsid w:val="00457D8B"/>
    <w:rsid w:val="00457F66"/>
    <w:rsid w:val="004605BF"/>
    <w:rsid w:val="00461011"/>
    <w:rsid w:val="00461252"/>
    <w:rsid w:val="00461B68"/>
    <w:rsid w:val="00461D57"/>
    <w:rsid w:val="00461D7F"/>
    <w:rsid w:val="00462804"/>
    <w:rsid w:val="00462AB9"/>
    <w:rsid w:val="00462B90"/>
    <w:rsid w:val="00462CB7"/>
    <w:rsid w:val="00462CC8"/>
    <w:rsid w:val="004630E3"/>
    <w:rsid w:val="004638BF"/>
    <w:rsid w:val="00463C03"/>
    <w:rsid w:val="004641CC"/>
    <w:rsid w:val="00464363"/>
    <w:rsid w:val="0046480B"/>
    <w:rsid w:val="00464E3C"/>
    <w:rsid w:val="004656C3"/>
    <w:rsid w:val="00465E4A"/>
    <w:rsid w:val="00465FB9"/>
    <w:rsid w:val="0046636B"/>
    <w:rsid w:val="00466703"/>
    <w:rsid w:val="004667A2"/>
    <w:rsid w:val="004668B1"/>
    <w:rsid w:val="00466B9D"/>
    <w:rsid w:val="00466D38"/>
    <w:rsid w:val="004672F8"/>
    <w:rsid w:val="004675EB"/>
    <w:rsid w:val="004679C9"/>
    <w:rsid w:val="00470B74"/>
    <w:rsid w:val="00470C03"/>
    <w:rsid w:val="00470F84"/>
    <w:rsid w:val="00471857"/>
    <w:rsid w:val="00471AEF"/>
    <w:rsid w:val="00471C24"/>
    <w:rsid w:val="00471DD3"/>
    <w:rsid w:val="00471E14"/>
    <w:rsid w:val="004722D9"/>
    <w:rsid w:val="004729FA"/>
    <w:rsid w:val="00472D12"/>
    <w:rsid w:val="00472E24"/>
    <w:rsid w:val="0047305B"/>
    <w:rsid w:val="00473679"/>
    <w:rsid w:val="00473B3E"/>
    <w:rsid w:val="00473DCB"/>
    <w:rsid w:val="00474001"/>
    <w:rsid w:val="00474A0C"/>
    <w:rsid w:val="00474A3A"/>
    <w:rsid w:val="00474BB4"/>
    <w:rsid w:val="00474C06"/>
    <w:rsid w:val="00474E36"/>
    <w:rsid w:val="00474EBE"/>
    <w:rsid w:val="00474F0D"/>
    <w:rsid w:val="00475907"/>
    <w:rsid w:val="00475C76"/>
    <w:rsid w:val="004760CD"/>
    <w:rsid w:val="004767C5"/>
    <w:rsid w:val="004769B6"/>
    <w:rsid w:val="00476A04"/>
    <w:rsid w:val="00476DB6"/>
    <w:rsid w:val="00476DFC"/>
    <w:rsid w:val="00476F13"/>
    <w:rsid w:val="0047756D"/>
    <w:rsid w:val="00477D17"/>
    <w:rsid w:val="00477DAF"/>
    <w:rsid w:val="00477F21"/>
    <w:rsid w:val="004801DA"/>
    <w:rsid w:val="0048064C"/>
    <w:rsid w:val="00480A70"/>
    <w:rsid w:val="0048128D"/>
    <w:rsid w:val="00481346"/>
    <w:rsid w:val="004815D2"/>
    <w:rsid w:val="004817C0"/>
    <w:rsid w:val="00481BF2"/>
    <w:rsid w:val="00481D1E"/>
    <w:rsid w:val="004820E4"/>
    <w:rsid w:val="00482293"/>
    <w:rsid w:val="00482EF5"/>
    <w:rsid w:val="0048324B"/>
    <w:rsid w:val="0048366A"/>
    <w:rsid w:val="00483BED"/>
    <w:rsid w:val="00484461"/>
    <w:rsid w:val="004846A2"/>
    <w:rsid w:val="004847BB"/>
    <w:rsid w:val="00484BF5"/>
    <w:rsid w:val="00484CBC"/>
    <w:rsid w:val="00484E3B"/>
    <w:rsid w:val="004854E4"/>
    <w:rsid w:val="004855CD"/>
    <w:rsid w:val="00485E7B"/>
    <w:rsid w:val="00485E91"/>
    <w:rsid w:val="00485FDD"/>
    <w:rsid w:val="004862C0"/>
    <w:rsid w:val="004867EC"/>
    <w:rsid w:val="004871F9"/>
    <w:rsid w:val="004873E7"/>
    <w:rsid w:val="004879E7"/>
    <w:rsid w:val="00487C8D"/>
    <w:rsid w:val="00490684"/>
    <w:rsid w:val="00490A82"/>
    <w:rsid w:val="00490F40"/>
    <w:rsid w:val="00490F7E"/>
    <w:rsid w:val="004913F2"/>
    <w:rsid w:val="00491EB7"/>
    <w:rsid w:val="00492423"/>
    <w:rsid w:val="004927F6"/>
    <w:rsid w:val="00492934"/>
    <w:rsid w:val="004930A6"/>
    <w:rsid w:val="004934BC"/>
    <w:rsid w:val="00493590"/>
    <w:rsid w:val="004937D3"/>
    <w:rsid w:val="004938DB"/>
    <w:rsid w:val="00493B7B"/>
    <w:rsid w:val="00494028"/>
    <w:rsid w:val="00494040"/>
    <w:rsid w:val="00494153"/>
    <w:rsid w:val="004942F5"/>
    <w:rsid w:val="00494608"/>
    <w:rsid w:val="004948A6"/>
    <w:rsid w:val="00494AF8"/>
    <w:rsid w:val="00494B2F"/>
    <w:rsid w:val="00494D32"/>
    <w:rsid w:val="00494E64"/>
    <w:rsid w:val="00494E7E"/>
    <w:rsid w:val="00495264"/>
    <w:rsid w:val="0049536D"/>
    <w:rsid w:val="004953BB"/>
    <w:rsid w:val="0049568C"/>
    <w:rsid w:val="004956D7"/>
    <w:rsid w:val="00495703"/>
    <w:rsid w:val="00495749"/>
    <w:rsid w:val="004957C8"/>
    <w:rsid w:val="00495E7C"/>
    <w:rsid w:val="004960CD"/>
    <w:rsid w:val="0049625D"/>
    <w:rsid w:val="0049672C"/>
    <w:rsid w:val="0049674B"/>
    <w:rsid w:val="004969AE"/>
    <w:rsid w:val="004969B5"/>
    <w:rsid w:val="00496EA2"/>
    <w:rsid w:val="00496F45"/>
    <w:rsid w:val="00497173"/>
    <w:rsid w:val="004971DA"/>
    <w:rsid w:val="004975C3"/>
    <w:rsid w:val="00497BEE"/>
    <w:rsid w:val="004A0A67"/>
    <w:rsid w:val="004A0FA8"/>
    <w:rsid w:val="004A15E0"/>
    <w:rsid w:val="004A1FE7"/>
    <w:rsid w:val="004A2056"/>
    <w:rsid w:val="004A2318"/>
    <w:rsid w:val="004A26EE"/>
    <w:rsid w:val="004A30CB"/>
    <w:rsid w:val="004A30F8"/>
    <w:rsid w:val="004A34B1"/>
    <w:rsid w:val="004A379C"/>
    <w:rsid w:val="004A3C75"/>
    <w:rsid w:val="004A3D40"/>
    <w:rsid w:val="004A42BE"/>
    <w:rsid w:val="004A43CE"/>
    <w:rsid w:val="004A45D1"/>
    <w:rsid w:val="004A4858"/>
    <w:rsid w:val="004A4FB1"/>
    <w:rsid w:val="004A5708"/>
    <w:rsid w:val="004A61CA"/>
    <w:rsid w:val="004A641C"/>
    <w:rsid w:val="004A643F"/>
    <w:rsid w:val="004A6C8F"/>
    <w:rsid w:val="004A6D33"/>
    <w:rsid w:val="004A70C8"/>
    <w:rsid w:val="004A7631"/>
    <w:rsid w:val="004A76ED"/>
    <w:rsid w:val="004A798E"/>
    <w:rsid w:val="004A7B76"/>
    <w:rsid w:val="004A7C29"/>
    <w:rsid w:val="004A7EAE"/>
    <w:rsid w:val="004A7ED7"/>
    <w:rsid w:val="004B0467"/>
    <w:rsid w:val="004B09DC"/>
    <w:rsid w:val="004B0DEB"/>
    <w:rsid w:val="004B0FCC"/>
    <w:rsid w:val="004B103C"/>
    <w:rsid w:val="004B16C1"/>
    <w:rsid w:val="004B18C2"/>
    <w:rsid w:val="004B1EF9"/>
    <w:rsid w:val="004B2898"/>
    <w:rsid w:val="004B2C85"/>
    <w:rsid w:val="004B32ED"/>
    <w:rsid w:val="004B37F7"/>
    <w:rsid w:val="004B41DD"/>
    <w:rsid w:val="004B45D1"/>
    <w:rsid w:val="004B4687"/>
    <w:rsid w:val="004B4755"/>
    <w:rsid w:val="004B4827"/>
    <w:rsid w:val="004B4BEE"/>
    <w:rsid w:val="004B5B6C"/>
    <w:rsid w:val="004B693A"/>
    <w:rsid w:val="004B744E"/>
    <w:rsid w:val="004B7DBD"/>
    <w:rsid w:val="004C0699"/>
    <w:rsid w:val="004C0AC3"/>
    <w:rsid w:val="004C0B1F"/>
    <w:rsid w:val="004C0B3E"/>
    <w:rsid w:val="004C0E3E"/>
    <w:rsid w:val="004C106D"/>
    <w:rsid w:val="004C1293"/>
    <w:rsid w:val="004C1723"/>
    <w:rsid w:val="004C1CB7"/>
    <w:rsid w:val="004C1EE4"/>
    <w:rsid w:val="004C1FFF"/>
    <w:rsid w:val="004C208D"/>
    <w:rsid w:val="004C209A"/>
    <w:rsid w:val="004C229C"/>
    <w:rsid w:val="004C256D"/>
    <w:rsid w:val="004C26E6"/>
    <w:rsid w:val="004C2A84"/>
    <w:rsid w:val="004C3430"/>
    <w:rsid w:val="004C3BC8"/>
    <w:rsid w:val="004C3BD5"/>
    <w:rsid w:val="004C3C0F"/>
    <w:rsid w:val="004C3CD0"/>
    <w:rsid w:val="004C3E10"/>
    <w:rsid w:val="004C3F1E"/>
    <w:rsid w:val="004C3F4A"/>
    <w:rsid w:val="004C4691"/>
    <w:rsid w:val="004C49CE"/>
    <w:rsid w:val="004C4A92"/>
    <w:rsid w:val="004C5550"/>
    <w:rsid w:val="004C56A7"/>
    <w:rsid w:val="004C5790"/>
    <w:rsid w:val="004C57A9"/>
    <w:rsid w:val="004C597F"/>
    <w:rsid w:val="004C5EE5"/>
    <w:rsid w:val="004C5F2F"/>
    <w:rsid w:val="004C608D"/>
    <w:rsid w:val="004C655C"/>
    <w:rsid w:val="004C7320"/>
    <w:rsid w:val="004C750A"/>
    <w:rsid w:val="004C774E"/>
    <w:rsid w:val="004D009A"/>
    <w:rsid w:val="004D0394"/>
    <w:rsid w:val="004D08BE"/>
    <w:rsid w:val="004D0967"/>
    <w:rsid w:val="004D0AD3"/>
    <w:rsid w:val="004D0ED9"/>
    <w:rsid w:val="004D13DF"/>
    <w:rsid w:val="004D1433"/>
    <w:rsid w:val="004D14D5"/>
    <w:rsid w:val="004D18F0"/>
    <w:rsid w:val="004D21B1"/>
    <w:rsid w:val="004D275A"/>
    <w:rsid w:val="004D27D2"/>
    <w:rsid w:val="004D2B52"/>
    <w:rsid w:val="004D2F53"/>
    <w:rsid w:val="004D30F7"/>
    <w:rsid w:val="004D3396"/>
    <w:rsid w:val="004D339A"/>
    <w:rsid w:val="004D37A8"/>
    <w:rsid w:val="004D3CA4"/>
    <w:rsid w:val="004D4137"/>
    <w:rsid w:val="004D43EE"/>
    <w:rsid w:val="004D48DA"/>
    <w:rsid w:val="004D54BE"/>
    <w:rsid w:val="004D55AA"/>
    <w:rsid w:val="004D56A0"/>
    <w:rsid w:val="004D593F"/>
    <w:rsid w:val="004D5EBF"/>
    <w:rsid w:val="004D63E0"/>
    <w:rsid w:val="004D6C1D"/>
    <w:rsid w:val="004D6DC9"/>
    <w:rsid w:val="004D6FEF"/>
    <w:rsid w:val="004D78F5"/>
    <w:rsid w:val="004E004C"/>
    <w:rsid w:val="004E1041"/>
    <w:rsid w:val="004E1923"/>
    <w:rsid w:val="004E19BE"/>
    <w:rsid w:val="004E1AC8"/>
    <w:rsid w:val="004E1B15"/>
    <w:rsid w:val="004E23B6"/>
    <w:rsid w:val="004E2D96"/>
    <w:rsid w:val="004E368A"/>
    <w:rsid w:val="004E37CD"/>
    <w:rsid w:val="004E384A"/>
    <w:rsid w:val="004E3978"/>
    <w:rsid w:val="004E3AEB"/>
    <w:rsid w:val="004E3EBA"/>
    <w:rsid w:val="004E4228"/>
    <w:rsid w:val="004E42FA"/>
    <w:rsid w:val="004E4CCB"/>
    <w:rsid w:val="004E4EA3"/>
    <w:rsid w:val="004E4F50"/>
    <w:rsid w:val="004E517B"/>
    <w:rsid w:val="004E5ADC"/>
    <w:rsid w:val="004E6762"/>
    <w:rsid w:val="004E6D92"/>
    <w:rsid w:val="004E6EAB"/>
    <w:rsid w:val="004E6FF7"/>
    <w:rsid w:val="004E742F"/>
    <w:rsid w:val="004E7A6D"/>
    <w:rsid w:val="004E7E9D"/>
    <w:rsid w:val="004F007D"/>
    <w:rsid w:val="004F0895"/>
    <w:rsid w:val="004F0C1B"/>
    <w:rsid w:val="004F1554"/>
    <w:rsid w:val="004F1EB1"/>
    <w:rsid w:val="004F1F5B"/>
    <w:rsid w:val="004F299A"/>
    <w:rsid w:val="004F2D3E"/>
    <w:rsid w:val="004F3350"/>
    <w:rsid w:val="004F3580"/>
    <w:rsid w:val="004F392C"/>
    <w:rsid w:val="004F3F5C"/>
    <w:rsid w:val="004F3F9F"/>
    <w:rsid w:val="004F5977"/>
    <w:rsid w:val="004F5C02"/>
    <w:rsid w:val="004F5CFD"/>
    <w:rsid w:val="004F63A4"/>
    <w:rsid w:val="004F688F"/>
    <w:rsid w:val="004F7086"/>
    <w:rsid w:val="004F7199"/>
    <w:rsid w:val="00500AC4"/>
    <w:rsid w:val="00500B76"/>
    <w:rsid w:val="00501047"/>
    <w:rsid w:val="00501119"/>
    <w:rsid w:val="005013BB"/>
    <w:rsid w:val="005019C0"/>
    <w:rsid w:val="00501D02"/>
    <w:rsid w:val="00501EC4"/>
    <w:rsid w:val="00501F6C"/>
    <w:rsid w:val="0050214B"/>
    <w:rsid w:val="005021C4"/>
    <w:rsid w:val="00502534"/>
    <w:rsid w:val="00502775"/>
    <w:rsid w:val="00502865"/>
    <w:rsid w:val="00502EA9"/>
    <w:rsid w:val="0050328D"/>
    <w:rsid w:val="005032CF"/>
    <w:rsid w:val="00503397"/>
    <w:rsid w:val="0050396C"/>
    <w:rsid w:val="005039C9"/>
    <w:rsid w:val="00503E7B"/>
    <w:rsid w:val="00504113"/>
    <w:rsid w:val="0050433A"/>
    <w:rsid w:val="00504795"/>
    <w:rsid w:val="00505083"/>
    <w:rsid w:val="00505094"/>
    <w:rsid w:val="005050F5"/>
    <w:rsid w:val="005051E0"/>
    <w:rsid w:val="005056CE"/>
    <w:rsid w:val="00505B99"/>
    <w:rsid w:val="005061D4"/>
    <w:rsid w:val="0050629D"/>
    <w:rsid w:val="00506E5F"/>
    <w:rsid w:val="0050720C"/>
    <w:rsid w:val="005077E7"/>
    <w:rsid w:val="0050790A"/>
    <w:rsid w:val="005079CE"/>
    <w:rsid w:val="00510284"/>
    <w:rsid w:val="00510321"/>
    <w:rsid w:val="00510996"/>
    <w:rsid w:val="00510AFD"/>
    <w:rsid w:val="00510DE2"/>
    <w:rsid w:val="00510E29"/>
    <w:rsid w:val="00511073"/>
    <w:rsid w:val="005112CF"/>
    <w:rsid w:val="0051156E"/>
    <w:rsid w:val="005115A5"/>
    <w:rsid w:val="0051195F"/>
    <w:rsid w:val="00511C14"/>
    <w:rsid w:val="00511D6D"/>
    <w:rsid w:val="00511F77"/>
    <w:rsid w:val="005123A7"/>
    <w:rsid w:val="00512424"/>
    <w:rsid w:val="00512490"/>
    <w:rsid w:val="0051254D"/>
    <w:rsid w:val="005126D7"/>
    <w:rsid w:val="005129B0"/>
    <w:rsid w:val="00512A18"/>
    <w:rsid w:val="005132A3"/>
    <w:rsid w:val="005134E0"/>
    <w:rsid w:val="00513584"/>
    <w:rsid w:val="00513C6B"/>
    <w:rsid w:val="00513CE7"/>
    <w:rsid w:val="00514796"/>
    <w:rsid w:val="005147FF"/>
    <w:rsid w:val="005148A2"/>
    <w:rsid w:val="00514A0F"/>
    <w:rsid w:val="00514D5B"/>
    <w:rsid w:val="00514EB5"/>
    <w:rsid w:val="00515834"/>
    <w:rsid w:val="00515934"/>
    <w:rsid w:val="005159AE"/>
    <w:rsid w:val="00515C78"/>
    <w:rsid w:val="005165A3"/>
    <w:rsid w:val="005171FD"/>
    <w:rsid w:val="00517330"/>
    <w:rsid w:val="00517478"/>
    <w:rsid w:val="00517A17"/>
    <w:rsid w:val="00517B28"/>
    <w:rsid w:val="005203DB"/>
    <w:rsid w:val="005208B6"/>
    <w:rsid w:val="00520F34"/>
    <w:rsid w:val="0052103E"/>
    <w:rsid w:val="005210C3"/>
    <w:rsid w:val="00521379"/>
    <w:rsid w:val="00521470"/>
    <w:rsid w:val="005216DA"/>
    <w:rsid w:val="005217B2"/>
    <w:rsid w:val="0052213D"/>
    <w:rsid w:val="00522215"/>
    <w:rsid w:val="005224A8"/>
    <w:rsid w:val="0052286C"/>
    <w:rsid w:val="00522BA0"/>
    <w:rsid w:val="00522C29"/>
    <w:rsid w:val="00523019"/>
    <w:rsid w:val="0052333E"/>
    <w:rsid w:val="0052347A"/>
    <w:rsid w:val="005239C0"/>
    <w:rsid w:val="00523A85"/>
    <w:rsid w:val="00523D83"/>
    <w:rsid w:val="00523E70"/>
    <w:rsid w:val="00524D47"/>
    <w:rsid w:val="00525078"/>
    <w:rsid w:val="00525117"/>
    <w:rsid w:val="0052565A"/>
    <w:rsid w:val="00525675"/>
    <w:rsid w:val="00525862"/>
    <w:rsid w:val="00525C0C"/>
    <w:rsid w:val="00525E97"/>
    <w:rsid w:val="0052636A"/>
    <w:rsid w:val="005267F5"/>
    <w:rsid w:val="00526E8F"/>
    <w:rsid w:val="00526EF9"/>
    <w:rsid w:val="00527289"/>
    <w:rsid w:val="005272DE"/>
    <w:rsid w:val="005275FE"/>
    <w:rsid w:val="00527A22"/>
    <w:rsid w:val="00527C2E"/>
    <w:rsid w:val="00527CFA"/>
    <w:rsid w:val="00530548"/>
    <w:rsid w:val="005308B0"/>
    <w:rsid w:val="00530988"/>
    <w:rsid w:val="00530DF9"/>
    <w:rsid w:val="0053154F"/>
    <w:rsid w:val="00531827"/>
    <w:rsid w:val="005318F3"/>
    <w:rsid w:val="00531CDB"/>
    <w:rsid w:val="005323E5"/>
    <w:rsid w:val="005326EA"/>
    <w:rsid w:val="00532DF1"/>
    <w:rsid w:val="005334B3"/>
    <w:rsid w:val="005334DF"/>
    <w:rsid w:val="005338CF"/>
    <w:rsid w:val="005338D4"/>
    <w:rsid w:val="00533B4B"/>
    <w:rsid w:val="00533DCB"/>
    <w:rsid w:val="00533EEB"/>
    <w:rsid w:val="0053431A"/>
    <w:rsid w:val="0053454E"/>
    <w:rsid w:val="0053481B"/>
    <w:rsid w:val="005348C0"/>
    <w:rsid w:val="005358B9"/>
    <w:rsid w:val="00535B81"/>
    <w:rsid w:val="00535C26"/>
    <w:rsid w:val="00535C89"/>
    <w:rsid w:val="00535FD3"/>
    <w:rsid w:val="005368A0"/>
    <w:rsid w:val="005368F6"/>
    <w:rsid w:val="00536AEE"/>
    <w:rsid w:val="005375C8"/>
    <w:rsid w:val="0053781E"/>
    <w:rsid w:val="00537DA0"/>
    <w:rsid w:val="00537F35"/>
    <w:rsid w:val="0054065E"/>
    <w:rsid w:val="005407A3"/>
    <w:rsid w:val="00540B8F"/>
    <w:rsid w:val="00540C3A"/>
    <w:rsid w:val="00540EA4"/>
    <w:rsid w:val="005412E4"/>
    <w:rsid w:val="005414BD"/>
    <w:rsid w:val="005419BD"/>
    <w:rsid w:val="00541C34"/>
    <w:rsid w:val="00541C40"/>
    <w:rsid w:val="00541DF4"/>
    <w:rsid w:val="00542641"/>
    <w:rsid w:val="00542F0C"/>
    <w:rsid w:val="0054336A"/>
    <w:rsid w:val="00543704"/>
    <w:rsid w:val="005438CC"/>
    <w:rsid w:val="00543AE3"/>
    <w:rsid w:val="00543D89"/>
    <w:rsid w:val="00543DC3"/>
    <w:rsid w:val="0054407D"/>
    <w:rsid w:val="0054424E"/>
    <w:rsid w:val="005443D9"/>
    <w:rsid w:val="005445CD"/>
    <w:rsid w:val="00544BF2"/>
    <w:rsid w:val="00544C83"/>
    <w:rsid w:val="00544F0E"/>
    <w:rsid w:val="005451C2"/>
    <w:rsid w:val="00545528"/>
    <w:rsid w:val="005455CE"/>
    <w:rsid w:val="005457C6"/>
    <w:rsid w:val="00545BF0"/>
    <w:rsid w:val="00546186"/>
    <w:rsid w:val="005461CB"/>
    <w:rsid w:val="00546726"/>
    <w:rsid w:val="0054681C"/>
    <w:rsid w:val="00547423"/>
    <w:rsid w:val="005474D8"/>
    <w:rsid w:val="00547889"/>
    <w:rsid w:val="00547AC8"/>
    <w:rsid w:val="00547B53"/>
    <w:rsid w:val="00547C4E"/>
    <w:rsid w:val="00547C8D"/>
    <w:rsid w:val="00547D2E"/>
    <w:rsid w:val="00547F85"/>
    <w:rsid w:val="00550D46"/>
    <w:rsid w:val="005513B5"/>
    <w:rsid w:val="00551954"/>
    <w:rsid w:val="00551A4C"/>
    <w:rsid w:val="00552061"/>
    <w:rsid w:val="00552791"/>
    <w:rsid w:val="00552B66"/>
    <w:rsid w:val="00552C4C"/>
    <w:rsid w:val="00552E42"/>
    <w:rsid w:val="00554822"/>
    <w:rsid w:val="00554A2D"/>
    <w:rsid w:val="00554E22"/>
    <w:rsid w:val="00555347"/>
    <w:rsid w:val="005553DE"/>
    <w:rsid w:val="0055550B"/>
    <w:rsid w:val="00555A6D"/>
    <w:rsid w:val="00555CBC"/>
    <w:rsid w:val="005562B4"/>
    <w:rsid w:val="00556490"/>
    <w:rsid w:val="00556F87"/>
    <w:rsid w:val="00557393"/>
    <w:rsid w:val="0055761E"/>
    <w:rsid w:val="005579A0"/>
    <w:rsid w:val="005579D7"/>
    <w:rsid w:val="00557EDE"/>
    <w:rsid w:val="00557FC1"/>
    <w:rsid w:val="00560204"/>
    <w:rsid w:val="0056025F"/>
    <w:rsid w:val="0056042D"/>
    <w:rsid w:val="0056064B"/>
    <w:rsid w:val="00560896"/>
    <w:rsid w:val="005608D4"/>
    <w:rsid w:val="00560C14"/>
    <w:rsid w:val="00560D0F"/>
    <w:rsid w:val="0056115D"/>
    <w:rsid w:val="0056158D"/>
    <w:rsid w:val="005619D0"/>
    <w:rsid w:val="00561D1C"/>
    <w:rsid w:val="0056293F"/>
    <w:rsid w:val="00562CC3"/>
    <w:rsid w:val="0056304D"/>
    <w:rsid w:val="00563294"/>
    <w:rsid w:val="00563366"/>
    <w:rsid w:val="00563645"/>
    <w:rsid w:val="00563794"/>
    <w:rsid w:val="00563A6C"/>
    <w:rsid w:val="00563CB8"/>
    <w:rsid w:val="00563CF3"/>
    <w:rsid w:val="00563D19"/>
    <w:rsid w:val="005644AA"/>
    <w:rsid w:val="00564731"/>
    <w:rsid w:val="0056480D"/>
    <w:rsid w:val="00564925"/>
    <w:rsid w:val="0056516E"/>
    <w:rsid w:val="005651E5"/>
    <w:rsid w:val="0056525A"/>
    <w:rsid w:val="00565662"/>
    <w:rsid w:val="005657D6"/>
    <w:rsid w:val="0056629E"/>
    <w:rsid w:val="005666A3"/>
    <w:rsid w:val="005669A4"/>
    <w:rsid w:val="00566BB1"/>
    <w:rsid w:val="005671BF"/>
    <w:rsid w:val="0056731E"/>
    <w:rsid w:val="00567351"/>
    <w:rsid w:val="00567B5B"/>
    <w:rsid w:val="00567E4A"/>
    <w:rsid w:val="005700A1"/>
    <w:rsid w:val="0057048D"/>
    <w:rsid w:val="005706C9"/>
    <w:rsid w:val="00570C0D"/>
    <w:rsid w:val="005715D0"/>
    <w:rsid w:val="00571736"/>
    <w:rsid w:val="0057186C"/>
    <w:rsid w:val="00571AD7"/>
    <w:rsid w:val="00571C3E"/>
    <w:rsid w:val="00572491"/>
    <w:rsid w:val="00572552"/>
    <w:rsid w:val="00572857"/>
    <w:rsid w:val="00572DF5"/>
    <w:rsid w:val="00573069"/>
    <w:rsid w:val="0057321B"/>
    <w:rsid w:val="00573397"/>
    <w:rsid w:val="00573554"/>
    <w:rsid w:val="005737A9"/>
    <w:rsid w:val="00573A1C"/>
    <w:rsid w:val="00573E86"/>
    <w:rsid w:val="005741A4"/>
    <w:rsid w:val="00574297"/>
    <w:rsid w:val="0057446C"/>
    <w:rsid w:val="00574624"/>
    <w:rsid w:val="0057464C"/>
    <w:rsid w:val="00574958"/>
    <w:rsid w:val="00574E83"/>
    <w:rsid w:val="00575753"/>
    <w:rsid w:val="00575DD6"/>
    <w:rsid w:val="005761D7"/>
    <w:rsid w:val="00576878"/>
    <w:rsid w:val="00576FD7"/>
    <w:rsid w:val="00577284"/>
    <w:rsid w:val="00577668"/>
    <w:rsid w:val="00577A08"/>
    <w:rsid w:val="00580125"/>
    <w:rsid w:val="00580DF5"/>
    <w:rsid w:val="005812A8"/>
    <w:rsid w:val="005816CD"/>
    <w:rsid w:val="005816F5"/>
    <w:rsid w:val="00581A33"/>
    <w:rsid w:val="0058288B"/>
    <w:rsid w:val="005829C3"/>
    <w:rsid w:val="00582DCF"/>
    <w:rsid w:val="00582F4C"/>
    <w:rsid w:val="00583074"/>
    <w:rsid w:val="005833CF"/>
    <w:rsid w:val="0058374A"/>
    <w:rsid w:val="00583D55"/>
    <w:rsid w:val="005843F9"/>
    <w:rsid w:val="005844ED"/>
    <w:rsid w:val="00584820"/>
    <w:rsid w:val="00584AC2"/>
    <w:rsid w:val="00584B87"/>
    <w:rsid w:val="0058550B"/>
    <w:rsid w:val="005856F1"/>
    <w:rsid w:val="00585FC3"/>
    <w:rsid w:val="00586247"/>
    <w:rsid w:val="005864DA"/>
    <w:rsid w:val="00586708"/>
    <w:rsid w:val="00586776"/>
    <w:rsid w:val="005869B3"/>
    <w:rsid w:val="00586B77"/>
    <w:rsid w:val="00586C3B"/>
    <w:rsid w:val="00586D00"/>
    <w:rsid w:val="00586ED9"/>
    <w:rsid w:val="0058709F"/>
    <w:rsid w:val="0058784B"/>
    <w:rsid w:val="00587B7D"/>
    <w:rsid w:val="00587EEE"/>
    <w:rsid w:val="005902A0"/>
    <w:rsid w:val="0059072A"/>
    <w:rsid w:val="005909D9"/>
    <w:rsid w:val="00590ABE"/>
    <w:rsid w:val="00590CCF"/>
    <w:rsid w:val="0059138E"/>
    <w:rsid w:val="005916EB"/>
    <w:rsid w:val="00591CE3"/>
    <w:rsid w:val="005920E5"/>
    <w:rsid w:val="0059211F"/>
    <w:rsid w:val="0059269A"/>
    <w:rsid w:val="005928C8"/>
    <w:rsid w:val="00592A99"/>
    <w:rsid w:val="00592C0A"/>
    <w:rsid w:val="00592DC6"/>
    <w:rsid w:val="00592E61"/>
    <w:rsid w:val="0059358A"/>
    <w:rsid w:val="00593661"/>
    <w:rsid w:val="0059366E"/>
    <w:rsid w:val="005937C9"/>
    <w:rsid w:val="0059382F"/>
    <w:rsid w:val="00593FD4"/>
    <w:rsid w:val="005941A4"/>
    <w:rsid w:val="0059486A"/>
    <w:rsid w:val="0059499F"/>
    <w:rsid w:val="005959EB"/>
    <w:rsid w:val="00595A2B"/>
    <w:rsid w:val="00595D56"/>
    <w:rsid w:val="00595EC2"/>
    <w:rsid w:val="0059635E"/>
    <w:rsid w:val="0059760D"/>
    <w:rsid w:val="00597709"/>
    <w:rsid w:val="00597AD1"/>
    <w:rsid w:val="00597BDA"/>
    <w:rsid w:val="005A08A0"/>
    <w:rsid w:val="005A0C77"/>
    <w:rsid w:val="005A0C83"/>
    <w:rsid w:val="005A0ED5"/>
    <w:rsid w:val="005A11A8"/>
    <w:rsid w:val="005A130A"/>
    <w:rsid w:val="005A157D"/>
    <w:rsid w:val="005A16D1"/>
    <w:rsid w:val="005A16E7"/>
    <w:rsid w:val="005A1707"/>
    <w:rsid w:val="005A1795"/>
    <w:rsid w:val="005A1A73"/>
    <w:rsid w:val="005A1BA5"/>
    <w:rsid w:val="005A1C8C"/>
    <w:rsid w:val="005A1D9C"/>
    <w:rsid w:val="005A1DF5"/>
    <w:rsid w:val="005A1FDA"/>
    <w:rsid w:val="005A22C4"/>
    <w:rsid w:val="005A263F"/>
    <w:rsid w:val="005A285A"/>
    <w:rsid w:val="005A2A50"/>
    <w:rsid w:val="005A2C53"/>
    <w:rsid w:val="005A2CF1"/>
    <w:rsid w:val="005A3197"/>
    <w:rsid w:val="005A31D8"/>
    <w:rsid w:val="005A3426"/>
    <w:rsid w:val="005A34FA"/>
    <w:rsid w:val="005A3555"/>
    <w:rsid w:val="005A3CE0"/>
    <w:rsid w:val="005A3E18"/>
    <w:rsid w:val="005A443B"/>
    <w:rsid w:val="005A4570"/>
    <w:rsid w:val="005A4622"/>
    <w:rsid w:val="005A4CB3"/>
    <w:rsid w:val="005A52BE"/>
    <w:rsid w:val="005A53ED"/>
    <w:rsid w:val="005A5581"/>
    <w:rsid w:val="005A5B17"/>
    <w:rsid w:val="005A5BD0"/>
    <w:rsid w:val="005A63C9"/>
    <w:rsid w:val="005A64C5"/>
    <w:rsid w:val="005A6852"/>
    <w:rsid w:val="005A6B95"/>
    <w:rsid w:val="005A6FB9"/>
    <w:rsid w:val="005A71E6"/>
    <w:rsid w:val="005A74AD"/>
    <w:rsid w:val="005A7692"/>
    <w:rsid w:val="005A785F"/>
    <w:rsid w:val="005A79C7"/>
    <w:rsid w:val="005A7B83"/>
    <w:rsid w:val="005A7CC9"/>
    <w:rsid w:val="005B0FF4"/>
    <w:rsid w:val="005B13B1"/>
    <w:rsid w:val="005B1473"/>
    <w:rsid w:val="005B1525"/>
    <w:rsid w:val="005B16EC"/>
    <w:rsid w:val="005B1AB6"/>
    <w:rsid w:val="005B20C4"/>
    <w:rsid w:val="005B21D8"/>
    <w:rsid w:val="005B22B9"/>
    <w:rsid w:val="005B278B"/>
    <w:rsid w:val="005B2C04"/>
    <w:rsid w:val="005B2E43"/>
    <w:rsid w:val="005B2FFE"/>
    <w:rsid w:val="005B33E8"/>
    <w:rsid w:val="005B383D"/>
    <w:rsid w:val="005B41D4"/>
    <w:rsid w:val="005B41ED"/>
    <w:rsid w:val="005B4380"/>
    <w:rsid w:val="005B4407"/>
    <w:rsid w:val="005B4697"/>
    <w:rsid w:val="005B5065"/>
    <w:rsid w:val="005B595E"/>
    <w:rsid w:val="005B596B"/>
    <w:rsid w:val="005B59A5"/>
    <w:rsid w:val="005B6911"/>
    <w:rsid w:val="005B7C3A"/>
    <w:rsid w:val="005B7FD8"/>
    <w:rsid w:val="005C05FC"/>
    <w:rsid w:val="005C06BE"/>
    <w:rsid w:val="005C0A60"/>
    <w:rsid w:val="005C0AA5"/>
    <w:rsid w:val="005C0DA4"/>
    <w:rsid w:val="005C0E31"/>
    <w:rsid w:val="005C1488"/>
    <w:rsid w:val="005C1C9C"/>
    <w:rsid w:val="005C1F1A"/>
    <w:rsid w:val="005C209B"/>
    <w:rsid w:val="005C2367"/>
    <w:rsid w:val="005C2497"/>
    <w:rsid w:val="005C24C6"/>
    <w:rsid w:val="005C30A5"/>
    <w:rsid w:val="005C3997"/>
    <w:rsid w:val="005C3A7F"/>
    <w:rsid w:val="005C439A"/>
    <w:rsid w:val="005C44D7"/>
    <w:rsid w:val="005C4A5E"/>
    <w:rsid w:val="005C4FE8"/>
    <w:rsid w:val="005C5808"/>
    <w:rsid w:val="005C5AF3"/>
    <w:rsid w:val="005C5EFD"/>
    <w:rsid w:val="005C5F92"/>
    <w:rsid w:val="005C6CF7"/>
    <w:rsid w:val="005C7AA7"/>
    <w:rsid w:val="005D02DC"/>
    <w:rsid w:val="005D058B"/>
    <w:rsid w:val="005D0F1D"/>
    <w:rsid w:val="005D12B9"/>
    <w:rsid w:val="005D1308"/>
    <w:rsid w:val="005D1647"/>
    <w:rsid w:val="005D19E6"/>
    <w:rsid w:val="005D27C6"/>
    <w:rsid w:val="005D29D3"/>
    <w:rsid w:val="005D32F4"/>
    <w:rsid w:val="005D335E"/>
    <w:rsid w:val="005D3444"/>
    <w:rsid w:val="005D3C17"/>
    <w:rsid w:val="005D3C91"/>
    <w:rsid w:val="005D3E01"/>
    <w:rsid w:val="005D3F5E"/>
    <w:rsid w:val="005D49A1"/>
    <w:rsid w:val="005D4AE6"/>
    <w:rsid w:val="005D4E43"/>
    <w:rsid w:val="005D4F4C"/>
    <w:rsid w:val="005D59C0"/>
    <w:rsid w:val="005D5C13"/>
    <w:rsid w:val="005D62BD"/>
    <w:rsid w:val="005D631C"/>
    <w:rsid w:val="005D64AD"/>
    <w:rsid w:val="005D657D"/>
    <w:rsid w:val="005D663B"/>
    <w:rsid w:val="005D6779"/>
    <w:rsid w:val="005D6F69"/>
    <w:rsid w:val="005D6FEF"/>
    <w:rsid w:val="005D7305"/>
    <w:rsid w:val="005D7DC0"/>
    <w:rsid w:val="005E00C3"/>
    <w:rsid w:val="005E0636"/>
    <w:rsid w:val="005E150E"/>
    <w:rsid w:val="005E1ED0"/>
    <w:rsid w:val="005E20AC"/>
    <w:rsid w:val="005E2EC0"/>
    <w:rsid w:val="005E2F08"/>
    <w:rsid w:val="005E36D1"/>
    <w:rsid w:val="005E3827"/>
    <w:rsid w:val="005E398A"/>
    <w:rsid w:val="005E3A74"/>
    <w:rsid w:val="005E3CC7"/>
    <w:rsid w:val="005E3FBC"/>
    <w:rsid w:val="005E4878"/>
    <w:rsid w:val="005E48F1"/>
    <w:rsid w:val="005E5CD2"/>
    <w:rsid w:val="005E69DC"/>
    <w:rsid w:val="005E78E0"/>
    <w:rsid w:val="005E7C88"/>
    <w:rsid w:val="005E7CE8"/>
    <w:rsid w:val="005E7D8E"/>
    <w:rsid w:val="005E7E52"/>
    <w:rsid w:val="005E7E8F"/>
    <w:rsid w:val="005F0019"/>
    <w:rsid w:val="005F0244"/>
    <w:rsid w:val="005F0717"/>
    <w:rsid w:val="005F0A43"/>
    <w:rsid w:val="005F0F8A"/>
    <w:rsid w:val="005F11D3"/>
    <w:rsid w:val="005F120B"/>
    <w:rsid w:val="005F15D0"/>
    <w:rsid w:val="005F1926"/>
    <w:rsid w:val="005F1944"/>
    <w:rsid w:val="005F1BE4"/>
    <w:rsid w:val="005F1C02"/>
    <w:rsid w:val="005F1DA5"/>
    <w:rsid w:val="005F207F"/>
    <w:rsid w:val="005F2C15"/>
    <w:rsid w:val="005F2DB6"/>
    <w:rsid w:val="005F2EA4"/>
    <w:rsid w:val="005F3172"/>
    <w:rsid w:val="005F3777"/>
    <w:rsid w:val="005F3799"/>
    <w:rsid w:val="005F3874"/>
    <w:rsid w:val="005F39BF"/>
    <w:rsid w:val="005F41A9"/>
    <w:rsid w:val="005F439C"/>
    <w:rsid w:val="005F4690"/>
    <w:rsid w:val="005F48EA"/>
    <w:rsid w:val="005F5368"/>
    <w:rsid w:val="005F58F7"/>
    <w:rsid w:val="005F607C"/>
    <w:rsid w:val="005F60EF"/>
    <w:rsid w:val="005F6486"/>
    <w:rsid w:val="005F6712"/>
    <w:rsid w:val="005F6D1C"/>
    <w:rsid w:val="005F739D"/>
    <w:rsid w:val="005F74BA"/>
    <w:rsid w:val="005F75E4"/>
    <w:rsid w:val="005F7690"/>
    <w:rsid w:val="005F7916"/>
    <w:rsid w:val="00600270"/>
    <w:rsid w:val="00600363"/>
    <w:rsid w:val="00600380"/>
    <w:rsid w:val="006003BF"/>
    <w:rsid w:val="00600780"/>
    <w:rsid w:val="00601164"/>
    <w:rsid w:val="006014CC"/>
    <w:rsid w:val="00601A7E"/>
    <w:rsid w:val="00601B43"/>
    <w:rsid w:val="00601FEA"/>
    <w:rsid w:val="0060200B"/>
    <w:rsid w:val="006034F8"/>
    <w:rsid w:val="006035AF"/>
    <w:rsid w:val="00603871"/>
    <w:rsid w:val="00603BA7"/>
    <w:rsid w:val="00603F91"/>
    <w:rsid w:val="006041F3"/>
    <w:rsid w:val="00604363"/>
    <w:rsid w:val="006043A0"/>
    <w:rsid w:val="0060454C"/>
    <w:rsid w:val="006045F3"/>
    <w:rsid w:val="006048EF"/>
    <w:rsid w:val="0060490F"/>
    <w:rsid w:val="00605065"/>
    <w:rsid w:val="006051A0"/>
    <w:rsid w:val="00605969"/>
    <w:rsid w:val="00605C12"/>
    <w:rsid w:val="006060E3"/>
    <w:rsid w:val="0060649F"/>
    <w:rsid w:val="006066B6"/>
    <w:rsid w:val="006068BD"/>
    <w:rsid w:val="0060692C"/>
    <w:rsid w:val="00606D65"/>
    <w:rsid w:val="00606E46"/>
    <w:rsid w:val="0060754A"/>
    <w:rsid w:val="0060770C"/>
    <w:rsid w:val="00607875"/>
    <w:rsid w:val="00607AD1"/>
    <w:rsid w:val="00607D9C"/>
    <w:rsid w:val="00607DC1"/>
    <w:rsid w:val="00607FE6"/>
    <w:rsid w:val="0061012D"/>
    <w:rsid w:val="00610392"/>
    <w:rsid w:val="006106B3"/>
    <w:rsid w:val="006109DE"/>
    <w:rsid w:val="00610A9D"/>
    <w:rsid w:val="00610BB6"/>
    <w:rsid w:val="00610F92"/>
    <w:rsid w:val="006114F6"/>
    <w:rsid w:val="00611EC9"/>
    <w:rsid w:val="0061235B"/>
    <w:rsid w:val="00612D4C"/>
    <w:rsid w:val="00612E04"/>
    <w:rsid w:val="00613191"/>
    <w:rsid w:val="0061331B"/>
    <w:rsid w:val="00613ABA"/>
    <w:rsid w:val="00613BC0"/>
    <w:rsid w:val="006140C2"/>
    <w:rsid w:val="00614312"/>
    <w:rsid w:val="00615230"/>
    <w:rsid w:val="00615274"/>
    <w:rsid w:val="00615AB3"/>
    <w:rsid w:val="00615B01"/>
    <w:rsid w:val="00615BC4"/>
    <w:rsid w:val="00615C3B"/>
    <w:rsid w:val="00615D14"/>
    <w:rsid w:val="0061600B"/>
    <w:rsid w:val="0061710C"/>
    <w:rsid w:val="0061757E"/>
    <w:rsid w:val="00617611"/>
    <w:rsid w:val="00617CED"/>
    <w:rsid w:val="00617EBB"/>
    <w:rsid w:val="00620140"/>
    <w:rsid w:val="0062028B"/>
    <w:rsid w:val="006205D8"/>
    <w:rsid w:val="0062091B"/>
    <w:rsid w:val="006211AF"/>
    <w:rsid w:val="00621CED"/>
    <w:rsid w:val="00621F70"/>
    <w:rsid w:val="00621FCF"/>
    <w:rsid w:val="006222D6"/>
    <w:rsid w:val="006228A5"/>
    <w:rsid w:val="00622E3C"/>
    <w:rsid w:val="006231BF"/>
    <w:rsid w:val="00623271"/>
    <w:rsid w:val="00623868"/>
    <w:rsid w:val="006238BF"/>
    <w:rsid w:val="006249D3"/>
    <w:rsid w:val="00624FD6"/>
    <w:rsid w:val="006250E7"/>
    <w:rsid w:val="006251F9"/>
    <w:rsid w:val="00625854"/>
    <w:rsid w:val="00625A75"/>
    <w:rsid w:val="00625AAF"/>
    <w:rsid w:val="00625AB4"/>
    <w:rsid w:val="00625E0B"/>
    <w:rsid w:val="0062647A"/>
    <w:rsid w:val="00626B56"/>
    <w:rsid w:val="00626B74"/>
    <w:rsid w:val="00626E64"/>
    <w:rsid w:val="00626F17"/>
    <w:rsid w:val="00626FAD"/>
    <w:rsid w:val="006272A5"/>
    <w:rsid w:val="00627628"/>
    <w:rsid w:val="00627AE3"/>
    <w:rsid w:val="00627F2D"/>
    <w:rsid w:val="00630146"/>
    <w:rsid w:val="00630555"/>
    <w:rsid w:val="006307AF"/>
    <w:rsid w:val="006309AD"/>
    <w:rsid w:val="00630F87"/>
    <w:rsid w:val="0063104D"/>
    <w:rsid w:val="00631989"/>
    <w:rsid w:val="00632044"/>
    <w:rsid w:val="0063212D"/>
    <w:rsid w:val="0063223E"/>
    <w:rsid w:val="006325F6"/>
    <w:rsid w:val="00632777"/>
    <w:rsid w:val="00632AED"/>
    <w:rsid w:val="00633719"/>
    <w:rsid w:val="006338F3"/>
    <w:rsid w:val="00633EF3"/>
    <w:rsid w:val="0063403B"/>
    <w:rsid w:val="0063470C"/>
    <w:rsid w:val="00635119"/>
    <w:rsid w:val="0063555C"/>
    <w:rsid w:val="00636131"/>
    <w:rsid w:val="00636194"/>
    <w:rsid w:val="006363CC"/>
    <w:rsid w:val="006364FC"/>
    <w:rsid w:val="00636B6B"/>
    <w:rsid w:val="0063716F"/>
    <w:rsid w:val="00637A80"/>
    <w:rsid w:val="00637B86"/>
    <w:rsid w:val="00637DDA"/>
    <w:rsid w:val="00637ED0"/>
    <w:rsid w:val="00640079"/>
    <w:rsid w:val="0064011E"/>
    <w:rsid w:val="00640194"/>
    <w:rsid w:val="006402A5"/>
    <w:rsid w:val="00640708"/>
    <w:rsid w:val="006408E0"/>
    <w:rsid w:val="00640CD7"/>
    <w:rsid w:val="00640ED1"/>
    <w:rsid w:val="00640F5D"/>
    <w:rsid w:val="00641024"/>
    <w:rsid w:val="006416FF"/>
    <w:rsid w:val="00641C01"/>
    <w:rsid w:val="0064216A"/>
    <w:rsid w:val="00642481"/>
    <w:rsid w:val="0064251C"/>
    <w:rsid w:val="00642710"/>
    <w:rsid w:val="00642D6E"/>
    <w:rsid w:val="00642D73"/>
    <w:rsid w:val="00642E09"/>
    <w:rsid w:val="006430E8"/>
    <w:rsid w:val="00643673"/>
    <w:rsid w:val="006436C8"/>
    <w:rsid w:val="00643C87"/>
    <w:rsid w:val="00643FAC"/>
    <w:rsid w:val="006441F5"/>
    <w:rsid w:val="006448B9"/>
    <w:rsid w:val="00644ADA"/>
    <w:rsid w:val="00644B9D"/>
    <w:rsid w:val="00644F71"/>
    <w:rsid w:val="00644F78"/>
    <w:rsid w:val="00644FE8"/>
    <w:rsid w:val="0064590E"/>
    <w:rsid w:val="00645BCA"/>
    <w:rsid w:val="006462CA"/>
    <w:rsid w:val="00647046"/>
    <w:rsid w:val="0064731B"/>
    <w:rsid w:val="0064744F"/>
    <w:rsid w:val="00647466"/>
    <w:rsid w:val="006478FE"/>
    <w:rsid w:val="00647C01"/>
    <w:rsid w:val="0065003B"/>
    <w:rsid w:val="00650393"/>
    <w:rsid w:val="006504ED"/>
    <w:rsid w:val="00651375"/>
    <w:rsid w:val="006513AD"/>
    <w:rsid w:val="00651717"/>
    <w:rsid w:val="00651CCB"/>
    <w:rsid w:val="00651F05"/>
    <w:rsid w:val="006524F8"/>
    <w:rsid w:val="00652AB5"/>
    <w:rsid w:val="00652D51"/>
    <w:rsid w:val="006534C2"/>
    <w:rsid w:val="00653713"/>
    <w:rsid w:val="00653AAB"/>
    <w:rsid w:val="00653B55"/>
    <w:rsid w:val="00653E46"/>
    <w:rsid w:val="00654900"/>
    <w:rsid w:val="00654CFE"/>
    <w:rsid w:val="00654D29"/>
    <w:rsid w:val="00654FEF"/>
    <w:rsid w:val="006550CB"/>
    <w:rsid w:val="00655292"/>
    <w:rsid w:val="006552D7"/>
    <w:rsid w:val="006555F2"/>
    <w:rsid w:val="00655693"/>
    <w:rsid w:val="00655C60"/>
    <w:rsid w:val="00655D1D"/>
    <w:rsid w:val="00655DE1"/>
    <w:rsid w:val="00655DEB"/>
    <w:rsid w:val="00656099"/>
    <w:rsid w:val="00656431"/>
    <w:rsid w:val="00656488"/>
    <w:rsid w:val="00656649"/>
    <w:rsid w:val="00656CEF"/>
    <w:rsid w:val="00656D13"/>
    <w:rsid w:val="0065703D"/>
    <w:rsid w:val="00657343"/>
    <w:rsid w:val="006577DF"/>
    <w:rsid w:val="00657BA3"/>
    <w:rsid w:val="00657F42"/>
    <w:rsid w:val="00660196"/>
    <w:rsid w:val="00660609"/>
    <w:rsid w:val="006607B1"/>
    <w:rsid w:val="00660D7F"/>
    <w:rsid w:val="0066134F"/>
    <w:rsid w:val="006613FA"/>
    <w:rsid w:val="006615EC"/>
    <w:rsid w:val="0066227C"/>
    <w:rsid w:val="00662494"/>
    <w:rsid w:val="006624ED"/>
    <w:rsid w:val="00662606"/>
    <w:rsid w:val="0066272C"/>
    <w:rsid w:val="006628AB"/>
    <w:rsid w:val="00662985"/>
    <w:rsid w:val="00662FF2"/>
    <w:rsid w:val="00663645"/>
    <w:rsid w:val="00663B98"/>
    <w:rsid w:val="006640F9"/>
    <w:rsid w:val="00664F19"/>
    <w:rsid w:val="00664F48"/>
    <w:rsid w:val="00665288"/>
    <w:rsid w:val="0066536A"/>
    <w:rsid w:val="006659CB"/>
    <w:rsid w:val="00666092"/>
    <w:rsid w:val="006663F6"/>
    <w:rsid w:val="0066681E"/>
    <w:rsid w:val="00666B7B"/>
    <w:rsid w:val="00666E34"/>
    <w:rsid w:val="00666E3F"/>
    <w:rsid w:val="00666E57"/>
    <w:rsid w:val="0066709C"/>
    <w:rsid w:val="00667227"/>
    <w:rsid w:val="0066775D"/>
    <w:rsid w:val="00667946"/>
    <w:rsid w:val="00667C2E"/>
    <w:rsid w:val="00667C83"/>
    <w:rsid w:val="00670994"/>
    <w:rsid w:val="00670E38"/>
    <w:rsid w:val="006711D7"/>
    <w:rsid w:val="00671332"/>
    <w:rsid w:val="00671408"/>
    <w:rsid w:val="0067195B"/>
    <w:rsid w:val="006720B5"/>
    <w:rsid w:val="0067248B"/>
    <w:rsid w:val="00672860"/>
    <w:rsid w:val="00673043"/>
    <w:rsid w:val="006730DE"/>
    <w:rsid w:val="00673777"/>
    <w:rsid w:val="00673857"/>
    <w:rsid w:val="00673897"/>
    <w:rsid w:val="00673D9D"/>
    <w:rsid w:val="00673F12"/>
    <w:rsid w:val="006742EA"/>
    <w:rsid w:val="00674319"/>
    <w:rsid w:val="0067472D"/>
    <w:rsid w:val="00674760"/>
    <w:rsid w:val="00674C0E"/>
    <w:rsid w:val="00674C1E"/>
    <w:rsid w:val="00674CEF"/>
    <w:rsid w:val="00674D4F"/>
    <w:rsid w:val="00674F69"/>
    <w:rsid w:val="00675019"/>
    <w:rsid w:val="00676929"/>
    <w:rsid w:val="0067694B"/>
    <w:rsid w:val="00676BFE"/>
    <w:rsid w:val="00676CA7"/>
    <w:rsid w:val="00677182"/>
    <w:rsid w:val="006772CC"/>
    <w:rsid w:val="00677D5C"/>
    <w:rsid w:val="006801D3"/>
    <w:rsid w:val="0068037E"/>
    <w:rsid w:val="00680F1C"/>
    <w:rsid w:val="006811C5"/>
    <w:rsid w:val="006818B1"/>
    <w:rsid w:val="00681AA2"/>
    <w:rsid w:val="00681ABA"/>
    <w:rsid w:val="00681BD7"/>
    <w:rsid w:val="00681D6B"/>
    <w:rsid w:val="00682522"/>
    <w:rsid w:val="006827F4"/>
    <w:rsid w:val="00683322"/>
    <w:rsid w:val="00683326"/>
    <w:rsid w:val="00683A1A"/>
    <w:rsid w:val="00683DBC"/>
    <w:rsid w:val="006843E0"/>
    <w:rsid w:val="006844C0"/>
    <w:rsid w:val="006847B4"/>
    <w:rsid w:val="00684A1F"/>
    <w:rsid w:val="00684AB7"/>
    <w:rsid w:val="00684E11"/>
    <w:rsid w:val="0068540B"/>
    <w:rsid w:val="0068562B"/>
    <w:rsid w:val="00685AEE"/>
    <w:rsid w:val="00685CA5"/>
    <w:rsid w:val="006861F6"/>
    <w:rsid w:val="0068637E"/>
    <w:rsid w:val="006863AE"/>
    <w:rsid w:val="0068719D"/>
    <w:rsid w:val="006871F9"/>
    <w:rsid w:val="006874B2"/>
    <w:rsid w:val="00687718"/>
    <w:rsid w:val="00687A52"/>
    <w:rsid w:val="006901B4"/>
    <w:rsid w:val="00690476"/>
    <w:rsid w:val="00690AE8"/>
    <w:rsid w:val="00690F1F"/>
    <w:rsid w:val="00690FD9"/>
    <w:rsid w:val="006912BC"/>
    <w:rsid w:val="006914DE"/>
    <w:rsid w:val="006915E9"/>
    <w:rsid w:val="0069165B"/>
    <w:rsid w:val="006918FE"/>
    <w:rsid w:val="00691B99"/>
    <w:rsid w:val="00692142"/>
    <w:rsid w:val="00692652"/>
    <w:rsid w:val="00692667"/>
    <w:rsid w:val="006929A3"/>
    <w:rsid w:val="00693246"/>
    <w:rsid w:val="0069397A"/>
    <w:rsid w:val="00693A64"/>
    <w:rsid w:val="00694B77"/>
    <w:rsid w:val="00694C8D"/>
    <w:rsid w:val="00694CA9"/>
    <w:rsid w:val="00694F43"/>
    <w:rsid w:val="00695083"/>
    <w:rsid w:val="006956A7"/>
    <w:rsid w:val="006957A1"/>
    <w:rsid w:val="00695976"/>
    <w:rsid w:val="0069640D"/>
    <w:rsid w:val="006964C9"/>
    <w:rsid w:val="0069662E"/>
    <w:rsid w:val="00696717"/>
    <w:rsid w:val="00696783"/>
    <w:rsid w:val="00696832"/>
    <w:rsid w:val="00696A7A"/>
    <w:rsid w:val="00696CE5"/>
    <w:rsid w:val="00696F4E"/>
    <w:rsid w:val="00697040"/>
    <w:rsid w:val="00697385"/>
    <w:rsid w:val="0069745C"/>
    <w:rsid w:val="0069761D"/>
    <w:rsid w:val="00697B55"/>
    <w:rsid w:val="00697DD8"/>
    <w:rsid w:val="006A0039"/>
    <w:rsid w:val="006A01D5"/>
    <w:rsid w:val="006A0473"/>
    <w:rsid w:val="006A06B0"/>
    <w:rsid w:val="006A0753"/>
    <w:rsid w:val="006A0A21"/>
    <w:rsid w:val="006A0BD7"/>
    <w:rsid w:val="006A0C6D"/>
    <w:rsid w:val="006A1199"/>
    <w:rsid w:val="006A1224"/>
    <w:rsid w:val="006A1E5E"/>
    <w:rsid w:val="006A2042"/>
    <w:rsid w:val="006A234F"/>
    <w:rsid w:val="006A286C"/>
    <w:rsid w:val="006A32A3"/>
    <w:rsid w:val="006A3711"/>
    <w:rsid w:val="006A3B0E"/>
    <w:rsid w:val="006A3CEE"/>
    <w:rsid w:val="006A3EB5"/>
    <w:rsid w:val="006A3F92"/>
    <w:rsid w:val="006A4779"/>
    <w:rsid w:val="006A4DDF"/>
    <w:rsid w:val="006A4F1E"/>
    <w:rsid w:val="006A4FC5"/>
    <w:rsid w:val="006A50CE"/>
    <w:rsid w:val="006A5170"/>
    <w:rsid w:val="006A53EF"/>
    <w:rsid w:val="006A54C6"/>
    <w:rsid w:val="006A552E"/>
    <w:rsid w:val="006A5884"/>
    <w:rsid w:val="006A5BE7"/>
    <w:rsid w:val="006A5C46"/>
    <w:rsid w:val="006A6419"/>
    <w:rsid w:val="006A6674"/>
    <w:rsid w:val="006A67DF"/>
    <w:rsid w:val="006A69CE"/>
    <w:rsid w:val="006A6E50"/>
    <w:rsid w:val="006A6E67"/>
    <w:rsid w:val="006A7350"/>
    <w:rsid w:val="006A773C"/>
    <w:rsid w:val="006A7A95"/>
    <w:rsid w:val="006A7AED"/>
    <w:rsid w:val="006B058F"/>
    <w:rsid w:val="006B063C"/>
    <w:rsid w:val="006B0C38"/>
    <w:rsid w:val="006B1276"/>
    <w:rsid w:val="006B17C2"/>
    <w:rsid w:val="006B1C98"/>
    <w:rsid w:val="006B1E56"/>
    <w:rsid w:val="006B2710"/>
    <w:rsid w:val="006B2DAC"/>
    <w:rsid w:val="006B2FCF"/>
    <w:rsid w:val="006B2FFE"/>
    <w:rsid w:val="006B3ABA"/>
    <w:rsid w:val="006B3DDE"/>
    <w:rsid w:val="006B3DFD"/>
    <w:rsid w:val="006B3F21"/>
    <w:rsid w:val="006B4A14"/>
    <w:rsid w:val="006B4C68"/>
    <w:rsid w:val="006B5057"/>
    <w:rsid w:val="006B51E1"/>
    <w:rsid w:val="006B53ED"/>
    <w:rsid w:val="006B5412"/>
    <w:rsid w:val="006B544E"/>
    <w:rsid w:val="006B5656"/>
    <w:rsid w:val="006B57D5"/>
    <w:rsid w:val="006B58C9"/>
    <w:rsid w:val="006B6126"/>
    <w:rsid w:val="006B62A3"/>
    <w:rsid w:val="006B64D8"/>
    <w:rsid w:val="006B6F2C"/>
    <w:rsid w:val="006B712C"/>
    <w:rsid w:val="006B7913"/>
    <w:rsid w:val="006B7B3E"/>
    <w:rsid w:val="006C01BB"/>
    <w:rsid w:val="006C031D"/>
    <w:rsid w:val="006C04A5"/>
    <w:rsid w:val="006C05CB"/>
    <w:rsid w:val="006C1076"/>
    <w:rsid w:val="006C138E"/>
    <w:rsid w:val="006C150F"/>
    <w:rsid w:val="006C1692"/>
    <w:rsid w:val="006C169B"/>
    <w:rsid w:val="006C17C0"/>
    <w:rsid w:val="006C1C24"/>
    <w:rsid w:val="006C1F41"/>
    <w:rsid w:val="006C294E"/>
    <w:rsid w:val="006C2A13"/>
    <w:rsid w:val="006C3533"/>
    <w:rsid w:val="006C35E3"/>
    <w:rsid w:val="006C365C"/>
    <w:rsid w:val="006C37BA"/>
    <w:rsid w:val="006C3882"/>
    <w:rsid w:val="006C404D"/>
    <w:rsid w:val="006C45F7"/>
    <w:rsid w:val="006C4F67"/>
    <w:rsid w:val="006C536B"/>
    <w:rsid w:val="006C5741"/>
    <w:rsid w:val="006C5B16"/>
    <w:rsid w:val="006C5B27"/>
    <w:rsid w:val="006C5C29"/>
    <w:rsid w:val="006C5DC2"/>
    <w:rsid w:val="006C64D7"/>
    <w:rsid w:val="006C68EF"/>
    <w:rsid w:val="006C6CC4"/>
    <w:rsid w:val="006C7100"/>
    <w:rsid w:val="006C72DF"/>
    <w:rsid w:val="006C7730"/>
    <w:rsid w:val="006C7F48"/>
    <w:rsid w:val="006D043B"/>
    <w:rsid w:val="006D0545"/>
    <w:rsid w:val="006D1167"/>
    <w:rsid w:val="006D1639"/>
    <w:rsid w:val="006D1871"/>
    <w:rsid w:val="006D1D52"/>
    <w:rsid w:val="006D227C"/>
    <w:rsid w:val="006D2349"/>
    <w:rsid w:val="006D2738"/>
    <w:rsid w:val="006D2755"/>
    <w:rsid w:val="006D2CD7"/>
    <w:rsid w:val="006D3522"/>
    <w:rsid w:val="006D37F5"/>
    <w:rsid w:val="006D39F5"/>
    <w:rsid w:val="006D440D"/>
    <w:rsid w:val="006D4CB1"/>
    <w:rsid w:val="006D4D6F"/>
    <w:rsid w:val="006D4D75"/>
    <w:rsid w:val="006D4F20"/>
    <w:rsid w:val="006D5810"/>
    <w:rsid w:val="006D5CDF"/>
    <w:rsid w:val="006D5D62"/>
    <w:rsid w:val="006D6861"/>
    <w:rsid w:val="006D69DB"/>
    <w:rsid w:val="006D7624"/>
    <w:rsid w:val="006D76B9"/>
    <w:rsid w:val="006E000D"/>
    <w:rsid w:val="006E0DC1"/>
    <w:rsid w:val="006E0DF7"/>
    <w:rsid w:val="006E0EED"/>
    <w:rsid w:val="006E0F22"/>
    <w:rsid w:val="006E150D"/>
    <w:rsid w:val="006E161C"/>
    <w:rsid w:val="006E1EF3"/>
    <w:rsid w:val="006E21BC"/>
    <w:rsid w:val="006E23C2"/>
    <w:rsid w:val="006E241E"/>
    <w:rsid w:val="006E24C5"/>
    <w:rsid w:val="006E27EB"/>
    <w:rsid w:val="006E2ABF"/>
    <w:rsid w:val="006E2CB4"/>
    <w:rsid w:val="006E2DCD"/>
    <w:rsid w:val="006E2E0E"/>
    <w:rsid w:val="006E2E5C"/>
    <w:rsid w:val="006E3CBD"/>
    <w:rsid w:val="006E3D8D"/>
    <w:rsid w:val="006E3F51"/>
    <w:rsid w:val="006E470E"/>
    <w:rsid w:val="006E4943"/>
    <w:rsid w:val="006E4A48"/>
    <w:rsid w:val="006E59B1"/>
    <w:rsid w:val="006E5D59"/>
    <w:rsid w:val="006E60BB"/>
    <w:rsid w:val="006E60E3"/>
    <w:rsid w:val="006E671B"/>
    <w:rsid w:val="006E6B15"/>
    <w:rsid w:val="006E71E7"/>
    <w:rsid w:val="006E7539"/>
    <w:rsid w:val="006E7683"/>
    <w:rsid w:val="006E768B"/>
    <w:rsid w:val="006E77DF"/>
    <w:rsid w:val="006E7987"/>
    <w:rsid w:val="006E79BA"/>
    <w:rsid w:val="006F04D1"/>
    <w:rsid w:val="006F087F"/>
    <w:rsid w:val="006F08A1"/>
    <w:rsid w:val="006F08B4"/>
    <w:rsid w:val="006F10EA"/>
    <w:rsid w:val="006F12F8"/>
    <w:rsid w:val="006F14BA"/>
    <w:rsid w:val="006F15A6"/>
    <w:rsid w:val="006F168A"/>
    <w:rsid w:val="006F1D37"/>
    <w:rsid w:val="006F1E59"/>
    <w:rsid w:val="006F202B"/>
    <w:rsid w:val="006F23A4"/>
    <w:rsid w:val="006F23EF"/>
    <w:rsid w:val="006F265B"/>
    <w:rsid w:val="006F2673"/>
    <w:rsid w:val="006F2753"/>
    <w:rsid w:val="006F27D1"/>
    <w:rsid w:val="006F2E9A"/>
    <w:rsid w:val="006F2EDF"/>
    <w:rsid w:val="006F2FE3"/>
    <w:rsid w:val="006F3597"/>
    <w:rsid w:val="006F365B"/>
    <w:rsid w:val="006F3809"/>
    <w:rsid w:val="006F382E"/>
    <w:rsid w:val="006F3894"/>
    <w:rsid w:val="006F3958"/>
    <w:rsid w:val="006F3D8C"/>
    <w:rsid w:val="006F46EC"/>
    <w:rsid w:val="006F521C"/>
    <w:rsid w:val="006F5702"/>
    <w:rsid w:val="006F589A"/>
    <w:rsid w:val="006F599A"/>
    <w:rsid w:val="006F6031"/>
    <w:rsid w:val="006F6637"/>
    <w:rsid w:val="006F664F"/>
    <w:rsid w:val="006F6E77"/>
    <w:rsid w:val="006F6FE8"/>
    <w:rsid w:val="006F7375"/>
    <w:rsid w:val="006F73BF"/>
    <w:rsid w:val="0070016B"/>
    <w:rsid w:val="007007A4"/>
    <w:rsid w:val="007007BE"/>
    <w:rsid w:val="007009C3"/>
    <w:rsid w:val="007014D8"/>
    <w:rsid w:val="00701915"/>
    <w:rsid w:val="00701C03"/>
    <w:rsid w:val="00701F8C"/>
    <w:rsid w:val="0070217A"/>
    <w:rsid w:val="00702873"/>
    <w:rsid w:val="00702DF6"/>
    <w:rsid w:val="007034D1"/>
    <w:rsid w:val="007034D7"/>
    <w:rsid w:val="00703CCC"/>
    <w:rsid w:val="00703E19"/>
    <w:rsid w:val="00704B1B"/>
    <w:rsid w:val="00704C51"/>
    <w:rsid w:val="00704C8F"/>
    <w:rsid w:val="00705144"/>
    <w:rsid w:val="007053B1"/>
    <w:rsid w:val="0070569A"/>
    <w:rsid w:val="0070589E"/>
    <w:rsid w:val="0070589F"/>
    <w:rsid w:val="00705B87"/>
    <w:rsid w:val="00705C5F"/>
    <w:rsid w:val="00705EB6"/>
    <w:rsid w:val="00705FCD"/>
    <w:rsid w:val="0070646D"/>
    <w:rsid w:val="007069BF"/>
    <w:rsid w:val="00706C45"/>
    <w:rsid w:val="00707039"/>
    <w:rsid w:val="00707712"/>
    <w:rsid w:val="00707B00"/>
    <w:rsid w:val="00707C38"/>
    <w:rsid w:val="007100A7"/>
    <w:rsid w:val="00710576"/>
    <w:rsid w:val="007106A8"/>
    <w:rsid w:val="007107E8"/>
    <w:rsid w:val="00710B53"/>
    <w:rsid w:val="00711180"/>
    <w:rsid w:val="007112B9"/>
    <w:rsid w:val="007113BF"/>
    <w:rsid w:val="007119BF"/>
    <w:rsid w:val="00712A83"/>
    <w:rsid w:val="00712B26"/>
    <w:rsid w:val="00713259"/>
    <w:rsid w:val="0071377A"/>
    <w:rsid w:val="00713CB1"/>
    <w:rsid w:val="00713D33"/>
    <w:rsid w:val="00713DB6"/>
    <w:rsid w:val="00713E7A"/>
    <w:rsid w:val="00713E88"/>
    <w:rsid w:val="007141FE"/>
    <w:rsid w:val="00714354"/>
    <w:rsid w:val="007146E5"/>
    <w:rsid w:val="00714A12"/>
    <w:rsid w:val="00714A68"/>
    <w:rsid w:val="00714C97"/>
    <w:rsid w:val="0071592B"/>
    <w:rsid w:val="00715D97"/>
    <w:rsid w:val="00716323"/>
    <w:rsid w:val="0071729C"/>
    <w:rsid w:val="00717E60"/>
    <w:rsid w:val="00720019"/>
    <w:rsid w:val="00720022"/>
    <w:rsid w:val="007200E9"/>
    <w:rsid w:val="0072050F"/>
    <w:rsid w:val="00720585"/>
    <w:rsid w:val="00720A3D"/>
    <w:rsid w:val="00721215"/>
    <w:rsid w:val="00721626"/>
    <w:rsid w:val="007217FF"/>
    <w:rsid w:val="007218A9"/>
    <w:rsid w:val="00721B05"/>
    <w:rsid w:val="00721BCD"/>
    <w:rsid w:val="00721F24"/>
    <w:rsid w:val="00721F8C"/>
    <w:rsid w:val="007228DD"/>
    <w:rsid w:val="00722E9D"/>
    <w:rsid w:val="00722ECD"/>
    <w:rsid w:val="007232D0"/>
    <w:rsid w:val="0072354D"/>
    <w:rsid w:val="00723844"/>
    <w:rsid w:val="0072399B"/>
    <w:rsid w:val="00724267"/>
    <w:rsid w:val="007246DC"/>
    <w:rsid w:val="00724714"/>
    <w:rsid w:val="0072483E"/>
    <w:rsid w:val="00724972"/>
    <w:rsid w:val="00724CAD"/>
    <w:rsid w:val="00725312"/>
    <w:rsid w:val="00725486"/>
    <w:rsid w:val="007257D1"/>
    <w:rsid w:val="00725825"/>
    <w:rsid w:val="007259E6"/>
    <w:rsid w:val="0072643A"/>
    <w:rsid w:val="00726576"/>
    <w:rsid w:val="00726CCF"/>
    <w:rsid w:val="00727346"/>
    <w:rsid w:val="00727759"/>
    <w:rsid w:val="007279F3"/>
    <w:rsid w:val="00727C30"/>
    <w:rsid w:val="00727CAA"/>
    <w:rsid w:val="007304C9"/>
    <w:rsid w:val="007305BF"/>
    <w:rsid w:val="00730754"/>
    <w:rsid w:val="00730C1D"/>
    <w:rsid w:val="00730FED"/>
    <w:rsid w:val="00731FFC"/>
    <w:rsid w:val="007321A4"/>
    <w:rsid w:val="00732338"/>
    <w:rsid w:val="007323F7"/>
    <w:rsid w:val="007328BB"/>
    <w:rsid w:val="0073327B"/>
    <w:rsid w:val="00733540"/>
    <w:rsid w:val="0073377B"/>
    <w:rsid w:val="00733C27"/>
    <w:rsid w:val="007340A4"/>
    <w:rsid w:val="007346A3"/>
    <w:rsid w:val="00734C53"/>
    <w:rsid w:val="00734E18"/>
    <w:rsid w:val="007352C3"/>
    <w:rsid w:val="0073568C"/>
    <w:rsid w:val="00735706"/>
    <w:rsid w:val="00735B54"/>
    <w:rsid w:val="00735C10"/>
    <w:rsid w:val="00735F4D"/>
    <w:rsid w:val="0073634E"/>
    <w:rsid w:val="00736396"/>
    <w:rsid w:val="007370DB"/>
    <w:rsid w:val="007376A3"/>
    <w:rsid w:val="00737895"/>
    <w:rsid w:val="007379B2"/>
    <w:rsid w:val="00737D85"/>
    <w:rsid w:val="00737F79"/>
    <w:rsid w:val="0074000A"/>
    <w:rsid w:val="00740429"/>
    <w:rsid w:val="007404B9"/>
    <w:rsid w:val="0074068F"/>
    <w:rsid w:val="00740739"/>
    <w:rsid w:val="007408E1"/>
    <w:rsid w:val="00740A60"/>
    <w:rsid w:val="00740AAF"/>
    <w:rsid w:val="00740B65"/>
    <w:rsid w:val="00740BF7"/>
    <w:rsid w:val="0074100B"/>
    <w:rsid w:val="00741A40"/>
    <w:rsid w:val="00741F6D"/>
    <w:rsid w:val="0074208F"/>
    <w:rsid w:val="007420F0"/>
    <w:rsid w:val="00742AF1"/>
    <w:rsid w:val="00742BEE"/>
    <w:rsid w:val="00742EB3"/>
    <w:rsid w:val="00742FAD"/>
    <w:rsid w:val="00743A0F"/>
    <w:rsid w:val="00743B10"/>
    <w:rsid w:val="00744009"/>
    <w:rsid w:val="0074407F"/>
    <w:rsid w:val="007440A5"/>
    <w:rsid w:val="0074428D"/>
    <w:rsid w:val="007443C6"/>
    <w:rsid w:val="0074466B"/>
    <w:rsid w:val="00744753"/>
    <w:rsid w:val="007448F6"/>
    <w:rsid w:val="00744EFF"/>
    <w:rsid w:val="007451AB"/>
    <w:rsid w:val="00745AE4"/>
    <w:rsid w:val="00745CCD"/>
    <w:rsid w:val="00745FF9"/>
    <w:rsid w:val="007467B6"/>
    <w:rsid w:val="00747194"/>
    <w:rsid w:val="00747250"/>
    <w:rsid w:val="00747CE5"/>
    <w:rsid w:val="007506CD"/>
    <w:rsid w:val="00750AEC"/>
    <w:rsid w:val="00750BF3"/>
    <w:rsid w:val="00751346"/>
    <w:rsid w:val="00751427"/>
    <w:rsid w:val="0075144C"/>
    <w:rsid w:val="0075145C"/>
    <w:rsid w:val="00751AAF"/>
    <w:rsid w:val="00751D8F"/>
    <w:rsid w:val="00751DD1"/>
    <w:rsid w:val="00752047"/>
    <w:rsid w:val="007521EC"/>
    <w:rsid w:val="0075264A"/>
    <w:rsid w:val="0075273F"/>
    <w:rsid w:val="0075289C"/>
    <w:rsid w:val="00752A55"/>
    <w:rsid w:val="00752E9D"/>
    <w:rsid w:val="0075322C"/>
    <w:rsid w:val="007534B3"/>
    <w:rsid w:val="007534BC"/>
    <w:rsid w:val="00753596"/>
    <w:rsid w:val="007538C8"/>
    <w:rsid w:val="00753910"/>
    <w:rsid w:val="00753CEB"/>
    <w:rsid w:val="00753DC0"/>
    <w:rsid w:val="00753F4F"/>
    <w:rsid w:val="00753F68"/>
    <w:rsid w:val="00754354"/>
    <w:rsid w:val="00754907"/>
    <w:rsid w:val="00754E70"/>
    <w:rsid w:val="007561B1"/>
    <w:rsid w:val="0075640E"/>
    <w:rsid w:val="00756500"/>
    <w:rsid w:val="0075661C"/>
    <w:rsid w:val="007568C8"/>
    <w:rsid w:val="0075691B"/>
    <w:rsid w:val="00757936"/>
    <w:rsid w:val="00757A4E"/>
    <w:rsid w:val="00757E54"/>
    <w:rsid w:val="0076091B"/>
    <w:rsid w:val="00760AF4"/>
    <w:rsid w:val="00760EE2"/>
    <w:rsid w:val="007610FD"/>
    <w:rsid w:val="00761D30"/>
    <w:rsid w:val="00761FAB"/>
    <w:rsid w:val="00762832"/>
    <w:rsid w:val="00762E79"/>
    <w:rsid w:val="00763642"/>
    <w:rsid w:val="00763C67"/>
    <w:rsid w:val="007644EA"/>
    <w:rsid w:val="00764B8B"/>
    <w:rsid w:val="00764BEC"/>
    <w:rsid w:val="00764FC4"/>
    <w:rsid w:val="00764FD4"/>
    <w:rsid w:val="0076515D"/>
    <w:rsid w:val="00765527"/>
    <w:rsid w:val="007657B1"/>
    <w:rsid w:val="00765879"/>
    <w:rsid w:val="007658D0"/>
    <w:rsid w:val="00765E2A"/>
    <w:rsid w:val="0076647D"/>
    <w:rsid w:val="007668EE"/>
    <w:rsid w:val="00766C99"/>
    <w:rsid w:val="007675F0"/>
    <w:rsid w:val="00767AEA"/>
    <w:rsid w:val="00767CAF"/>
    <w:rsid w:val="007702B3"/>
    <w:rsid w:val="00770683"/>
    <w:rsid w:val="007706C8"/>
    <w:rsid w:val="0077075D"/>
    <w:rsid w:val="00770B32"/>
    <w:rsid w:val="00770EC5"/>
    <w:rsid w:val="00770FEA"/>
    <w:rsid w:val="00771841"/>
    <w:rsid w:val="00771922"/>
    <w:rsid w:val="00771FA0"/>
    <w:rsid w:val="0077252B"/>
    <w:rsid w:val="0077286A"/>
    <w:rsid w:val="00772FDF"/>
    <w:rsid w:val="00773041"/>
    <w:rsid w:val="007732D0"/>
    <w:rsid w:val="007734CD"/>
    <w:rsid w:val="007736F3"/>
    <w:rsid w:val="00773855"/>
    <w:rsid w:val="00773C4C"/>
    <w:rsid w:val="00773CB2"/>
    <w:rsid w:val="00773F8D"/>
    <w:rsid w:val="00774181"/>
    <w:rsid w:val="0077459C"/>
    <w:rsid w:val="00774A41"/>
    <w:rsid w:val="00774BBE"/>
    <w:rsid w:val="00775331"/>
    <w:rsid w:val="00775A7F"/>
    <w:rsid w:val="00775B74"/>
    <w:rsid w:val="00775CA0"/>
    <w:rsid w:val="00775CCE"/>
    <w:rsid w:val="00775D12"/>
    <w:rsid w:val="00776100"/>
    <w:rsid w:val="007763FA"/>
    <w:rsid w:val="007768D9"/>
    <w:rsid w:val="00776979"/>
    <w:rsid w:val="00777306"/>
    <w:rsid w:val="00777390"/>
    <w:rsid w:val="007779DB"/>
    <w:rsid w:val="00777DCC"/>
    <w:rsid w:val="00780414"/>
    <w:rsid w:val="007808C6"/>
    <w:rsid w:val="007808E1"/>
    <w:rsid w:val="00780ACC"/>
    <w:rsid w:val="00780D98"/>
    <w:rsid w:val="0078100B"/>
    <w:rsid w:val="007812FB"/>
    <w:rsid w:val="007819D6"/>
    <w:rsid w:val="00782009"/>
    <w:rsid w:val="00782837"/>
    <w:rsid w:val="00783024"/>
    <w:rsid w:val="00783308"/>
    <w:rsid w:val="007835C8"/>
    <w:rsid w:val="00783C9B"/>
    <w:rsid w:val="00784095"/>
    <w:rsid w:val="00784656"/>
    <w:rsid w:val="00784959"/>
    <w:rsid w:val="007849B1"/>
    <w:rsid w:val="00784D96"/>
    <w:rsid w:val="00784E61"/>
    <w:rsid w:val="00784EAE"/>
    <w:rsid w:val="00784ED9"/>
    <w:rsid w:val="00784F29"/>
    <w:rsid w:val="0078517E"/>
    <w:rsid w:val="007851EB"/>
    <w:rsid w:val="00785258"/>
    <w:rsid w:val="00785521"/>
    <w:rsid w:val="0078560B"/>
    <w:rsid w:val="0078563F"/>
    <w:rsid w:val="00785B1C"/>
    <w:rsid w:val="00785F93"/>
    <w:rsid w:val="007860C7"/>
    <w:rsid w:val="00786579"/>
    <w:rsid w:val="00786C86"/>
    <w:rsid w:val="00787041"/>
    <w:rsid w:val="0078706E"/>
    <w:rsid w:val="00787073"/>
    <w:rsid w:val="0078721D"/>
    <w:rsid w:val="0078762B"/>
    <w:rsid w:val="00790380"/>
    <w:rsid w:val="00790FAB"/>
    <w:rsid w:val="007914B8"/>
    <w:rsid w:val="007914E7"/>
    <w:rsid w:val="007914F5"/>
    <w:rsid w:val="0079187F"/>
    <w:rsid w:val="00791FD2"/>
    <w:rsid w:val="00792BEE"/>
    <w:rsid w:val="00793900"/>
    <w:rsid w:val="00793AD2"/>
    <w:rsid w:val="007943FD"/>
    <w:rsid w:val="00794F49"/>
    <w:rsid w:val="00795169"/>
    <w:rsid w:val="00795726"/>
    <w:rsid w:val="0079574E"/>
    <w:rsid w:val="0079585B"/>
    <w:rsid w:val="00795EA2"/>
    <w:rsid w:val="00796255"/>
    <w:rsid w:val="0079796B"/>
    <w:rsid w:val="007A00EC"/>
    <w:rsid w:val="007A0892"/>
    <w:rsid w:val="007A0A4B"/>
    <w:rsid w:val="007A0C0A"/>
    <w:rsid w:val="007A0FB5"/>
    <w:rsid w:val="007A14D3"/>
    <w:rsid w:val="007A1532"/>
    <w:rsid w:val="007A1DA5"/>
    <w:rsid w:val="007A1F38"/>
    <w:rsid w:val="007A2053"/>
    <w:rsid w:val="007A2457"/>
    <w:rsid w:val="007A2F24"/>
    <w:rsid w:val="007A3248"/>
    <w:rsid w:val="007A339A"/>
    <w:rsid w:val="007A34B8"/>
    <w:rsid w:val="007A366E"/>
    <w:rsid w:val="007A3D5F"/>
    <w:rsid w:val="007A4A1D"/>
    <w:rsid w:val="007A4B17"/>
    <w:rsid w:val="007A4E38"/>
    <w:rsid w:val="007A53A2"/>
    <w:rsid w:val="007A59F7"/>
    <w:rsid w:val="007A5C53"/>
    <w:rsid w:val="007A6201"/>
    <w:rsid w:val="007A624B"/>
    <w:rsid w:val="007A62AD"/>
    <w:rsid w:val="007A6F78"/>
    <w:rsid w:val="007A70D2"/>
    <w:rsid w:val="007A727D"/>
    <w:rsid w:val="007A74D7"/>
    <w:rsid w:val="007A7709"/>
    <w:rsid w:val="007A770F"/>
    <w:rsid w:val="007A7846"/>
    <w:rsid w:val="007A791A"/>
    <w:rsid w:val="007A795E"/>
    <w:rsid w:val="007A7971"/>
    <w:rsid w:val="007B060E"/>
    <w:rsid w:val="007B08D7"/>
    <w:rsid w:val="007B0A7D"/>
    <w:rsid w:val="007B0C29"/>
    <w:rsid w:val="007B0CDA"/>
    <w:rsid w:val="007B0FD5"/>
    <w:rsid w:val="007B108C"/>
    <w:rsid w:val="007B15CF"/>
    <w:rsid w:val="007B1EA3"/>
    <w:rsid w:val="007B20CF"/>
    <w:rsid w:val="007B39A5"/>
    <w:rsid w:val="007B41F2"/>
    <w:rsid w:val="007B4472"/>
    <w:rsid w:val="007B4888"/>
    <w:rsid w:val="007B4D92"/>
    <w:rsid w:val="007B4E81"/>
    <w:rsid w:val="007B5861"/>
    <w:rsid w:val="007B5D07"/>
    <w:rsid w:val="007B60A1"/>
    <w:rsid w:val="007B643E"/>
    <w:rsid w:val="007B7234"/>
    <w:rsid w:val="007B77C1"/>
    <w:rsid w:val="007B7CFA"/>
    <w:rsid w:val="007B7E58"/>
    <w:rsid w:val="007C00AF"/>
    <w:rsid w:val="007C022C"/>
    <w:rsid w:val="007C0708"/>
    <w:rsid w:val="007C08F2"/>
    <w:rsid w:val="007C10ED"/>
    <w:rsid w:val="007C10F8"/>
    <w:rsid w:val="007C121E"/>
    <w:rsid w:val="007C16BF"/>
    <w:rsid w:val="007C18B5"/>
    <w:rsid w:val="007C235A"/>
    <w:rsid w:val="007C26EF"/>
    <w:rsid w:val="007C27C1"/>
    <w:rsid w:val="007C28D8"/>
    <w:rsid w:val="007C2E60"/>
    <w:rsid w:val="007C2F40"/>
    <w:rsid w:val="007C3396"/>
    <w:rsid w:val="007C36CA"/>
    <w:rsid w:val="007C3871"/>
    <w:rsid w:val="007C3B0A"/>
    <w:rsid w:val="007C4074"/>
    <w:rsid w:val="007C44AA"/>
    <w:rsid w:val="007C4EC1"/>
    <w:rsid w:val="007C4EE0"/>
    <w:rsid w:val="007C5045"/>
    <w:rsid w:val="007C51A7"/>
    <w:rsid w:val="007C55A9"/>
    <w:rsid w:val="007C5DE3"/>
    <w:rsid w:val="007C5FFE"/>
    <w:rsid w:val="007C6427"/>
    <w:rsid w:val="007C6465"/>
    <w:rsid w:val="007C764E"/>
    <w:rsid w:val="007C7945"/>
    <w:rsid w:val="007C7BD3"/>
    <w:rsid w:val="007C7E3E"/>
    <w:rsid w:val="007D06AB"/>
    <w:rsid w:val="007D088A"/>
    <w:rsid w:val="007D117C"/>
    <w:rsid w:val="007D1271"/>
    <w:rsid w:val="007D17B4"/>
    <w:rsid w:val="007D1BDB"/>
    <w:rsid w:val="007D2228"/>
    <w:rsid w:val="007D26CE"/>
    <w:rsid w:val="007D2852"/>
    <w:rsid w:val="007D2A6D"/>
    <w:rsid w:val="007D2EA6"/>
    <w:rsid w:val="007D30C6"/>
    <w:rsid w:val="007D3172"/>
    <w:rsid w:val="007D377F"/>
    <w:rsid w:val="007D3F2B"/>
    <w:rsid w:val="007D4081"/>
    <w:rsid w:val="007D43FB"/>
    <w:rsid w:val="007D48F0"/>
    <w:rsid w:val="007D4E74"/>
    <w:rsid w:val="007D4EEC"/>
    <w:rsid w:val="007D510B"/>
    <w:rsid w:val="007D5204"/>
    <w:rsid w:val="007D54F6"/>
    <w:rsid w:val="007D566E"/>
    <w:rsid w:val="007D5936"/>
    <w:rsid w:val="007D5BC9"/>
    <w:rsid w:val="007D5C86"/>
    <w:rsid w:val="007D5D67"/>
    <w:rsid w:val="007D5E4A"/>
    <w:rsid w:val="007D5ED8"/>
    <w:rsid w:val="007D5EE7"/>
    <w:rsid w:val="007D6474"/>
    <w:rsid w:val="007D6799"/>
    <w:rsid w:val="007D6DFC"/>
    <w:rsid w:val="007D7223"/>
    <w:rsid w:val="007D7264"/>
    <w:rsid w:val="007D72E9"/>
    <w:rsid w:val="007D76C2"/>
    <w:rsid w:val="007D7AB7"/>
    <w:rsid w:val="007E0BBE"/>
    <w:rsid w:val="007E0C5A"/>
    <w:rsid w:val="007E0EEC"/>
    <w:rsid w:val="007E1706"/>
    <w:rsid w:val="007E1BD3"/>
    <w:rsid w:val="007E1E9F"/>
    <w:rsid w:val="007E2B83"/>
    <w:rsid w:val="007E2DBD"/>
    <w:rsid w:val="007E31C0"/>
    <w:rsid w:val="007E37F1"/>
    <w:rsid w:val="007E3845"/>
    <w:rsid w:val="007E3B89"/>
    <w:rsid w:val="007E4650"/>
    <w:rsid w:val="007E46FD"/>
    <w:rsid w:val="007E49C7"/>
    <w:rsid w:val="007E4C86"/>
    <w:rsid w:val="007E51B1"/>
    <w:rsid w:val="007E5348"/>
    <w:rsid w:val="007E54A4"/>
    <w:rsid w:val="007E5659"/>
    <w:rsid w:val="007E5704"/>
    <w:rsid w:val="007E5E26"/>
    <w:rsid w:val="007E618D"/>
    <w:rsid w:val="007E61D0"/>
    <w:rsid w:val="007E6383"/>
    <w:rsid w:val="007E63A8"/>
    <w:rsid w:val="007E69B3"/>
    <w:rsid w:val="007E6ADD"/>
    <w:rsid w:val="007E6BFE"/>
    <w:rsid w:val="007E6D56"/>
    <w:rsid w:val="007E71E4"/>
    <w:rsid w:val="007E720F"/>
    <w:rsid w:val="007E72DC"/>
    <w:rsid w:val="007E7722"/>
    <w:rsid w:val="007E7C3B"/>
    <w:rsid w:val="007E7E3A"/>
    <w:rsid w:val="007F026F"/>
    <w:rsid w:val="007F0494"/>
    <w:rsid w:val="007F0636"/>
    <w:rsid w:val="007F09CC"/>
    <w:rsid w:val="007F0D17"/>
    <w:rsid w:val="007F0D4E"/>
    <w:rsid w:val="007F1C76"/>
    <w:rsid w:val="007F2263"/>
    <w:rsid w:val="007F24EC"/>
    <w:rsid w:val="007F3B89"/>
    <w:rsid w:val="007F3F24"/>
    <w:rsid w:val="007F40B7"/>
    <w:rsid w:val="007F423E"/>
    <w:rsid w:val="007F4411"/>
    <w:rsid w:val="007F45DF"/>
    <w:rsid w:val="007F494A"/>
    <w:rsid w:val="007F4997"/>
    <w:rsid w:val="007F4E5A"/>
    <w:rsid w:val="007F5291"/>
    <w:rsid w:val="007F52CF"/>
    <w:rsid w:val="007F53A1"/>
    <w:rsid w:val="007F53D6"/>
    <w:rsid w:val="007F55DC"/>
    <w:rsid w:val="007F5833"/>
    <w:rsid w:val="007F5A07"/>
    <w:rsid w:val="007F5B17"/>
    <w:rsid w:val="007F5B63"/>
    <w:rsid w:val="007F5D3B"/>
    <w:rsid w:val="007F6089"/>
    <w:rsid w:val="007F6EAB"/>
    <w:rsid w:val="007F6F29"/>
    <w:rsid w:val="007F6FBD"/>
    <w:rsid w:val="007F72EF"/>
    <w:rsid w:val="007F746D"/>
    <w:rsid w:val="007F7B6C"/>
    <w:rsid w:val="007F7BD1"/>
    <w:rsid w:val="007F7F0E"/>
    <w:rsid w:val="008000C3"/>
    <w:rsid w:val="00800173"/>
    <w:rsid w:val="008008DF"/>
    <w:rsid w:val="008008EC"/>
    <w:rsid w:val="00801459"/>
    <w:rsid w:val="0080153B"/>
    <w:rsid w:val="00801806"/>
    <w:rsid w:val="00802772"/>
    <w:rsid w:val="00802B92"/>
    <w:rsid w:val="00802BAC"/>
    <w:rsid w:val="00802F3E"/>
    <w:rsid w:val="008031CC"/>
    <w:rsid w:val="00803AD6"/>
    <w:rsid w:val="00803D87"/>
    <w:rsid w:val="00804362"/>
    <w:rsid w:val="00804465"/>
    <w:rsid w:val="00804576"/>
    <w:rsid w:val="00804A15"/>
    <w:rsid w:val="00804B21"/>
    <w:rsid w:val="00804CDF"/>
    <w:rsid w:val="00804F2C"/>
    <w:rsid w:val="00805016"/>
    <w:rsid w:val="00805D7E"/>
    <w:rsid w:val="008069C8"/>
    <w:rsid w:val="00806ABE"/>
    <w:rsid w:val="00806ABF"/>
    <w:rsid w:val="00807586"/>
    <w:rsid w:val="00807648"/>
    <w:rsid w:val="0080772B"/>
    <w:rsid w:val="008077B5"/>
    <w:rsid w:val="0080799A"/>
    <w:rsid w:val="00810160"/>
    <w:rsid w:val="0081024F"/>
    <w:rsid w:val="00810CBE"/>
    <w:rsid w:val="0081123A"/>
    <w:rsid w:val="00811745"/>
    <w:rsid w:val="00811B60"/>
    <w:rsid w:val="00811B97"/>
    <w:rsid w:val="00812D99"/>
    <w:rsid w:val="00813071"/>
    <w:rsid w:val="00813207"/>
    <w:rsid w:val="008132C2"/>
    <w:rsid w:val="008132C3"/>
    <w:rsid w:val="00813E31"/>
    <w:rsid w:val="008143E9"/>
    <w:rsid w:val="0081447A"/>
    <w:rsid w:val="0081518F"/>
    <w:rsid w:val="00815A17"/>
    <w:rsid w:val="00815E0D"/>
    <w:rsid w:val="00815F02"/>
    <w:rsid w:val="0081645F"/>
    <w:rsid w:val="008166C9"/>
    <w:rsid w:val="008166CF"/>
    <w:rsid w:val="00817303"/>
    <w:rsid w:val="008174C1"/>
    <w:rsid w:val="0081764E"/>
    <w:rsid w:val="0081780C"/>
    <w:rsid w:val="00820226"/>
    <w:rsid w:val="00820C46"/>
    <w:rsid w:val="00820CFA"/>
    <w:rsid w:val="00821097"/>
    <w:rsid w:val="00821132"/>
    <w:rsid w:val="00821B15"/>
    <w:rsid w:val="00822443"/>
    <w:rsid w:val="00822650"/>
    <w:rsid w:val="008226BE"/>
    <w:rsid w:val="008226D3"/>
    <w:rsid w:val="00822B52"/>
    <w:rsid w:val="00822C2F"/>
    <w:rsid w:val="00822FB8"/>
    <w:rsid w:val="00823000"/>
    <w:rsid w:val="00823344"/>
    <w:rsid w:val="008236B6"/>
    <w:rsid w:val="008236CB"/>
    <w:rsid w:val="00823CD8"/>
    <w:rsid w:val="00824BA0"/>
    <w:rsid w:val="0082504B"/>
    <w:rsid w:val="008255EA"/>
    <w:rsid w:val="0082567B"/>
    <w:rsid w:val="008256D8"/>
    <w:rsid w:val="00825931"/>
    <w:rsid w:val="008259A9"/>
    <w:rsid w:val="00825DD9"/>
    <w:rsid w:val="00826041"/>
    <w:rsid w:val="00826187"/>
    <w:rsid w:val="008261F9"/>
    <w:rsid w:val="00826377"/>
    <w:rsid w:val="008267D6"/>
    <w:rsid w:val="00826903"/>
    <w:rsid w:val="00826920"/>
    <w:rsid w:val="00826BE9"/>
    <w:rsid w:val="00826D53"/>
    <w:rsid w:val="00826EE4"/>
    <w:rsid w:val="008271FC"/>
    <w:rsid w:val="008273C2"/>
    <w:rsid w:val="008276C4"/>
    <w:rsid w:val="00827BE1"/>
    <w:rsid w:val="00830AE6"/>
    <w:rsid w:val="00830E65"/>
    <w:rsid w:val="008311E3"/>
    <w:rsid w:val="0083165E"/>
    <w:rsid w:val="00831AD8"/>
    <w:rsid w:val="00831B2E"/>
    <w:rsid w:val="008320A4"/>
    <w:rsid w:val="008320BA"/>
    <w:rsid w:val="008321C7"/>
    <w:rsid w:val="0083247E"/>
    <w:rsid w:val="0083344E"/>
    <w:rsid w:val="00833E75"/>
    <w:rsid w:val="00834661"/>
    <w:rsid w:val="008347B9"/>
    <w:rsid w:val="00834DEB"/>
    <w:rsid w:val="008352D4"/>
    <w:rsid w:val="0083530E"/>
    <w:rsid w:val="008353A5"/>
    <w:rsid w:val="0083584B"/>
    <w:rsid w:val="00835CB0"/>
    <w:rsid w:val="0083653D"/>
    <w:rsid w:val="0083655B"/>
    <w:rsid w:val="00836A75"/>
    <w:rsid w:val="00836B19"/>
    <w:rsid w:val="00836F3C"/>
    <w:rsid w:val="00837193"/>
    <w:rsid w:val="00837595"/>
    <w:rsid w:val="008375AA"/>
    <w:rsid w:val="00837617"/>
    <w:rsid w:val="008376AA"/>
    <w:rsid w:val="0083780C"/>
    <w:rsid w:val="00837A35"/>
    <w:rsid w:val="00837A41"/>
    <w:rsid w:val="00837CE7"/>
    <w:rsid w:val="00840894"/>
    <w:rsid w:val="008414CA"/>
    <w:rsid w:val="00841670"/>
    <w:rsid w:val="00841728"/>
    <w:rsid w:val="008418D0"/>
    <w:rsid w:val="008419EB"/>
    <w:rsid w:val="00841C30"/>
    <w:rsid w:val="00841E75"/>
    <w:rsid w:val="00842079"/>
    <w:rsid w:val="00842899"/>
    <w:rsid w:val="00842A0B"/>
    <w:rsid w:val="00843156"/>
    <w:rsid w:val="008432DD"/>
    <w:rsid w:val="00843AD4"/>
    <w:rsid w:val="00843D0D"/>
    <w:rsid w:val="00843DD1"/>
    <w:rsid w:val="00843E30"/>
    <w:rsid w:val="008440E4"/>
    <w:rsid w:val="00844328"/>
    <w:rsid w:val="00844793"/>
    <w:rsid w:val="00845172"/>
    <w:rsid w:val="008452E3"/>
    <w:rsid w:val="0084550B"/>
    <w:rsid w:val="008455E3"/>
    <w:rsid w:val="008458C2"/>
    <w:rsid w:val="00845D05"/>
    <w:rsid w:val="00845EF6"/>
    <w:rsid w:val="008462D1"/>
    <w:rsid w:val="008465F2"/>
    <w:rsid w:val="008469CD"/>
    <w:rsid w:val="008473A2"/>
    <w:rsid w:val="008474FC"/>
    <w:rsid w:val="00847F22"/>
    <w:rsid w:val="0085032F"/>
    <w:rsid w:val="00850599"/>
    <w:rsid w:val="0085084B"/>
    <w:rsid w:val="00850F2C"/>
    <w:rsid w:val="0085136B"/>
    <w:rsid w:val="0085149A"/>
    <w:rsid w:val="008516FA"/>
    <w:rsid w:val="00851798"/>
    <w:rsid w:val="00851BB6"/>
    <w:rsid w:val="00851EE9"/>
    <w:rsid w:val="00852423"/>
    <w:rsid w:val="008526B5"/>
    <w:rsid w:val="008526D4"/>
    <w:rsid w:val="00852AA6"/>
    <w:rsid w:val="00852ABD"/>
    <w:rsid w:val="00852D12"/>
    <w:rsid w:val="00852D7D"/>
    <w:rsid w:val="00852EEF"/>
    <w:rsid w:val="0085365C"/>
    <w:rsid w:val="00853904"/>
    <w:rsid w:val="00853991"/>
    <w:rsid w:val="00853A3C"/>
    <w:rsid w:val="00853B61"/>
    <w:rsid w:val="0085540F"/>
    <w:rsid w:val="0085655B"/>
    <w:rsid w:val="00856947"/>
    <w:rsid w:val="00856993"/>
    <w:rsid w:val="00856995"/>
    <w:rsid w:val="00856A15"/>
    <w:rsid w:val="00856B24"/>
    <w:rsid w:val="00856C15"/>
    <w:rsid w:val="00856C18"/>
    <w:rsid w:val="00856C1A"/>
    <w:rsid w:val="0085725B"/>
    <w:rsid w:val="00857545"/>
    <w:rsid w:val="008576DE"/>
    <w:rsid w:val="00857734"/>
    <w:rsid w:val="008577D0"/>
    <w:rsid w:val="00857B1F"/>
    <w:rsid w:val="00857BC4"/>
    <w:rsid w:val="00860738"/>
    <w:rsid w:val="00860805"/>
    <w:rsid w:val="00860D49"/>
    <w:rsid w:val="00860EFD"/>
    <w:rsid w:val="00861114"/>
    <w:rsid w:val="008612CB"/>
    <w:rsid w:val="008619E0"/>
    <w:rsid w:val="00861DEB"/>
    <w:rsid w:val="008623C4"/>
    <w:rsid w:val="008623E3"/>
    <w:rsid w:val="00862F5B"/>
    <w:rsid w:val="008631FD"/>
    <w:rsid w:val="00863909"/>
    <w:rsid w:val="00864262"/>
    <w:rsid w:val="008645E6"/>
    <w:rsid w:val="00864ECE"/>
    <w:rsid w:val="00864F91"/>
    <w:rsid w:val="00865791"/>
    <w:rsid w:val="00866623"/>
    <w:rsid w:val="00866747"/>
    <w:rsid w:val="00866924"/>
    <w:rsid w:val="00866D5A"/>
    <w:rsid w:val="0086702F"/>
    <w:rsid w:val="00867342"/>
    <w:rsid w:val="00867784"/>
    <w:rsid w:val="0086781F"/>
    <w:rsid w:val="00867A9F"/>
    <w:rsid w:val="00867AA0"/>
    <w:rsid w:val="00867D3A"/>
    <w:rsid w:val="008703F9"/>
    <w:rsid w:val="008704E5"/>
    <w:rsid w:val="00870553"/>
    <w:rsid w:val="00871457"/>
    <w:rsid w:val="00871755"/>
    <w:rsid w:val="0087175E"/>
    <w:rsid w:val="00871D52"/>
    <w:rsid w:val="00871D83"/>
    <w:rsid w:val="008720E7"/>
    <w:rsid w:val="00873409"/>
    <w:rsid w:val="008734E3"/>
    <w:rsid w:val="008737C7"/>
    <w:rsid w:val="008737D3"/>
    <w:rsid w:val="00874306"/>
    <w:rsid w:val="008745C1"/>
    <w:rsid w:val="00874899"/>
    <w:rsid w:val="00874A72"/>
    <w:rsid w:val="00875A50"/>
    <w:rsid w:val="00876336"/>
    <w:rsid w:val="00876C7D"/>
    <w:rsid w:val="00876E32"/>
    <w:rsid w:val="00877596"/>
    <w:rsid w:val="00877EFA"/>
    <w:rsid w:val="00877F4D"/>
    <w:rsid w:val="008803B5"/>
    <w:rsid w:val="0088056A"/>
    <w:rsid w:val="008812AF"/>
    <w:rsid w:val="00881A31"/>
    <w:rsid w:val="00881E51"/>
    <w:rsid w:val="008822A2"/>
    <w:rsid w:val="008824E2"/>
    <w:rsid w:val="0088277A"/>
    <w:rsid w:val="00882821"/>
    <w:rsid w:val="0088289C"/>
    <w:rsid w:val="00882917"/>
    <w:rsid w:val="00882B44"/>
    <w:rsid w:val="00882BDD"/>
    <w:rsid w:val="00882F6C"/>
    <w:rsid w:val="00882F85"/>
    <w:rsid w:val="00883195"/>
    <w:rsid w:val="00883566"/>
    <w:rsid w:val="008835C8"/>
    <w:rsid w:val="0088392A"/>
    <w:rsid w:val="008839C2"/>
    <w:rsid w:val="008844B3"/>
    <w:rsid w:val="0088453E"/>
    <w:rsid w:val="008846A9"/>
    <w:rsid w:val="008848ED"/>
    <w:rsid w:val="00884CD7"/>
    <w:rsid w:val="00884EB6"/>
    <w:rsid w:val="00885AD9"/>
    <w:rsid w:val="00886736"/>
    <w:rsid w:val="00886B3F"/>
    <w:rsid w:val="00886F00"/>
    <w:rsid w:val="008872D5"/>
    <w:rsid w:val="008877B3"/>
    <w:rsid w:val="00887E03"/>
    <w:rsid w:val="008900B3"/>
    <w:rsid w:val="0089047B"/>
    <w:rsid w:val="00890CE6"/>
    <w:rsid w:val="00890FBA"/>
    <w:rsid w:val="00890FC3"/>
    <w:rsid w:val="00891011"/>
    <w:rsid w:val="00891323"/>
    <w:rsid w:val="008916F5"/>
    <w:rsid w:val="00891E34"/>
    <w:rsid w:val="00891E93"/>
    <w:rsid w:val="00891FD7"/>
    <w:rsid w:val="00892329"/>
    <w:rsid w:val="00892A74"/>
    <w:rsid w:val="00892F8E"/>
    <w:rsid w:val="008934D6"/>
    <w:rsid w:val="0089358D"/>
    <w:rsid w:val="008938A9"/>
    <w:rsid w:val="00893C7A"/>
    <w:rsid w:val="0089423E"/>
    <w:rsid w:val="00894299"/>
    <w:rsid w:val="00894302"/>
    <w:rsid w:val="008944AE"/>
    <w:rsid w:val="008944B4"/>
    <w:rsid w:val="00894562"/>
    <w:rsid w:val="00894796"/>
    <w:rsid w:val="008949BA"/>
    <w:rsid w:val="00894DDF"/>
    <w:rsid w:val="008950CD"/>
    <w:rsid w:val="008951E7"/>
    <w:rsid w:val="00895424"/>
    <w:rsid w:val="008966B1"/>
    <w:rsid w:val="00896F52"/>
    <w:rsid w:val="008973F7"/>
    <w:rsid w:val="00897B0B"/>
    <w:rsid w:val="008A0A62"/>
    <w:rsid w:val="008A0F4A"/>
    <w:rsid w:val="008A10F1"/>
    <w:rsid w:val="008A12D2"/>
    <w:rsid w:val="008A1559"/>
    <w:rsid w:val="008A1703"/>
    <w:rsid w:val="008A18D4"/>
    <w:rsid w:val="008A1B99"/>
    <w:rsid w:val="008A1CEA"/>
    <w:rsid w:val="008A1F44"/>
    <w:rsid w:val="008A2D6D"/>
    <w:rsid w:val="008A2DBD"/>
    <w:rsid w:val="008A2E77"/>
    <w:rsid w:val="008A32F8"/>
    <w:rsid w:val="008A387B"/>
    <w:rsid w:val="008A3F89"/>
    <w:rsid w:val="008A41E4"/>
    <w:rsid w:val="008A42D8"/>
    <w:rsid w:val="008A4341"/>
    <w:rsid w:val="008A47BF"/>
    <w:rsid w:val="008A4DA6"/>
    <w:rsid w:val="008A52BA"/>
    <w:rsid w:val="008A531E"/>
    <w:rsid w:val="008A585A"/>
    <w:rsid w:val="008A5A1C"/>
    <w:rsid w:val="008A5D7E"/>
    <w:rsid w:val="008A63EC"/>
    <w:rsid w:val="008A669B"/>
    <w:rsid w:val="008A6758"/>
    <w:rsid w:val="008A6FD5"/>
    <w:rsid w:val="008A73FF"/>
    <w:rsid w:val="008A748A"/>
    <w:rsid w:val="008A75C9"/>
    <w:rsid w:val="008A761E"/>
    <w:rsid w:val="008A7812"/>
    <w:rsid w:val="008A78BB"/>
    <w:rsid w:val="008B0068"/>
    <w:rsid w:val="008B07B6"/>
    <w:rsid w:val="008B07E0"/>
    <w:rsid w:val="008B0CA2"/>
    <w:rsid w:val="008B14BE"/>
    <w:rsid w:val="008B15DD"/>
    <w:rsid w:val="008B189E"/>
    <w:rsid w:val="008B1B8D"/>
    <w:rsid w:val="008B1E19"/>
    <w:rsid w:val="008B2304"/>
    <w:rsid w:val="008B334B"/>
    <w:rsid w:val="008B35FC"/>
    <w:rsid w:val="008B37A8"/>
    <w:rsid w:val="008B3A23"/>
    <w:rsid w:val="008B3B53"/>
    <w:rsid w:val="008B3E55"/>
    <w:rsid w:val="008B3E6B"/>
    <w:rsid w:val="008B435C"/>
    <w:rsid w:val="008B462B"/>
    <w:rsid w:val="008B46FA"/>
    <w:rsid w:val="008B4718"/>
    <w:rsid w:val="008B488F"/>
    <w:rsid w:val="008B4A5E"/>
    <w:rsid w:val="008B4F3A"/>
    <w:rsid w:val="008B53F5"/>
    <w:rsid w:val="008B603F"/>
    <w:rsid w:val="008B6347"/>
    <w:rsid w:val="008B641C"/>
    <w:rsid w:val="008B6651"/>
    <w:rsid w:val="008B6708"/>
    <w:rsid w:val="008B6FDB"/>
    <w:rsid w:val="008B7055"/>
    <w:rsid w:val="008B7076"/>
    <w:rsid w:val="008B7146"/>
    <w:rsid w:val="008B71DF"/>
    <w:rsid w:val="008B7810"/>
    <w:rsid w:val="008B7BC2"/>
    <w:rsid w:val="008B7D29"/>
    <w:rsid w:val="008B7E73"/>
    <w:rsid w:val="008B7EFE"/>
    <w:rsid w:val="008C00EB"/>
    <w:rsid w:val="008C029C"/>
    <w:rsid w:val="008C046E"/>
    <w:rsid w:val="008C0B84"/>
    <w:rsid w:val="008C123A"/>
    <w:rsid w:val="008C170A"/>
    <w:rsid w:val="008C1975"/>
    <w:rsid w:val="008C19FF"/>
    <w:rsid w:val="008C2493"/>
    <w:rsid w:val="008C2871"/>
    <w:rsid w:val="008C2FE1"/>
    <w:rsid w:val="008C3063"/>
    <w:rsid w:val="008C3244"/>
    <w:rsid w:val="008C3899"/>
    <w:rsid w:val="008C38FE"/>
    <w:rsid w:val="008C3946"/>
    <w:rsid w:val="008C3A45"/>
    <w:rsid w:val="008C3ACE"/>
    <w:rsid w:val="008C44FA"/>
    <w:rsid w:val="008C471D"/>
    <w:rsid w:val="008C4A72"/>
    <w:rsid w:val="008C4D07"/>
    <w:rsid w:val="008C5444"/>
    <w:rsid w:val="008C570C"/>
    <w:rsid w:val="008C5D0D"/>
    <w:rsid w:val="008C5D5A"/>
    <w:rsid w:val="008C6C44"/>
    <w:rsid w:val="008C7A46"/>
    <w:rsid w:val="008D02A9"/>
    <w:rsid w:val="008D05DA"/>
    <w:rsid w:val="008D0B2D"/>
    <w:rsid w:val="008D1074"/>
    <w:rsid w:val="008D1720"/>
    <w:rsid w:val="008D1794"/>
    <w:rsid w:val="008D19F6"/>
    <w:rsid w:val="008D1F62"/>
    <w:rsid w:val="008D2172"/>
    <w:rsid w:val="008D230D"/>
    <w:rsid w:val="008D2353"/>
    <w:rsid w:val="008D2A2D"/>
    <w:rsid w:val="008D2ADF"/>
    <w:rsid w:val="008D2FD3"/>
    <w:rsid w:val="008D30DB"/>
    <w:rsid w:val="008D30E6"/>
    <w:rsid w:val="008D33FD"/>
    <w:rsid w:val="008D39A0"/>
    <w:rsid w:val="008D3BA5"/>
    <w:rsid w:val="008D3CCD"/>
    <w:rsid w:val="008D3EED"/>
    <w:rsid w:val="008D3F80"/>
    <w:rsid w:val="008D461F"/>
    <w:rsid w:val="008D473B"/>
    <w:rsid w:val="008D4983"/>
    <w:rsid w:val="008D4A22"/>
    <w:rsid w:val="008D4C16"/>
    <w:rsid w:val="008D58BC"/>
    <w:rsid w:val="008D5F1B"/>
    <w:rsid w:val="008D5F5C"/>
    <w:rsid w:val="008D67A1"/>
    <w:rsid w:val="008D6A99"/>
    <w:rsid w:val="008D6E5D"/>
    <w:rsid w:val="008D7011"/>
    <w:rsid w:val="008D7387"/>
    <w:rsid w:val="008D74C0"/>
    <w:rsid w:val="008D77D2"/>
    <w:rsid w:val="008E0371"/>
    <w:rsid w:val="008E0C78"/>
    <w:rsid w:val="008E1938"/>
    <w:rsid w:val="008E2CCC"/>
    <w:rsid w:val="008E3156"/>
    <w:rsid w:val="008E3279"/>
    <w:rsid w:val="008E37C3"/>
    <w:rsid w:val="008E38BA"/>
    <w:rsid w:val="008E3F4A"/>
    <w:rsid w:val="008E3F74"/>
    <w:rsid w:val="008E459F"/>
    <w:rsid w:val="008E4827"/>
    <w:rsid w:val="008E4B8F"/>
    <w:rsid w:val="008E4BEA"/>
    <w:rsid w:val="008E526E"/>
    <w:rsid w:val="008E5374"/>
    <w:rsid w:val="008E53AF"/>
    <w:rsid w:val="008E565D"/>
    <w:rsid w:val="008E56B9"/>
    <w:rsid w:val="008E5B01"/>
    <w:rsid w:val="008E5C43"/>
    <w:rsid w:val="008E5DB9"/>
    <w:rsid w:val="008E5E25"/>
    <w:rsid w:val="008E66DB"/>
    <w:rsid w:val="008E6703"/>
    <w:rsid w:val="008E6A06"/>
    <w:rsid w:val="008E6D40"/>
    <w:rsid w:val="008F0047"/>
    <w:rsid w:val="008F060C"/>
    <w:rsid w:val="008F1709"/>
    <w:rsid w:val="008F1C1D"/>
    <w:rsid w:val="008F20CE"/>
    <w:rsid w:val="008F233E"/>
    <w:rsid w:val="008F23C6"/>
    <w:rsid w:val="008F2E18"/>
    <w:rsid w:val="008F3E46"/>
    <w:rsid w:val="008F40CF"/>
    <w:rsid w:val="008F4904"/>
    <w:rsid w:val="008F4918"/>
    <w:rsid w:val="008F5ADF"/>
    <w:rsid w:val="008F5B3B"/>
    <w:rsid w:val="008F5BA6"/>
    <w:rsid w:val="008F5D9F"/>
    <w:rsid w:val="008F5E1C"/>
    <w:rsid w:val="008F5E40"/>
    <w:rsid w:val="008F60EB"/>
    <w:rsid w:val="008F6194"/>
    <w:rsid w:val="008F6869"/>
    <w:rsid w:val="008F76A2"/>
    <w:rsid w:val="008F7B4F"/>
    <w:rsid w:val="00900311"/>
    <w:rsid w:val="009004AC"/>
    <w:rsid w:val="009006E5"/>
    <w:rsid w:val="00900F6F"/>
    <w:rsid w:val="0090118B"/>
    <w:rsid w:val="009012D1"/>
    <w:rsid w:val="00901AD6"/>
    <w:rsid w:val="00901B5C"/>
    <w:rsid w:val="00901C58"/>
    <w:rsid w:val="0090297F"/>
    <w:rsid w:val="00902A29"/>
    <w:rsid w:val="0090307F"/>
    <w:rsid w:val="0090337E"/>
    <w:rsid w:val="009035C6"/>
    <w:rsid w:val="009036D3"/>
    <w:rsid w:val="00903851"/>
    <w:rsid w:val="009039E6"/>
    <w:rsid w:val="00903E37"/>
    <w:rsid w:val="00903E69"/>
    <w:rsid w:val="00904036"/>
    <w:rsid w:val="009041B3"/>
    <w:rsid w:val="009041CD"/>
    <w:rsid w:val="00904581"/>
    <w:rsid w:val="00904DDD"/>
    <w:rsid w:val="00904F68"/>
    <w:rsid w:val="00905267"/>
    <w:rsid w:val="00905583"/>
    <w:rsid w:val="00905695"/>
    <w:rsid w:val="00905958"/>
    <w:rsid w:val="009059E1"/>
    <w:rsid w:val="00905ACB"/>
    <w:rsid w:val="009062E7"/>
    <w:rsid w:val="00906488"/>
    <w:rsid w:val="00906B2B"/>
    <w:rsid w:val="00907501"/>
    <w:rsid w:val="00907743"/>
    <w:rsid w:val="0091047F"/>
    <w:rsid w:val="009108C4"/>
    <w:rsid w:val="00910F84"/>
    <w:rsid w:val="009110DC"/>
    <w:rsid w:val="009111B4"/>
    <w:rsid w:val="00911A4F"/>
    <w:rsid w:val="00911E1D"/>
    <w:rsid w:val="00911E85"/>
    <w:rsid w:val="009123CB"/>
    <w:rsid w:val="00912617"/>
    <w:rsid w:val="0091275F"/>
    <w:rsid w:val="009130CF"/>
    <w:rsid w:val="00913479"/>
    <w:rsid w:val="009137F1"/>
    <w:rsid w:val="00913834"/>
    <w:rsid w:val="00913A73"/>
    <w:rsid w:val="00913AAE"/>
    <w:rsid w:val="00913BAA"/>
    <w:rsid w:val="00914219"/>
    <w:rsid w:val="00914691"/>
    <w:rsid w:val="00914B40"/>
    <w:rsid w:val="009153C9"/>
    <w:rsid w:val="009159F6"/>
    <w:rsid w:val="00915AA4"/>
    <w:rsid w:val="00916AB1"/>
    <w:rsid w:val="00916CF3"/>
    <w:rsid w:val="00916D5E"/>
    <w:rsid w:val="00917127"/>
    <w:rsid w:val="0092001D"/>
    <w:rsid w:val="00920181"/>
    <w:rsid w:val="00920660"/>
    <w:rsid w:val="009208EB"/>
    <w:rsid w:val="00920917"/>
    <w:rsid w:val="00920E61"/>
    <w:rsid w:val="0092112F"/>
    <w:rsid w:val="0092144B"/>
    <w:rsid w:val="00921557"/>
    <w:rsid w:val="009218CA"/>
    <w:rsid w:val="00921CFA"/>
    <w:rsid w:val="00921E62"/>
    <w:rsid w:val="0092222E"/>
    <w:rsid w:val="00922393"/>
    <w:rsid w:val="00922681"/>
    <w:rsid w:val="009227A0"/>
    <w:rsid w:val="009228CC"/>
    <w:rsid w:val="00922D1B"/>
    <w:rsid w:val="0092307A"/>
    <w:rsid w:val="0092312A"/>
    <w:rsid w:val="00923617"/>
    <w:rsid w:val="00923B76"/>
    <w:rsid w:val="00923BFB"/>
    <w:rsid w:val="00923D11"/>
    <w:rsid w:val="009250E7"/>
    <w:rsid w:val="0092550E"/>
    <w:rsid w:val="00925C1B"/>
    <w:rsid w:val="00925C95"/>
    <w:rsid w:val="00925E5E"/>
    <w:rsid w:val="009260C8"/>
    <w:rsid w:val="0092614F"/>
    <w:rsid w:val="009266CD"/>
    <w:rsid w:val="009266E4"/>
    <w:rsid w:val="0092673C"/>
    <w:rsid w:val="009272C1"/>
    <w:rsid w:val="009274B3"/>
    <w:rsid w:val="0092792D"/>
    <w:rsid w:val="00927B5E"/>
    <w:rsid w:val="00930FEE"/>
    <w:rsid w:val="00931F56"/>
    <w:rsid w:val="00932BB0"/>
    <w:rsid w:val="00933ACB"/>
    <w:rsid w:val="00933BCE"/>
    <w:rsid w:val="0093427E"/>
    <w:rsid w:val="00934356"/>
    <w:rsid w:val="009346D9"/>
    <w:rsid w:val="00934759"/>
    <w:rsid w:val="00934B86"/>
    <w:rsid w:val="009351FE"/>
    <w:rsid w:val="009353EC"/>
    <w:rsid w:val="00935637"/>
    <w:rsid w:val="00935C75"/>
    <w:rsid w:val="00935FD2"/>
    <w:rsid w:val="00936013"/>
    <w:rsid w:val="009362CF"/>
    <w:rsid w:val="009365D3"/>
    <w:rsid w:val="00936D31"/>
    <w:rsid w:val="00937719"/>
    <w:rsid w:val="00937D53"/>
    <w:rsid w:val="00937EAD"/>
    <w:rsid w:val="00940229"/>
    <w:rsid w:val="0094022D"/>
    <w:rsid w:val="009402D8"/>
    <w:rsid w:val="00940784"/>
    <w:rsid w:val="0094084D"/>
    <w:rsid w:val="00940AFD"/>
    <w:rsid w:val="0094119C"/>
    <w:rsid w:val="009411D3"/>
    <w:rsid w:val="0094120D"/>
    <w:rsid w:val="00941834"/>
    <w:rsid w:val="009418C4"/>
    <w:rsid w:val="00942105"/>
    <w:rsid w:val="00942A9B"/>
    <w:rsid w:val="00942E60"/>
    <w:rsid w:val="00943775"/>
    <w:rsid w:val="00943BF2"/>
    <w:rsid w:val="00943FE6"/>
    <w:rsid w:val="009446A3"/>
    <w:rsid w:val="00944A16"/>
    <w:rsid w:val="00944C37"/>
    <w:rsid w:val="00944D0F"/>
    <w:rsid w:val="00944E13"/>
    <w:rsid w:val="00945153"/>
    <w:rsid w:val="00945161"/>
    <w:rsid w:val="00945A28"/>
    <w:rsid w:val="009462B5"/>
    <w:rsid w:val="00946C79"/>
    <w:rsid w:val="009473B1"/>
    <w:rsid w:val="00947437"/>
    <w:rsid w:val="0094784E"/>
    <w:rsid w:val="00947975"/>
    <w:rsid w:val="009479CA"/>
    <w:rsid w:val="00950193"/>
    <w:rsid w:val="00950372"/>
    <w:rsid w:val="00950AD0"/>
    <w:rsid w:val="00950D20"/>
    <w:rsid w:val="00950D23"/>
    <w:rsid w:val="00950D7D"/>
    <w:rsid w:val="00950EEF"/>
    <w:rsid w:val="0095191B"/>
    <w:rsid w:val="00951C1A"/>
    <w:rsid w:val="0095258C"/>
    <w:rsid w:val="00952692"/>
    <w:rsid w:val="00952EA5"/>
    <w:rsid w:val="00953231"/>
    <w:rsid w:val="00953884"/>
    <w:rsid w:val="00953ADF"/>
    <w:rsid w:val="00953C60"/>
    <w:rsid w:val="00954030"/>
    <w:rsid w:val="0095418C"/>
    <w:rsid w:val="0095433E"/>
    <w:rsid w:val="00954BCF"/>
    <w:rsid w:val="00954DBB"/>
    <w:rsid w:val="00955723"/>
    <w:rsid w:val="00955792"/>
    <w:rsid w:val="00955873"/>
    <w:rsid w:val="0095598C"/>
    <w:rsid w:val="00955A20"/>
    <w:rsid w:val="00955F56"/>
    <w:rsid w:val="00956483"/>
    <w:rsid w:val="0095657B"/>
    <w:rsid w:val="009565F4"/>
    <w:rsid w:val="009567D6"/>
    <w:rsid w:val="00956A8F"/>
    <w:rsid w:val="00956B02"/>
    <w:rsid w:val="00956FAA"/>
    <w:rsid w:val="009570AF"/>
    <w:rsid w:val="0095767C"/>
    <w:rsid w:val="0096010B"/>
    <w:rsid w:val="0096074E"/>
    <w:rsid w:val="00960DE4"/>
    <w:rsid w:val="009617BD"/>
    <w:rsid w:val="00961A03"/>
    <w:rsid w:val="00961DD1"/>
    <w:rsid w:val="009620F1"/>
    <w:rsid w:val="00962361"/>
    <w:rsid w:val="009628EF"/>
    <w:rsid w:val="00962CA4"/>
    <w:rsid w:val="009635B8"/>
    <w:rsid w:val="0096366C"/>
    <w:rsid w:val="009636DF"/>
    <w:rsid w:val="00963BD4"/>
    <w:rsid w:val="00963F83"/>
    <w:rsid w:val="00963FE2"/>
    <w:rsid w:val="00964B8D"/>
    <w:rsid w:val="0096538C"/>
    <w:rsid w:val="009654B8"/>
    <w:rsid w:val="0096552B"/>
    <w:rsid w:val="00965738"/>
    <w:rsid w:val="009657D6"/>
    <w:rsid w:val="009657FA"/>
    <w:rsid w:val="009658C4"/>
    <w:rsid w:val="00965F6D"/>
    <w:rsid w:val="0096636C"/>
    <w:rsid w:val="00966818"/>
    <w:rsid w:val="00966C5B"/>
    <w:rsid w:val="00966E2E"/>
    <w:rsid w:val="00966E65"/>
    <w:rsid w:val="009670E2"/>
    <w:rsid w:val="00967215"/>
    <w:rsid w:val="009672E3"/>
    <w:rsid w:val="009675B5"/>
    <w:rsid w:val="009676B1"/>
    <w:rsid w:val="0096771B"/>
    <w:rsid w:val="00967760"/>
    <w:rsid w:val="00967F67"/>
    <w:rsid w:val="009705BC"/>
    <w:rsid w:val="00970BE1"/>
    <w:rsid w:val="00970C33"/>
    <w:rsid w:val="00971523"/>
    <w:rsid w:val="009718C4"/>
    <w:rsid w:val="00971E3A"/>
    <w:rsid w:val="00971E47"/>
    <w:rsid w:val="00972353"/>
    <w:rsid w:val="00972679"/>
    <w:rsid w:val="00972861"/>
    <w:rsid w:val="00972AD2"/>
    <w:rsid w:val="00972BAB"/>
    <w:rsid w:val="009730AD"/>
    <w:rsid w:val="009731EE"/>
    <w:rsid w:val="009734A4"/>
    <w:rsid w:val="00973B66"/>
    <w:rsid w:val="00973D93"/>
    <w:rsid w:val="009744EA"/>
    <w:rsid w:val="00974E29"/>
    <w:rsid w:val="00974E4A"/>
    <w:rsid w:val="00974E54"/>
    <w:rsid w:val="009751DC"/>
    <w:rsid w:val="00975244"/>
    <w:rsid w:val="00975475"/>
    <w:rsid w:val="009755F3"/>
    <w:rsid w:val="00975789"/>
    <w:rsid w:val="009757BA"/>
    <w:rsid w:val="00975A72"/>
    <w:rsid w:val="009765DA"/>
    <w:rsid w:val="00976DDE"/>
    <w:rsid w:val="009772B4"/>
    <w:rsid w:val="009773FB"/>
    <w:rsid w:val="00977576"/>
    <w:rsid w:val="00977C03"/>
    <w:rsid w:val="00977C59"/>
    <w:rsid w:val="00980AC4"/>
    <w:rsid w:val="009810ED"/>
    <w:rsid w:val="0098166F"/>
    <w:rsid w:val="0098169B"/>
    <w:rsid w:val="009818D0"/>
    <w:rsid w:val="00981EF6"/>
    <w:rsid w:val="00982030"/>
    <w:rsid w:val="00982CC6"/>
    <w:rsid w:val="00982DA6"/>
    <w:rsid w:val="00983503"/>
    <w:rsid w:val="009836C2"/>
    <w:rsid w:val="009838CF"/>
    <w:rsid w:val="00983A6E"/>
    <w:rsid w:val="00983CBF"/>
    <w:rsid w:val="00983D8D"/>
    <w:rsid w:val="00983FE3"/>
    <w:rsid w:val="00984114"/>
    <w:rsid w:val="00985029"/>
    <w:rsid w:val="00985EBB"/>
    <w:rsid w:val="00986218"/>
    <w:rsid w:val="00986A58"/>
    <w:rsid w:val="00986BE8"/>
    <w:rsid w:val="00986D15"/>
    <w:rsid w:val="00986FD0"/>
    <w:rsid w:val="0098722D"/>
    <w:rsid w:val="00990A1F"/>
    <w:rsid w:val="009911FA"/>
    <w:rsid w:val="00991A8B"/>
    <w:rsid w:val="00991B43"/>
    <w:rsid w:val="00991DC6"/>
    <w:rsid w:val="00991FE8"/>
    <w:rsid w:val="00992015"/>
    <w:rsid w:val="00992091"/>
    <w:rsid w:val="009924DE"/>
    <w:rsid w:val="009925CB"/>
    <w:rsid w:val="00992601"/>
    <w:rsid w:val="00992E14"/>
    <w:rsid w:val="00993115"/>
    <w:rsid w:val="009937B1"/>
    <w:rsid w:val="00993C7F"/>
    <w:rsid w:val="009942C4"/>
    <w:rsid w:val="009945B9"/>
    <w:rsid w:val="009946EB"/>
    <w:rsid w:val="00994E43"/>
    <w:rsid w:val="00995007"/>
    <w:rsid w:val="0099505A"/>
    <w:rsid w:val="009954DC"/>
    <w:rsid w:val="00995582"/>
    <w:rsid w:val="0099559D"/>
    <w:rsid w:val="00995A4D"/>
    <w:rsid w:val="00995B06"/>
    <w:rsid w:val="009969A6"/>
    <w:rsid w:val="00996AE0"/>
    <w:rsid w:val="009972C9"/>
    <w:rsid w:val="00997391"/>
    <w:rsid w:val="00997AAF"/>
    <w:rsid w:val="00997E50"/>
    <w:rsid w:val="009A05B2"/>
    <w:rsid w:val="009A09D8"/>
    <w:rsid w:val="009A0A69"/>
    <w:rsid w:val="009A0C05"/>
    <w:rsid w:val="009A0CA5"/>
    <w:rsid w:val="009A0DD5"/>
    <w:rsid w:val="009A0FA1"/>
    <w:rsid w:val="009A1287"/>
    <w:rsid w:val="009A1847"/>
    <w:rsid w:val="009A18B4"/>
    <w:rsid w:val="009A1FFA"/>
    <w:rsid w:val="009A20AA"/>
    <w:rsid w:val="009A24A5"/>
    <w:rsid w:val="009A2576"/>
    <w:rsid w:val="009A2719"/>
    <w:rsid w:val="009A2785"/>
    <w:rsid w:val="009A2A87"/>
    <w:rsid w:val="009A33FE"/>
    <w:rsid w:val="009A36BE"/>
    <w:rsid w:val="009A3AAF"/>
    <w:rsid w:val="009A40AC"/>
    <w:rsid w:val="009A4887"/>
    <w:rsid w:val="009A48BC"/>
    <w:rsid w:val="009A492B"/>
    <w:rsid w:val="009A4D53"/>
    <w:rsid w:val="009A51F2"/>
    <w:rsid w:val="009A53D3"/>
    <w:rsid w:val="009A5546"/>
    <w:rsid w:val="009A5B0D"/>
    <w:rsid w:val="009A5CFC"/>
    <w:rsid w:val="009A5E5B"/>
    <w:rsid w:val="009A5F49"/>
    <w:rsid w:val="009A6004"/>
    <w:rsid w:val="009A6107"/>
    <w:rsid w:val="009A61DD"/>
    <w:rsid w:val="009A62B0"/>
    <w:rsid w:val="009A6658"/>
    <w:rsid w:val="009A66D6"/>
    <w:rsid w:val="009A7878"/>
    <w:rsid w:val="009A7C78"/>
    <w:rsid w:val="009A7E12"/>
    <w:rsid w:val="009B00B7"/>
    <w:rsid w:val="009B01D3"/>
    <w:rsid w:val="009B036E"/>
    <w:rsid w:val="009B06A8"/>
    <w:rsid w:val="009B07E8"/>
    <w:rsid w:val="009B0AC5"/>
    <w:rsid w:val="009B0D71"/>
    <w:rsid w:val="009B0DF2"/>
    <w:rsid w:val="009B0F89"/>
    <w:rsid w:val="009B1099"/>
    <w:rsid w:val="009B1A46"/>
    <w:rsid w:val="009B1BBB"/>
    <w:rsid w:val="009B1D8F"/>
    <w:rsid w:val="009B23C2"/>
    <w:rsid w:val="009B2511"/>
    <w:rsid w:val="009B2EC7"/>
    <w:rsid w:val="009B3085"/>
    <w:rsid w:val="009B3559"/>
    <w:rsid w:val="009B389B"/>
    <w:rsid w:val="009B3B09"/>
    <w:rsid w:val="009B3BC7"/>
    <w:rsid w:val="009B3D92"/>
    <w:rsid w:val="009B3DA1"/>
    <w:rsid w:val="009B3F56"/>
    <w:rsid w:val="009B4CF2"/>
    <w:rsid w:val="009B501F"/>
    <w:rsid w:val="009B5037"/>
    <w:rsid w:val="009B51BF"/>
    <w:rsid w:val="009B5401"/>
    <w:rsid w:val="009B54ED"/>
    <w:rsid w:val="009B5B67"/>
    <w:rsid w:val="009B5BCB"/>
    <w:rsid w:val="009B600B"/>
    <w:rsid w:val="009B6019"/>
    <w:rsid w:val="009B60D2"/>
    <w:rsid w:val="009B65B1"/>
    <w:rsid w:val="009B67D5"/>
    <w:rsid w:val="009B686C"/>
    <w:rsid w:val="009B6E24"/>
    <w:rsid w:val="009B6ECA"/>
    <w:rsid w:val="009B6FF6"/>
    <w:rsid w:val="009B707B"/>
    <w:rsid w:val="009B71C0"/>
    <w:rsid w:val="009B74B6"/>
    <w:rsid w:val="009B74BE"/>
    <w:rsid w:val="009C073C"/>
    <w:rsid w:val="009C1299"/>
    <w:rsid w:val="009C13F6"/>
    <w:rsid w:val="009C14E2"/>
    <w:rsid w:val="009C1625"/>
    <w:rsid w:val="009C1918"/>
    <w:rsid w:val="009C19A9"/>
    <w:rsid w:val="009C2482"/>
    <w:rsid w:val="009C27BA"/>
    <w:rsid w:val="009C34FF"/>
    <w:rsid w:val="009C3A94"/>
    <w:rsid w:val="009C4486"/>
    <w:rsid w:val="009C44C3"/>
    <w:rsid w:val="009C4707"/>
    <w:rsid w:val="009C4996"/>
    <w:rsid w:val="009C4C63"/>
    <w:rsid w:val="009C533A"/>
    <w:rsid w:val="009C536E"/>
    <w:rsid w:val="009C5859"/>
    <w:rsid w:val="009C591D"/>
    <w:rsid w:val="009C59CB"/>
    <w:rsid w:val="009C5AB2"/>
    <w:rsid w:val="009C6966"/>
    <w:rsid w:val="009C6B04"/>
    <w:rsid w:val="009C6C44"/>
    <w:rsid w:val="009C6DE7"/>
    <w:rsid w:val="009C6F4F"/>
    <w:rsid w:val="009C704E"/>
    <w:rsid w:val="009C75F5"/>
    <w:rsid w:val="009C76D3"/>
    <w:rsid w:val="009C7BA1"/>
    <w:rsid w:val="009C7EB5"/>
    <w:rsid w:val="009D08A2"/>
    <w:rsid w:val="009D0DBA"/>
    <w:rsid w:val="009D0FF6"/>
    <w:rsid w:val="009D1CE6"/>
    <w:rsid w:val="009D1FF4"/>
    <w:rsid w:val="009D3009"/>
    <w:rsid w:val="009D3324"/>
    <w:rsid w:val="009D356B"/>
    <w:rsid w:val="009D37EB"/>
    <w:rsid w:val="009D3DE6"/>
    <w:rsid w:val="009D489C"/>
    <w:rsid w:val="009D5236"/>
    <w:rsid w:val="009D59B1"/>
    <w:rsid w:val="009D5B87"/>
    <w:rsid w:val="009D5DBF"/>
    <w:rsid w:val="009D5EA7"/>
    <w:rsid w:val="009D6213"/>
    <w:rsid w:val="009D63B4"/>
    <w:rsid w:val="009D6B88"/>
    <w:rsid w:val="009D6C0A"/>
    <w:rsid w:val="009D7181"/>
    <w:rsid w:val="009D71AE"/>
    <w:rsid w:val="009D71BD"/>
    <w:rsid w:val="009D7B40"/>
    <w:rsid w:val="009D7DC5"/>
    <w:rsid w:val="009E02D4"/>
    <w:rsid w:val="009E034E"/>
    <w:rsid w:val="009E066D"/>
    <w:rsid w:val="009E0B39"/>
    <w:rsid w:val="009E0EA9"/>
    <w:rsid w:val="009E0ECA"/>
    <w:rsid w:val="009E0ECC"/>
    <w:rsid w:val="009E1146"/>
    <w:rsid w:val="009E12F2"/>
    <w:rsid w:val="009E12F7"/>
    <w:rsid w:val="009E18C9"/>
    <w:rsid w:val="009E1946"/>
    <w:rsid w:val="009E21D7"/>
    <w:rsid w:val="009E22D5"/>
    <w:rsid w:val="009E244F"/>
    <w:rsid w:val="009E2D97"/>
    <w:rsid w:val="009E3215"/>
    <w:rsid w:val="009E3243"/>
    <w:rsid w:val="009E3380"/>
    <w:rsid w:val="009E36F6"/>
    <w:rsid w:val="009E407B"/>
    <w:rsid w:val="009E41B5"/>
    <w:rsid w:val="009E44B7"/>
    <w:rsid w:val="009E4871"/>
    <w:rsid w:val="009E4A8E"/>
    <w:rsid w:val="009E4BBC"/>
    <w:rsid w:val="009E5984"/>
    <w:rsid w:val="009E59BE"/>
    <w:rsid w:val="009E62D0"/>
    <w:rsid w:val="009E64B3"/>
    <w:rsid w:val="009E64DB"/>
    <w:rsid w:val="009E6A29"/>
    <w:rsid w:val="009E7B19"/>
    <w:rsid w:val="009E7E88"/>
    <w:rsid w:val="009F056B"/>
    <w:rsid w:val="009F0B10"/>
    <w:rsid w:val="009F11A9"/>
    <w:rsid w:val="009F12C2"/>
    <w:rsid w:val="009F13EF"/>
    <w:rsid w:val="009F2124"/>
    <w:rsid w:val="009F2295"/>
    <w:rsid w:val="009F2422"/>
    <w:rsid w:val="009F2AC9"/>
    <w:rsid w:val="009F2B4E"/>
    <w:rsid w:val="009F2BDA"/>
    <w:rsid w:val="009F32E3"/>
    <w:rsid w:val="009F3443"/>
    <w:rsid w:val="009F35A8"/>
    <w:rsid w:val="009F3B1F"/>
    <w:rsid w:val="009F3EE8"/>
    <w:rsid w:val="009F406A"/>
    <w:rsid w:val="009F43B5"/>
    <w:rsid w:val="009F47C7"/>
    <w:rsid w:val="009F485A"/>
    <w:rsid w:val="009F4FB3"/>
    <w:rsid w:val="009F51B4"/>
    <w:rsid w:val="009F51B6"/>
    <w:rsid w:val="009F527D"/>
    <w:rsid w:val="009F580D"/>
    <w:rsid w:val="009F5814"/>
    <w:rsid w:val="009F5C38"/>
    <w:rsid w:val="009F5EBB"/>
    <w:rsid w:val="009F5FEC"/>
    <w:rsid w:val="009F6A8D"/>
    <w:rsid w:val="009F7608"/>
    <w:rsid w:val="009F7698"/>
    <w:rsid w:val="009F76D4"/>
    <w:rsid w:val="009F7E9C"/>
    <w:rsid w:val="00A00D46"/>
    <w:rsid w:val="00A00E4E"/>
    <w:rsid w:val="00A01244"/>
    <w:rsid w:val="00A01356"/>
    <w:rsid w:val="00A01610"/>
    <w:rsid w:val="00A016C1"/>
    <w:rsid w:val="00A0180C"/>
    <w:rsid w:val="00A01958"/>
    <w:rsid w:val="00A01BF1"/>
    <w:rsid w:val="00A01D09"/>
    <w:rsid w:val="00A025E0"/>
    <w:rsid w:val="00A02DD7"/>
    <w:rsid w:val="00A034A5"/>
    <w:rsid w:val="00A03EF5"/>
    <w:rsid w:val="00A0451F"/>
    <w:rsid w:val="00A0456A"/>
    <w:rsid w:val="00A0461B"/>
    <w:rsid w:val="00A04949"/>
    <w:rsid w:val="00A04D83"/>
    <w:rsid w:val="00A0565E"/>
    <w:rsid w:val="00A05781"/>
    <w:rsid w:val="00A05833"/>
    <w:rsid w:val="00A05D8F"/>
    <w:rsid w:val="00A06C87"/>
    <w:rsid w:val="00A07906"/>
    <w:rsid w:val="00A07BA5"/>
    <w:rsid w:val="00A07BCA"/>
    <w:rsid w:val="00A07D9C"/>
    <w:rsid w:val="00A07F71"/>
    <w:rsid w:val="00A10108"/>
    <w:rsid w:val="00A1025C"/>
    <w:rsid w:val="00A105FA"/>
    <w:rsid w:val="00A11BB3"/>
    <w:rsid w:val="00A122EF"/>
    <w:rsid w:val="00A123A9"/>
    <w:rsid w:val="00A123F6"/>
    <w:rsid w:val="00A1251C"/>
    <w:rsid w:val="00A125EC"/>
    <w:rsid w:val="00A13163"/>
    <w:rsid w:val="00A13463"/>
    <w:rsid w:val="00A13546"/>
    <w:rsid w:val="00A13729"/>
    <w:rsid w:val="00A137C4"/>
    <w:rsid w:val="00A13BE6"/>
    <w:rsid w:val="00A13D87"/>
    <w:rsid w:val="00A14437"/>
    <w:rsid w:val="00A15064"/>
    <w:rsid w:val="00A1529A"/>
    <w:rsid w:val="00A159DC"/>
    <w:rsid w:val="00A15FA7"/>
    <w:rsid w:val="00A16275"/>
    <w:rsid w:val="00A165EB"/>
    <w:rsid w:val="00A16674"/>
    <w:rsid w:val="00A16735"/>
    <w:rsid w:val="00A16FF1"/>
    <w:rsid w:val="00A17093"/>
    <w:rsid w:val="00A1721F"/>
    <w:rsid w:val="00A172A9"/>
    <w:rsid w:val="00A17903"/>
    <w:rsid w:val="00A202EA"/>
    <w:rsid w:val="00A20759"/>
    <w:rsid w:val="00A2111F"/>
    <w:rsid w:val="00A2138E"/>
    <w:rsid w:val="00A213B4"/>
    <w:rsid w:val="00A2144F"/>
    <w:rsid w:val="00A21509"/>
    <w:rsid w:val="00A2181F"/>
    <w:rsid w:val="00A21B7E"/>
    <w:rsid w:val="00A22027"/>
    <w:rsid w:val="00A222CE"/>
    <w:rsid w:val="00A22639"/>
    <w:rsid w:val="00A22783"/>
    <w:rsid w:val="00A23248"/>
    <w:rsid w:val="00A2386B"/>
    <w:rsid w:val="00A2397D"/>
    <w:rsid w:val="00A23D19"/>
    <w:rsid w:val="00A23ED1"/>
    <w:rsid w:val="00A2443A"/>
    <w:rsid w:val="00A24557"/>
    <w:rsid w:val="00A247BB"/>
    <w:rsid w:val="00A24E78"/>
    <w:rsid w:val="00A24E83"/>
    <w:rsid w:val="00A25222"/>
    <w:rsid w:val="00A25925"/>
    <w:rsid w:val="00A25B2A"/>
    <w:rsid w:val="00A25BD9"/>
    <w:rsid w:val="00A25C75"/>
    <w:rsid w:val="00A25E69"/>
    <w:rsid w:val="00A26700"/>
    <w:rsid w:val="00A2694C"/>
    <w:rsid w:val="00A269D2"/>
    <w:rsid w:val="00A26B96"/>
    <w:rsid w:val="00A26BB6"/>
    <w:rsid w:val="00A27182"/>
    <w:rsid w:val="00A27C2F"/>
    <w:rsid w:val="00A27ECF"/>
    <w:rsid w:val="00A301CE"/>
    <w:rsid w:val="00A30319"/>
    <w:rsid w:val="00A30480"/>
    <w:rsid w:val="00A309C9"/>
    <w:rsid w:val="00A30C5C"/>
    <w:rsid w:val="00A30D62"/>
    <w:rsid w:val="00A317F2"/>
    <w:rsid w:val="00A31B09"/>
    <w:rsid w:val="00A32220"/>
    <w:rsid w:val="00A3243E"/>
    <w:rsid w:val="00A32534"/>
    <w:rsid w:val="00A3258B"/>
    <w:rsid w:val="00A32AF5"/>
    <w:rsid w:val="00A33511"/>
    <w:rsid w:val="00A33938"/>
    <w:rsid w:val="00A34496"/>
    <w:rsid w:val="00A345F8"/>
    <w:rsid w:val="00A348A5"/>
    <w:rsid w:val="00A34E20"/>
    <w:rsid w:val="00A356AB"/>
    <w:rsid w:val="00A359DA"/>
    <w:rsid w:val="00A359EF"/>
    <w:rsid w:val="00A366EB"/>
    <w:rsid w:val="00A36BE2"/>
    <w:rsid w:val="00A36C28"/>
    <w:rsid w:val="00A36D14"/>
    <w:rsid w:val="00A37265"/>
    <w:rsid w:val="00A37447"/>
    <w:rsid w:val="00A3782F"/>
    <w:rsid w:val="00A37EE3"/>
    <w:rsid w:val="00A40836"/>
    <w:rsid w:val="00A40AE3"/>
    <w:rsid w:val="00A40B76"/>
    <w:rsid w:val="00A40E11"/>
    <w:rsid w:val="00A40EFD"/>
    <w:rsid w:val="00A40F94"/>
    <w:rsid w:val="00A4126B"/>
    <w:rsid w:val="00A414D8"/>
    <w:rsid w:val="00A41DC5"/>
    <w:rsid w:val="00A42C97"/>
    <w:rsid w:val="00A433D4"/>
    <w:rsid w:val="00A43603"/>
    <w:rsid w:val="00A43668"/>
    <w:rsid w:val="00A436A5"/>
    <w:rsid w:val="00A439F7"/>
    <w:rsid w:val="00A43AFA"/>
    <w:rsid w:val="00A43C6C"/>
    <w:rsid w:val="00A4552C"/>
    <w:rsid w:val="00A4630A"/>
    <w:rsid w:val="00A46343"/>
    <w:rsid w:val="00A46543"/>
    <w:rsid w:val="00A46757"/>
    <w:rsid w:val="00A4699C"/>
    <w:rsid w:val="00A46AEF"/>
    <w:rsid w:val="00A47741"/>
    <w:rsid w:val="00A47C38"/>
    <w:rsid w:val="00A50696"/>
    <w:rsid w:val="00A50F8B"/>
    <w:rsid w:val="00A5108A"/>
    <w:rsid w:val="00A51B74"/>
    <w:rsid w:val="00A51F07"/>
    <w:rsid w:val="00A5200E"/>
    <w:rsid w:val="00A52DB0"/>
    <w:rsid w:val="00A53197"/>
    <w:rsid w:val="00A5348F"/>
    <w:rsid w:val="00A53C17"/>
    <w:rsid w:val="00A53C55"/>
    <w:rsid w:val="00A53EDC"/>
    <w:rsid w:val="00A53F00"/>
    <w:rsid w:val="00A53F68"/>
    <w:rsid w:val="00A54596"/>
    <w:rsid w:val="00A54ADC"/>
    <w:rsid w:val="00A556A9"/>
    <w:rsid w:val="00A56835"/>
    <w:rsid w:val="00A56933"/>
    <w:rsid w:val="00A56988"/>
    <w:rsid w:val="00A56A15"/>
    <w:rsid w:val="00A56BEC"/>
    <w:rsid w:val="00A56E09"/>
    <w:rsid w:val="00A56FDB"/>
    <w:rsid w:val="00A57202"/>
    <w:rsid w:val="00A5736C"/>
    <w:rsid w:val="00A576B1"/>
    <w:rsid w:val="00A577D6"/>
    <w:rsid w:val="00A57A17"/>
    <w:rsid w:val="00A57B3A"/>
    <w:rsid w:val="00A60891"/>
    <w:rsid w:val="00A60B44"/>
    <w:rsid w:val="00A60BFF"/>
    <w:rsid w:val="00A60CDD"/>
    <w:rsid w:val="00A612C6"/>
    <w:rsid w:val="00A61524"/>
    <w:rsid w:val="00A61703"/>
    <w:rsid w:val="00A6171A"/>
    <w:rsid w:val="00A619C6"/>
    <w:rsid w:val="00A62310"/>
    <w:rsid w:val="00A626D4"/>
    <w:rsid w:val="00A62D8F"/>
    <w:rsid w:val="00A63B9B"/>
    <w:rsid w:val="00A64B9C"/>
    <w:rsid w:val="00A64E17"/>
    <w:rsid w:val="00A64E4D"/>
    <w:rsid w:val="00A64F21"/>
    <w:rsid w:val="00A6560F"/>
    <w:rsid w:val="00A65D20"/>
    <w:rsid w:val="00A65FE7"/>
    <w:rsid w:val="00A6628F"/>
    <w:rsid w:val="00A66354"/>
    <w:rsid w:val="00A664CB"/>
    <w:rsid w:val="00A666BB"/>
    <w:rsid w:val="00A666E3"/>
    <w:rsid w:val="00A66A30"/>
    <w:rsid w:val="00A67559"/>
    <w:rsid w:val="00A676B9"/>
    <w:rsid w:val="00A67ABE"/>
    <w:rsid w:val="00A67E90"/>
    <w:rsid w:val="00A67F8A"/>
    <w:rsid w:val="00A700A6"/>
    <w:rsid w:val="00A703A7"/>
    <w:rsid w:val="00A70BB6"/>
    <w:rsid w:val="00A70E59"/>
    <w:rsid w:val="00A710C2"/>
    <w:rsid w:val="00A71259"/>
    <w:rsid w:val="00A7148B"/>
    <w:rsid w:val="00A71A12"/>
    <w:rsid w:val="00A71DE8"/>
    <w:rsid w:val="00A73032"/>
    <w:rsid w:val="00A7319C"/>
    <w:rsid w:val="00A731EE"/>
    <w:rsid w:val="00A736BE"/>
    <w:rsid w:val="00A73719"/>
    <w:rsid w:val="00A73BA0"/>
    <w:rsid w:val="00A7402D"/>
    <w:rsid w:val="00A7428D"/>
    <w:rsid w:val="00A74F7E"/>
    <w:rsid w:val="00A75239"/>
    <w:rsid w:val="00A75315"/>
    <w:rsid w:val="00A7532D"/>
    <w:rsid w:val="00A7570F"/>
    <w:rsid w:val="00A75DBE"/>
    <w:rsid w:val="00A7694C"/>
    <w:rsid w:val="00A771B7"/>
    <w:rsid w:val="00A774D7"/>
    <w:rsid w:val="00A7754C"/>
    <w:rsid w:val="00A775B9"/>
    <w:rsid w:val="00A7760D"/>
    <w:rsid w:val="00A77C81"/>
    <w:rsid w:val="00A8033D"/>
    <w:rsid w:val="00A80696"/>
    <w:rsid w:val="00A809C3"/>
    <w:rsid w:val="00A80F5C"/>
    <w:rsid w:val="00A813E5"/>
    <w:rsid w:val="00A815A8"/>
    <w:rsid w:val="00A81B07"/>
    <w:rsid w:val="00A81BAC"/>
    <w:rsid w:val="00A81BE2"/>
    <w:rsid w:val="00A81F20"/>
    <w:rsid w:val="00A828B7"/>
    <w:rsid w:val="00A83054"/>
    <w:rsid w:val="00A83273"/>
    <w:rsid w:val="00A83525"/>
    <w:rsid w:val="00A83ABB"/>
    <w:rsid w:val="00A83D99"/>
    <w:rsid w:val="00A83F4B"/>
    <w:rsid w:val="00A844B3"/>
    <w:rsid w:val="00A846CF"/>
    <w:rsid w:val="00A84B40"/>
    <w:rsid w:val="00A84B64"/>
    <w:rsid w:val="00A854B1"/>
    <w:rsid w:val="00A85DE9"/>
    <w:rsid w:val="00A861EA"/>
    <w:rsid w:val="00A869A6"/>
    <w:rsid w:val="00A86D20"/>
    <w:rsid w:val="00A87334"/>
    <w:rsid w:val="00A873D5"/>
    <w:rsid w:val="00A8782D"/>
    <w:rsid w:val="00A90243"/>
    <w:rsid w:val="00A90537"/>
    <w:rsid w:val="00A90E0C"/>
    <w:rsid w:val="00A90FA9"/>
    <w:rsid w:val="00A91180"/>
    <w:rsid w:val="00A915E7"/>
    <w:rsid w:val="00A91F36"/>
    <w:rsid w:val="00A922C4"/>
    <w:rsid w:val="00A926CF"/>
    <w:rsid w:val="00A92A0B"/>
    <w:rsid w:val="00A92DD2"/>
    <w:rsid w:val="00A940C8"/>
    <w:rsid w:val="00A940EE"/>
    <w:rsid w:val="00A944B7"/>
    <w:rsid w:val="00A94C89"/>
    <w:rsid w:val="00A94D82"/>
    <w:rsid w:val="00A94E5B"/>
    <w:rsid w:val="00A9557A"/>
    <w:rsid w:val="00A955B2"/>
    <w:rsid w:val="00A955CF"/>
    <w:rsid w:val="00A95C0D"/>
    <w:rsid w:val="00A960C0"/>
    <w:rsid w:val="00A96307"/>
    <w:rsid w:val="00A96B57"/>
    <w:rsid w:val="00A97252"/>
    <w:rsid w:val="00A972CB"/>
    <w:rsid w:val="00A97387"/>
    <w:rsid w:val="00A97962"/>
    <w:rsid w:val="00AA0786"/>
    <w:rsid w:val="00AA0E7B"/>
    <w:rsid w:val="00AA1263"/>
    <w:rsid w:val="00AA12D5"/>
    <w:rsid w:val="00AA130A"/>
    <w:rsid w:val="00AA16F6"/>
    <w:rsid w:val="00AA1AEC"/>
    <w:rsid w:val="00AA2104"/>
    <w:rsid w:val="00AA222D"/>
    <w:rsid w:val="00AA26B5"/>
    <w:rsid w:val="00AA2BD5"/>
    <w:rsid w:val="00AA2E09"/>
    <w:rsid w:val="00AA2E37"/>
    <w:rsid w:val="00AA315F"/>
    <w:rsid w:val="00AA367C"/>
    <w:rsid w:val="00AA376B"/>
    <w:rsid w:val="00AA38B1"/>
    <w:rsid w:val="00AA39E8"/>
    <w:rsid w:val="00AA3B9B"/>
    <w:rsid w:val="00AA3E3A"/>
    <w:rsid w:val="00AA3F59"/>
    <w:rsid w:val="00AA44B4"/>
    <w:rsid w:val="00AA4A8E"/>
    <w:rsid w:val="00AA4E12"/>
    <w:rsid w:val="00AA4EDD"/>
    <w:rsid w:val="00AA5506"/>
    <w:rsid w:val="00AA5582"/>
    <w:rsid w:val="00AA6563"/>
    <w:rsid w:val="00AA7258"/>
    <w:rsid w:val="00AA74B9"/>
    <w:rsid w:val="00AA7E30"/>
    <w:rsid w:val="00AB048B"/>
    <w:rsid w:val="00AB0751"/>
    <w:rsid w:val="00AB0A39"/>
    <w:rsid w:val="00AB0CA1"/>
    <w:rsid w:val="00AB0DE7"/>
    <w:rsid w:val="00AB0E4F"/>
    <w:rsid w:val="00AB140B"/>
    <w:rsid w:val="00AB1B6A"/>
    <w:rsid w:val="00AB2EF5"/>
    <w:rsid w:val="00AB3050"/>
    <w:rsid w:val="00AB3351"/>
    <w:rsid w:val="00AB3487"/>
    <w:rsid w:val="00AB34FC"/>
    <w:rsid w:val="00AB3B73"/>
    <w:rsid w:val="00AB3CC0"/>
    <w:rsid w:val="00AB3DDF"/>
    <w:rsid w:val="00AB422A"/>
    <w:rsid w:val="00AB42A3"/>
    <w:rsid w:val="00AB4340"/>
    <w:rsid w:val="00AB46F0"/>
    <w:rsid w:val="00AB4B9E"/>
    <w:rsid w:val="00AB4C07"/>
    <w:rsid w:val="00AB4C3C"/>
    <w:rsid w:val="00AB53A9"/>
    <w:rsid w:val="00AB5C5D"/>
    <w:rsid w:val="00AB5C9A"/>
    <w:rsid w:val="00AB5E41"/>
    <w:rsid w:val="00AB605A"/>
    <w:rsid w:val="00AB6184"/>
    <w:rsid w:val="00AB64DA"/>
    <w:rsid w:val="00AB6783"/>
    <w:rsid w:val="00AB6883"/>
    <w:rsid w:val="00AB6C8C"/>
    <w:rsid w:val="00AB6D03"/>
    <w:rsid w:val="00AB6E31"/>
    <w:rsid w:val="00AB7155"/>
    <w:rsid w:val="00AB7254"/>
    <w:rsid w:val="00AB749A"/>
    <w:rsid w:val="00AB7535"/>
    <w:rsid w:val="00AB78D5"/>
    <w:rsid w:val="00AB7C01"/>
    <w:rsid w:val="00AB7FA2"/>
    <w:rsid w:val="00AC024D"/>
    <w:rsid w:val="00AC02BA"/>
    <w:rsid w:val="00AC02C0"/>
    <w:rsid w:val="00AC0498"/>
    <w:rsid w:val="00AC08A4"/>
    <w:rsid w:val="00AC0B08"/>
    <w:rsid w:val="00AC0F1C"/>
    <w:rsid w:val="00AC1279"/>
    <w:rsid w:val="00AC166E"/>
    <w:rsid w:val="00AC1F6B"/>
    <w:rsid w:val="00AC2359"/>
    <w:rsid w:val="00AC2ECD"/>
    <w:rsid w:val="00AC3237"/>
    <w:rsid w:val="00AC3666"/>
    <w:rsid w:val="00AC4062"/>
    <w:rsid w:val="00AC4082"/>
    <w:rsid w:val="00AC42A8"/>
    <w:rsid w:val="00AC42CE"/>
    <w:rsid w:val="00AC464D"/>
    <w:rsid w:val="00AC4A3A"/>
    <w:rsid w:val="00AC4BB9"/>
    <w:rsid w:val="00AC4BCA"/>
    <w:rsid w:val="00AC5653"/>
    <w:rsid w:val="00AC6559"/>
    <w:rsid w:val="00AC6B30"/>
    <w:rsid w:val="00AC6C26"/>
    <w:rsid w:val="00AC6D45"/>
    <w:rsid w:val="00AC771E"/>
    <w:rsid w:val="00AC7B97"/>
    <w:rsid w:val="00AC7BD3"/>
    <w:rsid w:val="00AC7D1E"/>
    <w:rsid w:val="00AD019A"/>
    <w:rsid w:val="00AD0353"/>
    <w:rsid w:val="00AD03CA"/>
    <w:rsid w:val="00AD0977"/>
    <w:rsid w:val="00AD0A19"/>
    <w:rsid w:val="00AD0ADF"/>
    <w:rsid w:val="00AD0F98"/>
    <w:rsid w:val="00AD1194"/>
    <w:rsid w:val="00AD1524"/>
    <w:rsid w:val="00AD1735"/>
    <w:rsid w:val="00AD19D1"/>
    <w:rsid w:val="00AD1A81"/>
    <w:rsid w:val="00AD1B09"/>
    <w:rsid w:val="00AD208F"/>
    <w:rsid w:val="00AD2484"/>
    <w:rsid w:val="00AD2939"/>
    <w:rsid w:val="00AD2A3F"/>
    <w:rsid w:val="00AD31A0"/>
    <w:rsid w:val="00AD33B4"/>
    <w:rsid w:val="00AD3425"/>
    <w:rsid w:val="00AD3C3E"/>
    <w:rsid w:val="00AD4079"/>
    <w:rsid w:val="00AD45D8"/>
    <w:rsid w:val="00AD4B17"/>
    <w:rsid w:val="00AD4FE6"/>
    <w:rsid w:val="00AD5051"/>
    <w:rsid w:val="00AD543B"/>
    <w:rsid w:val="00AD5C61"/>
    <w:rsid w:val="00AD5D90"/>
    <w:rsid w:val="00AD60AA"/>
    <w:rsid w:val="00AD6532"/>
    <w:rsid w:val="00AD675D"/>
    <w:rsid w:val="00AD70B0"/>
    <w:rsid w:val="00AD7803"/>
    <w:rsid w:val="00AD7B5C"/>
    <w:rsid w:val="00AE027C"/>
    <w:rsid w:val="00AE02C6"/>
    <w:rsid w:val="00AE07E9"/>
    <w:rsid w:val="00AE0A75"/>
    <w:rsid w:val="00AE0DE6"/>
    <w:rsid w:val="00AE0E7E"/>
    <w:rsid w:val="00AE1217"/>
    <w:rsid w:val="00AE19FE"/>
    <w:rsid w:val="00AE1E6C"/>
    <w:rsid w:val="00AE2395"/>
    <w:rsid w:val="00AE2681"/>
    <w:rsid w:val="00AE2BA3"/>
    <w:rsid w:val="00AE2D5D"/>
    <w:rsid w:val="00AE2F93"/>
    <w:rsid w:val="00AE3020"/>
    <w:rsid w:val="00AE352D"/>
    <w:rsid w:val="00AE35AE"/>
    <w:rsid w:val="00AE36E3"/>
    <w:rsid w:val="00AE3B3E"/>
    <w:rsid w:val="00AE411D"/>
    <w:rsid w:val="00AE4293"/>
    <w:rsid w:val="00AE4429"/>
    <w:rsid w:val="00AE4AAC"/>
    <w:rsid w:val="00AE4E9F"/>
    <w:rsid w:val="00AE5294"/>
    <w:rsid w:val="00AE5579"/>
    <w:rsid w:val="00AE582B"/>
    <w:rsid w:val="00AE5880"/>
    <w:rsid w:val="00AE6313"/>
    <w:rsid w:val="00AE651F"/>
    <w:rsid w:val="00AE6A94"/>
    <w:rsid w:val="00AE7664"/>
    <w:rsid w:val="00AE7813"/>
    <w:rsid w:val="00AE7CC8"/>
    <w:rsid w:val="00AF01DE"/>
    <w:rsid w:val="00AF03A9"/>
    <w:rsid w:val="00AF08DC"/>
    <w:rsid w:val="00AF09FC"/>
    <w:rsid w:val="00AF0A72"/>
    <w:rsid w:val="00AF0FC4"/>
    <w:rsid w:val="00AF1895"/>
    <w:rsid w:val="00AF190A"/>
    <w:rsid w:val="00AF1D73"/>
    <w:rsid w:val="00AF1FC1"/>
    <w:rsid w:val="00AF24EB"/>
    <w:rsid w:val="00AF2813"/>
    <w:rsid w:val="00AF2895"/>
    <w:rsid w:val="00AF33CF"/>
    <w:rsid w:val="00AF3493"/>
    <w:rsid w:val="00AF3524"/>
    <w:rsid w:val="00AF3566"/>
    <w:rsid w:val="00AF3CFD"/>
    <w:rsid w:val="00AF437E"/>
    <w:rsid w:val="00AF464C"/>
    <w:rsid w:val="00AF46C9"/>
    <w:rsid w:val="00AF4783"/>
    <w:rsid w:val="00AF4A9D"/>
    <w:rsid w:val="00AF4ABB"/>
    <w:rsid w:val="00AF4ECE"/>
    <w:rsid w:val="00AF5070"/>
    <w:rsid w:val="00AF59BF"/>
    <w:rsid w:val="00AF630A"/>
    <w:rsid w:val="00AF6C4D"/>
    <w:rsid w:val="00AF6D86"/>
    <w:rsid w:val="00AF74BB"/>
    <w:rsid w:val="00AF7C70"/>
    <w:rsid w:val="00B002CC"/>
    <w:rsid w:val="00B00500"/>
    <w:rsid w:val="00B00B2E"/>
    <w:rsid w:val="00B00FD9"/>
    <w:rsid w:val="00B01219"/>
    <w:rsid w:val="00B01313"/>
    <w:rsid w:val="00B0139F"/>
    <w:rsid w:val="00B018C6"/>
    <w:rsid w:val="00B01D37"/>
    <w:rsid w:val="00B029DF"/>
    <w:rsid w:val="00B02BA9"/>
    <w:rsid w:val="00B02DE8"/>
    <w:rsid w:val="00B02DF8"/>
    <w:rsid w:val="00B0340A"/>
    <w:rsid w:val="00B038FE"/>
    <w:rsid w:val="00B03A4B"/>
    <w:rsid w:val="00B03F68"/>
    <w:rsid w:val="00B0478E"/>
    <w:rsid w:val="00B04B1A"/>
    <w:rsid w:val="00B04C2C"/>
    <w:rsid w:val="00B04C5F"/>
    <w:rsid w:val="00B04D09"/>
    <w:rsid w:val="00B04DF4"/>
    <w:rsid w:val="00B051F8"/>
    <w:rsid w:val="00B05709"/>
    <w:rsid w:val="00B05AC1"/>
    <w:rsid w:val="00B060C5"/>
    <w:rsid w:val="00B0623E"/>
    <w:rsid w:val="00B06599"/>
    <w:rsid w:val="00B065A4"/>
    <w:rsid w:val="00B06893"/>
    <w:rsid w:val="00B0696A"/>
    <w:rsid w:val="00B070EC"/>
    <w:rsid w:val="00B07777"/>
    <w:rsid w:val="00B07CDA"/>
    <w:rsid w:val="00B10618"/>
    <w:rsid w:val="00B10EFE"/>
    <w:rsid w:val="00B1171F"/>
    <w:rsid w:val="00B117A5"/>
    <w:rsid w:val="00B11ACD"/>
    <w:rsid w:val="00B11F57"/>
    <w:rsid w:val="00B12CE9"/>
    <w:rsid w:val="00B13105"/>
    <w:rsid w:val="00B144E4"/>
    <w:rsid w:val="00B14736"/>
    <w:rsid w:val="00B1474A"/>
    <w:rsid w:val="00B149C3"/>
    <w:rsid w:val="00B14F08"/>
    <w:rsid w:val="00B15290"/>
    <w:rsid w:val="00B15415"/>
    <w:rsid w:val="00B158B3"/>
    <w:rsid w:val="00B16160"/>
    <w:rsid w:val="00B1642B"/>
    <w:rsid w:val="00B166FD"/>
    <w:rsid w:val="00B16DD8"/>
    <w:rsid w:val="00B1756C"/>
    <w:rsid w:val="00B17B6B"/>
    <w:rsid w:val="00B200C7"/>
    <w:rsid w:val="00B2017E"/>
    <w:rsid w:val="00B20987"/>
    <w:rsid w:val="00B2101F"/>
    <w:rsid w:val="00B213B5"/>
    <w:rsid w:val="00B21636"/>
    <w:rsid w:val="00B21B52"/>
    <w:rsid w:val="00B21D12"/>
    <w:rsid w:val="00B22054"/>
    <w:rsid w:val="00B2238E"/>
    <w:rsid w:val="00B22C82"/>
    <w:rsid w:val="00B22EB0"/>
    <w:rsid w:val="00B232F3"/>
    <w:rsid w:val="00B234DD"/>
    <w:rsid w:val="00B23767"/>
    <w:rsid w:val="00B237EB"/>
    <w:rsid w:val="00B23EC7"/>
    <w:rsid w:val="00B24498"/>
    <w:rsid w:val="00B24C9C"/>
    <w:rsid w:val="00B25484"/>
    <w:rsid w:val="00B2587C"/>
    <w:rsid w:val="00B25F24"/>
    <w:rsid w:val="00B261EB"/>
    <w:rsid w:val="00B2632D"/>
    <w:rsid w:val="00B264B7"/>
    <w:rsid w:val="00B26A3F"/>
    <w:rsid w:val="00B26C95"/>
    <w:rsid w:val="00B27979"/>
    <w:rsid w:val="00B30509"/>
    <w:rsid w:val="00B3064B"/>
    <w:rsid w:val="00B30A0D"/>
    <w:rsid w:val="00B30C19"/>
    <w:rsid w:val="00B30C7F"/>
    <w:rsid w:val="00B30EB8"/>
    <w:rsid w:val="00B312C2"/>
    <w:rsid w:val="00B31432"/>
    <w:rsid w:val="00B31589"/>
    <w:rsid w:val="00B31946"/>
    <w:rsid w:val="00B3205B"/>
    <w:rsid w:val="00B32205"/>
    <w:rsid w:val="00B323E2"/>
    <w:rsid w:val="00B3243A"/>
    <w:rsid w:val="00B32537"/>
    <w:rsid w:val="00B332D6"/>
    <w:rsid w:val="00B33853"/>
    <w:rsid w:val="00B33A12"/>
    <w:rsid w:val="00B33B21"/>
    <w:rsid w:val="00B33C97"/>
    <w:rsid w:val="00B34016"/>
    <w:rsid w:val="00B344C7"/>
    <w:rsid w:val="00B3485B"/>
    <w:rsid w:val="00B34948"/>
    <w:rsid w:val="00B34EFD"/>
    <w:rsid w:val="00B3609E"/>
    <w:rsid w:val="00B361F1"/>
    <w:rsid w:val="00B362E0"/>
    <w:rsid w:val="00B36857"/>
    <w:rsid w:val="00B36CAC"/>
    <w:rsid w:val="00B3717E"/>
    <w:rsid w:val="00B37291"/>
    <w:rsid w:val="00B37559"/>
    <w:rsid w:val="00B375F9"/>
    <w:rsid w:val="00B37672"/>
    <w:rsid w:val="00B37BA1"/>
    <w:rsid w:val="00B37D29"/>
    <w:rsid w:val="00B37D78"/>
    <w:rsid w:val="00B4030C"/>
    <w:rsid w:val="00B40872"/>
    <w:rsid w:val="00B4117E"/>
    <w:rsid w:val="00B422E9"/>
    <w:rsid w:val="00B42429"/>
    <w:rsid w:val="00B42A1A"/>
    <w:rsid w:val="00B42C7A"/>
    <w:rsid w:val="00B42E88"/>
    <w:rsid w:val="00B43035"/>
    <w:rsid w:val="00B4381F"/>
    <w:rsid w:val="00B43DA7"/>
    <w:rsid w:val="00B4419C"/>
    <w:rsid w:val="00B44714"/>
    <w:rsid w:val="00B44B62"/>
    <w:rsid w:val="00B44FF4"/>
    <w:rsid w:val="00B452DD"/>
    <w:rsid w:val="00B45417"/>
    <w:rsid w:val="00B45705"/>
    <w:rsid w:val="00B45AB4"/>
    <w:rsid w:val="00B45B68"/>
    <w:rsid w:val="00B45B94"/>
    <w:rsid w:val="00B45F73"/>
    <w:rsid w:val="00B46098"/>
    <w:rsid w:val="00B46182"/>
    <w:rsid w:val="00B46248"/>
    <w:rsid w:val="00B4631B"/>
    <w:rsid w:val="00B46760"/>
    <w:rsid w:val="00B46A29"/>
    <w:rsid w:val="00B473F4"/>
    <w:rsid w:val="00B47404"/>
    <w:rsid w:val="00B475C2"/>
    <w:rsid w:val="00B47933"/>
    <w:rsid w:val="00B47BF4"/>
    <w:rsid w:val="00B50158"/>
    <w:rsid w:val="00B5023F"/>
    <w:rsid w:val="00B504C9"/>
    <w:rsid w:val="00B505C2"/>
    <w:rsid w:val="00B505F7"/>
    <w:rsid w:val="00B50A11"/>
    <w:rsid w:val="00B50EEA"/>
    <w:rsid w:val="00B51062"/>
    <w:rsid w:val="00B5143E"/>
    <w:rsid w:val="00B51445"/>
    <w:rsid w:val="00B51915"/>
    <w:rsid w:val="00B5211D"/>
    <w:rsid w:val="00B52129"/>
    <w:rsid w:val="00B52554"/>
    <w:rsid w:val="00B528CA"/>
    <w:rsid w:val="00B52967"/>
    <w:rsid w:val="00B52A08"/>
    <w:rsid w:val="00B52CA7"/>
    <w:rsid w:val="00B537B5"/>
    <w:rsid w:val="00B537F8"/>
    <w:rsid w:val="00B53B4F"/>
    <w:rsid w:val="00B53C50"/>
    <w:rsid w:val="00B545EE"/>
    <w:rsid w:val="00B546A5"/>
    <w:rsid w:val="00B54A56"/>
    <w:rsid w:val="00B54F9F"/>
    <w:rsid w:val="00B552D0"/>
    <w:rsid w:val="00B553F2"/>
    <w:rsid w:val="00B559E9"/>
    <w:rsid w:val="00B56775"/>
    <w:rsid w:val="00B56CFF"/>
    <w:rsid w:val="00B5734F"/>
    <w:rsid w:val="00B57D9B"/>
    <w:rsid w:val="00B60078"/>
    <w:rsid w:val="00B60367"/>
    <w:rsid w:val="00B6056A"/>
    <w:rsid w:val="00B608B4"/>
    <w:rsid w:val="00B60945"/>
    <w:rsid w:val="00B609F9"/>
    <w:rsid w:val="00B60C83"/>
    <w:rsid w:val="00B60CC0"/>
    <w:rsid w:val="00B6105E"/>
    <w:rsid w:val="00B613C6"/>
    <w:rsid w:val="00B614EC"/>
    <w:rsid w:val="00B617B7"/>
    <w:rsid w:val="00B61958"/>
    <w:rsid w:val="00B624F6"/>
    <w:rsid w:val="00B62579"/>
    <w:rsid w:val="00B62762"/>
    <w:rsid w:val="00B628E4"/>
    <w:rsid w:val="00B62ADC"/>
    <w:rsid w:val="00B62C2C"/>
    <w:rsid w:val="00B62EA4"/>
    <w:rsid w:val="00B631A9"/>
    <w:rsid w:val="00B633F5"/>
    <w:rsid w:val="00B634BD"/>
    <w:rsid w:val="00B639EA"/>
    <w:rsid w:val="00B63F4D"/>
    <w:rsid w:val="00B63F9D"/>
    <w:rsid w:val="00B64315"/>
    <w:rsid w:val="00B64389"/>
    <w:rsid w:val="00B643B5"/>
    <w:rsid w:val="00B64473"/>
    <w:rsid w:val="00B647B5"/>
    <w:rsid w:val="00B64964"/>
    <w:rsid w:val="00B65299"/>
    <w:rsid w:val="00B654C4"/>
    <w:rsid w:val="00B65A43"/>
    <w:rsid w:val="00B65A62"/>
    <w:rsid w:val="00B66B7F"/>
    <w:rsid w:val="00B66E5A"/>
    <w:rsid w:val="00B66F97"/>
    <w:rsid w:val="00B67155"/>
    <w:rsid w:val="00B6752E"/>
    <w:rsid w:val="00B67694"/>
    <w:rsid w:val="00B676F8"/>
    <w:rsid w:val="00B677CE"/>
    <w:rsid w:val="00B702D3"/>
    <w:rsid w:val="00B7098A"/>
    <w:rsid w:val="00B70A40"/>
    <w:rsid w:val="00B70D05"/>
    <w:rsid w:val="00B7129D"/>
    <w:rsid w:val="00B71529"/>
    <w:rsid w:val="00B71700"/>
    <w:rsid w:val="00B71C1D"/>
    <w:rsid w:val="00B72051"/>
    <w:rsid w:val="00B721DF"/>
    <w:rsid w:val="00B72439"/>
    <w:rsid w:val="00B728F3"/>
    <w:rsid w:val="00B7292B"/>
    <w:rsid w:val="00B72D8F"/>
    <w:rsid w:val="00B72F7C"/>
    <w:rsid w:val="00B734A6"/>
    <w:rsid w:val="00B73A11"/>
    <w:rsid w:val="00B73B2D"/>
    <w:rsid w:val="00B7459F"/>
    <w:rsid w:val="00B745E8"/>
    <w:rsid w:val="00B74629"/>
    <w:rsid w:val="00B74C14"/>
    <w:rsid w:val="00B74D07"/>
    <w:rsid w:val="00B752EB"/>
    <w:rsid w:val="00B75B2C"/>
    <w:rsid w:val="00B76BE3"/>
    <w:rsid w:val="00B76F4D"/>
    <w:rsid w:val="00B775CB"/>
    <w:rsid w:val="00B77654"/>
    <w:rsid w:val="00B77730"/>
    <w:rsid w:val="00B77771"/>
    <w:rsid w:val="00B77804"/>
    <w:rsid w:val="00B778A5"/>
    <w:rsid w:val="00B77BB8"/>
    <w:rsid w:val="00B77BC6"/>
    <w:rsid w:val="00B77F7C"/>
    <w:rsid w:val="00B8014F"/>
    <w:rsid w:val="00B8017D"/>
    <w:rsid w:val="00B80214"/>
    <w:rsid w:val="00B8054E"/>
    <w:rsid w:val="00B80C0A"/>
    <w:rsid w:val="00B80E6D"/>
    <w:rsid w:val="00B81051"/>
    <w:rsid w:val="00B81850"/>
    <w:rsid w:val="00B81868"/>
    <w:rsid w:val="00B8196F"/>
    <w:rsid w:val="00B81AE5"/>
    <w:rsid w:val="00B81CCE"/>
    <w:rsid w:val="00B81FE8"/>
    <w:rsid w:val="00B82280"/>
    <w:rsid w:val="00B822B7"/>
    <w:rsid w:val="00B82C27"/>
    <w:rsid w:val="00B82D39"/>
    <w:rsid w:val="00B83319"/>
    <w:rsid w:val="00B83591"/>
    <w:rsid w:val="00B83937"/>
    <w:rsid w:val="00B83F6C"/>
    <w:rsid w:val="00B8423E"/>
    <w:rsid w:val="00B842CE"/>
    <w:rsid w:val="00B84E69"/>
    <w:rsid w:val="00B85252"/>
    <w:rsid w:val="00B8566A"/>
    <w:rsid w:val="00B85DB2"/>
    <w:rsid w:val="00B864B6"/>
    <w:rsid w:val="00B8733F"/>
    <w:rsid w:val="00B873FA"/>
    <w:rsid w:val="00B87662"/>
    <w:rsid w:val="00B906B7"/>
    <w:rsid w:val="00B90758"/>
    <w:rsid w:val="00B90C34"/>
    <w:rsid w:val="00B90C85"/>
    <w:rsid w:val="00B90E98"/>
    <w:rsid w:val="00B912AD"/>
    <w:rsid w:val="00B915A8"/>
    <w:rsid w:val="00B917B5"/>
    <w:rsid w:val="00B921BB"/>
    <w:rsid w:val="00B924F5"/>
    <w:rsid w:val="00B92526"/>
    <w:rsid w:val="00B9253D"/>
    <w:rsid w:val="00B925B7"/>
    <w:rsid w:val="00B92B99"/>
    <w:rsid w:val="00B93163"/>
    <w:rsid w:val="00B93670"/>
    <w:rsid w:val="00B93DFB"/>
    <w:rsid w:val="00B9411E"/>
    <w:rsid w:val="00B94598"/>
    <w:rsid w:val="00B946FF"/>
    <w:rsid w:val="00B948DB"/>
    <w:rsid w:val="00B94CFB"/>
    <w:rsid w:val="00B956B9"/>
    <w:rsid w:val="00B95810"/>
    <w:rsid w:val="00B95821"/>
    <w:rsid w:val="00B95A03"/>
    <w:rsid w:val="00B95A3E"/>
    <w:rsid w:val="00B95FE1"/>
    <w:rsid w:val="00B9633F"/>
    <w:rsid w:val="00B9665B"/>
    <w:rsid w:val="00B97026"/>
    <w:rsid w:val="00B97346"/>
    <w:rsid w:val="00B97394"/>
    <w:rsid w:val="00B97BC9"/>
    <w:rsid w:val="00BA00B8"/>
    <w:rsid w:val="00BA01A5"/>
    <w:rsid w:val="00BA0217"/>
    <w:rsid w:val="00BA04D3"/>
    <w:rsid w:val="00BA0639"/>
    <w:rsid w:val="00BA089A"/>
    <w:rsid w:val="00BA0CBA"/>
    <w:rsid w:val="00BA0FF2"/>
    <w:rsid w:val="00BA1162"/>
    <w:rsid w:val="00BA1A92"/>
    <w:rsid w:val="00BA1CD7"/>
    <w:rsid w:val="00BA2039"/>
    <w:rsid w:val="00BA226D"/>
    <w:rsid w:val="00BA24BB"/>
    <w:rsid w:val="00BA252B"/>
    <w:rsid w:val="00BA2D0A"/>
    <w:rsid w:val="00BA32F7"/>
    <w:rsid w:val="00BA3692"/>
    <w:rsid w:val="00BA373B"/>
    <w:rsid w:val="00BA4075"/>
    <w:rsid w:val="00BA44F9"/>
    <w:rsid w:val="00BA467E"/>
    <w:rsid w:val="00BA4884"/>
    <w:rsid w:val="00BA4913"/>
    <w:rsid w:val="00BA493D"/>
    <w:rsid w:val="00BA4C7F"/>
    <w:rsid w:val="00BA5941"/>
    <w:rsid w:val="00BA5E67"/>
    <w:rsid w:val="00BA6379"/>
    <w:rsid w:val="00BA6525"/>
    <w:rsid w:val="00BA66EF"/>
    <w:rsid w:val="00BA7247"/>
    <w:rsid w:val="00BA7950"/>
    <w:rsid w:val="00BB06C1"/>
    <w:rsid w:val="00BB0784"/>
    <w:rsid w:val="00BB0788"/>
    <w:rsid w:val="00BB0BAC"/>
    <w:rsid w:val="00BB0EF8"/>
    <w:rsid w:val="00BB1119"/>
    <w:rsid w:val="00BB1680"/>
    <w:rsid w:val="00BB1967"/>
    <w:rsid w:val="00BB1B32"/>
    <w:rsid w:val="00BB1C8E"/>
    <w:rsid w:val="00BB2540"/>
    <w:rsid w:val="00BB2CC1"/>
    <w:rsid w:val="00BB2F10"/>
    <w:rsid w:val="00BB34D5"/>
    <w:rsid w:val="00BB382A"/>
    <w:rsid w:val="00BB3BB6"/>
    <w:rsid w:val="00BB3E3E"/>
    <w:rsid w:val="00BB4492"/>
    <w:rsid w:val="00BB4761"/>
    <w:rsid w:val="00BB481C"/>
    <w:rsid w:val="00BB4877"/>
    <w:rsid w:val="00BB4DE4"/>
    <w:rsid w:val="00BB56DC"/>
    <w:rsid w:val="00BB6284"/>
    <w:rsid w:val="00BB62BC"/>
    <w:rsid w:val="00BB6584"/>
    <w:rsid w:val="00BB6DC8"/>
    <w:rsid w:val="00BB6EB4"/>
    <w:rsid w:val="00BB6F0A"/>
    <w:rsid w:val="00BB718D"/>
    <w:rsid w:val="00BB77B8"/>
    <w:rsid w:val="00BB7BFF"/>
    <w:rsid w:val="00BB7D38"/>
    <w:rsid w:val="00BC0A0B"/>
    <w:rsid w:val="00BC0BB4"/>
    <w:rsid w:val="00BC0E0A"/>
    <w:rsid w:val="00BC0E7B"/>
    <w:rsid w:val="00BC13A8"/>
    <w:rsid w:val="00BC14B8"/>
    <w:rsid w:val="00BC1C6C"/>
    <w:rsid w:val="00BC1E25"/>
    <w:rsid w:val="00BC279F"/>
    <w:rsid w:val="00BC297D"/>
    <w:rsid w:val="00BC29D6"/>
    <w:rsid w:val="00BC321D"/>
    <w:rsid w:val="00BC327C"/>
    <w:rsid w:val="00BC32F9"/>
    <w:rsid w:val="00BC343B"/>
    <w:rsid w:val="00BC34D8"/>
    <w:rsid w:val="00BC38C6"/>
    <w:rsid w:val="00BC3C5F"/>
    <w:rsid w:val="00BC4832"/>
    <w:rsid w:val="00BC4E37"/>
    <w:rsid w:val="00BC50ED"/>
    <w:rsid w:val="00BC53C1"/>
    <w:rsid w:val="00BC58B7"/>
    <w:rsid w:val="00BC5AEB"/>
    <w:rsid w:val="00BC5C30"/>
    <w:rsid w:val="00BC64D8"/>
    <w:rsid w:val="00BC7307"/>
    <w:rsid w:val="00BC7309"/>
    <w:rsid w:val="00BC74DA"/>
    <w:rsid w:val="00BC7E9F"/>
    <w:rsid w:val="00BC7EE1"/>
    <w:rsid w:val="00BD0676"/>
    <w:rsid w:val="00BD06F4"/>
    <w:rsid w:val="00BD071C"/>
    <w:rsid w:val="00BD0789"/>
    <w:rsid w:val="00BD0B12"/>
    <w:rsid w:val="00BD1226"/>
    <w:rsid w:val="00BD1551"/>
    <w:rsid w:val="00BD1649"/>
    <w:rsid w:val="00BD1BE4"/>
    <w:rsid w:val="00BD1D9A"/>
    <w:rsid w:val="00BD20E7"/>
    <w:rsid w:val="00BD23CA"/>
    <w:rsid w:val="00BD26D7"/>
    <w:rsid w:val="00BD2C23"/>
    <w:rsid w:val="00BD2D18"/>
    <w:rsid w:val="00BD2E9C"/>
    <w:rsid w:val="00BD31C9"/>
    <w:rsid w:val="00BD35FE"/>
    <w:rsid w:val="00BD3614"/>
    <w:rsid w:val="00BD3789"/>
    <w:rsid w:val="00BD38AA"/>
    <w:rsid w:val="00BD3C71"/>
    <w:rsid w:val="00BD408A"/>
    <w:rsid w:val="00BD41A2"/>
    <w:rsid w:val="00BD4B76"/>
    <w:rsid w:val="00BD5735"/>
    <w:rsid w:val="00BD597B"/>
    <w:rsid w:val="00BD6216"/>
    <w:rsid w:val="00BD623C"/>
    <w:rsid w:val="00BD63F3"/>
    <w:rsid w:val="00BD6640"/>
    <w:rsid w:val="00BD6A23"/>
    <w:rsid w:val="00BD6B95"/>
    <w:rsid w:val="00BD6C75"/>
    <w:rsid w:val="00BD6F1B"/>
    <w:rsid w:val="00BD6FF6"/>
    <w:rsid w:val="00BD7128"/>
    <w:rsid w:val="00BD7156"/>
    <w:rsid w:val="00BD7868"/>
    <w:rsid w:val="00BD7BA5"/>
    <w:rsid w:val="00BE0E3B"/>
    <w:rsid w:val="00BE110A"/>
    <w:rsid w:val="00BE178D"/>
    <w:rsid w:val="00BE18AD"/>
    <w:rsid w:val="00BE1DD7"/>
    <w:rsid w:val="00BE1DED"/>
    <w:rsid w:val="00BE1FEE"/>
    <w:rsid w:val="00BE2102"/>
    <w:rsid w:val="00BE2DFD"/>
    <w:rsid w:val="00BE32A3"/>
    <w:rsid w:val="00BE3658"/>
    <w:rsid w:val="00BE38CA"/>
    <w:rsid w:val="00BE3B10"/>
    <w:rsid w:val="00BE3C6C"/>
    <w:rsid w:val="00BE429F"/>
    <w:rsid w:val="00BE44E9"/>
    <w:rsid w:val="00BE4A11"/>
    <w:rsid w:val="00BE4FCE"/>
    <w:rsid w:val="00BE521B"/>
    <w:rsid w:val="00BE5243"/>
    <w:rsid w:val="00BE5365"/>
    <w:rsid w:val="00BE5B3C"/>
    <w:rsid w:val="00BE5C9A"/>
    <w:rsid w:val="00BE5CB1"/>
    <w:rsid w:val="00BE637F"/>
    <w:rsid w:val="00BE64A3"/>
    <w:rsid w:val="00BE79E5"/>
    <w:rsid w:val="00BE7A5C"/>
    <w:rsid w:val="00BE7B72"/>
    <w:rsid w:val="00BF0129"/>
    <w:rsid w:val="00BF04E5"/>
    <w:rsid w:val="00BF05FB"/>
    <w:rsid w:val="00BF0828"/>
    <w:rsid w:val="00BF0E44"/>
    <w:rsid w:val="00BF0FEE"/>
    <w:rsid w:val="00BF13CC"/>
    <w:rsid w:val="00BF168A"/>
    <w:rsid w:val="00BF1F01"/>
    <w:rsid w:val="00BF21AC"/>
    <w:rsid w:val="00BF265F"/>
    <w:rsid w:val="00BF2744"/>
    <w:rsid w:val="00BF2C3A"/>
    <w:rsid w:val="00BF2DC2"/>
    <w:rsid w:val="00BF2E75"/>
    <w:rsid w:val="00BF3732"/>
    <w:rsid w:val="00BF4156"/>
    <w:rsid w:val="00BF4651"/>
    <w:rsid w:val="00BF4A5C"/>
    <w:rsid w:val="00BF4C05"/>
    <w:rsid w:val="00BF65C5"/>
    <w:rsid w:val="00BF6A35"/>
    <w:rsid w:val="00BF6B74"/>
    <w:rsid w:val="00BF7FA4"/>
    <w:rsid w:val="00BF7FDF"/>
    <w:rsid w:val="00C000CD"/>
    <w:rsid w:val="00C001E2"/>
    <w:rsid w:val="00C0048E"/>
    <w:rsid w:val="00C005CB"/>
    <w:rsid w:val="00C00FEB"/>
    <w:rsid w:val="00C01DC0"/>
    <w:rsid w:val="00C02252"/>
    <w:rsid w:val="00C02391"/>
    <w:rsid w:val="00C02458"/>
    <w:rsid w:val="00C0263B"/>
    <w:rsid w:val="00C02A8C"/>
    <w:rsid w:val="00C02B62"/>
    <w:rsid w:val="00C034F2"/>
    <w:rsid w:val="00C040DF"/>
    <w:rsid w:val="00C047CA"/>
    <w:rsid w:val="00C04DF3"/>
    <w:rsid w:val="00C04ECA"/>
    <w:rsid w:val="00C05AD6"/>
    <w:rsid w:val="00C06155"/>
    <w:rsid w:val="00C06162"/>
    <w:rsid w:val="00C0652D"/>
    <w:rsid w:val="00C06A76"/>
    <w:rsid w:val="00C06BA3"/>
    <w:rsid w:val="00C06DFC"/>
    <w:rsid w:val="00C074E7"/>
    <w:rsid w:val="00C1087D"/>
    <w:rsid w:val="00C10B5A"/>
    <w:rsid w:val="00C10E14"/>
    <w:rsid w:val="00C10E20"/>
    <w:rsid w:val="00C10FAE"/>
    <w:rsid w:val="00C1130E"/>
    <w:rsid w:val="00C11600"/>
    <w:rsid w:val="00C11998"/>
    <w:rsid w:val="00C11CC5"/>
    <w:rsid w:val="00C1286C"/>
    <w:rsid w:val="00C12A30"/>
    <w:rsid w:val="00C12A90"/>
    <w:rsid w:val="00C12F85"/>
    <w:rsid w:val="00C13BE2"/>
    <w:rsid w:val="00C13DAA"/>
    <w:rsid w:val="00C146A6"/>
    <w:rsid w:val="00C14A1F"/>
    <w:rsid w:val="00C151CD"/>
    <w:rsid w:val="00C15417"/>
    <w:rsid w:val="00C155E5"/>
    <w:rsid w:val="00C15CC1"/>
    <w:rsid w:val="00C16392"/>
    <w:rsid w:val="00C16847"/>
    <w:rsid w:val="00C16BED"/>
    <w:rsid w:val="00C16FDB"/>
    <w:rsid w:val="00C170C7"/>
    <w:rsid w:val="00C17672"/>
    <w:rsid w:val="00C179C7"/>
    <w:rsid w:val="00C17A45"/>
    <w:rsid w:val="00C17AFC"/>
    <w:rsid w:val="00C17C6F"/>
    <w:rsid w:val="00C17CAB"/>
    <w:rsid w:val="00C2042F"/>
    <w:rsid w:val="00C2050F"/>
    <w:rsid w:val="00C209B0"/>
    <w:rsid w:val="00C20C47"/>
    <w:rsid w:val="00C210B2"/>
    <w:rsid w:val="00C214FE"/>
    <w:rsid w:val="00C217A5"/>
    <w:rsid w:val="00C21DB3"/>
    <w:rsid w:val="00C21DB5"/>
    <w:rsid w:val="00C21E08"/>
    <w:rsid w:val="00C2215F"/>
    <w:rsid w:val="00C222A1"/>
    <w:rsid w:val="00C2236F"/>
    <w:rsid w:val="00C223D4"/>
    <w:rsid w:val="00C22708"/>
    <w:rsid w:val="00C22D41"/>
    <w:rsid w:val="00C230D6"/>
    <w:rsid w:val="00C237E0"/>
    <w:rsid w:val="00C23F09"/>
    <w:rsid w:val="00C244A7"/>
    <w:rsid w:val="00C2464D"/>
    <w:rsid w:val="00C25B7A"/>
    <w:rsid w:val="00C25DDB"/>
    <w:rsid w:val="00C26267"/>
    <w:rsid w:val="00C2626C"/>
    <w:rsid w:val="00C26C63"/>
    <w:rsid w:val="00C26F14"/>
    <w:rsid w:val="00C2761E"/>
    <w:rsid w:val="00C27710"/>
    <w:rsid w:val="00C27A20"/>
    <w:rsid w:val="00C27B87"/>
    <w:rsid w:val="00C27BB0"/>
    <w:rsid w:val="00C27C9B"/>
    <w:rsid w:val="00C30121"/>
    <w:rsid w:val="00C30E08"/>
    <w:rsid w:val="00C31499"/>
    <w:rsid w:val="00C316F5"/>
    <w:rsid w:val="00C31986"/>
    <w:rsid w:val="00C319EB"/>
    <w:rsid w:val="00C31A08"/>
    <w:rsid w:val="00C31B51"/>
    <w:rsid w:val="00C31F82"/>
    <w:rsid w:val="00C3255B"/>
    <w:rsid w:val="00C32567"/>
    <w:rsid w:val="00C327BA"/>
    <w:rsid w:val="00C3292F"/>
    <w:rsid w:val="00C3310A"/>
    <w:rsid w:val="00C34050"/>
    <w:rsid w:val="00C34A21"/>
    <w:rsid w:val="00C34C10"/>
    <w:rsid w:val="00C34C41"/>
    <w:rsid w:val="00C34C6B"/>
    <w:rsid w:val="00C34D98"/>
    <w:rsid w:val="00C35156"/>
    <w:rsid w:val="00C351B8"/>
    <w:rsid w:val="00C35531"/>
    <w:rsid w:val="00C3558F"/>
    <w:rsid w:val="00C358FF"/>
    <w:rsid w:val="00C35B2E"/>
    <w:rsid w:val="00C35F53"/>
    <w:rsid w:val="00C36142"/>
    <w:rsid w:val="00C3624E"/>
    <w:rsid w:val="00C36C8D"/>
    <w:rsid w:val="00C37330"/>
    <w:rsid w:val="00C37372"/>
    <w:rsid w:val="00C37821"/>
    <w:rsid w:val="00C378DC"/>
    <w:rsid w:val="00C40309"/>
    <w:rsid w:val="00C407F0"/>
    <w:rsid w:val="00C40C05"/>
    <w:rsid w:val="00C418A2"/>
    <w:rsid w:val="00C41A5F"/>
    <w:rsid w:val="00C41E2B"/>
    <w:rsid w:val="00C42344"/>
    <w:rsid w:val="00C423EA"/>
    <w:rsid w:val="00C424C8"/>
    <w:rsid w:val="00C42A1E"/>
    <w:rsid w:val="00C42E8D"/>
    <w:rsid w:val="00C43940"/>
    <w:rsid w:val="00C43AFA"/>
    <w:rsid w:val="00C43D05"/>
    <w:rsid w:val="00C440A3"/>
    <w:rsid w:val="00C4448C"/>
    <w:rsid w:val="00C44524"/>
    <w:rsid w:val="00C44B42"/>
    <w:rsid w:val="00C44EB7"/>
    <w:rsid w:val="00C4513C"/>
    <w:rsid w:val="00C45A95"/>
    <w:rsid w:val="00C45E0A"/>
    <w:rsid w:val="00C45EB8"/>
    <w:rsid w:val="00C4631D"/>
    <w:rsid w:val="00C463CE"/>
    <w:rsid w:val="00C4685D"/>
    <w:rsid w:val="00C468F4"/>
    <w:rsid w:val="00C46C32"/>
    <w:rsid w:val="00C46CE4"/>
    <w:rsid w:val="00C47118"/>
    <w:rsid w:val="00C471A0"/>
    <w:rsid w:val="00C471AB"/>
    <w:rsid w:val="00C472AA"/>
    <w:rsid w:val="00C47DA3"/>
    <w:rsid w:val="00C47DEB"/>
    <w:rsid w:val="00C5018D"/>
    <w:rsid w:val="00C503F8"/>
    <w:rsid w:val="00C50459"/>
    <w:rsid w:val="00C5060C"/>
    <w:rsid w:val="00C50A55"/>
    <w:rsid w:val="00C50C0A"/>
    <w:rsid w:val="00C50F9E"/>
    <w:rsid w:val="00C51147"/>
    <w:rsid w:val="00C513BA"/>
    <w:rsid w:val="00C51B3C"/>
    <w:rsid w:val="00C5219D"/>
    <w:rsid w:val="00C52FD4"/>
    <w:rsid w:val="00C534A5"/>
    <w:rsid w:val="00C5405D"/>
    <w:rsid w:val="00C54252"/>
    <w:rsid w:val="00C543DB"/>
    <w:rsid w:val="00C544E9"/>
    <w:rsid w:val="00C54665"/>
    <w:rsid w:val="00C5473D"/>
    <w:rsid w:val="00C548F7"/>
    <w:rsid w:val="00C54E87"/>
    <w:rsid w:val="00C55120"/>
    <w:rsid w:val="00C553D7"/>
    <w:rsid w:val="00C5605B"/>
    <w:rsid w:val="00C563B8"/>
    <w:rsid w:val="00C56486"/>
    <w:rsid w:val="00C5670C"/>
    <w:rsid w:val="00C56B6A"/>
    <w:rsid w:val="00C56F7B"/>
    <w:rsid w:val="00C57020"/>
    <w:rsid w:val="00C57AD0"/>
    <w:rsid w:val="00C57BE3"/>
    <w:rsid w:val="00C57C3F"/>
    <w:rsid w:val="00C57D09"/>
    <w:rsid w:val="00C57D46"/>
    <w:rsid w:val="00C57EF3"/>
    <w:rsid w:val="00C604C1"/>
    <w:rsid w:val="00C609A1"/>
    <w:rsid w:val="00C61075"/>
    <w:rsid w:val="00C61483"/>
    <w:rsid w:val="00C61A0E"/>
    <w:rsid w:val="00C61F8B"/>
    <w:rsid w:val="00C620F9"/>
    <w:rsid w:val="00C621A9"/>
    <w:rsid w:val="00C62372"/>
    <w:rsid w:val="00C62645"/>
    <w:rsid w:val="00C62AF8"/>
    <w:rsid w:val="00C6312F"/>
    <w:rsid w:val="00C6338E"/>
    <w:rsid w:val="00C639B4"/>
    <w:rsid w:val="00C63C71"/>
    <w:rsid w:val="00C63EB1"/>
    <w:rsid w:val="00C640A0"/>
    <w:rsid w:val="00C64759"/>
    <w:rsid w:val="00C648B4"/>
    <w:rsid w:val="00C64FD5"/>
    <w:rsid w:val="00C65789"/>
    <w:rsid w:val="00C65836"/>
    <w:rsid w:val="00C65B46"/>
    <w:rsid w:val="00C6611A"/>
    <w:rsid w:val="00C66179"/>
    <w:rsid w:val="00C661D2"/>
    <w:rsid w:val="00C66529"/>
    <w:rsid w:val="00C66712"/>
    <w:rsid w:val="00C66B4A"/>
    <w:rsid w:val="00C66BDB"/>
    <w:rsid w:val="00C66E7F"/>
    <w:rsid w:val="00C66F46"/>
    <w:rsid w:val="00C67500"/>
    <w:rsid w:val="00C67F35"/>
    <w:rsid w:val="00C70316"/>
    <w:rsid w:val="00C70567"/>
    <w:rsid w:val="00C707C5"/>
    <w:rsid w:val="00C7082F"/>
    <w:rsid w:val="00C7096C"/>
    <w:rsid w:val="00C709F9"/>
    <w:rsid w:val="00C70A56"/>
    <w:rsid w:val="00C71A51"/>
    <w:rsid w:val="00C71F78"/>
    <w:rsid w:val="00C733DA"/>
    <w:rsid w:val="00C7344E"/>
    <w:rsid w:val="00C73491"/>
    <w:rsid w:val="00C73A27"/>
    <w:rsid w:val="00C73B9C"/>
    <w:rsid w:val="00C74782"/>
    <w:rsid w:val="00C74A72"/>
    <w:rsid w:val="00C74B5F"/>
    <w:rsid w:val="00C74EBE"/>
    <w:rsid w:val="00C74F45"/>
    <w:rsid w:val="00C75408"/>
    <w:rsid w:val="00C7570C"/>
    <w:rsid w:val="00C759A9"/>
    <w:rsid w:val="00C75B45"/>
    <w:rsid w:val="00C75FE5"/>
    <w:rsid w:val="00C769B8"/>
    <w:rsid w:val="00C77008"/>
    <w:rsid w:val="00C77B99"/>
    <w:rsid w:val="00C77F08"/>
    <w:rsid w:val="00C803FF"/>
    <w:rsid w:val="00C806D9"/>
    <w:rsid w:val="00C80767"/>
    <w:rsid w:val="00C80DEB"/>
    <w:rsid w:val="00C81459"/>
    <w:rsid w:val="00C82076"/>
    <w:rsid w:val="00C8264D"/>
    <w:rsid w:val="00C827A4"/>
    <w:rsid w:val="00C82BD1"/>
    <w:rsid w:val="00C82C5A"/>
    <w:rsid w:val="00C82FA7"/>
    <w:rsid w:val="00C833D1"/>
    <w:rsid w:val="00C845FE"/>
    <w:rsid w:val="00C84C7B"/>
    <w:rsid w:val="00C85104"/>
    <w:rsid w:val="00C8528D"/>
    <w:rsid w:val="00C852D4"/>
    <w:rsid w:val="00C85386"/>
    <w:rsid w:val="00C853AE"/>
    <w:rsid w:val="00C854F5"/>
    <w:rsid w:val="00C855FB"/>
    <w:rsid w:val="00C858F0"/>
    <w:rsid w:val="00C85975"/>
    <w:rsid w:val="00C85DCF"/>
    <w:rsid w:val="00C85EBA"/>
    <w:rsid w:val="00C8601C"/>
    <w:rsid w:val="00C86727"/>
    <w:rsid w:val="00C86A03"/>
    <w:rsid w:val="00C86D6E"/>
    <w:rsid w:val="00C86EEB"/>
    <w:rsid w:val="00C86F10"/>
    <w:rsid w:val="00C8734C"/>
    <w:rsid w:val="00C87364"/>
    <w:rsid w:val="00C874F9"/>
    <w:rsid w:val="00C87679"/>
    <w:rsid w:val="00C879AF"/>
    <w:rsid w:val="00C90358"/>
    <w:rsid w:val="00C905C4"/>
    <w:rsid w:val="00C9069E"/>
    <w:rsid w:val="00C90BF9"/>
    <w:rsid w:val="00C90F53"/>
    <w:rsid w:val="00C91178"/>
    <w:rsid w:val="00C91258"/>
    <w:rsid w:val="00C9166D"/>
    <w:rsid w:val="00C91F01"/>
    <w:rsid w:val="00C920C2"/>
    <w:rsid w:val="00C9212B"/>
    <w:rsid w:val="00C92A83"/>
    <w:rsid w:val="00C92AF0"/>
    <w:rsid w:val="00C9324E"/>
    <w:rsid w:val="00C9336D"/>
    <w:rsid w:val="00C9366C"/>
    <w:rsid w:val="00C93D38"/>
    <w:rsid w:val="00C94FE9"/>
    <w:rsid w:val="00C957C5"/>
    <w:rsid w:val="00C9586D"/>
    <w:rsid w:val="00C95C11"/>
    <w:rsid w:val="00C95D0B"/>
    <w:rsid w:val="00C95FB1"/>
    <w:rsid w:val="00C9634E"/>
    <w:rsid w:val="00C96E5C"/>
    <w:rsid w:val="00C976C5"/>
    <w:rsid w:val="00C97885"/>
    <w:rsid w:val="00C979FB"/>
    <w:rsid w:val="00CA0604"/>
    <w:rsid w:val="00CA06DE"/>
    <w:rsid w:val="00CA0780"/>
    <w:rsid w:val="00CA0ED6"/>
    <w:rsid w:val="00CA1115"/>
    <w:rsid w:val="00CA1117"/>
    <w:rsid w:val="00CA149F"/>
    <w:rsid w:val="00CA1AB5"/>
    <w:rsid w:val="00CA222C"/>
    <w:rsid w:val="00CA254F"/>
    <w:rsid w:val="00CA34E0"/>
    <w:rsid w:val="00CA36DB"/>
    <w:rsid w:val="00CA3907"/>
    <w:rsid w:val="00CA39DA"/>
    <w:rsid w:val="00CA3CF9"/>
    <w:rsid w:val="00CA4033"/>
    <w:rsid w:val="00CA40C7"/>
    <w:rsid w:val="00CA443D"/>
    <w:rsid w:val="00CA45EF"/>
    <w:rsid w:val="00CA45F4"/>
    <w:rsid w:val="00CA466D"/>
    <w:rsid w:val="00CA486E"/>
    <w:rsid w:val="00CA4D7C"/>
    <w:rsid w:val="00CA4F09"/>
    <w:rsid w:val="00CA55A5"/>
    <w:rsid w:val="00CA597F"/>
    <w:rsid w:val="00CA5B80"/>
    <w:rsid w:val="00CA5D85"/>
    <w:rsid w:val="00CA6345"/>
    <w:rsid w:val="00CA65A4"/>
    <w:rsid w:val="00CA66D4"/>
    <w:rsid w:val="00CA6BDA"/>
    <w:rsid w:val="00CA7132"/>
    <w:rsid w:val="00CA729E"/>
    <w:rsid w:val="00CA78EE"/>
    <w:rsid w:val="00CB0362"/>
    <w:rsid w:val="00CB073C"/>
    <w:rsid w:val="00CB08A8"/>
    <w:rsid w:val="00CB0BEA"/>
    <w:rsid w:val="00CB0C99"/>
    <w:rsid w:val="00CB0CBC"/>
    <w:rsid w:val="00CB1520"/>
    <w:rsid w:val="00CB1C26"/>
    <w:rsid w:val="00CB219B"/>
    <w:rsid w:val="00CB24AA"/>
    <w:rsid w:val="00CB276D"/>
    <w:rsid w:val="00CB2F8D"/>
    <w:rsid w:val="00CB3407"/>
    <w:rsid w:val="00CB3577"/>
    <w:rsid w:val="00CB377D"/>
    <w:rsid w:val="00CB37D1"/>
    <w:rsid w:val="00CB3847"/>
    <w:rsid w:val="00CB385D"/>
    <w:rsid w:val="00CB3C29"/>
    <w:rsid w:val="00CB3E51"/>
    <w:rsid w:val="00CB3EAF"/>
    <w:rsid w:val="00CB3F51"/>
    <w:rsid w:val="00CB4569"/>
    <w:rsid w:val="00CB476B"/>
    <w:rsid w:val="00CB47A3"/>
    <w:rsid w:val="00CB52B5"/>
    <w:rsid w:val="00CB53BE"/>
    <w:rsid w:val="00CB590D"/>
    <w:rsid w:val="00CB61CD"/>
    <w:rsid w:val="00CB6918"/>
    <w:rsid w:val="00CB6A14"/>
    <w:rsid w:val="00CB6E92"/>
    <w:rsid w:val="00CB6FC3"/>
    <w:rsid w:val="00CB740A"/>
    <w:rsid w:val="00CB7496"/>
    <w:rsid w:val="00CB7532"/>
    <w:rsid w:val="00CB75C6"/>
    <w:rsid w:val="00CB79E0"/>
    <w:rsid w:val="00CB7E80"/>
    <w:rsid w:val="00CC0ADD"/>
    <w:rsid w:val="00CC0B97"/>
    <w:rsid w:val="00CC15CD"/>
    <w:rsid w:val="00CC1C93"/>
    <w:rsid w:val="00CC22F5"/>
    <w:rsid w:val="00CC2405"/>
    <w:rsid w:val="00CC26A0"/>
    <w:rsid w:val="00CC278E"/>
    <w:rsid w:val="00CC2C5F"/>
    <w:rsid w:val="00CC36D8"/>
    <w:rsid w:val="00CC3B25"/>
    <w:rsid w:val="00CC3D0F"/>
    <w:rsid w:val="00CC422B"/>
    <w:rsid w:val="00CC4853"/>
    <w:rsid w:val="00CC54BF"/>
    <w:rsid w:val="00CC5AE3"/>
    <w:rsid w:val="00CC6196"/>
    <w:rsid w:val="00CC6C96"/>
    <w:rsid w:val="00CC6FAF"/>
    <w:rsid w:val="00CC7351"/>
    <w:rsid w:val="00CC763C"/>
    <w:rsid w:val="00CC7A51"/>
    <w:rsid w:val="00CC7B61"/>
    <w:rsid w:val="00CC7E3B"/>
    <w:rsid w:val="00CC7EA6"/>
    <w:rsid w:val="00CC7ECD"/>
    <w:rsid w:val="00CD07DA"/>
    <w:rsid w:val="00CD0A34"/>
    <w:rsid w:val="00CD0D7E"/>
    <w:rsid w:val="00CD21AD"/>
    <w:rsid w:val="00CD22DC"/>
    <w:rsid w:val="00CD2868"/>
    <w:rsid w:val="00CD28BF"/>
    <w:rsid w:val="00CD29A1"/>
    <w:rsid w:val="00CD3275"/>
    <w:rsid w:val="00CD3603"/>
    <w:rsid w:val="00CD367C"/>
    <w:rsid w:val="00CD3705"/>
    <w:rsid w:val="00CD3779"/>
    <w:rsid w:val="00CD384D"/>
    <w:rsid w:val="00CD3A10"/>
    <w:rsid w:val="00CD3E80"/>
    <w:rsid w:val="00CD3EA9"/>
    <w:rsid w:val="00CD407E"/>
    <w:rsid w:val="00CD44E3"/>
    <w:rsid w:val="00CD4709"/>
    <w:rsid w:val="00CD4C01"/>
    <w:rsid w:val="00CD4DEF"/>
    <w:rsid w:val="00CD5BA2"/>
    <w:rsid w:val="00CD5BDC"/>
    <w:rsid w:val="00CD5D50"/>
    <w:rsid w:val="00CD606A"/>
    <w:rsid w:val="00CD6429"/>
    <w:rsid w:val="00CD6476"/>
    <w:rsid w:val="00CD67A8"/>
    <w:rsid w:val="00CD6BA1"/>
    <w:rsid w:val="00CD734E"/>
    <w:rsid w:val="00CD7A5E"/>
    <w:rsid w:val="00CD7EA2"/>
    <w:rsid w:val="00CE00ED"/>
    <w:rsid w:val="00CE0276"/>
    <w:rsid w:val="00CE051E"/>
    <w:rsid w:val="00CE0778"/>
    <w:rsid w:val="00CE07D3"/>
    <w:rsid w:val="00CE14DE"/>
    <w:rsid w:val="00CE156E"/>
    <w:rsid w:val="00CE1C9C"/>
    <w:rsid w:val="00CE1F54"/>
    <w:rsid w:val="00CE20C9"/>
    <w:rsid w:val="00CE2325"/>
    <w:rsid w:val="00CE24E1"/>
    <w:rsid w:val="00CE33B8"/>
    <w:rsid w:val="00CE3467"/>
    <w:rsid w:val="00CE36E1"/>
    <w:rsid w:val="00CE38C8"/>
    <w:rsid w:val="00CE3D86"/>
    <w:rsid w:val="00CE4074"/>
    <w:rsid w:val="00CE482C"/>
    <w:rsid w:val="00CE4B6C"/>
    <w:rsid w:val="00CE53C5"/>
    <w:rsid w:val="00CE5570"/>
    <w:rsid w:val="00CE5642"/>
    <w:rsid w:val="00CE58BC"/>
    <w:rsid w:val="00CE58DD"/>
    <w:rsid w:val="00CE6374"/>
    <w:rsid w:val="00CE6696"/>
    <w:rsid w:val="00CE699E"/>
    <w:rsid w:val="00CE6E5A"/>
    <w:rsid w:val="00CE7359"/>
    <w:rsid w:val="00CE7C0D"/>
    <w:rsid w:val="00CE7FAD"/>
    <w:rsid w:val="00CF018F"/>
    <w:rsid w:val="00CF0235"/>
    <w:rsid w:val="00CF0488"/>
    <w:rsid w:val="00CF071A"/>
    <w:rsid w:val="00CF0DB8"/>
    <w:rsid w:val="00CF0E11"/>
    <w:rsid w:val="00CF0EB5"/>
    <w:rsid w:val="00CF0FDA"/>
    <w:rsid w:val="00CF1804"/>
    <w:rsid w:val="00CF1826"/>
    <w:rsid w:val="00CF1B19"/>
    <w:rsid w:val="00CF1DD8"/>
    <w:rsid w:val="00CF1E78"/>
    <w:rsid w:val="00CF1FBB"/>
    <w:rsid w:val="00CF2122"/>
    <w:rsid w:val="00CF2625"/>
    <w:rsid w:val="00CF2799"/>
    <w:rsid w:val="00CF27B9"/>
    <w:rsid w:val="00CF27F8"/>
    <w:rsid w:val="00CF2882"/>
    <w:rsid w:val="00CF3150"/>
    <w:rsid w:val="00CF3C0F"/>
    <w:rsid w:val="00CF3DC6"/>
    <w:rsid w:val="00CF3F08"/>
    <w:rsid w:val="00CF4104"/>
    <w:rsid w:val="00CF48B8"/>
    <w:rsid w:val="00CF4E8E"/>
    <w:rsid w:val="00CF4FF4"/>
    <w:rsid w:val="00CF5219"/>
    <w:rsid w:val="00CF52E2"/>
    <w:rsid w:val="00CF531C"/>
    <w:rsid w:val="00CF54FC"/>
    <w:rsid w:val="00CF56F0"/>
    <w:rsid w:val="00CF5818"/>
    <w:rsid w:val="00CF5C06"/>
    <w:rsid w:val="00CF5DC7"/>
    <w:rsid w:val="00CF5F50"/>
    <w:rsid w:val="00CF60F6"/>
    <w:rsid w:val="00CF624B"/>
    <w:rsid w:val="00CF6661"/>
    <w:rsid w:val="00CF6969"/>
    <w:rsid w:val="00CF6B03"/>
    <w:rsid w:val="00CF70A9"/>
    <w:rsid w:val="00CF7599"/>
    <w:rsid w:val="00CF75CE"/>
    <w:rsid w:val="00D002BC"/>
    <w:rsid w:val="00D0033E"/>
    <w:rsid w:val="00D003F3"/>
    <w:rsid w:val="00D00472"/>
    <w:rsid w:val="00D00476"/>
    <w:rsid w:val="00D007F8"/>
    <w:rsid w:val="00D0091E"/>
    <w:rsid w:val="00D00A6E"/>
    <w:rsid w:val="00D00EFF"/>
    <w:rsid w:val="00D00FE0"/>
    <w:rsid w:val="00D013A2"/>
    <w:rsid w:val="00D01470"/>
    <w:rsid w:val="00D01A42"/>
    <w:rsid w:val="00D01A52"/>
    <w:rsid w:val="00D01CEC"/>
    <w:rsid w:val="00D01E90"/>
    <w:rsid w:val="00D0204E"/>
    <w:rsid w:val="00D02504"/>
    <w:rsid w:val="00D026A9"/>
    <w:rsid w:val="00D02AE3"/>
    <w:rsid w:val="00D033ED"/>
    <w:rsid w:val="00D03696"/>
    <w:rsid w:val="00D03748"/>
    <w:rsid w:val="00D04255"/>
    <w:rsid w:val="00D048E5"/>
    <w:rsid w:val="00D04A85"/>
    <w:rsid w:val="00D04DA7"/>
    <w:rsid w:val="00D04FE8"/>
    <w:rsid w:val="00D05165"/>
    <w:rsid w:val="00D05532"/>
    <w:rsid w:val="00D0562E"/>
    <w:rsid w:val="00D056A2"/>
    <w:rsid w:val="00D056DE"/>
    <w:rsid w:val="00D05871"/>
    <w:rsid w:val="00D05AE8"/>
    <w:rsid w:val="00D05B1C"/>
    <w:rsid w:val="00D06C40"/>
    <w:rsid w:val="00D06C70"/>
    <w:rsid w:val="00D06E3E"/>
    <w:rsid w:val="00D07029"/>
    <w:rsid w:val="00D0711E"/>
    <w:rsid w:val="00D07459"/>
    <w:rsid w:val="00D07795"/>
    <w:rsid w:val="00D10957"/>
    <w:rsid w:val="00D114E7"/>
    <w:rsid w:val="00D11639"/>
    <w:rsid w:val="00D11C83"/>
    <w:rsid w:val="00D11D0C"/>
    <w:rsid w:val="00D12021"/>
    <w:rsid w:val="00D12157"/>
    <w:rsid w:val="00D1225A"/>
    <w:rsid w:val="00D125EB"/>
    <w:rsid w:val="00D129BA"/>
    <w:rsid w:val="00D12BBD"/>
    <w:rsid w:val="00D12CD8"/>
    <w:rsid w:val="00D12F1B"/>
    <w:rsid w:val="00D130F5"/>
    <w:rsid w:val="00D13246"/>
    <w:rsid w:val="00D135B9"/>
    <w:rsid w:val="00D136A3"/>
    <w:rsid w:val="00D136B1"/>
    <w:rsid w:val="00D140A2"/>
    <w:rsid w:val="00D1457A"/>
    <w:rsid w:val="00D148C6"/>
    <w:rsid w:val="00D149E8"/>
    <w:rsid w:val="00D14D74"/>
    <w:rsid w:val="00D15A19"/>
    <w:rsid w:val="00D15EB9"/>
    <w:rsid w:val="00D160C3"/>
    <w:rsid w:val="00D162D2"/>
    <w:rsid w:val="00D16C23"/>
    <w:rsid w:val="00D170EB"/>
    <w:rsid w:val="00D172BC"/>
    <w:rsid w:val="00D1741C"/>
    <w:rsid w:val="00D178C7"/>
    <w:rsid w:val="00D17BB4"/>
    <w:rsid w:val="00D20000"/>
    <w:rsid w:val="00D200B6"/>
    <w:rsid w:val="00D203E9"/>
    <w:rsid w:val="00D2059E"/>
    <w:rsid w:val="00D20766"/>
    <w:rsid w:val="00D2077A"/>
    <w:rsid w:val="00D2091A"/>
    <w:rsid w:val="00D20A8A"/>
    <w:rsid w:val="00D20D2D"/>
    <w:rsid w:val="00D2145A"/>
    <w:rsid w:val="00D2159B"/>
    <w:rsid w:val="00D21603"/>
    <w:rsid w:val="00D21B6D"/>
    <w:rsid w:val="00D2202A"/>
    <w:rsid w:val="00D22135"/>
    <w:rsid w:val="00D2223C"/>
    <w:rsid w:val="00D222B8"/>
    <w:rsid w:val="00D22374"/>
    <w:rsid w:val="00D2252C"/>
    <w:rsid w:val="00D22AF9"/>
    <w:rsid w:val="00D22C5F"/>
    <w:rsid w:val="00D22FEE"/>
    <w:rsid w:val="00D239EF"/>
    <w:rsid w:val="00D23DF0"/>
    <w:rsid w:val="00D23FD2"/>
    <w:rsid w:val="00D243FC"/>
    <w:rsid w:val="00D2449F"/>
    <w:rsid w:val="00D247D2"/>
    <w:rsid w:val="00D247D9"/>
    <w:rsid w:val="00D2495F"/>
    <w:rsid w:val="00D24A19"/>
    <w:rsid w:val="00D24BAE"/>
    <w:rsid w:val="00D254AA"/>
    <w:rsid w:val="00D256A9"/>
    <w:rsid w:val="00D25886"/>
    <w:rsid w:val="00D25D27"/>
    <w:rsid w:val="00D260A3"/>
    <w:rsid w:val="00D26146"/>
    <w:rsid w:val="00D2620B"/>
    <w:rsid w:val="00D262B8"/>
    <w:rsid w:val="00D263FC"/>
    <w:rsid w:val="00D270DF"/>
    <w:rsid w:val="00D2738D"/>
    <w:rsid w:val="00D275FA"/>
    <w:rsid w:val="00D2794D"/>
    <w:rsid w:val="00D27B52"/>
    <w:rsid w:val="00D303A4"/>
    <w:rsid w:val="00D309A7"/>
    <w:rsid w:val="00D30E5A"/>
    <w:rsid w:val="00D30F87"/>
    <w:rsid w:val="00D314E6"/>
    <w:rsid w:val="00D31960"/>
    <w:rsid w:val="00D31B38"/>
    <w:rsid w:val="00D31D17"/>
    <w:rsid w:val="00D31FB1"/>
    <w:rsid w:val="00D32602"/>
    <w:rsid w:val="00D328F0"/>
    <w:rsid w:val="00D32B0D"/>
    <w:rsid w:val="00D32B16"/>
    <w:rsid w:val="00D32E12"/>
    <w:rsid w:val="00D3311E"/>
    <w:rsid w:val="00D332D6"/>
    <w:rsid w:val="00D34132"/>
    <w:rsid w:val="00D34164"/>
    <w:rsid w:val="00D34344"/>
    <w:rsid w:val="00D345B6"/>
    <w:rsid w:val="00D34672"/>
    <w:rsid w:val="00D3480B"/>
    <w:rsid w:val="00D34DFB"/>
    <w:rsid w:val="00D3506D"/>
    <w:rsid w:val="00D3509B"/>
    <w:rsid w:val="00D35229"/>
    <w:rsid w:val="00D35511"/>
    <w:rsid w:val="00D35A55"/>
    <w:rsid w:val="00D362E3"/>
    <w:rsid w:val="00D36A3B"/>
    <w:rsid w:val="00D36AAD"/>
    <w:rsid w:val="00D37344"/>
    <w:rsid w:val="00D373DA"/>
    <w:rsid w:val="00D378D0"/>
    <w:rsid w:val="00D40196"/>
    <w:rsid w:val="00D40CE6"/>
    <w:rsid w:val="00D41049"/>
    <w:rsid w:val="00D410FA"/>
    <w:rsid w:val="00D41196"/>
    <w:rsid w:val="00D4143B"/>
    <w:rsid w:val="00D41B77"/>
    <w:rsid w:val="00D41D0B"/>
    <w:rsid w:val="00D42430"/>
    <w:rsid w:val="00D428C8"/>
    <w:rsid w:val="00D42C9C"/>
    <w:rsid w:val="00D42DB5"/>
    <w:rsid w:val="00D42DDB"/>
    <w:rsid w:val="00D43008"/>
    <w:rsid w:val="00D4323E"/>
    <w:rsid w:val="00D435BC"/>
    <w:rsid w:val="00D43B81"/>
    <w:rsid w:val="00D43C72"/>
    <w:rsid w:val="00D44F0D"/>
    <w:rsid w:val="00D44F78"/>
    <w:rsid w:val="00D4576F"/>
    <w:rsid w:val="00D46198"/>
    <w:rsid w:val="00D465EF"/>
    <w:rsid w:val="00D46887"/>
    <w:rsid w:val="00D46902"/>
    <w:rsid w:val="00D46ACF"/>
    <w:rsid w:val="00D46DAF"/>
    <w:rsid w:val="00D47073"/>
    <w:rsid w:val="00D47163"/>
    <w:rsid w:val="00D476CE"/>
    <w:rsid w:val="00D47A53"/>
    <w:rsid w:val="00D47B23"/>
    <w:rsid w:val="00D47CD9"/>
    <w:rsid w:val="00D47E70"/>
    <w:rsid w:val="00D47E78"/>
    <w:rsid w:val="00D47EBD"/>
    <w:rsid w:val="00D47F08"/>
    <w:rsid w:val="00D47F9A"/>
    <w:rsid w:val="00D501E0"/>
    <w:rsid w:val="00D50453"/>
    <w:rsid w:val="00D505F7"/>
    <w:rsid w:val="00D50B73"/>
    <w:rsid w:val="00D50C5C"/>
    <w:rsid w:val="00D50FF8"/>
    <w:rsid w:val="00D515FF"/>
    <w:rsid w:val="00D516D7"/>
    <w:rsid w:val="00D5179C"/>
    <w:rsid w:val="00D517A2"/>
    <w:rsid w:val="00D5196F"/>
    <w:rsid w:val="00D51C7C"/>
    <w:rsid w:val="00D51E18"/>
    <w:rsid w:val="00D51EBA"/>
    <w:rsid w:val="00D52358"/>
    <w:rsid w:val="00D527CE"/>
    <w:rsid w:val="00D5287C"/>
    <w:rsid w:val="00D5365F"/>
    <w:rsid w:val="00D53760"/>
    <w:rsid w:val="00D541F4"/>
    <w:rsid w:val="00D54478"/>
    <w:rsid w:val="00D54484"/>
    <w:rsid w:val="00D54777"/>
    <w:rsid w:val="00D54959"/>
    <w:rsid w:val="00D54BB6"/>
    <w:rsid w:val="00D5534F"/>
    <w:rsid w:val="00D55720"/>
    <w:rsid w:val="00D557C6"/>
    <w:rsid w:val="00D55AB6"/>
    <w:rsid w:val="00D55E2C"/>
    <w:rsid w:val="00D55FE1"/>
    <w:rsid w:val="00D568E7"/>
    <w:rsid w:val="00D56CB6"/>
    <w:rsid w:val="00D5701E"/>
    <w:rsid w:val="00D5704F"/>
    <w:rsid w:val="00D572B9"/>
    <w:rsid w:val="00D5762E"/>
    <w:rsid w:val="00D576A5"/>
    <w:rsid w:val="00D5773F"/>
    <w:rsid w:val="00D60DAE"/>
    <w:rsid w:val="00D60DCE"/>
    <w:rsid w:val="00D61327"/>
    <w:rsid w:val="00D61407"/>
    <w:rsid w:val="00D61C2C"/>
    <w:rsid w:val="00D61FDF"/>
    <w:rsid w:val="00D621BC"/>
    <w:rsid w:val="00D621E7"/>
    <w:rsid w:val="00D62326"/>
    <w:rsid w:val="00D623C6"/>
    <w:rsid w:val="00D62D37"/>
    <w:rsid w:val="00D62F8B"/>
    <w:rsid w:val="00D637C0"/>
    <w:rsid w:val="00D63953"/>
    <w:rsid w:val="00D63B00"/>
    <w:rsid w:val="00D63E22"/>
    <w:rsid w:val="00D640E2"/>
    <w:rsid w:val="00D642A9"/>
    <w:rsid w:val="00D64364"/>
    <w:rsid w:val="00D64545"/>
    <w:rsid w:val="00D6458E"/>
    <w:rsid w:val="00D65E46"/>
    <w:rsid w:val="00D65F6B"/>
    <w:rsid w:val="00D66D64"/>
    <w:rsid w:val="00D6711A"/>
    <w:rsid w:val="00D67151"/>
    <w:rsid w:val="00D67418"/>
    <w:rsid w:val="00D6741C"/>
    <w:rsid w:val="00D67677"/>
    <w:rsid w:val="00D67EB5"/>
    <w:rsid w:val="00D67F88"/>
    <w:rsid w:val="00D705B7"/>
    <w:rsid w:val="00D7063B"/>
    <w:rsid w:val="00D7066D"/>
    <w:rsid w:val="00D709DC"/>
    <w:rsid w:val="00D70B9A"/>
    <w:rsid w:val="00D71193"/>
    <w:rsid w:val="00D712E5"/>
    <w:rsid w:val="00D713AB"/>
    <w:rsid w:val="00D71464"/>
    <w:rsid w:val="00D7147E"/>
    <w:rsid w:val="00D7156A"/>
    <w:rsid w:val="00D719EF"/>
    <w:rsid w:val="00D71A10"/>
    <w:rsid w:val="00D72105"/>
    <w:rsid w:val="00D723C9"/>
    <w:rsid w:val="00D728C4"/>
    <w:rsid w:val="00D73051"/>
    <w:rsid w:val="00D732F4"/>
    <w:rsid w:val="00D734FD"/>
    <w:rsid w:val="00D73547"/>
    <w:rsid w:val="00D739F1"/>
    <w:rsid w:val="00D73C81"/>
    <w:rsid w:val="00D73D41"/>
    <w:rsid w:val="00D73E63"/>
    <w:rsid w:val="00D74040"/>
    <w:rsid w:val="00D7456A"/>
    <w:rsid w:val="00D747BD"/>
    <w:rsid w:val="00D74967"/>
    <w:rsid w:val="00D74A82"/>
    <w:rsid w:val="00D75077"/>
    <w:rsid w:val="00D75582"/>
    <w:rsid w:val="00D759FE"/>
    <w:rsid w:val="00D75B6C"/>
    <w:rsid w:val="00D75CF0"/>
    <w:rsid w:val="00D76639"/>
    <w:rsid w:val="00D76672"/>
    <w:rsid w:val="00D7795F"/>
    <w:rsid w:val="00D779DD"/>
    <w:rsid w:val="00D802AB"/>
    <w:rsid w:val="00D804CC"/>
    <w:rsid w:val="00D80F63"/>
    <w:rsid w:val="00D810E6"/>
    <w:rsid w:val="00D81178"/>
    <w:rsid w:val="00D81894"/>
    <w:rsid w:val="00D81DAD"/>
    <w:rsid w:val="00D81EDD"/>
    <w:rsid w:val="00D81F86"/>
    <w:rsid w:val="00D82399"/>
    <w:rsid w:val="00D8284A"/>
    <w:rsid w:val="00D82A9E"/>
    <w:rsid w:val="00D82B39"/>
    <w:rsid w:val="00D82C44"/>
    <w:rsid w:val="00D82D76"/>
    <w:rsid w:val="00D8350A"/>
    <w:rsid w:val="00D8378C"/>
    <w:rsid w:val="00D83FC7"/>
    <w:rsid w:val="00D844A4"/>
    <w:rsid w:val="00D846AE"/>
    <w:rsid w:val="00D84F16"/>
    <w:rsid w:val="00D85295"/>
    <w:rsid w:val="00D85C45"/>
    <w:rsid w:val="00D86009"/>
    <w:rsid w:val="00D86511"/>
    <w:rsid w:val="00D8653E"/>
    <w:rsid w:val="00D86FC0"/>
    <w:rsid w:val="00D870A3"/>
    <w:rsid w:val="00D8758C"/>
    <w:rsid w:val="00D8782C"/>
    <w:rsid w:val="00D90742"/>
    <w:rsid w:val="00D90E29"/>
    <w:rsid w:val="00D90E9C"/>
    <w:rsid w:val="00D9101A"/>
    <w:rsid w:val="00D91027"/>
    <w:rsid w:val="00D91384"/>
    <w:rsid w:val="00D91452"/>
    <w:rsid w:val="00D91B98"/>
    <w:rsid w:val="00D91D92"/>
    <w:rsid w:val="00D91DB9"/>
    <w:rsid w:val="00D922BF"/>
    <w:rsid w:val="00D924D6"/>
    <w:rsid w:val="00D92583"/>
    <w:rsid w:val="00D92DD1"/>
    <w:rsid w:val="00D92F16"/>
    <w:rsid w:val="00D93C88"/>
    <w:rsid w:val="00D93E1C"/>
    <w:rsid w:val="00D94305"/>
    <w:rsid w:val="00D943DF"/>
    <w:rsid w:val="00D946C7"/>
    <w:rsid w:val="00D953A5"/>
    <w:rsid w:val="00D953CE"/>
    <w:rsid w:val="00D95633"/>
    <w:rsid w:val="00D957E4"/>
    <w:rsid w:val="00D95934"/>
    <w:rsid w:val="00D95B9A"/>
    <w:rsid w:val="00D95D54"/>
    <w:rsid w:val="00D95DA9"/>
    <w:rsid w:val="00D95DFF"/>
    <w:rsid w:val="00D960DB"/>
    <w:rsid w:val="00D96227"/>
    <w:rsid w:val="00D96400"/>
    <w:rsid w:val="00D9686E"/>
    <w:rsid w:val="00D968ED"/>
    <w:rsid w:val="00D96A20"/>
    <w:rsid w:val="00D9776B"/>
    <w:rsid w:val="00D97926"/>
    <w:rsid w:val="00D97ACC"/>
    <w:rsid w:val="00D97AFE"/>
    <w:rsid w:val="00D97D60"/>
    <w:rsid w:val="00DA011C"/>
    <w:rsid w:val="00DA079A"/>
    <w:rsid w:val="00DA1081"/>
    <w:rsid w:val="00DA1854"/>
    <w:rsid w:val="00DA1E1B"/>
    <w:rsid w:val="00DA241A"/>
    <w:rsid w:val="00DA2592"/>
    <w:rsid w:val="00DA2973"/>
    <w:rsid w:val="00DA2EA0"/>
    <w:rsid w:val="00DA39AF"/>
    <w:rsid w:val="00DA3B6A"/>
    <w:rsid w:val="00DA3C02"/>
    <w:rsid w:val="00DA3D75"/>
    <w:rsid w:val="00DA3DE4"/>
    <w:rsid w:val="00DA4131"/>
    <w:rsid w:val="00DA480F"/>
    <w:rsid w:val="00DA4935"/>
    <w:rsid w:val="00DA4BD5"/>
    <w:rsid w:val="00DA51A5"/>
    <w:rsid w:val="00DA5DE9"/>
    <w:rsid w:val="00DA63F5"/>
    <w:rsid w:val="00DA6457"/>
    <w:rsid w:val="00DA66A7"/>
    <w:rsid w:val="00DA6808"/>
    <w:rsid w:val="00DA6B37"/>
    <w:rsid w:val="00DA6C15"/>
    <w:rsid w:val="00DA73DB"/>
    <w:rsid w:val="00DA740D"/>
    <w:rsid w:val="00DA779D"/>
    <w:rsid w:val="00DA78C0"/>
    <w:rsid w:val="00DA7C9F"/>
    <w:rsid w:val="00DB05A7"/>
    <w:rsid w:val="00DB0739"/>
    <w:rsid w:val="00DB1094"/>
    <w:rsid w:val="00DB1256"/>
    <w:rsid w:val="00DB14FF"/>
    <w:rsid w:val="00DB1564"/>
    <w:rsid w:val="00DB162F"/>
    <w:rsid w:val="00DB16F1"/>
    <w:rsid w:val="00DB1772"/>
    <w:rsid w:val="00DB1807"/>
    <w:rsid w:val="00DB21AA"/>
    <w:rsid w:val="00DB22AF"/>
    <w:rsid w:val="00DB24BC"/>
    <w:rsid w:val="00DB2561"/>
    <w:rsid w:val="00DB2707"/>
    <w:rsid w:val="00DB278D"/>
    <w:rsid w:val="00DB32E1"/>
    <w:rsid w:val="00DB3879"/>
    <w:rsid w:val="00DB3A6A"/>
    <w:rsid w:val="00DB3BD8"/>
    <w:rsid w:val="00DB3C7D"/>
    <w:rsid w:val="00DB3F62"/>
    <w:rsid w:val="00DB4054"/>
    <w:rsid w:val="00DB43B1"/>
    <w:rsid w:val="00DB4678"/>
    <w:rsid w:val="00DB485B"/>
    <w:rsid w:val="00DB5433"/>
    <w:rsid w:val="00DB546D"/>
    <w:rsid w:val="00DB5513"/>
    <w:rsid w:val="00DB593B"/>
    <w:rsid w:val="00DB5944"/>
    <w:rsid w:val="00DB5EEE"/>
    <w:rsid w:val="00DB615E"/>
    <w:rsid w:val="00DB64E0"/>
    <w:rsid w:val="00DB6B0A"/>
    <w:rsid w:val="00DB6BF2"/>
    <w:rsid w:val="00DB70EE"/>
    <w:rsid w:val="00DB76C0"/>
    <w:rsid w:val="00DB7A34"/>
    <w:rsid w:val="00DB7CCB"/>
    <w:rsid w:val="00DB7D72"/>
    <w:rsid w:val="00DC00B8"/>
    <w:rsid w:val="00DC00E5"/>
    <w:rsid w:val="00DC100A"/>
    <w:rsid w:val="00DC1819"/>
    <w:rsid w:val="00DC1A9B"/>
    <w:rsid w:val="00DC1E0B"/>
    <w:rsid w:val="00DC1FEF"/>
    <w:rsid w:val="00DC200D"/>
    <w:rsid w:val="00DC2313"/>
    <w:rsid w:val="00DC271B"/>
    <w:rsid w:val="00DC2EBE"/>
    <w:rsid w:val="00DC3045"/>
    <w:rsid w:val="00DC326B"/>
    <w:rsid w:val="00DC326C"/>
    <w:rsid w:val="00DC3CF0"/>
    <w:rsid w:val="00DC3E6E"/>
    <w:rsid w:val="00DC4145"/>
    <w:rsid w:val="00DC434C"/>
    <w:rsid w:val="00DC4505"/>
    <w:rsid w:val="00DC4C15"/>
    <w:rsid w:val="00DC5013"/>
    <w:rsid w:val="00DC522D"/>
    <w:rsid w:val="00DC5230"/>
    <w:rsid w:val="00DC5659"/>
    <w:rsid w:val="00DC5AF2"/>
    <w:rsid w:val="00DC5F8F"/>
    <w:rsid w:val="00DC5FEB"/>
    <w:rsid w:val="00DC605B"/>
    <w:rsid w:val="00DC66AD"/>
    <w:rsid w:val="00DC6798"/>
    <w:rsid w:val="00DC6C93"/>
    <w:rsid w:val="00DC6F76"/>
    <w:rsid w:val="00DC71ED"/>
    <w:rsid w:val="00DC7C0E"/>
    <w:rsid w:val="00DC7D27"/>
    <w:rsid w:val="00DD05C2"/>
    <w:rsid w:val="00DD0690"/>
    <w:rsid w:val="00DD115A"/>
    <w:rsid w:val="00DD11CD"/>
    <w:rsid w:val="00DD150D"/>
    <w:rsid w:val="00DD155E"/>
    <w:rsid w:val="00DD1946"/>
    <w:rsid w:val="00DD1DE4"/>
    <w:rsid w:val="00DD2089"/>
    <w:rsid w:val="00DD2671"/>
    <w:rsid w:val="00DD2684"/>
    <w:rsid w:val="00DD278D"/>
    <w:rsid w:val="00DD28C6"/>
    <w:rsid w:val="00DD2E88"/>
    <w:rsid w:val="00DD30BF"/>
    <w:rsid w:val="00DD31D9"/>
    <w:rsid w:val="00DD353C"/>
    <w:rsid w:val="00DD3F9D"/>
    <w:rsid w:val="00DD4636"/>
    <w:rsid w:val="00DD486A"/>
    <w:rsid w:val="00DD488A"/>
    <w:rsid w:val="00DD4EAA"/>
    <w:rsid w:val="00DD57DF"/>
    <w:rsid w:val="00DD63C1"/>
    <w:rsid w:val="00DD63E0"/>
    <w:rsid w:val="00DD6F00"/>
    <w:rsid w:val="00DD7236"/>
    <w:rsid w:val="00DD7402"/>
    <w:rsid w:val="00DD7989"/>
    <w:rsid w:val="00DD7CC3"/>
    <w:rsid w:val="00DE0085"/>
    <w:rsid w:val="00DE032E"/>
    <w:rsid w:val="00DE088E"/>
    <w:rsid w:val="00DE090D"/>
    <w:rsid w:val="00DE0A47"/>
    <w:rsid w:val="00DE0A5A"/>
    <w:rsid w:val="00DE0A6F"/>
    <w:rsid w:val="00DE0CE6"/>
    <w:rsid w:val="00DE10AD"/>
    <w:rsid w:val="00DE16F7"/>
    <w:rsid w:val="00DE1927"/>
    <w:rsid w:val="00DE1C6F"/>
    <w:rsid w:val="00DE2139"/>
    <w:rsid w:val="00DE2411"/>
    <w:rsid w:val="00DE2462"/>
    <w:rsid w:val="00DE261F"/>
    <w:rsid w:val="00DE3235"/>
    <w:rsid w:val="00DE36B0"/>
    <w:rsid w:val="00DE3E21"/>
    <w:rsid w:val="00DE4262"/>
    <w:rsid w:val="00DE4284"/>
    <w:rsid w:val="00DE4594"/>
    <w:rsid w:val="00DE4B02"/>
    <w:rsid w:val="00DE4B64"/>
    <w:rsid w:val="00DE4C7E"/>
    <w:rsid w:val="00DE4C8E"/>
    <w:rsid w:val="00DE4DA5"/>
    <w:rsid w:val="00DE4FAC"/>
    <w:rsid w:val="00DE50F2"/>
    <w:rsid w:val="00DE5125"/>
    <w:rsid w:val="00DE512C"/>
    <w:rsid w:val="00DE52C5"/>
    <w:rsid w:val="00DE56F2"/>
    <w:rsid w:val="00DE5777"/>
    <w:rsid w:val="00DE5C2D"/>
    <w:rsid w:val="00DE5E05"/>
    <w:rsid w:val="00DE6536"/>
    <w:rsid w:val="00DE6954"/>
    <w:rsid w:val="00DE6F1C"/>
    <w:rsid w:val="00DE7171"/>
    <w:rsid w:val="00DE75E1"/>
    <w:rsid w:val="00DE7C89"/>
    <w:rsid w:val="00DE7E6B"/>
    <w:rsid w:val="00DF04A5"/>
    <w:rsid w:val="00DF0505"/>
    <w:rsid w:val="00DF077A"/>
    <w:rsid w:val="00DF088C"/>
    <w:rsid w:val="00DF0959"/>
    <w:rsid w:val="00DF0E28"/>
    <w:rsid w:val="00DF1420"/>
    <w:rsid w:val="00DF1DAF"/>
    <w:rsid w:val="00DF224B"/>
    <w:rsid w:val="00DF2428"/>
    <w:rsid w:val="00DF2A1E"/>
    <w:rsid w:val="00DF2E0E"/>
    <w:rsid w:val="00DF3BCB"/>
    <w:rsid w:val="00DF3C89"/>
    <w:rsid w:val="00DF3E2B"/>
    <w:rsid w:val="00DF3F0F"/>
    <w:rsid w:val="00DF4167"/>
    <w:rsid w:val="00DF4340"/>
    <w:rsid w:val="00DF4539"/>
    <w:rsid w:val="00DF460A"/>
    <w:rsid w:val="00DF4D3F"/>
    <w:rsid w:val="00DF5533"/>
    <w:rsid w:val="00DF55D9"/>
    <w:rsid w:val="00DF5789"/>
    <w:rsid w:val="00DF5ADD"/>
    <w:rsid w:val="00DF5C77"/>
    <w:rsid w:val="00DF6CF8"/>
    <w:rsid w:val="00DF6D5B"/>
    <w:rsid w:val="00DF70CE"/>
    <w:rsid w:val="00DF7168"/>
    <w:rsid w:val="00DF71B0"/>
    <w:rsid w:val="00DF732E"/>
    <w:rsid w:val="00DF7330"/>
    <w:rsid w:val="00DF74CB"/>
    <w:rsid w:val="00DF7803"/>
    <w:rsid w:val="00DF7945"/>
    <w:rsid w:val="00DF7972"/>
    <w:rsid w:val="00DF7D64"/>
    <w:rsid w:val="00DF7FF4"/>
    <w:rsid w:val="00E0016B"/>
    <w:rsid w:val="00E0048B"/>
    <w:rsid w:val="00E00A94"/>
    <w:rsid w:val="00E00EA8"/>
    <w:rsid w:val="00E012D4"/>
    <w:rsid w:val="00E01BC2"/>
    <w:rsid w:val="00E022EB"/>
    <w:rsid w:val="00E03BC6"/>
    <w:rsid w:val="00E04D93"/>
    <w:rsid w:val="00E04F14"/>
    <w:rsid w:val="00E05036"/>
    <w:rsid w:val="00E0506E"/>
    <w:rsid w:val="00E059FD"/>
    <w:rsid w:val="00E062E3"/>
    <w:rsid w:val="00E0671F"/>
    <w:rsid w:val="00E07162"/>
    <w:rsid w:val="00E07378"/>
    <w:rsid w:val="00E07599"/>
    <w:rsid w:val="00E076BB"/>
    <w:rsid w:val="00E079A4"/>
    <w:rsid w:val="00E07D7E"/>
    <w:rsid w:val="00E07D80"/>
    <w:rsid w:val="00E106D2"/>
    <w:rsid w:val="00E107A2"/>
    <w:rsid w:val="00E11102"/>
    <w:rsid w:val="00E11256"/>
    <w:rsid w:val="00E118C7"/>
    <w:rsid w:val="00E11BC9"/>
    <w:rsid w:val="00E11CAD"/>
    <w:rsid w:val="00E11CFC"/>
    <w:rsid w:val="00E11D45"/>
    <w:rsid w:val="00E11D81"/>
    <w:rsid w:val="00E125C5"/>
    <w:rsid w:val="00E129A4"/>
    <w:rsid w:val="00E13E9D"/>
    <w:rsid w:val="00E146CD"/>
    <w:rsid w:val="00E1475F"/>
    <w:rsid w:val="00E14AFF"/>
    <w:rsid w:val="00E14B20"/>
    <w:rsid w:val="00E151D1"/>
    <w:rsid w:val="00E15328"/>
    <w:rsid w:val="00E156A7"/>
    <w:rsid w:val="00E157FA"/>
    <w:rsid w:val="00E16267"/>
    <w:rsid w:val="00E163C5"/>
    <w:rsid w:val="00E168A9"/>
    <w:rsid w:val="00E16E60"/>
    <w:rsid w:val="00E16F39"/>
    <w:rsid w:val="00E16FAF"/>
    <w:rsid w:val="00E17735"/>
    <w:rsid w:val="00E1796B"/>
    <w:rsid w:val="00E200F8"/>
    <w:rsid w:val="00E2051D"/>
    <w:rsid w:val="00E2079B"/>
    <w:rsid w:val="00E20A3C"/>
    <w:rsid w:val="00E21214"/>
    <w:rsid w:val="00E212A2"/>
    <w:rsid w:val="00E21392"/>
    <w:rsid w:val="00E21546"/>
    <w:rsid w:val="00E21897"/>
    <w:rsid w:val="00E21AF4"/>
    <w:rsid w:val="00E21E31"/>
    <w:rsid w:val="00E2202D"/>
    <w:rsid w:val="00E2218A"/>
    <w:rsid w:val="00E22484"/>
    <w:rsid w:val="00E22630"/>
    <w:rsid w:val="00E227C9"/>
    <w:rsid w:val="00E22D31"/>
    <w:rsid w:val="00E22F71"/>
    <w:rsid w:val="00E23048"/>
    <w:rsid w:val="00E23478"/>
    <w:rsid w:val="00E23B39"/>
    <w:rsid w:val="00E23C61"/>
    <w:rsid w:val="00E244C5"/>
    <w:rsid w:val="00E248D8"/>
    <w:rsid w:val="00E24B57"/>
    <w:rsid w:val="00E24D42"/>
    <w:rsid w:val="00E25915"/>
    <w:rsid w:val="00E25E75"/>
    <w:rsid w:val="00E26008"/>
    <w:rsid w:val="00E265E3"/>
    <w:rsid w:val="00E26631"/>
    <w:rsid w:val="00E26719"/>
    <w:rsid w:val="00E26898"/>
    <w:rsid w:val="00E268BC"/>
    <w:rsid w:val="00E26AA9"/>
    <w:rsid w:val="00E2700F"/>
    <w:rsid w:val="00E27063"/>
    <w:rsid w:val="00E27691"/>
    <w:rsid w:val="00E278C5"/>
    <w:rsid w:val="00E278D0"/>
    <w:rsid w:val="00E27C51"/>
    <w:rsid w:val="00E30EB1"/>
    <w:rsid w:val="00E311C0"/>
    <w:rsid w:val="00E31684"/>
    <w:rsid w:val="00E31714"/>
    <w:rsid w:val="00E31AEB"/>
    <w:rsid w:val="00E31C05"/>
    <w:rsid w:val="00E31C06"/>
    <w:rsid w:val="00E31C0B"/>
    <w:rsid w:val="00E31D5B"/>
    <w:rsid w:val="00E31E83"/>
    <w:rsid w:val="00E31F98"/>
    <w:rsid w:val="00E32222"/>
    <w:rsid w:val="00E32290"/>
    <w:rsid w:val="00E32664"/>
    <w:rsid w:val="00E32739"/>
    <w:rsid w:val="00E327F0"/>
    <w:rsid w:val="00E3283D"/>
    <w:rsid w:val="00E32940"/>
    <w:rsid w:val="00E32A81"/>
    <w:rsid w:val="00E32C78"/>
    <w:rsid w:val="00E3312E"/>
    <w:rsid w:val="00E3377E"/>
    <w:rsid w:val="00E3395A"/>
    <w:rsid w:val="00E33DB0"/>
    <w:rsid w:val="00E3422C"/>
    <w:rsid w:val="00E344D2"/>
    <w:rsid w:val="00E344D6"/>
    <w:rsid w:val="00E347C1"/>
    <w:rsid w:val="00E34ABA"/>
    <w:rsid w:val="00E34AC6"/>
    <w:rsid w:val="00E34ACA"/>
    <w:rsid w:val="00E34D95"/>
    <w:rsid w:val="00E35571"/>
    <w:rsid w:val="00E3573F"/>
    <w:rsid w:val="00E35A1E"/>
    <w:rsid w:val="00E35B16"/>
    <w:rsid w:val="00E36411"/>
    <w:rsid w:val="00E36634"/>
    <w:rsid w:val="00E369D3"/>
    <w:rsid w:val="00E36D72"/>
    <w:rsid w:val="00E36F05"/>
    <w:rsid w:val="00E3727A"/>
    <w:rsid w:val="00E37A47"/>
    <w:rsid w:val="00E37F80"/>
    <w:rsid w:val="00E402B6"/>
    <w:rsid w:val="00E40628"/>
    <w:rsid w:val="00E406E4"/>
    <w:rsid w:val="00E40843"/>
    <w:rsid w:val="00E40E62"/>
    <w:rsid w:val="00E40F51"/>
    <w:rsid w:val="00E42153"/>
    <w:rsid w:val="00E42397"/>
    <w:rsid w:val="00E425F8"/>
    <w:rsid w:val="00E42604"/>
    <w:rsid w:val="00E428B9"/>
    <w:rsid w:val="00E42D06"/>
    <w:rsid w:val="00E42D92"/>
    <w:rsid w:val="00E42F28"/>
    <w:rsid w:val="00E43051"/>
    <w:rsid w:val="00E431BC"/>
    <w:rsid w:val="00E432E8"/>
    <w:rsid w:val="00E4343F"/>
    <w:rsid w:val="00E43A09"/>
    <w:rsid w:val="00E43D4D"/>
    <w:rsid w:val="00E43E43"/>
    <w:rsid w:val="00E446F5"/>
    <w:rsid w:val="00E44707"/>
    <w:rsid w:val="00E44742"/>
    <w:rsid w:val="00E448AA"/>
    <w:rsid w:val="00E44DBC"/>
    <w:rsid w:val="00E45386"/>
    <w:rsid w:val="00E45702"/>
    <w:rsid w:val="00E457C3"/>
    <w:rsid w:val="00E45B94"/>
    <w:rsid w:val="00E45DF5"/>
    <w:rsid w:val="00E460B5"/>
    <w:rsid w:val="00E46265"/>
    <w:rsid w:val="00E46492"/>
    <w:rsid w:val="00E4680F"/>
    <w:rsid w:val="00E471AC"/>
    <w:rsid w:val="00E47F8F"/>
    <w:rsid w:val="00E500BF"/>
    <w:rsid w:val="00E50292"/>
    <w:rsid w:val="00E5053F"/>
    <w:rsid w:val="00E50C1A"/>
    <w:rsid w:val="00E5108E"/>
    <w:rsid w:val="00E519E3"/>
    <w:rsid w:val="00E51B2E"/>
    <w:rsid w:val="00E51B5F"/>
    <w:rsid w:val="00E522BA"/>
    <w:rsid w:val="00E522FC"/>
    <w:rsid w:val="00E52613"/>
    <w:rsid w:val="00E52928"/>
    <w:rsid w:val="00E529BF"/>
    <w:rsid w:val="00E52CBD"/>
    <w:rsid w:val="00E52D88"/>
    <w:rsid w:val="00E52EF7"/>
    <w:rsid w:val="00E52F15"/>
    <w:rsid w:val="00E53361"/>
    <w:rsid w:val="00E53DF1"/>
    <w:rsid w:val="00E542B7"/>
    <w:rsid w:val="00E54703"/>
    <w:rsid w:val="00E5489B"/>
    <w:rsid w:val="00E54C77"/>
    <w:rsid w:val="00E5513F"/>
    <w:rsid w:val="00E55D3F"/>
    <w:rsid w:val="00E55E30"/>
    <w:rsid w:val="00E560C8"/>
    <w:rsid w:val="00E5691A"/>
    <w:rsid w:val="00E56941"/>
    <w:rsid w:val="00E56C77"/>
    <w:rsid w:val="00E56D94"/>
    <w:rsid w:val="00E57631"/>
    <w:rsid w:val="00E60054"/>
    <w:rsid w:val="00E60B5D"/>
    <w:rsid w:val="00E60DAB"/>
    <w:rsid w:val="00E612B5"/>
    <w:rsid w:val="00E6214F"/>
    <w:rsid w:val="00E629DE"/>
    <w:rsid w:val="00E62A58"/>
    <w:rsid w:val="00E62D44"/>
    <w:rsid w:val="00E639A7"/>
    <w:rsid w:val="00E63D98"/>
    <w:rsid w:val="00E64052"/>
    <w:rsid w:val="00E640FC"/>
    <w:rsid w:val="00E64517"/>
    <w:rsid w:val="00E6451A"/>
    <w:rsid w:val="00E649DF"/>
    <w:rsid w:val="00E64A59"/>
    <w:rsid w:val="00E64A68"/>
    <w:rsid w:val="00E64E23"/>
    <w:rsid w:val="00E64FA1"/>
    <w:rsid w:val="00E64FC6"/>
    <w:rsid w:val="00E6522D"/>
    <w:rsid w:val="00E65238"/>
    <w:rsid w:val="00E654FC"/>
    <w:rsid w:val="00E6591A"/>
    <w:rsid w:val="00E659BE"/>
    <w:rsid w:val="00E65C39"/>
    <w:rsid w:val="00E65E16"/>
    <w:rsid w:val="00E65F88"/>
    <w:rsid w:val="00E661B6"/>
    <w:rsid w:val="00E663DD"/>
    <w:rsid w:val="00E66709"/>
    <w:rsid w:val="00E6673F"/>
    <w:rsid w:val="00E6692B"/>
    <w:rsid w:val="00E66AFF"/>
    <w:rsid w:val="00E66C3E"/>
    <w:rsid w:val="00E66D6E"/>
    <w:rsid w:val="00E67062"/>
    <w:rsid w:val="00E671DB"/>
    <w:rsid w:val="00E67547"/>
    <w:rsid w:val="00E675A7"/>
    <w:rsid w:val="00E67612"/>
    <w:rsid w:val="00E67A5A"/>
    <w:rsid w:val="00E67B47"/>
    <w:rsid w:val="00E67F29"/>
    <w:rsid w:val="00E70373"/>
    <w:rsid w:val="00E70B47"/>
    <w:rsid w:val="00E70C0D"/>
    <w:rsid w:val="00E71824"/>
    <w:rsid w:val="00E71839"/>
    <w:rsid w:val="00E71C45"/>
    <w:rsid w:val="00E71DE1"/>
    <w:rsid w:val="00E71E65"/>
    <w:rsid w:val="00E72095"/>
    <w:rsid w:val="00E722A8"/>
    <w:rsid w:val="00E72335"/>
    <w:rsid w:val="00E7281F"/>
    <w:rsid w:val="00E7294C"/>
    <w:rsid w:val="00E72D5B"/>
    <w:rsid w:val="00E72DC9"/>
    <w:rsid w:val="00E72E18"/>
    <w:rsid w:val="00E7339F"/>
    <w:rsid w:val="00E733C2"/>
    <w:rsid w:val="00E7381B"/>
    <w:rsid w:val="00E73D5F"/>
    <w:rsid w:val="00E73F2F"/>
    <w:rsid w:val="00E7442A"/>
    <w:rsid w:val="00E745CD"/>
    <w:rsid w:val="00E74A09"/>
    <w:rsid w:val="00E755A6"/>
    <w:rsid w:val="00E7577E"/>
    <w:rsid w:val="00E758F0"/>
    <w:rsid w:val="00E75B3A"/>
    <w:rsid w:val="00E76124"/>
    <w:rsid w:val="00E76377"/>
    <w:rsid w:val="00E76390"/>
    <w:rsid w:val="00E76497"/>
    <w:rsid w:val="00E77341"/>
    <w:rsid w:val="00E7742A"/>
    <w:rsid w:val="00E77637"/>
    <w:rsid w:val="00E777F9"/>
    <w:rsid w:val="00E7780E"/>
    <w:rsid w:val="00E778F8"/>
    <w:rsid w:val="00E77C31"/>
    <w:rsid w:val="00E800E2"/>
    <w:rsid w:val="00E80320"/>
    <w:rsid w:val="00E8066D"/>
    <w:rsid w:val="00E80D00"/>
    <w:rsid w:val="00E80D55"/>
    <w:rsid w:val="00E81140"/>
    <w:rsid w:val="00E8193B"/>
    <w:rsid w:val="00E819B5"/>
    <w:rsid w:val="00E819E7"/>
    <w:rsid w:val="00E819E8"/>
    <w:rsid w:val="00E81AA9"/>
    <w:rsid w:val="00E81E54"/>
    <w:rsid w:val="00E81E76"/>
    <w:rsid w:val="00E81E8E"/>
    <w:rsid w:val="00E82197"/>
    <w:rsid w:val="00E826F6"/>
    <w:rsid w:val="00E82C62"/>
    <w:rsid w:val="00E82D0F"/>
    <w:rsid w:val="00E83657"/>
    <w:rsid w:val="00E83973"/>
    <w:rsid w:val="00E849FA"/>
    <w:rsid w:val="00E84B04"/>
    <w:rsid w:val="00E84CFF"/>
    <w:rsid w:val="00E8574D"/>
    <w:rsid w:val="00E85A42"/>
    <w:rsid w:val="00E85B18"/>
    <w:rsid w:val="00E85C35"/>
    <w:rsid w:val="00E85CD2"/>
    <w:rsid w:val="00E85E6B"/>
    <w:rsid w:val="00E865B1"/>
    <w:rsid w:val="00E86845"/>
    <w:rsid w:val="00E86854"/>
    <w:rsid w:val="00E8737C"/>
    <w:rsid w:val="00E87486"/>
    <w:rsid w:val="00E874B4"/>
    <w:rsid w:val="00E874FE"/>
    <w:rsid w:val="00E875B8"/>
    <w:rsid w:val="00E90A74"/>
    <w:rsid w:val="00E90BFB"/>
    <w:rsid w:val="00E9252E"/>
    <w:rsid w:val="00E92859"/>
    <w:rsid w:val="00E92C1C"/>
    <w:rsid w:val="00E93020"/>
    <w:rsid w:val="00E932B9"/>
    <w:rsid w:val="00E9367F"/>
    <w:rsid w:val="00E93D1F"/>
    <w:rsid w:val="00E93DD2"/>
    <w:rsid w:val="00E93E7F"/>
    <w:rsid w:val="00E940CB"/>
    <w:rsid w:val="00E94C2C"/>
    <w:rsid w:val="00E94C70"/>
    <w:rsid w:val="00E95C7D"/>
    <w:rsid w:val="00E95D8F"/>
    <w:rsid w:val="00E962D1"/>
    <w:rsid w:val="00E96636"/>
    <w:rsid w:val="00E96705"/>
    <w:rsid w:val="00E968C0"/>
    <w:rsid w:val="00E969E8"/>
    <w:rsid w:val="00E976B9"/>
    <w:rsid w:val="00E97721"/>
    <w:rsid w:val="00E97878"/>
    <w:rsid w:val="00EA0079"/>
    <w:rsid w:val="00EA043B"/>
    <w:rsid w:val="00EA0766"/>
    <w:rsid w:val="00EA08D7"/>
    <w:rsid w:val="00EA0B56"/>
    <w:rsid w:val="00EA0CD6"/>
    <w:rsid w:val="00EA0E2B"/>
    <w:rsid w:val="00EA1293"/>
    <w:rsid w:val="00EA12D8"/>
    <w:rsid w:val="00EA131A"/>
    <w:rsid w:val="00EA134C"/>
    <w:rsid w:val="00EA1BFD"/>
    <w:rsid w:val="00EA1C3D"/>
    <w:rsid w:val="00EA1E18"/>
    <w:rsid w:val="00EA21B2"/>
    <w:rsid w:val="00EA2AAA"/>
    <w:rsid w:val="00EA2BAC"/>
    <w:rsid w:val="00EA2EFF"/>
    <w:rsid w:val="00EA306E"/>
    <w:rsid w:val="00EA37FF"/>
    <w:rsid w:val="00EA38E6"/>
    <w:rsid w:val="00EA3B51"/>
    <w:rsid w:val="00EA3BC2"/>
    <w:rsid w:val="00EA3E65"/>
    <w:rsid w:val="00EA4024"/>
    <w:rsid w:val="00EA4779"/>
    <w:rsid w:val="00EA4ABC"/>
    <w:rsid w:val="00EA4DAB"/>
    <w:rsid w:val="00EA4FD7"/>
    <w:rsid w:val="00EA5232"/>
    <w:rsid w:val="00EA53B0"/>
    <w:rsid w:val="00EA5E6D"/>
    <w:rsid w:val="00EA5F81"/>
    <w:rsid w:val="00EA66D6"/>
    <w:rsid w:val="00EA786E"/>
    <w:rsid w:val="00EA7DBD"/>
    <w:rsid w:val="00EB06D6"/>
    <w:rsid w:val="00EB06EC"/>
    <w:rsid w:val="00EB1701"/>
    <w:rsid w:val="00EB1781"/>
    <w:rsid w:val="00EB1895"/>
    <w:rsid w:val="00EB1B90"/>
    <w:rsid w:val="00EB20B4"/>
    <w:rsid w:val="00EB2697"/>
    <w:rsid w:val="00EB2A29"/>
    <w:rsid w:val="00EB2D57"/>
    <w:rsid w:val="00EB2EEB"/>
    <w:rsid w:val="00EB3475"/>
    <w:rsid w:val="00EB373C"/>
    <w:rsid w:val="00EB3AF7"/>
    <w:rsid w:val="00EB3F95"/>
    <w:rsid w:val="00EB4D22"/>
    <w:rsid w:val="00EB5190"/>
    <w:rsid w:val="00EB5456"/>
    <w:rsid w:val="00EB5A2C"/>
    <w:rsid w:val="00EB5B32"/>
    <w:rsid w:val="00EB5B95"/>
    <w:rsid w:val="00EB5BEC"/>
    <w:rsid w:val="00EB5D2B"/>
    <w:rsid w:val="00EB628A"/>
    <w:rsid w:val="00EB62A2"/>
    <w:rsid w:val="00EB6324"/>
    <w:rsid w:val="00EB6C97"/>
    <w:rsid w:val="00EB6DBB"/>
    <w:rsid w:val="00EB710D"/>
    <w:rsid w:val="00EB7120"/>
    <w:rsid w:val="00EB72FA"/>
    <w:rsid w:val="00EB735A"/>
    <w:rsid w:val="00EB738A"/>
    <w:rsid w:val="00EB7949"/>
    <w:rsid w:val="00EB79DA"/>
    <w:rsid w:val="00EB7F6F"/>
    <w:rsid w:val="00EC01B1"/>
    <w:rsid w:val="00EC0348"/>
    <w:rsid w:val="00EC03D5"/>
    <w:rsid w:val="00EC10A0"/>
    <w:rsid w:val="00EC1142"/>
    <w:rsid w:val="00EC1F3A"/>
    <w:rsid w:val="00EC1FA4"/>
    <w:rsid w:val="00EC2703"/>
    <w:rsid w:val="00EC27BD"/>
    <w:rsid w:val="00EC29F5"/>
    <w:rsid w:val="00EC2A8C"/>
    <w:rsid w:val="00EC2A9F"/>
    <w:rsid w:val="00EC3A21"/>
    <w:rsid w:val="00EC3A49"/>
    <w:rsid w:val="00EC3D62"/>
    <w:rsid w:val="00EC4188"/>
    <w:rsid w:val="00EC4281"/>
    <w:rsid w:val="00EC42FC"/>
    <w:rsid w:val="00EC52B7"/>
    <w:rsid w:val="00EC563C"/>
    <w:rsid w:val="00EC5CC8"/>
    <w:rsid w:val="00EC5FE8"/>
    <w:rsid w:val="00EC66FC"/>
    <w:rsid w:val="00EC6A4F"/>
    <w:rsid w:val="00EC6B7A"/>
    <w:rsid w:val="00EC6FAE"/>
    <w:rsid w:val="00EC7891"/>
    <w:rsid w:val="00EC78B4"/>
    <w:rsid w:val="00EC7EDA"/>
    <w:rsid w:val="00ED02FB"/>
    <w:rsid w:val="00ED04B3"/>
    <w:rsid w:val="00ED0982"/>
    <w:rsid w:val="00ED0B2A"/>
    <w:rsid w:val="00ED0EC0"/>
    <w:rsid w:val="00ED10C9"/>
    <w:rsid w:val="00ED127C"/>
    <w:rsid w:val="00ED1589"/>
    <w:rsid w:val="00ED1665"/>
    <w:rsid w:val="00ED193A"/>
    <w:rsid w:val="00ED1F0F"/>
    <w:rsid w:val="00ED20EF"/>
    <w:rsid w:val="00ED2319"/>
    <w:rsid w:val="00ED29C2"/>
    <w:rsid w:val="00ED2CC2"/>
    <w:rsid w:val="00ED2D1F"/>
    <w:rsid w:val="00ED2E23"/>
    <w:rsid w:val="00ED367A"/>
    <w:rsid w:val="00ED3A07"/>
    <w:rsid w:val="00ED3B59"/>
    <w:rsid w:val="00ED3BB2"/>
    <w:rsid w:val="00ED3D5E"/>
    <w:rsid w:val="00ED3F81"/>
    <w:rsid w:val="00ED41F6"/>
    <w:rsid w:val="00ED447F"/>
    <w:rsid w:val="00ED46C1"/>
    <w:rsid w:val="00ED4803"/>
    <w:rsid w:val="00ED4CF4"/>
    <w:rsid w:val="00ED50C1"/>
    <w:rsid w:val="00ED5121"/>
    <w:rsid w:val="00ED546F"/>
    <w:rsid w:val="00ED5864"/>
    <w:rsid w:val="00ED5DD6"/>
    <w:rsid w:val="00ED6049"/>
    <w:rsid w:val="00ED66E5"/>
    <w:rsid w:val="00ED73BF"/>
    <w:rsid w:val="00ED78D7"/>
    <w:rsid w:val="00ED7BD1"/>
    <w:rsid w:val="00ED7DF2"/>
    <w:rsid w:val="00ED7DFD"/>
    <w:rsid w:val="00ED7F4F"/>
    <w:rsid w:val="00ED7FA9"/>
    <w:rsid w:val="00EE01B2"/>
    <w:rsid w:val="00EE02FB"/>
    <w:rsid w:val="00EE0597"/>
    <w:rsid w:val="00EE0699"/>
    <w:rsid w:val="00EE0817"/>
    <w:rsid w:val="00EE0C9A"/>
    <w:rsid w:val="00EE0D12"/>
    <w:rsid w:val="00EE1190"/>
    <w:rsid w:val="00EE11BA"/>
    <w:rsid w:val="00EE130B"/>
    <w:rsid w:val="00EE189D"/>
    <w:rsid w:val="00EE1DA8"/>
    <w:rsid w:val="00EE1E59"/>
    <w:rsid w:val="00EE1F2F"/>
    <w:rsid w:val="00EE24CE"/>
    <w:rsid w:val="00EE2612"/>
    <w:rsid w:val="00EE29FE"/>
    <w:rsid w:val="00EE306D"/>
    <w:rsid w:val="00EE3E42"/>
    <w:rsid w:val="00EE3F23"/>
    <w:rsid w:val="00EE45AD"/>
    <w:rsid w:val="00EE45F8"/>
    <w:rsid w:val="00EE475E"/>
    <w:rsid w:val="00EE490A"/>
    <w:rsid w:val="00EE4C81"/>
    <w:rsid w:val="00EE4D0E"/>
    <w:rsid w:val="00EE5098"/>
    <w:rsid w:val="00EE5145"/>
    <w:rsid w:val="00EE528A"/>
    <w:rsid w:val="00EE55EB"/>
    <w:rsid w:val="00EE5730"/>
    <w:rsid w:val="00EE5D18"/>
    <w:rsid w:val="00EE65F1"/>
    <w:rsid w:val="00EE6709"/>
    <w:rsid w:val="00EE6839"/>
    <w:rsid w:val="00EE723A"/>
    <w:rsid w:val="00EE75D0"/>
    <w:rsid w:val="00EE78D7"/>
    <w:rsid w:val="00EF005B"/>
    <w:rsid w:val="00EF0214"/>
    <w:rsid w:val="00EF04CC"/>
    <w:rsid w:val="00EF0B87"/>
    <w:rsid w:val="00EF1503"/>
    <w:rsid w:val="00EF1EDF"/>
    <w:rsid w:val="00EF229C"/>
    <w:rsid w:val="00EF2377"/>
    <w:rsid w:val="00EF267A"/>
    <w:rsid w:val="00EF28FA"/>
    <w:rsid w:val="00EF2A07"/>
    <w:rsid w:val="00EF2F9C"/>
    <w:rsid w:val="00EF33B7"/>
    <w:rsid w:val="00EF3885"/>
    <w:rsid w:val="00EF395B"/>
    <w:rsid w:val="00EF3D90"/>
    <w:rsid w:val="00EF40FB"/>
    <w:rsid w:val="00EF44E2"/>
    <w:rsid w:val="00EF46FA"/>
    <w:rsid w:val="00EF4A55"/>
    <w:rsid w:val="00EF51E9"/>
    <w:rsid w:val="00EF523D"/>
    <w:rsid w:val="00EF5619"/>
    <w:rsid w:val="00EF57EB"/>
    <w:rsid w:val="00EF5D90"/>
    <w:rsid w:val="00EF629C"/>
    <w:rsid w:val="00EF695F"/>
    <w:rsid w:val="00EF6962"/>
    <w:rsid w:val="00EF6B9D"/>
    <w:rsid w:val="00EF6BC2"/>
    <w:rsid w:val="00EF72C5"/>
    <w:rsid w:val="00EF7F57"/>
    <w:rsid w:val="00F000B2"/>
    <w:rsid w:val="00F00492"/>
    <w:rsid w:val="00F00652"/>
    <w:rsid w:val="00F00947"/>
    <w:rsid w:val="00F00B75"/>
    <w:rsid w:val="00F00EFC"/>
    <w:rsid w:val="00F01010"/>
    <w:rsid w:val="00F0125B"/>
    <w:rsid w:val="00F01426"/>
    <w:rsid w:val="00F015A9"/>
    <w:rsid w:val="00F027D6"/>
    <w:rsid w:val="00F02D5C"/>
    <w:rsid w:val="00F02F11"/>
    <w:rsid w:val="00F03009"/>
    <w:rsid w:val="00F03751"/>
    <w:rsid w:val="00F03AE6"/>
    <w:rsid w:val="00F044B1"/>
    <w:rsid w:val="00F045AD"/>
    <w:rsid w:val="00F04EE1"/>
    <w:rsid w:val="00F05095"/>
    <w:rsid w:val="00F06020"/>
    <w:rsid w:val="00F060A4"/>
    <w:rsid w:val="00F07168"/>
    <w:rsid w:val="00F07284"/>
    <w:rsid w:val="00F07A8E"/>
    <w:rsid w:val="00F07BD7"/>
    <w:rsid w:val="00F102C6"/>
    <w:rsid w:val="00F10DEE"/>
    <w:rsid w:val="00F11103"/>
    <w:rsid w:val="00F11274"/>
    <w:rsid w:val="00F1168C"/>
    <w:rsid w:val="00F11C23"/>
    <w:rsid w:val="00F11E9F"/>
    <w:rsid w:val="00F11EA7"/>
    <w:rsid w:val="00F12B32"/>
    <w:rsid w:val="00F1332D"/>
    <w:rsid w:val="00F138BC"/>
    <w:rsid w:val="00F13AA5"/>
    <w:rsid w:val="00F13ACD"/>
    <w:rsid w:val="00F13F52"/>
    <w:rsid w:val="00F146B9"/>
    <w:rsid w:val="00F1474D"/>
    <w:rsid w:val="00F14927"/>
    <w:rsid w:val="00F14999"/>
    <w:rsid w:val="00F14A92"/>
    <w:rsid w:val="00F14B97"/>
    <w:rsid w:val="00F14BCB"/>
    <w:rsid w:val="00F14E9D"/>
    <w:rsid w:val="00F15364"/>
    <w:rsid w:val="00F153EF"/>
    <w:rsid w:val="00F15622"/>
    <w:rsid w:val="00F15D6D"/>
    <w:rsid w:val="00F1600A"/>
    <w:rsid w:val="00F16047"/>
    <w:rsid w:val="00F1647A"/>
    <w:rsid w:val="00F16858"/>
    <w:rsid w:val="00F16A09"/>
    <w:rsid w:val="00F16A5B"/>
    <w:rsid w:val="00F17215"/>
    <w:rsid w:val="00F1788A"/>
    <w:rsid w:val="00F17A3A"/>
    <w:rsid w:val="00F17FC8"/>
    <w:rsid w:val="00F206E8"/>
    <w:rsid w:val="00F210FF"/>
    <w:rsid w:val="00F211F4"/>
    <w:rsid w:val="00F2144C"/>
    <w:rsid w:val="00F214A6"/>
    <w:rsid w:val="00F21D94"/>
    <w:rsid w:val="00F2221A"/>
    <w:rsid w:val="00F22375"/>
    <w:rsid w:val="00F227C6"/>
    <w:rsid w:val="00F22EA4"/>
    <w:rsid w:val="00F23170"/>
    <w:rsid w:val="00F23348"/>
    <w:rsid w:val="00F2341E"/>
    <w:rsid w:val="00F234F7"/>
    <w:rsid w:val="00F2351F"/>
    <w:rsid w:val="00F237AF"/>
    <w:rsid w:val="00F24454"/>
    <w:rsid w:val="00F24614"/>
    <w:rsid w:val="00F24C67"/>
    <w:rsid w:val="00F24D3E"/>
    <w:rsid w:val="00F25380"/>
    <w:rsid w:val="00F25437"/>
    <w:rsid w:val="00F25548"/>
    <w:rsid w:val="00F256D2"/>
    <w:rsid w:val="00F25C70"/>
    <w:rsid w:val="00F25CB7"/>
    <w:rsid w:val="00F26707"/>
    <w:rsid w:val="00F27784"/>
    <w:rsid w:val="00F279B5"/>
    <w:rsid w:val="00F27BDF"/>
    <w:rsid w:val="00F30034"/>
    <w:rsid w:val="00F30688"/>
    <w:rsid w:val="00F308EC"/>
    <w:rsid w:val="00F309EC"/>
    <w:rsid w:val="00F30ACC"/>
    <w:rsid w:val="00F30B05"/>
    <w:rsid w:val="00F31064"/>
    <w:rsid w:val="00F316A1"/>
    <w:rsid w:val="00F3171B"/>
    <w:rsid w:val="00F32B1D"/>
    <w:rsid w:val="00F32E6E"/>
    <w:rsid w:val="00F32FB9"/>
    <w:rsid w:val="00F33214"/>
    <w:rsid w:val="00F33698"/>
    <w:rsid w:val="00F33A08"/>
    <w:rsid w:val="00F33C3F"/>
    <w:rsid w:val="00F33DC6"/>
    <w:rsid w:val="00F3420A"/>
    <w:rsid w:val="00F3425D"/>
    <w:rsid w:val="00F34835"/>
    <w:rsid w:val="00F34DEB"/>
    <w:rsid w:val="00F34E72"/>
    <w:rsid w:val="00F34EC2"/>
    <w:rsid w:val="00F354A9"/>
    <w:rsid w:val="00F36234"/>
    <w:rsid w:val="00F363AD"/>
    <w:rsid w:val="00F36687"/>
    <w:rsid w:val="00F368A7"/>
    <w:rsid w:val="00F36BA5"/>
    <w:rsid w:val="00F36C65"/>
    <w:rsid w:val="00F36FDB"/>
    <w:rsid w:val="00F370E5"/>
    <w:rsid w:val="00F3729D"/>
    <w:rsid w:val="00F372CA"/>
    <w:rsid w:val="00F37363"/>
    <w:rsid w:val="00F376A0"/>
    <w:rsid w:val="00F37A31"/>
    <w:rsid w:val="00F37DE2"/>
    <w:rsid w:val="00F408A7"/>
    <w:rsid w:val="00F40946"/>
    <w:rsid w:val="00F41825"/>
    <w:rsid w:val="00F41C78"/>
    <w:rsid w:val="00F42125"/>
    <w:rsid w:val="00F4218F"/>
    <w:rsid w:val="00F42B09"/>
    <w:rsid w:val="00F42B21"/>
    <w:rsid w:val="00F42C19"/>
    <w:rsid w:val="00F43135"/>
    <w:rsid w:val="00F43344"/>
    <w:rsid w:val="00F43488"/>
    <w:rsid w:val="00F43504"/>
    <w:rsid w:val="00F4401E"/>
    <w:rsid w:val="00F4410F"/>
    <w:rsid w:val="00F442C1"/>
    <w:rsid w:val="00F44331"/>
    <w:rsid w:val="00F449C2"/>
    <w:rsid w:val="00F45234"/>
    <w:rsid w:val="00F45EAB"/>
    <w:rsid w:val="00F46385"/>
    <w:rsid w:val="00F467B4"/>
    <w:rsid w:val="00F46837"/>
    <w:rsid w:val="00F46B0F"/>
    <w:rsid w:val="00F46B97"/>
    <w:rsid w:val="00F47710"/>
    <w:rsid w:val="00F477CD"/>
    <w:rsid w:val="00F50A38"/>
    <w:rsid w:val="00F50E4F"/>
    <w:rsid w:val="00F50F8C"/>
    <w:rsid w:val="00F5106E"/>
    <w:rsid w:val="00F51593"/>
    <w:rsid w:val="00F51799"/>
    <w:rsid w:val="00F52022"/>
    <w:rsid w:val="00F52057"/>
    <w:rsid w:val="00F52184"/>
    <w:rsid w:val="00F5225C"/>
    <w:rsid w:val="00F52ACF"/>
    <w:rsid w:val="00F531B4"/>
    <w:rsid w:val="00F5375A"/>
    <w:rsid w:val="00F53860"/>
    <w:rsid w:val="00F53BDF"/>
    <w:rsid w:val="00F53FE4"/>
    <w:rsid w:val="00F5409C"/>
    <w:rsid w:val="00F5424B"/>
    <w:rsid w:val="00F5479A"/>
    <w:rsid w:val="00F549FC"/>
    <w:rsid w:val="00F5546F"/>
    <w:rsid w:val="00F556EB"/>
    <w:rsid w:val="00F55937"/>
    <w:rsid w:val="00F56A57"/>
    <w:rsid w:val="00F56AE6"/>
    <w:rsid w:val="00F56B3E"/>
    <w:rsid w:val="00F57387"/>
    <w:rsid w:val="00F57B69"/>
    <w:rsid w:val="00F57C55"/>
    <w:rsid w:val="00F610A5"/>
    <w:rsid w:val="00F622F0"/>
    <w:rsid w:val="00F6258A"/>
    <w:rsid w:val="00F6262C"/>
    <w:rsid w:val="00F62B03"/>
    <w:rsid w:val="00F62EF7"/>
    <w:rsid w:val="00F633EB"/>
    <w:rsid w:val="00F6344A"/>
    <w:rsid w:val="00F63581"/>
    <w:rsid w:val="00F635DE"/>
    <w:rsid w:val="00F645DB"/>
    <w:rsid w:val="00F647BC"/>
    <w:rsid w:val="00F64851"/>
    <w:rsid w:val="00F65291"/>
    <w:rsid w:val="00F6559A"/>
    <w:rsid w:val="00F65B6C"/>
    <w:rsid w:val="00F65E99"/>
    <w:rsid w:val="00F66416"/>
    <w:rsid w:val="00F66630"/>
    <w:rsid w:val="00F66742"/>
    <w:rsid w:val="00F674E0"/>
    <w:rsid w:val="00F7023E"/>
    <w:rsid w:val="00F70305"/>
    <w:rsid w:val="00F70698"/>
    <w:rsid w:val="00F70907"/>
    <w:rsid w:val="00F71160"/>
    <w:rsid w:val="00F7119A"/>
    <w:rsid w:val="00F71F20"/>
    <w:rsid w:val="00F722C1"/>
    <w:rsid w:val="00F72A3E"/>
    <w:rsid w:val="00F72B09"/>
    <w:rsid w:val="00F72B3A"/>
    <w:rsid w:val="00F7351F"/>
    <w:rsid w:val="00F736AB"/>
    <w:rsid w:val="00F74037"/>
    <w:rsid w:val="00F74804"/>
    <w:rsid w:val="00F7545C"/>
    <w:rsid w:val="00F754F2"/>
    <w:rsid w:val="00F75762"/>
    <w:rsid w:val="00F75FB1"/>
    <w:rsid w:val="00F766FB"/>
    <w:rsid w:val="00F76700"/>
    <w:rsid w:val="00F76CA1"/>
    <w:rsid w:val="00F77371"/>
    <w:rsid w:val="00F77C78"/>
    <w:rsid w:val="00F809A9"/>
    <w:rsid w:val="00F80E70"/>
    <w:rsid w:val="00F813E8"/>
    <w:rsid w:val="00F81429"/>
    <w:rsid w:val="00F81534"/>
    <w:rsid w:val="00F815C1"/>
    <w:rsid w:val="00F8181B"/>
    <w:rsid w:val="00F81841"/>
    <w:rsid w:val="00F81DD8"/>
    <w:rsid w:val="00F81F55"/>
    <w:rsid w:val="00F822AD"/>
    <w:rsid w:val="00F82319"/>
    <w:rsid w:val="00F82A34"/>
    <w:rsid w:val="00F82A73"/>
    <w:rsid w:val="00F82C02"/>
    <w:rsid w:val="00F82C52"/>
    <w:rsid w:val="00F8332D"/>
    <w:rsid w:val="00F83461"/>
    <w:rsid w:val="00F83AF7"/>
    <w:rsid w:val="00F8431E"/>
    <w:rsid w:val="00F84458"/>
    <w:rsid w:val="00F8474C"/>
    <w:rsid w:val="00F848A8"/>
    <w:rsid w:val="00F8516A"/>
    <w:rsid w:val="00F85B0A"/>
    <w:rsid w:val="00F85C59"/>
    <w:rsid w:val="00F85D8A"/>
    <w:rsid w:val="00F860F7"/>
    <w:rsid w:val="00F8643D"/>
    <w:rsid w:val="00F86897"/>
    <w:rsid w:val="00F86B61"/>
    <w:rsid w:val="00F870F7"/>
    <w:rsid w:val="00F8717D"/>
    <w:rsid w:val="00F878AC"/>
    <w:rsid w:val="00F878F5"/>
    <w:rsid w:val="00F9025D"/>
    <w:rsid w:val="00F908C2"/>
    <w:rsid w:val="00F90AB9"/>
    <w:rsid w:val="00F91096"/>
    <w:rsid w:val="00F9114D"/>
    <w:rsid w:val="00F91466"/>
    <w:rsid w:val="00F921A4"/>
    <w:rsid w:val="00F922B8"/>
    <w:rsid w:val="00F925CB"/>
    <w:rsid w:val="00F926CB"/>
    <w:rsid w:val="00F92AEC"/>
    <w:rsid w:val="00F92D13"/>
    <w:rsid w:val="00F92F83"/>
    <w:rsid w:val="00F93B68"/>
    <w:rsid w:val="00F93C1F"/>
    <w:rsid w:val="00F93D64"/>
    <w:rsid w:val="00F94810"/>
    <w:rsid w:val="00F94F2D"/>
    <w:rsid w:val="00F95679"/>
    <w:rsid w:val="00F95F5D"/>
    <w:rsid w:val="00F9617E"/>
    <w:rsid w:val="00F963D2"/>
    <w:rsid w:val="00F96796"/>
    <w:rsid w:val="00F96AAD"/>
    <w:rsid w:val="00F96BEE"/>
    <w:rsid w:val="00F96DE0"/>
    <w:rsid w:val="00F97AD7"/>
    <w:rsid w:val="00F97D4D"/>
    <w:rsid w:val="00FA011D"/>
    <w:rsid w:val="00FA0A56"/>
    <w:rsid w:val="00FA11F0"/>
    <w:rsid w:val="00FA13F6"/>
    <w:rsid w:val="00FA200C"/>
    <w:rsid w:val="00FA24C6"/>
    <w:rsid w:val="00FA266B"/>
    <w:rsid w:val="00FA2895"/>
    <w:rsid w:val="00FA2C03"/>
    <w:rsid w:val="00FA31EB"/>
    <w:rsid w:val="00FA32DF"/>
    <w:rsid w:val="00FA340E"/>
    <w:rsid w:val="00FA3438"/>
    <w:rsid w:val="00FA34FD"/>
    <w:rsid w:val="00FA3F6E"/>
    <w:rsid w:val="00FA47DF"/>
    <w:rsid w:val="00FA4AC4"/>
    <w:rsid w:val="00FA5AF7"/>
    <w:rsid w:val="00FA5D39"/>
    <w:rsid w:val="00FA62F1"/>
    <w:rsid w:val="00FA6395"/>
    <w:rsid w:val="00FA69AD"/>
    <w:rsid w:val="00FA6AA7"/>
    <w:rsid w:val="00FA6B1C"/>
    <w:rsid w:val="00FA6C2B"/>
    <w:rsid w:val="00FB017D"/>
    <w:rsid w:val="00FB0992"/>
    <w:rsid w:val="00FB0B78"/>
    <w:rsid w:val="00FB10A8"/>
    <w:rsid w:val="00FB1168"/>
    <w:rsid w:val="00FB22C8"/>
    <w:rsid w:val="00FB24E8"/>
    <w:rsid w:val="00FB2D19"/>
    <w:rsid w:val="00FB379A"/>
    <w:rsid w:val="00FB3C30"/>
    <w:rsid w:val="00FB3F85"/>
    <w:rsid w:val="00FB433A"/>
    <w:rsid w:val="00FB4701"/>
    <w:rsid w:val="00FB47A0"/>
    <w:rsid w:val="00FB4A71"/>
    <w:rsid w:val="00FB51AC"/>
    <w:rsid w:val="00FB5847"/>
    <w:rsid w:val="00FB5920"/>
    <w:rsid w:val="00FB5EB2"/>
    <w:rsid w:val="00FB6DE1"/>
    <w:rsid w:val="00FB6E58"/>
    <w:rsid w:val="00FB7EFE"/>
    <w:rsid w:val="00FC084F"/>
    <w:rsid w:val="00FC0BD7"/>
    <w:rsid w:val="00FC0FD9"/>
    <w:rsid w:val="00FC16EB"/>
    <w:rsid w:val="00FC1957"/>
    <w:rsid w:val="00FC1A74"/>
    <w:rsid w:val="00FC1C05"/>
    <w:rsid w:val="00FC1DF1"/>
    <w:rsid w:val="00FC1FD0"/>
    <w:rsid w:val="00FC2063"/>
    <w:rsid w:val="00FC25E4"/>
    <w:rsid w:val="00FC26A4"/>
    <w:rsid w:val="00FC2813"/>
    <w:rsid w:val="00FC2A61"/>
    <w:rsid w:val="00FC439D"/>
    <w:rsid w:val="00FC4483"/>
    <w:rsid w:val="00FC44E1"/>
    <w:rsid w:val="00FC4DC0"/>
    <w:rsid w:val="00FC4DCF"/>
    <w:rsid w:val="00FC5491"/>
    <w:rsid w:val="00FC5511"/>
    <w:rsid w:val="00FC5FB0"/>
    <w:rsid w:val="00FC5FB4"/>
    <w:rsid w:val="00FC6170"/>
    <w:rsid w:val="00FC673D"/>
    <w:rsid w:val="00FC6758"/>
    <w:rsid w:val="00FC6C33"/>
    <w:rsid w:val="00FC7196"/>
    <w:rsid w:val="00FC760A"/>
    <w:rsid w:val="00FC77E6"/>
    <w:rsid w:val="00FC77F6"/>
    <w:rsid w:val="00FC7AA2"/>
    <w:rsid w:val="00FC7B33"/>
    <w:rsid w:val="00FC7C68"/>
    <w:rsid w:val="00FD0254"/>
    <w:rsid w:val="00FD0440"/>
    <w:rsid w:val="00FD05FA"/>
    <w:rsid w:val="00FD067C"/>
    <w:rsid w:val="00FD0B79"/>
    <w:rsid w:val="00FD11CE"/>
    <w:rsid w:val="00FD18D0"/>
    <w:rsid w:val="00FD1CD5"/>
    <w:rsid w:val="00FD1D84"/>
    <w:rsid w:val="00FD2B73"/>
    <w:rsid w:val="00FD2F03"/>
    <w:rsid w:val="00FD2FE6"/>
    <w:rsid w:val="00FD31B9"/>
    <w:rsid w:val="00FD3885"/>
    <w:rsid w:val="00FD3C89"/>
    <w:rsid w:val="00FD4CCC"/>
    <w:rsid w:val="00FD5020"/>
    <w:rsid w:val="00FD5B38"/>
    <w:rsid w:val="00FD5D4F"/>
    <w:rsid w:val="00FD5ED0"/>
    <w:rsid w:val="00FD5F25"/>
    <w:rsid w:val="00FD6AEF"/>
    <w:rsid w:val="00FD6BE1"/>
    <w:rsid w:val="00FD6FE2"/>
    <w:rsid w:val="00FD70D9"/>
    <w:rsid w:val="00FE048C"/>
    <w:rsid w:val="00FE0623"/>
    <w:rsid w:val="00FE0973"/>
    <w:rsid w:val="00FE0B65"/>
    <w:rsid w:val="00FE0BBB"/>
    <w:rsid w:val="00FE104C"/>
    <w:rsid w:val="00FE1151"/>
    <w:rsid w:val="00FE146D"/>
    <w:rsid w:val="00FE1546"/>
    <w:rsid w:val="00FE16A0"/>
    <w:rsid w:val="00FE1AD5"/>
    <w:rsid w:val="00FE1AE9"/>
    <w:rsid w:val="00FE212D"/>
    <w:rsid w:val="00FE2154"/>
    <w:rsid w:val="00FE2258"/>
    <w:rsid w:val="00FE2DEA"/>
    <w:rsid w:val="00FE3DB6"/>
    <w:rsid w:val="00FE42FE"/>
    <w:rsid w:val="00FE4B96"/>
    <w:rsid w:val="00FE4D01"/>
    <w:rsid w:val="00FE519F"/>
    <w:rsid w:val="00FE537F"/>
    <w:rsid w:val="00FE5883"/>
    <w:rsid w:val="00FE5F36"/>
    <w:rsid w:val="00FE604E"/>
    <w:rsid w:val="00FE6D34"/>
    <w:rsid w:val="00FE714D"/>
    <w:rsid w:val="00FE74EF"/>
    <w:rsid w:val="00FE78A1"/>
    <w:rsid w:val="00FE7939"/>
    <w:rsid w:val="00FE7C1E"/>
    <w:rsid w:val="00FF01A8"/>
    <w:rsid w:val="00FF027D"/>
    <w:rsid w:val="00FF0790"/>
    <w:rsid w:val="00FF0FD1"/>
    <w:rsid w:val="00FF10BB"/>
    <w:rsid w:val="00FF1177"/>
    <w:rsid w:val="00FF1232"/>
    <w:rsid w:val="00FF1619"/>
    <w:rsid w:val="00FF1A40"/>
    <w:rsid w:val="00FF1E72"/>
    <w:rsid w:val="00FF24B5"/>
    <w:rsid w:val="00FF28C6"/>
    <w:rsid w:val="00FF2BCD"/>
    <w:rsid w:val="00FF2DE8"/>
    <w:rsid w:val="00FF3788"/>
    <w:rsid w:val="00FF38BC"/>
    <w:rsid w:val="00FF4877"/>
    <w:rsid w:val="00FF4AB5"/>
    <w:rsid w:val="00FF500F"/>
    <w:rsid w:val="00FF513D"/>
    <w:rsid w:val="00FF568C"/>
    <w:rsid w:val="00FF5F2C"/>
    <w:rsid w:val="00FF639A"/>
    <w:rsid w:val="00FF63A4"/>
    <w:rsid w:val="00FF7020"/>
    <w:rsid w:val="00FF7031"/>
    <w:rsid w:val="00FF748A"/>
    <w:rsid w:val="00FF7644"/>
    <w:rsid w:val="00FF7732"/>
    <w:rsid w:val="00FF7BAC"/>
    <w:rsid w:val="00FF7CE6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E9179C-3822-4171-8570-1085D054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5E"/>
    <w:pPr>
      <w:ind w:left="170" w:hanging="113"/>
      <w:jc w:val="center"/>
    </w:pPr>
  </w:style>
  <w:style w:type="paragraph" w:styleId="1">
    <w:name w:val="heading 1"/>
    <w:basedOn w:val="a"/>
    <w:next w:val="a"/>
    <w:link w:val="10"/>
    <w:uiPriority w:val="99"/>
    <w:qFormat/>
    <w:rsid w:val="00CF0235"/>
    <w:pPr>
      <w:keepNext/>
      <w:spacing w:after="60"/>
      <w:outlineLvl w:val="0"/>
    </w:pPr>
    <w:rPr>
      <w:rFonts w:ascii="Arial" w:hAnsi="Arial"/>
      <w:b/>
      <w:kern w:val="28"/>
      <w:sz w:val="22"/>
    </w:rPr>
  </w:style>
  <w:style w:type="paragraph" w:styleId="2">
    <w:name w:val="heading 2"/>
    <w:basedOn w:val="a"/>
    <w:next w:val="a"/>
    <w:link w:val="20"/>
    <w:uiPriority w:val="99"/>
    <w:qFormat/>
    <w:rsid w:val="00CF0235"/>
    <w:pPr>
      <w:keepNext/>
      <w:outlineLvl w:val="1"/>
    </w:pPr>
    <w:rPr>
      <w:b/>
      <w:i/>
      <w:caps/>
    </w:rPr>
  </w:style>
  <w:style w:type="paragraph" w:styleId="3">
    <w:name w:val="heading 3"/>
    <w:basedOn w:val="a"/>
    <w:next w:val="a"/>
    <w:link w:val="30"/>
    <w:uiPriority w:val="99"/>
    <w:qFormat/>
    <w:rsid w:val="00CF0235"/>
    <w:pPr>
      <w:keepNext/>
      <w:spacing w:before="120" w:after="60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CF0235"/>
    <w:pPr>
      <w:keepNext/>
      <w:outlineLvl w:val="3"/>
    </w:pPr>
    <w:rPr>
      <w:rFonts w:ascii="Arial" w:hAnsi="Arial"/>
    </w:rPr>
  </w:style>
  <w:style w:type="paragraph" w:styleId="5">
    <w:name w:val="heading 5"/>
    <w:basedOn w:val="a"/>
    <w:next w:val="a"/>
    <w:link w:val="50"/>
    <w:uiPriority w:val="99"/>
    <w:qFormat/>
    <w:rsid w:val="00CF023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CF0235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CF0235"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9"/>
    <w:qFormat/>
    <w:rsid w:val="001B5EB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F0235"/>
    <w:pPr>
      <w:keepNext/>
      <w:widowControl w:val="0"/>
      <w:autoSpaceDE w:val="0"/>
      <w:autoSpaceDN w:val="0"/>
      <w:adjustRightInd w:val="0"/>
      <w:outlineLvl w:val="8"/>
    </w:pPr>
    <w:rPr>
      <w:b/>
      <w:bCs/>
      <w:sz w:val="1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AA5"/>
    <w:rPr>
      <w:rFonts w:ascii="Arial" w:hAnsi="Arial" w:cs="Times New Roman"/>
      <w:b/>
      <w:kern w:val="28"/>
      <w:sz w:val="22"/>
    </w:rPr>
  </w:style>
  <w:style w:type="character" w:customStyle="1" w:styleId="20">
    <w:name w:val="Заголовок 2 Знак"/>
    <w:link w:val="2"/>
    <w:uiPriority w:val="99"/>
    <w:locked/>
    <w:rsid w:val="005C0AA5"/>
    <w:rPr>
      <w:rFonts w:cs="Times New Roman"/>
      <w:b/>
      <w:i/>
      <w:caps/>
    </w:rPr>
  </w:style>
  <w:style w:type="character" w:customStyle="1" w:styleId="30">
    <w:name w:val="Заголовок 3 Знак"/>
    <w:link w:val="3"/>
    <w:uiPriority w:val="99"/>
    <w:locked/>
    <w:rsid w:val="005C0AA5"/>
    <w:rPr>
      <w:rFonts w:cs="Times New Roman"/>
      <w:b/>
      <w:i/>
    </w:rPr>
  </w:style>
  <w:style w:type="character" w:customStyle="1" w:styleId="40">
    <w:name w:val="Заголовок 4 Знак"/>
    <w:link w:val="4"/>
    <w:uiPriority w:val="99"/>
    <w:locked/>
    <w:rsid w:val="00FE588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4D54BE"/>
    <w:rPr>
      <w:rFonts w:cs="Times New Roman"/>
      <w:sz w:val="22"/>
    </w:rPr>
  </w:style>
  <w:style w:type="character" w:customStyle="1" w:styleId="60">
    <w:name w:val="Заголовок 6 Знак"/>
    <w:link w:val="6"/>
    <w:uiPriority w:val="99"/>
    <w:locked/>
    <w:rsid w:val="004D54BE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FE5883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FE5883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FE5883"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CF0235"/>
    <w:pPr>
      <w:tabs>
        <w:tab w:val="center" w:pos="4703"/>
        <w:tab w:val="right" w:pos="9406"/>
      </w:tabs>
    </w:pPr>
  </w:style>
  <w:style w:type="character" w:customStyle="1" w:styleId="a4">
    <w:name w:val="Нижний колонтитул Знак"/>
    <w:link w:val="a3"/>
    <w:uiPriority w:val="99"/>
    <w:locked/>
    <w:rsid w:val="001F42B1"/>
    <w:rPr>
      <w:rFonts w:cs="Times New Roman"/>
    </w:rPr>
  </w:style>
  <w:style w:type="character" w:styleId="a5">
    <w:name w:val="page number"/>
    <w:uiPriority w:val="99"/>
    <w:rsid w:val="00CF0235"/>
    <w:rPr>
      <w:rFonts w:ascii="Times New Roman" w:hAnsi="Times New Roman" w:cs="Times New Roman"/>
      <w:sz w:val="24"/>
    </w:rPr>
  </w:style>
  <w:style w:type="paragraph" w:styleId="11">
    <w:name w:val="toc 1"/>
    <w:basedOn w:val="a"/>
    <w:next w:val="a"/>
    <w:uiPriority w:val="99"/>
    <w:rsid w:val="00CF0235"/>
    <w:pPr>
      <w:tabs>
        <w:tab w:val="right" w:leader="dot" w:pos="4323"/>
      </w:tabs>
      <w:spacing w:before="120" w:after="120"/>
    </w:pPr>
    <w:rPr>
      <w:b/>
      <w:i/>
      <w:caps/>
    </w:rPr>
  </w:style>
  <w:style w:type="paragraph" w:styleId="21">
    <w:name w:val="toc 2"/>
    <w:basedOn w:val="1"/>
    <w:next w:val="a"/>
    <w:uiPriority w:val="99"/>
    <w:rsid w:val="00CF0235"/>
    <w:pPr>
      <w:keepNext w:val="0"/>
      <w:tabs>
        <w:tab w:val="right" w:leader="dot" w:pos="4323"/>
      </w:tabs>
      <w:spacing w:after="0"/>
      <w:ind w:left="200"/>
      <w:outlineLvl w:val="9"/>
    </w:pPr>
    <w:rPr>
      <w:rFonts w:ascii="Times New Roman" w:hAnsi="Times New Roman"/>
      <w:b w:val="0"/>
      <w:smallCaps/>
      <w:kern w:val="0"/>
      <w:sz w:val="18"/>
    </w:rPr>
  </w:style>
  <w:style w:type="paragraph" w:styleId="31">
    <w:name w:val="toc 3"/>
    <w:basedOn w:val="a"/>
    <w:next w:val="a"/>
    <w:uiPriority w:val="99"/>
    <w:rsid w:val="00CF0235"/>
    <w:pPr>
      <w:tabs>
        <w:tab w:val="right" w:leader="dot" w:pos="4323"/>
      </w:tabs>
      <w:ind w:left="400"/>
    </w:pPr>
    <w:rPr>
      <w:i/>
      <w:sz w:val="18"/>
    </w:rPr>
  </w:style>
  <w:style w:type="paragraph" w:styleId="41">
    <w:name w:val="toc 4"/>
    <w:basedOn w:val="a"/>
    <w:next w:val="a"/>
    <w:uiPriority w:val="99"/>
    <w:semiHidden/>
    <w:rsid w:val="00CF0235"/>
    <w:pPr>
      <w:tabs>
        <w:tab w:val="right" w:leader="dot" w:pos="4323"/>
      </w:tabs>
      <w:ind w:left="600"/>
    </w:pPr>
    <w:rPr>
      <w:sz w:val="18"/>
    </w:rPr>
  </w:style>
  <w:style w:type="paragraph" w:styleId="51">
    <w:name w:val="toc 5"/>
    <w:basedOn w:val="a"/>
    <w:next w:val="a"/>
    <w:uiPriority w:val="99"/>
    <w:semiHidden/>
    <w:rsid w:val="00CF0235"/>
    <w:pPr>
      <w:tabs>
        <w:tab w:val="right" w:leader="dot" w:pos="4323"/>
      </w:tabs>
      <w:ind w:left="800"/>
    </w:pPr>
    <w:rPr>
      <w:sz w:val="18"/>
    </w:rPr>
  </w:style>
  <w:style w:type="paragraph" w:styleId="61">
    <w:name w:val="toc 6"/>
    <w:basedOn w:val="a"/>
    <w:next w:val="a"/>
    <w:uiPriority w:val="99"/>
    <w:semiHidden/>
    <w:rsid w:val="00CF0235"/>
    <w:pPr>
      <w:tabs>
        <w:tab w:val="right" w:leader="dot" w:pos="4323"/>
      </w:tabs>
      <w:ind w:left="1000"/>
    </w:pPr>
    <w:rPr>
      <w:sz w:val="18"/>
    </w:rPr>
  </w:style>
  <w:style w:type="paragraph" w:styleId="71">
    <w:name w:val="toc 7"/>
    <w:basedOn w:val="a"/>
    <w:next w:val="a"/>
    <w:uiPriority w:val="99"/>
    <w:semiHidden/>
    <w:rsid w:val="00CF0235"/>
    <w:pPr>
      <w:tabs>
        <w:tab w:val="right" w:leader="dot" w:pos="4323"/>
      </w:tabs>
      <w:ind w:left="1200"/>
    </w:pPr>
    <w:rPr>
      <w:sz w:val="18"/>
    </w:rPr>
  </w:style>
  <w:style w:type="paragraph" w:styleId="81">
    <w:name w:val="toc 8"/>
    <w:basedOn w:val="a"/>
    <w:next w:val="a"/>
    <w:uiPriority w:val="99"/>
    <w:semiHidden/>
    <w:rsid w:val="00CF0235"/>
    <w:pPr>
      <w:tabs>
        <w:tab w:val="right" w:leader="dot" w:pos="4323"/>
      </w:tabs>
      <w:ind w:left="1400"/>
    </w:pPr>
    <w:rPr>
      <w:sz w:val="18"/>
    </w:rPr>
  </w:style>
  <w:style w:type="paragraph" w:styleId="91">
    <w:name w:val="toc 9"/>
    <w:basedOn w:val="a"/>
    <w:next w:val="a"/>
    <w:uiPriority w:val="99"/>
    <w:semiHidden/>
    <w:rsid w:val="00CF0235"/>
    <w:pPr>
      <w:tabs>
        <w:tab w:val="right" w:leader="dot" w:pos="4323"/>
      </w:tabs>
      <w:ind w:left="1600"/>
    </w:pPr>
    <w:rPr>
      <w:sz w:val="18"/>
    </w:rPr>
  </w:style>
  <w:style w:type="paragraph" w:styleId="a6">
    <w:name w:val="header"/>
    <w:basedOn w:val="a"/>
    <w:link w:val="a7"/>
    <w:uiPriority w:val="99"/>
    <w:rsid w:val="00CF0235"/>
    <w:pPr>
      <w:tabs>
        <w:tab w:val="center" w:pos="4703"/>
        <w:tab w:val="right" w:pos="9406"/>
      </w:tabs>
    </w:pPr>
  </w:style>
  <w:style w:type="character" w:customStyle="1" w:styleId="a7">
    <w:name w:val="Верхний колонтитул Знак"/>
    <w:link w:val="a6"/>
    <w:uiPriority w:val="99"/>
    <w:locked/>
    <w:rsid w:val="00FE5883"/>
    <w:rPr>
      <w:rFonts w:cs="Times New Roman"/>
      <w:sz w:val="20"/>
      <w:szCs w:val="20"/>
    </w:rPr>
  </w:style>
  <w:style w:type="paragraph" w:styleId="a8">
    <w:name w:val="Document Map"/>
    <w:basedOn w:val="a"/>
    <w:link w:val="a9"/>
    <w:uiPriority w:val="99"/>
    <w:semiHidden/>
    <w:rsid w:val="00CF0235"/>
    <w:pPr>
      <w:shd w:val="clear" w:color="auto" w:fill="000080"/>
    </w:pPr>
    <w:rPr>
      <w:rFonts w:ascii="Tahoma" w:hAnsi="Tahoma"/>
    </w:rPr>
  </w:style>
  <w:style w:type="character" w:customStyle="1" w:styleId="a9">
    <w:name w:val="Схема документа Знак"/>
    <w:link w:val="a8"/>
    <w:uiPriority w:val="99"/>
    <w:semiHidden/>
    <w:locked/>
    <w:rsid w:val="00FE5883"/>
    <w:rPr>
      <w:rFonts w:cs="Times New Roman"/>
      <w:sz w:val="2"/>
    </w:rPr>
  </w:style>
  <w:style w:type="paragraph" w:styleId="aa">
    <w:name w:val="Body Text"/>
    <w:basedOn w:val="a"/>
    <w:link w:val="ab"/>
    <w:uiPriority w:val="99"/>
    <w:rsid w:val="00CF0235"/>
    <w:pPr>
      <w:ind w:firstLine="567"/>
    </w:pPr>
  </w:style>
  <w:style w:type="character" w:customStyle="1" w:styleId="ab">
    <w:name w:val="Основной текст Знак"/>
    <w:link w:val="aa"/>
    <w:uiPriority w:val="99"/>
    <w:locked/>
    <w:rsid w:val="005C0AA5"/>
    <w:rPr>
      <w:rFonts w:cs="Times New Roman"/>
    </w:rPr>
  </w:style>
  <w:style w:type="paragraph" w:styleId="ac">
    <w:name w:val="Title"/>
    <w:basedOn w:val="a"/>
    <w:link w:val="ad"/>
    <w:uiPriority w:val="99"/>
    <w:qFormat/>
    <w:rsid w:val="00403445"/>
    <w:rPr>
      <w:b/>
      <w:sz w:val="28"/>
    </w:rPr>
  </w:style>
  <w:style w:type="character" w:customStyle="1" w:styleId="ad">
    <w:name w:val="Название Знак"/>
    <w:link w:val="ac"/>
    <w:uiPriority w:val="99"/>
    <w:locked/>
    <w:rsid w:val="00403445"/>
    <w:rPr>
      <w:rFonts w:cs="Times New Roman"/>
      <w:b/>
      <w:sz w:val="28"/>
    </w:rPr>
  </w:style>
  <w:style w:type="paragraph" w:styleId="ae">
    <w:name w:val="Body Text Indent"/>
    <w:basedOn w:val="a"/>
    <w:link w:val="af"/>
    <w:uiPriority w:val="99"/>
    <w:rsid w:val="00CF0235"/>
    <w:pPr>
      <w:ind w:firstLine="720"/>
    </w:pPr>
    <w:rPr>
      <w:sz w:val="17"/>
      <w:szCs w:val="17"/>
    </w:rPr>
  </w:style>
  <w:style w:type="character" w:customStyle="1" w:styleId="af">
    <w:name w:val="Основной текст с отступом Знак"/>
    <w:link w:val="ae"/>
    <w:uiPriority w:val="99"/>
    <w:locked/>
    <w:rsid w:val="00587B7D"/>
    <w:rPr>
      <w:rFonts w:cs="Times New Roman"/>
      <w:sz w:val="17"/>
      <w:szCs w:val="17"/>
    </w:rPr>
  </w:style>
  <w:style w:type="paragraph" w:styleId="22">
    <w:name w:val="Body Text Indent 2"/>
    <w:basedOn w:val="a"/>
    <w:link w:val="23"/>
    <w:uiPriority w:val="99"/>
    <w:rsid w:val="00CF0235"/>
    <w:pPr>
      <w:ind w:firstLine="360"/>
    </w:pPr>
  </w:style>
  <w:style w:type="character" w:customStyle="1" w:styleId="23">
    <w:name w:val="Основной текст с отступом 2 Знак"/>
    <w:link w:val="22"/>
    <w:uiPriority w:val="99"/>
    <w:locked/>
    <w:rsid w:val="00FE5883"/>
    <w:rPr>
      <w:rFonts w:cs="Times New Roman"/>
      <w:sz w:val="20"/>
      <w:szCs w:val="20"/>
    </w:rPr>
  </w:style>
  <w:style w:type="paragraph" w:styleId="24">
    <w:name w:val="Body Text 2"/>
    <w:basedOn w:val="a"/>
    <w:link w:val="25"/>
    <w:uiPriority w:val="99"/>
    <w:rsid w:val="00CF0235"/>
    <w:pPr>
      <w:tabs>
        <w:tab w:val="num" w:pos="720"/>
      </w:tabs>
      <w:ind w:left="720" w:hanging="720"/>
    </w:pPr>
  </w:style>
  <w:style w:type="character" w:customStyle="1" w:styleId="25">
    <w:name w:val="Основной текст 2 Знак"/>
    <w:link w:val="24"/>
    <w:uiPriority w:val="99"/>
    <w:locked/>
    <w:rsid w:val="00FE5883"/>
    <w:rPr>
      <w:rFonts w:cs="Times New Roman"/>
      <w:sz w:val="20"/>
      <w:szCs w:val="20"/>
    </w:rPr>
  </w:style>
  <w:style w:type="paragraph" w:styleId="12">
    <w:name w:val="index 1"/>
    <w:basedOn w:val="a"/>
    <w:next w:val="a"/>
    <w:autoRedefine/>
    <w:uiPriority w:val="99"/>
    <w:semiHidden/>
    <w:rsid w:val="00CF0235"/>
    <w:pPr>
      <w:ind w:left="180" w:hanging="180"/>
    </w:pPr>
  </w:style>
  <w:style w:type="paragraph" w:styleId="32">
    <w:name w:val="Body Text 3"/>
    <w:basedOn w:val="a"/>
    <w:link w:val="33"/>
    <w:uiPriority w:val="99"/>
    <w:rsid w:val="00CF0235"/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7A0892"/>
    <w:rPr>
      <w:rFonts w:cs="Times New Roman"/>
      <w:sz w:val="16"/>
    </w:rPr>
  </w:style>
  <w:style w:type="paragraph" w:styleId="af0">
    <w:name w:val="E-mail Signature"/>
    <w:basedOn w:val="a"/>
    <w:link w:val="af1"/>
    <w:uiPriority w:val="99"/>
    <w:rsid w:val="00CF0235"/>
  </w:style>
  <w:style w:type="character" w:customStyle="1" w:styleId="af1">
    <w:name w:val="Электронная подпись Знак"/>
    <w:link w:val="af0"/>
    <w:uiPriority w:val="99"/>
    <w:locked/>
    <w:rsid w:val="00FE5883"/>
    <w:rPr>
      <w:rFonts w:cs="Times New Roman"/>
      <w:sz w:val="20"/>
      <w:szCs w:val="20"/>
    </w:rPr>
  </w:style>
  <w:style w:type="character" w:styleId="af2">
    <w:name w:val="Emphasis"/>
    <w:uiPriority w:val="99"/>
    <w:qFormat/>
    <w:rsid w:val="00CF0235"/>
    <w:rPr>
      <w:rFonts w:cs="Times New Roman"/>
      <w:i/>
      <w:iCs/>
    </w:rPr>
  </w:style>
  <w:style w:type="table" w:styleId="af3">
    <w:name w:val="Table Grid"/>
    <w:basedOn w:val="a1"/>
    <w:uiPriority w:val="99"/>
    <w:rsid w:val="00A77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Bullet"/>
    <w:basedOn w:val="a"/>
    <w:autoRedefine/>
    <w:uiPriority w:val="99"/>
    <w:rsid w:val="001F42B1"/>
    <w:pPr>
      <w:ind w:left="-57" w:right="-57"/>
    </w:pPr>
  </w:style>
  <w:style w:type="paragraph" w:styleId="26">
    <w:name w:val="List Bullet 2"/>
    <w:basedOn w:val="a"/>
    <w:autoRedefine/>
    <w:uiPriority w:val="99"/>
    <w:rsid w:val="00CF0235"/>
    <w:pPr>
      <w:tabs>
        <w:tab w:val="num" w:pos="643"/>
      </w:tabs>
      <w:ind w:left="643" w:hanging="360"/>
    </w:pPr>
  </w:style>
  <w:style w:type="paragraph" w:styleId="34">
    <w:name w:val="List Bullet 3"/>
    <w:basedOn w:val="a"/>
    <w:autoRedefine/>
    <w:uiPriority w:val="99"/>
    <w:rsid w:val="00CF0235"/>
    <w:pPr>
      <w:tabs>
        <w:tab w:val="num" w:pos="926"/>
      </w:tabs>
      <w:ind w:left="926" w:hanging="360"/>
    </w:pPr>
  </w:style>
  <w:style w:type="paragraph" w:styleId="af5">
    <w:name w:val="List Number"/>
    <w:basedOn w:val="a"/>
    <w:uiPriority w:val="99"/>
    <w:rsid w:val="00CF0235"/>
    <w:pPr>
      <w:tabs>
        <w:tab w:val="num" w:pos="360"/>
      </w:tabs>
      <w:ind w:left="360" w:hanging="360"/>
    </w:pPr>
  </w:style>
  <w:style w:type="paragraph" w:styleId="af6">
    <w:name w:val="Balloon Text"/>
    <w:basedOn w:val="a"/>
    <w:link w:val="af7"/>
    <w:uiPriority w:val="99"/>
    <w:semiHidden/>
    <w:rsid w:val="00CF023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FE5883"/>
    <w:rPr>
      <w:rFonts w:cs="Times New Roman"/>
      <w:sz w:val="2"/>
    </w:rPr>
  </w:style>
  <w:style w:type="paragraph" w:customStyle="1" w:styleId="10051">
    <w:name w:val="Стиль Оглавление 1 + Слева:  0 см Выступ:  05 см Справа:  1 см ..."/>
    <w:basedOn w:val="11"/>
    <w:uiPriority w:val="99"/>
    <w:rsid w:val="00CF0235"/>
    <w:pPr>
      <w:ind w:left="284" w:right="567" w:hanging="284"/>
    </w:pPr>
    <w:rPr>
      <w:bCs/>
      <w:iCs/>
    </w:rPr>
  </w:style>
  <w:style w:type="paragraph" w:styleId="35">
    <w:name w:val="Body Text Indent 3"/>
    <w:basedOn w:val="a"/>
    <w:link w:val="36"/>
    <w:uiPriority w:val="99"/>
    <w:rsid w:val="005457C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locked/>
    <w:rsid w:val="00FE5883"/>
    <w:rPr>
      <w:rFonts w:cs="Times New Roman"/>
      <w:sz w:val="16"/>
      <w:szCs w:val="16"/>
    </w:rPr>
  </w:style>
  <w:style w:type="paragraph" w:styleId="af8">
    <w:name w:val="caption"/>
    <w:basedOn w:val="a"/>
    <w:next w:val="a"/>
    <w:uiPriority w:val="99"/>
    <w:qFormat/>
    <w:rsid w:val="005457C6"/>
    <w:rPr>
      <w:b/>
      <w:bCs/>
      <w:i/>
      <w:iCs/>
    </w:rPr>
  </w:style>
  <w:style w:type="character" w:styleId="af9">
    <w:name w:val="Hyperlink"/>
    <w:uiPriority w:val="99"/>
    <w:rsid w:val="000F75A2"/>
    <w:rPr>
      <w:rFonts w:cs="Times New Roman"/>
      <w:color w:val="0000FF"/>
      <w:u w:val="single"/>
    </w:rPr>
  </w:style>
  <w:style w:type="paragraph" w:styleId="afa">
    <w:name w:val="List Paragraph"/>
    <w:basedOn w:val="a"/>
    <w:uiPriority w:val="34"/>
    <w:qFormat/>
    <w:rsid w:val="00C04DF3"/>
    <w:pPr>
      <w:ind w:left="720"/>
      <w:contextualSpacing/>
    </w:pPr>
  </w:style>
  <w:style w:type="character" w:customStyle="1" w:styleId="brrtitle">
    <w:name w:val="b rr_title"/>
    <w:uiPriority w:val="99"/>
    <w:rsid w:val="009004AC"/>
    <w:rPr>
      <w:rFonts w:cs="Times New Roman"/>
    </w:rPr>
  </w:style>
  <w:style w:type="paragraph" w:customStyle="1" w:styleId="ConsPlusNormal">
    <w:name w:val="ConsPlusNormal"/>
    <w:uiPriority w:val="99"/>
    <w:rsid w:val="00713E7A"/>
    <w:pPr>
      <w:widowControl w:val="0"/>
      <w:autoSpaceDE w:val="0"/>
      <w:autoSpaceDN w:val="0"/>
      <w:adjustRightInd w:val="0"/>
      <w:ind w:left="170" w:firstLine="720"/>
      <w:jc w:val="center"/>
    </w:pPr>
    <w:rPr>
      <w:rFonts w:ascii="Arial" w:hAnsi="Arial" w:cs="Arial"/>
    </w:rPr>
  </w:style>
  <w:style w:type="character" w:styleId="afb">
    <w:name w:val="Strong"/>
    <w:uiPriority w:val="99"/>
    <w:qFormat/>
    <w:rsid w:val="00B27979"/>
    <w:rPr>
      <w:rFonts w:cs="Times New Roman"/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E4FCE"/>
    <w:pPr>
      <w:spacing w:after="160" w:line="240" w:lineRule="exact"/>
    </w:p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D2449F"/>
    <w:pPr>
      <w:spacing w:after="160" w:line="240" w:lineRule="exact"/>
    </w:pPr>
  </w:style>
  <w:style w:type="paragraph" w:styleId="afc">
    <w:name w:val="Subtitle"/>
    <w:basedOn w:val="a"/>
    <w:next w:val="a"/>
    <w:link w:val="afd"/>
    <w:uiPriority w:val="99"/>
    <w:qFormat/>
    <w:locked/>
    <w:rsid w:val="00735C10"/>
    <w:pPr>
      <w:numPr>
        <w:ilvl w:val="1"/>
      </w:numPr>
      <w:ind w:left="170"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d">
    <w:name w:val="Подзаголовок Знак"/>
    <w:link w:val="afc"/>
    <w:uiPriority w:val="99"/>
    <w:locked/>
    <w:rsid w:val="00735C10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character" w:styleId="afe">
    <w:name w:val="Subtle Emphasis"/>
    <w:aliases w:val="Таблица"/>
    <w:uiPriority w:val="99"/>
    <w:qFormat/>
    <w:rsid w:val="00735C10"/>
    <w:rPr>
      <w:rFonts w:ascii="Times New Roman" w:hAnsi="Times New Roman" w:cs="Times New Roman"/>
      <w:iCs/>
      <w:sz w:val="26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483BED"/>
    <w:pPr>
      <w:spacing w:after="160" w:line="240" w:lineRule="exact"/>
    </w:pPr>
  </w:style>
  <w:style w:type="paragraph" w:styleId="aff">
    <w:name w:val="No Spacing"/>
    <w:uiPriority w:val="1"/>
    <w:qFormat/>
    <w:rsid w:val="00483BED"/>
    <w:pPr>
      <w:widowControl w:val="0"/>
      <w:suppressAutoHyphens/>
      <w:ind w:firstLine="851"/>
      <w:jc w:val="both"/>
    </w:pPr>
    <w:rPr>
      <w:rFonts w:cs="Tahoma"/>
      <w:color w:val="000000"/>
      <w:sz w:val="24"/>
      <w:szCs w:val="24"/>
      <w:lang w:val="en-US" w:eastAsia="en-US"/>
    </w:rPr>
  </w:style>
  <w:style w:type="character" w:customStyle="1" w:styleId="aff0">
    <w:name w:val="Основной текст_"/>
    <w:link w:val="13"/>
    <w:uiPriority w:val="99"/>
    <w:locked/>
    <w:rsid w:val="0012254C"/>
    <w:rPr>
      <w:sz w:val="18"/>
    </w:rPr>
  </w:style>
  <w:style w:type="paragraph" w:customStyle="1" w:styleId="13">
    <w:name w:val="Основной текст1"/>
    <w:basedOn w:val="a"/>
    <w:link w:val="aff0"/>
    <w:uiPriority w:val="99"/>
    <w:rsid w:val="0012254C"/>
    <w:pPr>
      <w:spacing w:line="240" w:lineRule="atLeast"/>
      <w:ind w:left="0" w:firstLine="0"/>
      <w:jc w:val="right"/>
    </w:pPr>
    <w:rPr>
      <w:sz w:val="18"/>
    </w:rPr>
  </w:style>
  <w:style w:type="paragraph" w:styleId="aff1">
    <w:name w:val="Normal (Web)"/>
    <w:basedOn w:val="a"/>
    <w:uiPriority w:val="99"/>
    <w:semiHidden/>
    <w:rsid w:val="00325FC4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Default">
    <w:name w:val="Default"/>
    <w:uiPriority w:val="99"/>
    <w:rsid w:val="00CE20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8">
    <w:name w:val="Font Style38"/>
    <w:uiPriority w:val="99"/>
    <w:rsid w:val="00165C01"/>
    <w:rPr>
      <w:rFonts w:ascii="Times New Roman" w:hAnsi="Times New Roman"/>
      <w:sz w:val="22"/>
    </w:rPr>
  </w:style>
  <w:style w:type="paragraph" w:customStyle="1" w:styleId="Standard">
    <w:name w:val="Standard"/>
    <w:rsid w:val="008C6C44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82">
    <w:name w:val="Основной текст8"/>
    <w:basedOn w:val="a"/>
    <w:rsid w:val="000903AE"/>
    <w:pPr>
      <w:widowControl w:val="0"/>
      <w:shd w:val="clear" w:color="auto" w:fill="FFFFFF"/>
      <w:spacing w:after="60" w:line="331" w:lineRule="exact"/>
      <w:ind w:left="0" w:hanging="700"/>
      <w:jc w:val="both"/>
    </w:pPr>
    <w:rPr>
      <w:color w:val="000000"/>
      <w:sz w:val="24"/>
      <w:szCs w:val="24"/>
    </w:rPr>
  </w:style>
  <w:style w:type="paragraph" w:customStyle="1" w:styleId="DefaultText">
    <w:name w:val="Default Text"/>
    <w:rsid w:val="000903A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bdr w:val="nil"/>
    </w:rPr>
  </w:style>
  <w:style w:type="paragraph" w:customStyle="1" w:styleId="aff2">
    <w:name w:val="Нормальный (таблица)"/>
    <w:basedOn w:val="a"/>
    <w:next w:val="a"/>
    <w:uiPriority w:val="99"/>
    <w:rsid w:val="00273E8F"/>
    <w:pPr>
      <w:widowControl w:val="0"/>
      <w:autoSpaceDE w:val="0"/>
      <w:autoSpaceDN w:val="0"/>
      <w:adjustRightInd w:val="0"/>
      <w:ind w:left="0" w:firstLine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0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uments\&#1053;&#1086;&#1074;&#1072;&#1103;%20&#1087;&#1072;&#1087;&#1082;&#1072;\NADI\&#1050;&#1072;&#1083;&#1077;&#1085;&#1076;&#1072;&#1088;&#1085;&#1099;&#1081;%20&#1087;&#1083;&#1072;&#1085;\&#1050;&#1055;%20&#1044;&#1060;&#1050;&#1080;&#1057;%2020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9270D-0C77-4526-9C5B-7EA31EFD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КП ДФКиС 2009</Template>
  <TotalTime>2679</TotalTime>
  <Pages>1</Pages>
  <Words>36994</Words>
  <Characters>210868</Characters>
  <Application>Microsoft Office Word</Application>
  <DocSecurity>0</DocSecurity>
  <Lines>1757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АДМИНИСТРАЦИИ  КРАСНОДАРСКОГО КРАЯ</vt:lpstr>
    </vt:vector>
  </TitlesOfParts>
  <Company>ДФКиС Краснодарского края</Company>
  <LinksUpToDate>false</LinksUpToDate>
  <CharactersWithSpaces>247368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АДМИНИСТРАЦИИ  КРАСНОДАРСКОГО КРАЯ</dc:title>
  <dc:subject/>
  <dc:creator>User</dc:creator>
  <cp:keywords/>
  <dc:description/>
  <cp:lastModifiedBy>Веретельник Максим Алексеевич</cp:lastModifiedBy>
  <cp:revision>390</cp:revision>
  <cp:lastPrinted>2020-12-30T06:52:00Z</cp:lastPrinted>
  <dcterms:created xsi:type="dcterms:W3CDTF">2019-01-09T06:03:00Z</dcterms:created>
  <dcterms:modified xsi:type="dcterms:W3CDTF">2021-01-11T08:38:00Z</dcterms:modified>
</cp:coreProperties>
</file>